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646D2" w14:textId="77777777" w:rsidR="00BE23AE" w:rsidRDefault="00BE6BBB" w:rsidP="00BE6BBB">
      <w:pPr>
        <w:pStyle w:val="NoSpacing"/>
        <w:jc w:val="center"/>
        <w:rPr>
          <w:rFonts w:ascii="Engravers MT" w:hAnsi="Engravers MT"/>
          <w:sz w:val="28"/>
          <w:szCs w:val="28"/>
        </w:rPr>
      </w:pPr>
      <w:r>
        <w:rPr>
          <w:rFonts w:ascii="Engravers MT" w:hAnsi="Engravers MT"/>
          <w:noProof/>
          <w:sz w:val="28"/>
          <w:szCs w:val="28"/>
        </w:rPr>
        <w:drawing>
          <wp:anchor distT="0" distB="0" distL="114300" distR="114300" simplePos="0" relativeHeight="251659264" behindDoc="0" locked="0" layoutInCell="1" allowOverlap="1" wp14:anchorId="78D27C38" wp14:editId="3DF46442">
            <wp:simplePos x="0" y="0"/>
            <wp:positionH relativeFrom="margin">
              <wp:posOffset>5140960</wp:posOffset>
            </wp:positionH>
            <wp:positionV relativeFrom="margin">
              <wp:posOffset>-160655</wp:posOffset>
            </wp:positionV>
            <wp:extent cx="877570" cy="795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DOFAW-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795020"/>
                    </a:xfrm>
                    <a:prstGeom prst="rect">
                      <a:avLst/>
                    </a:prstGeom>
                  </pic:spPr>
                </pic:pic>
              </a:graphicData>
            </a:graphic>
            <wp14:sizeRelH relativeFrom="margin">
              <wp14:pctWidth>0</wp14:pctWidth>
            </wp14:sizeRelH>
            <wp14:sizeRelV relativeFrom="margin">
              <wp14:pctHeight>0</wp14:pctHeight>
            </wp14:sizeRelV>
          </wp:anchor>
        </w:drawing>
      </w:r>
      <w:r>
        <w:rPr>
          <w:rFonts w:ascii="Engravers MT" w:hAnsi="Engravers MT"/>
          <w:noProof/>
          <w:sz w:val="28"/>
          <w:szCs w:val="28"/>
        </w:rPr>
        <w:drawing>
          <wp:anchor distT="0" distB="0" distL="114300" distR="114300" simplePos="0" relativeHeight="251658240" behindDoc="1" locked="0" layoutInCell="1" allowOverlap="1" wp14:anchorId="63B711D0" wp14:editId="0133509A">
            <wp:simplePos x="0" y="0"/>
            <wp:positionH relativeFrom="margin">
              <wp:posOffset>-119380</wp:posOffset>
            </wp:positionH>
            <wp:positionV relativeFrom="margin">
              <wp:posOffset>-222885</wp:posOffset>
            </wp:positionV>
            <wp:extent cx="704088" cy="749808"/>
            <wp:effectExtent l="0" t="0" r="1270" b="0"/>
            <wp:wrapThrough wrapText="bothSides">
              <wp:wrapPolygon edited="0">
                <wp:start x="0" y="0"/>
                <wp:lineTo x="0" y="20868"/>
                <wp:lineTo x="21054" y="20868"/>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XH924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749808"/>
                    </a:xfrm>
                    <a:prstGeom prst="rect">
                      <a:avLst/>
                    </a:prstGeom>
                  </pic:spPr>
                </pic:pic>
              </a:graphicData>
            </a:graphic>
            <wp14:sizeRelH relativeFrom="margin">
              <wp14:pctWidth>0</wp14:pctWidth>
            </wp14:sizeRelH>
            <wp14:sizeRelV relativeFrom="margin">
              <wp14:pctHeight>0</wp14:pctHeight>
            </wp14:sizeRelV>
          </wp:anchor>
        </w:drawing>
      </w:r>
      <w:r w:rsidR="007F58F9" w:rsidRPr="00485EEC">
        <w:rPr>
          <w:rFonts w:ascii="Engravers MT" w:hAnsi="Engravers MT"/>
          <w:sz w:val="28"/>
          <w:szCs w:val="28"/>
        </w:rPr>
        <w:t>Hawai</w:t>
      </w:r>
      <w:r w:rsidR="005D0BA3">
        <w:rPr>
          <w:rFonts w:ascii="Engravers MT" w:hAnsi="Engravers MT"/>
          <w:sz w:val="28"/>
          <w:szCs w:val="28"/>
        </w:rPr>
        <w:t>‘</w:t>
      </w:r>
      <w:r w:rsidR="007F58F9" w:rsidRPr="00485EEC">
        <w:rPr>
          <w:rFonts w:ascii="Engravers MT" w:hAnsi="Engravers MT"/>
          <w:sz w:val="28"/>
          <w:szCs w:val="28"/>
        </w:rPr>
        <w:t xml:space="preserve">i </w:t>
      </w:r>
      <w:r w:rsidRPr="00485EEC">
        <w:rPr>
          <w:rFonts w:ascii="Engravers MT" w:hAnsi="Engravers MT"/>
          <w:sz w:val="28"/>
          <w:szCs w:val="28"/>
        </w:rPr>
        <w:t xml:space="preserve">Experimental </w:t>
      </w:r>
    </w:p>
    <w:p w14:paraId="0D27C1A1" w14:textId="77777777" w:rsidR="00BE23AE" w:rsidRDefault="00BE6BBB" w:rsidP="00BE6BBB">
      <w:pPr>
        <w:pStyle w:val="NoSpacing"/>
        <w:jc w:val="center"/>
        <w:rPr>
          <w:rFonts w:ascii="Engravers MT" w:hAnsi="Engravers MT"/>
          <w:sz w:val="28"/>
          <w:szCs w:val="28"/>
        </w:rPr>
      </w:pPr>
      <w:r>
        <w:rPr>
          <w:rFonts w:ascii="Engravers MT" w:hAnsi="Engravers MT"/>
          <w:sz w:val="28"/>
          <w:szCs w:val="28"/>
        </w:rPr>
        <w:t>Tropical</w:t>
      </w:r>
      <w:r w:rsidR="007F58F9" w:rsidRPr="00485EEC">
        <w:rPr>
          <w:rFonts w:ascii="Engravers MT" w:hAnsi="Engravers MT"/>
          <w:sz w:val="28"/>
          <w:szCs w:val="28"/>
        </w:rPr>
        <w:t xml:space="preserve"> Forest</w:t>
      </w:r>
      <w:r>
        <w:rPr>
          <w:rFonts w:ascii="Engravers MT" w:hAnsi="Engravers MT"/>
          <w:sz w:val="28"/>
          <w:szCs w:val="28"/>
        </w:rPr>
        <w:t xml:space="preserve"> </w:t>
      </w:r>
    </w:p>
    <w:p w14:paraId="493C0113" w14:textId="77777777" w:rsidR="007F58F9" w:rsidRPr="00485EEC" w:rsidRDefault="004A4E99" w:rsidP="00BE6BBB">
      <w:pPr>
        <w:pStyle w:val="NoSpacing"/>
        <w:jc w:val="center"/>
        <w:rPr>
          <w:rFonts w:ascii="Engravers MT" w:hAnsi="Engravers MT"/>
          <w:sz w:val="28"/>
          <w:szCs w:val="28"/>
        </w:rPr>
      </w:pPr>
      <w:r>
        <w:rPr>
          <w:rFonts w:ascii="Engravers MT" w:hAnsi="Engravers MT"/>
          <w:sz w:val="28"/>
          <w:szCs w:val="28"/>
        </w:rPr>
        <w:t>Annual report</w:t>
      </w:r>
    </w:p>
    <w:p w14:paraId="1E02099A" w14:textId="77777777" w:rsidR="007F58F9" w:rsidRDefault="007F58F9" w:rsidP="00AB7787">
      <w:pPr>
        <w:pStyle w:val="NoSpacing"/>
        <w:tabs>
          <w:tab w:val="left" w:pos="4458"/>
        </w:tabs>
      </w:pPr>
    </w:p>
    <w:p w14:paraId="4F37084D" w14:textId="77777777" w:rsidR="004A4E99" w:rsidRDefault="004A4E99" w:rsidP="008E1BCE">
      <w:pPr>
        <w:spacing w:line="240" w:lineRule="auto"/>
        <w:rPr>
          <w:b/>
        </w:rPr>
      </w:pPr>
      <w:r w:rsidRPr="004A4E99">
        <w:rPr>
          <w:b/>
        </w:rPr>
        <w:t>All permit holders are required to submit an annual report on project progress no later than one year from the date of permit issue. Any outstanding annual reports must be submitted before a new or renewal permit application will be reviewed. It is the Permittee’s responsibility to ensure these reports are submitted in a timely man</w:t>
      </w:r>
      <w:r>
        <w:rPr>
          <w:b/>
        </w:rPr>
        <w:t>ner.</w:t>
      </w:r>
    </w:p>
    <w:p w14:paraId="0D464406" w14:textId="77777777" w:rsidR="004A4E99" w:rsidRDefault="004A4E99" w:rsidP="002569B0">
      <w:pPr>
        <w:spacing w:after="120" w:line="240" w:lineRule="auto"/>
        <w:rPr>
          <w:b/>
        </w:rPr>
      </w:pPr>
      <w:r>
        <w:rPr>
          <w:b/>
        </w:rPr>
        <w:t>Guidelines</w:t>
      </w:r>
      <w:r w:rsidRPr="004A4E99">
        <w:rPr>
          <w:b/>
        </w:rPr>
        <w:t xml:space="preserve"> for completing this form:</w:t>
      </w:r>
    </w:p>
    <w:p w14:paraId="5BAC49AF" w14:textId="2EBF05E3" w:rsidR="00C81ABC" w:rsidRDefault="00C81ABC" w:rsidP="006E00F6">
      <w:pPr>
        <w:pStyle w:val="ListParagraph"/>
        <w:numPr>
          <w:ilvl w:val="0"/>
          <w:numId w:val="2"/>
        </w:numPr>
        <w:spacing w:line="240" w:lineRule="auto"/>
      </w:pPr>
      <w:r>
        <w:t xml:space="preserve">Please complete this form and return electronically via email to </w:t>
      </w:r>
      <w:r w:rsidR="008F4747">
        <w:rPr>
          <w:rStyle w:val="Hyperlink"/>
        </w:rPr>
        <w:t>SM.FS.hetf@usda.gov</w:t>
      </w:r>
      <w:r>
        <w:t>. Attach additional pages as necessary.</w:t>
      </w:r>
      <w:r w:rsidR="005D3F35" w:rsidRPr="005D3F35">
        <w:rPr>
          <w:b/>
          <w:i/>
        </w:rPr>
        <w:t xml:space="preserve"> </w:t>
      </w:r>
      <w:r w:rsidR="005D3F35" w:rsidRPr="002569B0">
        <w:rPr>
          <w:b/>
          <w:i/>
        </w:rPr>
        <w:t>All text boxes will expand when filled.</w:t>
      </w:r>
    </w:p>
    <w:p w14:paraId="7B939E8E" w14:textId="77777777" w:rsidR="004A4E99" w:rsidRDefault="004A4E99" w:rsidP="004A4E99">
      <w:pPr>
        <w:pStyle w:val="ListParagraph"/>
        <w:numPr>
          <w:ilvl w:val="0"/>
          <w:numId w:val="2"/>
        </w:numPr>
        <w:spacing w:line="240" w:lineRule="auto"/>
      </w:pPr>
      <w:r w:rsidRPr="004A4E99">
        <w:t>We welcome and encourage more detailed information relating to you research than is outlined in the annual report form. Additional information (including photos, graphs, tables, figures, PDFs of publications, etc.) may be attached separately and submitted with this form.</w:t>
      </w:r>
    </w:p>
    <w:p w14:paraId="54C2E4C8" w14:textId="27F63B81" w:rsidR="002569B0" w:rsidRPr="002569B0" w:rsidRDefault="004A4E99" w:rsidP="002569B0">
      <w:pPr>
        <w:pStyle w:val="ListParagraph"/>
        <w:numPr>
          <w:ilvl w:val="0"/>
          <w:numId w:val="2"/>
        </w:numPr>
        <w:spacing w:line="240" w:lineRule="auto"/>
      </w:pPr>
      <w:r w:rsidRPr="004A4E99">
        <w:t>Please note that the information submitted in your report will be included in HETF related documents and available to the public.</w:t>
      </w:r>
      <w:r w:rsidR="002569B0">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790"/>
        <w:gridCol w:w="203"/>
        <w:gridCol w:w="174"/>
        <w:gridCol w:w="628"/>
        <w:gridCol w:w="450"/>
        <w:gridCol w:w="722"/>
        <w:gridCol w:w="456"/>
        <w:gridCol w:w="442"/>
        <w:gridCol w:w="450"/>
        <w:gridCol w:w="92"/>
        <w:gridCol w:w="665"/>
        <w:gridCol w:w="1118"/>
        <w:gridCol w:w="289"/>
        <w:gridCol w:w="71"/>
        <w:gridCol w:w="197"/>
        <w:gridCol w:w="433"/>
        <w:gridCol w:w="392"/>
        <w:gridCol w:w="58"/>
        <w:gridCol w:w="360"/>
        <w:gridCol w:w="1121"/>
      </w:tblGrid>
      <w:tr w:rsidR="0055083C" w:rsidRPr="0055083C" w14:paraId="5BC11535" w14:textId="77777777" w:rsidTr="007D376D">
        <w:tc>
          <w:tcPr>
            <w:tcW w:w="3432" w:type="dxa"/>
            <w:gridSpan w:val="7"/>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16522" w14:textId="77777777" w:rsidR="00E8450C" w:rsidRPr="0055083C" w:rsidRDefault="007A1B3F" w:rsidP="00E8450C">
            <w:pPr>
              <w:jc w:val="center"/>
              <w:rPr>
                <w:b/>
                <w:color w:val="002060"/>
              </w:rPr>
            </w:pPr>
            <w:r w:rsidRPr="0055083C">
              <w:rPr>
                <w:b/>
                <w:color w:val="002060"/>
              </w:rPr>
              <w:t>Submiss</w:t>
            </w:r>
            <w:r w:rsidR="00E8450C" w:rsidRPr="0055083C">
              <w:rPr>
                <w:b/>
                <w:color w:val="002060"/>
              </w:rPr>
              <w:t>ion Date:</w:t>
            </w:r>
          </w:p>
        </w:tc>
        <w:tc>
          <w:tcPr>
            <w:tcW w:w="456" w:type="dxa"/>
            <w:tcBorders>
              <w:left w:val="single" w:sz="4" w:space="0" w:color="auto"/>
              <w:right w:val="single" w:sz="4" w:space="0" w:color="auto"/>
            </w:tcBorders>
          </w:tcPr>
          <w:p w14:paraId="34F1B64C" w14:textId="77777777" w:rsidR="00E8450C" w:rsidRPr="0055083C" w:rsidRDefault="00E8450C" w:rsidP="007F58F9">
            <w:pPr>
              <w:jc w:val="center"/>
              <w:rPr>
                <w:b/>
                <w:color w:val="002060"/>
              </w:rPr>
            </w:pPr>
          </w:p>
        </w:tc>
        <w:tc>
          <w:tcPr>
            <w:tcW w:w="5688" w:type="dxa"/>
            <w:gridSpan w:val="13"/>
            <w:tcBorders>
              <w:top w:val="single" w:sz="4" w:space="0" w:color="auto"/>
              <w:left w:val="single" w:sz="4" w:space="0" w:color="auto"/>
              <w:right w:val="single" w:sz="4" w:space="0" w:color="auto"/>
            </w:tcBorders>
            <w:shd w:val="clear" w:color="auto" w:fill="C6D9F1" w:themeFill="text2" w:themeFillTint="33"/>
          </w:tcPr>
          <w:p w14:paraId="37EB5FA5" w14:textId="2F3B59EE" w:rsidR="00E8450C" w:rsidRPr="0055083C" w:rsidRDefault="007A1B3F" w:rsidP="007F58F9">
            <w:pPr>
              <w:jc w:val="center"/>
              <w:rPr>
                <w:b/>
                <w:color w:val="002060"/>
              </w:rPr>
            </w:pPr>
            <w:r w:rsidRPr="0055083C">
              <w:rPr>
                <w:b/>
                <w:color w:val="002060"/>
              </w:rPr>
              <w:t>HETF Annual Report for Project Period:</w:t>
            </w:r>
          </w:p>
        </w:tc>
      </w:tr>
      <w:tr w:rsidR="0055083C" w:rsidRPr="0055083C" w14:paraId="6F656F20" w14:textId="77777777" w:rsidTr="00B20446">
        <w:tc>
          <w:tcPr>
            <w:tcW w:w="3432" w:type="dxa"/>
            <w:gridSpan w:val="7"/>
            <w:vMerge/>
            <w:tcBorders>
              <w:left w:val="single" w:sz="4" w:space="0" w:color="auto"/>
              <w:bottom w:val="single" w:sz="4" w:space="0" w:color="auto"/>
              <w:right w:val="single" w:sz="4" w:space="0" w:color="auto"/>
            </w:tcBorders>
            <w:shd w:val="clear" w:color="auto" w:fill="C6D9F1" w:themeFill="text2" w:themeFillTint="33"/>
          </w:tcPr>
          <w:p w14:paraId="19576B0C" w14:textId="77777777" w:rsidR="00E8450C" w:rsidRPr="0055083C" w:rsidRDefault="00E8450C" w:rsidP="007F58F9">
            <w:pPr>
              <w:jc w:val="center"/>
              <w:rPr>
                <w:b/>
                <w:color w:val="002060"/>
              </w:rPr>
            </w:pPr>
          </w:p>
        </w:tc>
        <w:tc>
          <w:tcPr>
            <w:tcW w:w="456" w:type="dxa"/>
            <w:tcBorders>
              <w:left w:val="single" w:sz="4" w:space="0" w:color="auto"/>
              <w:right w:val="single" w:sz="4" w:space="0" w:color="auto"/>
            </w:tcBorders>
          </w:tcPr>
          <w:p w14:paraId="49B26833" w14:textId="77777777" w:rsidR="00E8450C" w:rsidRPr="0055083C" w:rsidRDefault="00E8450C" w:rsidP="007F58F9">
            <w:pPr>
              <w:jc w:val="center"/>
              <w:rPr>
                <w:b/>
                <w:color w:val="002060"/>
              </w:rPr>
            </w:pPr>
          </w:p>
        </w:tc>
        <w:tc>
          <w:tcPr>
            <w:tcW w:w="2767" w:type="dxa"/>
            <w:gridSpan w:val="5"/>
            <w:tcBorders>
              <w:left w:val="single" w:sz="4" w:space="0" w:color="auto"/>
              <w:bottom w:val="single" w:sz="4" w:space="0" w:color="auto"/>
            </w:tcBorders>
            <w:shd w:val="clear" w:color="auto" w:fill="C6D9F1" w:themeFill="text2" w:themeFillTint="33"/>
          </w:tcPr>
          <w:p w14:paraId="5C54593F" w14:textId="77777777" w:rsidR="00E8450C" w:rsidRPr="0055083C" w:rsidRDefault="000038E6" w:rsidP="00141679">
            <w:pPr>
              <w:jc w:val="center"/>
              <w:rPr>
                <w:b/>
                <w:color w:val="002060"/>
              </w:rPr>
            </w:pPr>
            <w:r>
              <w:rPr>
                <w:b/>
                <w:color w:val="002060"/>
              </w:rPr>
              <w:t>Start</w:t>
            </w:r>
          </w:p>
        </w:tc>
        <w:tc>
          <w:tcPr>
            <w:tcW w:w="2921" w:type="dxa"/>
            <w:gridSpan w:val="8"/>
            <w:tcBorders>
              <w:bottom w:val="single" w:sz="4" w:space="0" w:color="auto"/>
              <w:right w:val="single" w:sz="4" w:space="0" w:color="auto"/>
            </w:tcBorders>
            <w:shd w:val="clear" w:color="auto" w:fill="C6D9F1" w:themeFill="text2" w:themeFillTint="33"/>
          </w:tcPr>
          <w:p w14:paraId="2AF0B53B" w14:textId="77777777" w:rsidR="00E8450C" w:rsidRPr="0055083C" w:rsidRDefault="000038E6" w:rsidP="00141679">
            <w:pPr>
              <w:jc w:val="center"/>
              <w:rPr>
                <w:b/>
                <w:color w:val="002060"/>
              </w:rPr>
            </w:pPr>
            <w:r>
              <w:rPr>
                <w:b/>
                <w:color w:val="002060"/>
              </w:rPr>
              <w:t>End</w:t>
            </w:r>
          </w:p>
        </w:tc>
      </w:tr>
      <w:tr w:rsidR="0055083C" w:rsidRPr="0055083C" w14:paraId="0EFF2DBE" w14:textId="77777777" w:rsidTr="00B20446">
        <w:sdt>
          <w:sdtPr>
            <w:id w:val="958377702"/>
            <w:placeholder>
              <w:docPart w:val="24064C68EDB84FDCB728A2B19809E2A5"/>
            </w:placeholder>
            <w:showingPlcHdr/>
            <w:date>
              <w:dateFormat w:val="M/d/yyyy"/>
              <w:lid w:val="en-US"/>
              <w:storeMappedDataAs w:val="dateTime"/>
              <w:calendar w:val="gregorian"/>
            </w:date>
          </w:sdtPr>
          <w:sdtEndPr/>
          <w:sdtContent>
            <w:tc>
              <w:tcPr>
                <w:tcW w:w="3432" w:type="dxa"/>
                <w:gridSpan w:val="7"/>
                <w:tcBorders>
                  <w:top w:val="single" w:sz="4" w:space="0" w:color="auto"/>
                  <w:left w:val="single" w:sz="4" w:space="0" w:color="auto"/>
                  <w:bottom w:val="single" w:sz="4" w:space="0" w:color="auto"/>
                  <w:right w:val="single" w:sz="4" w:space="0" w:color="auto"/>
                </w:tcBorders>
                <w:vAlign w:val="center"/>
              </w:tcPr>
              <w:p w14:paraId="2164FE89" w14:textId="285E2D51" w:rsidR="00500FBD" w:rsidRPr="00B0336B" w:rsidRDefault="008F4747" w:rsidP="008F4747">
                <w:pPr>
                  <w:rPr>
                    <w:color w:val="002060"/>
                  </w:rPr>
                </w:pPr>
                <w:r w:rsidRPr="004E2879">
                  <w:rPr>
                    <w:rStyle w:val="PlaceholderText"/>
                  </w:rPr>
                  <w:t>Click here to enter a date.</w:t>
                </w:r>
              </w:p>
            </w:tc>
          </w:sdtContent>
        </w:sdt>
        <w:tc>
          <w:tcPr>
            <w:tcW w:w="456" w:type="dxa"/>
            <w:tcBorders>
              <w:left w:val="single" w:sz="4" w:space="0" w:color="auto"/>
              <w:right w:val="single" w:sz="4" w:space="0" w:color="auto"/>
            </w:tcBorders>
          </w:tcPr>
          <w:p w14:paraId="3A85946D" w14:textId="77777777" w:rsidR="00766183" w:rsidRPr="0055083C" w:rsidRDefault="00766183" w:rsidP="007F58F9">
            <w:pPr>
              <w:jc w:val="center"/>
              <w:rPr>
                <w:b/>
                <w:color w:val="002060"/>
              </w:rPr>
            </w:pPr>
          </w:p>
        </w:tc>
        <w:sdt>
          <w:sdtPr>
            <w:id w:val="1571702159"/>
            <w:placeholder>
              <w:docPart w:val="80F273046AED446C865FFFB5A8DD0C1A"/>
            </w:placeholder>
            <w:showingPlcHdr/>
            <w:date>
              <w:dateFormat w:val="M/d/yyyy"/>
              <w:lid w:val="en-US"/>
              <w:storeMappedDataAs w:val="dateTime"/>
              <w:calendar w:val="gregorian"/>
            </w:date>
          </w:sdtPr>
          <w:sdtEndPr/>
          <w:sdtContent>
            <w:tc>
              <w:tcPr>
                <w:tcW w:w="2767" w:type="dxa"/>
                <w:gridSpan w:val="5"/>
                <w:tcBorders>
                  <w:top w:val="single" w:sz="4" w:space="0" w:color="auto"/>
                  <w:left w:val="single" w:sz="4" w:space="0" w:color="auto"/>
                  <w:bottom w:val="single" w:sz="4" w:space="0" w:color="auto"/>
                  <w:right w:val="single" w:sz="4" w:space="0" w:color="auto"/>
                </w:tcBorders>
                <w:vAlign w:val="center"/>
              </w:tcPr>
              <w:p w14:paraId="319BFE74" w14:textId="531D54F8" w:rsidR="00766183" w:rsidRPr="00B0336B" w:rsidRDefault="00412C86" w:rsidP="00412C86">
                <w:pPr>
                  <w:jc w:val="center"/>
                  <w:rPr>
                    <w:color w:val="002060"/>
                  </w:rPr>
                </w:pPr>
                <w:r w:rsidRPr="004E2879">
                  <w:rPr>
                    <w:rStyle w:val="PlaceholderText"/>
                    <w:color w:val="auto"/>
                  </w:rPr>
                  <w:t>Click here to enter a date.</w:t>
                </w:r>
              </w:p>
            </w:tc>
          </w:sdtContent>
        </w:sdt>
        <w:sdt>
          <w:sdtPr>
            <w:id w:val="-756591793"/>
            <w:placeholder>
              <w:docPart w:val="AAC8862566D04D1E88A61F52D9FB4952"/>
            </w:placeholder>
            <w:showingPlcHdr/>
            <w:date>
              <w:dateFormat w:val="M/d/yyyy"/>
              <w:lid w:val="en-US"/>
              <w:storeMappedDataAs w:val="dateTime"/>
              <w:calendar w:val="gregorian"/>
            </w:date>
          </w:sdtPr>
          <w:sdtEndPr/>
          <w:sdtContent>
            <w:tc>
              <w:tcPr>
                <w:tcW w:w="2921" w:type="dxa"/>
                <w:gridSpan w:val="8"/>
                <w:tcBorders>
                  <w:top w:val="single" w:sz="4" w:space="0" w:color="auto"/>
                  <w:left w:val="single" w:sz="4" w:space="0" w:color="auto"/>
                  <w:bottom w:val="single" w:sz="4" w:space="0" w:color="auto"/>
                  <w:right w:val="single" w:sz="4" w:space="0" w:color="auto"/>
                </w:tcBorders>
                <w:vAlign w:val="center"/>
              </w:tcPr>
              <w:p w14:paraId="487D6E59" w14:textId="2BEE09A7" w:rsidR="00766183" w:rsidRPr="00B0336B" w:rsidRDefault="00923E14" w:rsidP="00923E14">
                <w:pPr>
                  <w:jc w:val="center"/>
                  <w:rPr>
                    <w:color w:val="002060"/>
                  </w:rPr>
                </w:pPr>
                <w:r w:rsidRPr="004E2879">
                  <w:rPr>
                    <w:rStyle w:val="PlaceholderText"/>
                    <w:color w:val="auto"/>
                  </w:rPr>
                  <w:t>Click here to enter a date.</w:t>
                </w:r>
              </w:p>
            </w:tc>
          </w:sdtContent>
        </w:sdt>
      </w:tr>
      <w:tr w:rsidR="0055083C" w:rsidRPr="0055083C" w14:paraId="6C65F28C" w14:textId="77777777" w:rsidTr="00B20446">
        <w:tc>
          <w:tcPr>
            <w:tcW w:w="1632" w:type="dxa"/>
            <w:gridSpan w:val="4"/>
            <w:tcBorders>
              <w:top w:val="single" w:sz="4" w:space="0" w:color="auto"/>
            </w:tcBorders>
          </w:tcPr>
          <w:p w14:paraId="6E8A8A97" w14:textId="77777777" w:rsidR="006E00F6" w:rsidRPr="0055083C" w:rsidRDefault="006E00F6" w:rsidP="006E00F6">
            <w:pPr>
              <w:jc w:val="center"/>
              <w:rPr>
                <w:b/>
                <w:color w:val="002060"/>
              </w:rPr>
            </w:pPr>
          </w:p>
        </w:tc>
        <w:tc>
          <w:tcPr>
            <w:tcW w:w="1800" w:type="dxa"/>
            <w:gridSpan w:val="3"/>
            <w:tcBorders>
              <w:top w:val="single" w:sz="4" w:space="0" w:color="auto"/>
            </w:tcBorders>
          </w:tcPr>
          <w:p w14:paraId="53F3C860" w14:textId="77777777" w:rsidR="006E00F6" w:rsidRPr="0055083C" w:rsidRDefault="006E00F6" w:rsidP="007F58F9">
            <w:pPr>
              <w:jc w:val="center"/>
              <w:rPr>
                <w:b/>
                <w:color w:val="002060"/>
              </w:rPr>
            </w:pPr>
          </w:p>
        </w:tc>
        <w:tc>
          <w:tcPr>
            <w:tcW w:w="456" w:type="dxa"/>
          </w:tcPr>
          <w:p w14:paraId="4A5AFF17" w14:textId="77777777" w:rsidR="006E00F6" w:rsidRPr="0055083C" w:rsidRDefault="006E00F6" w:rsidP="007F58F9">
            <w:pPr>
              <w:jc w:val="center"/>
              <w:rPr>
                <w:b/>
                <w:color w:val="002060"/>
              </w:rPr>
            </w:pPr>
          </w:p>
        </w:tc>
        <w:tc>
          <w:tcPr>
            <w:tcW w:w="2767" w:type="dxa"/>
            <w:gridSpan w:val="5"/>
            <w:tcBorders>
              <w:top w:val="single" w:sz="4" w:space="0" w:color="auto"/>
            </w:tcBorders>
          </w:tcPr>
          <w:p w14:paraId="1FF8E4A2" w14:textId="77777777" w:rsidR="006E00F6" w:rsidRPr="0055083C" w:rsidRDefault="006E00F6" w:rsidP="007F58F9">
            <w:pPr>
              <w:jc w:val="center"/>
              <w:rPr>
                <w:b/>
                <w:color w:val="002060"/>
              </w:rPr>
            </w:pPr>
          </w:p>
        </w:tc>
        <w:tc>
          <w:tcPr>
            <w:tcW w:w="2921" w:type="dxa"/>
            <w:gridSpan w:val="8"/>
            <w:tcBorders>
              <w:top w:val="single" w:sz="4" w:space="0" w:color="auto"/>
            </w:tcBorders>
          </w:tcPr>
          <w:p w14:paraId="2A67D513" w14:textId="77777777" w:rsidR="006E00F6" w:rsidRPr="0055083C" w:rsidRDefault="006E00F6" w:rsidP="007F58F9">
            <w:pPr>
              <w:jc w:val="center"/>
              <w:rPr>
                <w:b/>
                <w:color w:val="002060"/>
              </w:rPr>
            </w:pPr>
          </w:p>
        </w:tc>
      </w:tr>
      <w:tr w:rsidR="0055083C" w:rsidRPr="0055083C" w14:paraId="6B761590" w14:textId="77777777" w:rsidTr="0055083C">
        <w:tc>
          <w:tcPr>
            <w:tcW w:w="9576" w:type="dxa"/>
            <w:gridSpan w:val="21"/>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16CAFD" w14:textId="77777777" w:rsidR="006E00F6" w:rsidRPr="0055083C" w:rsidRDefault="004A4E99" w:rsidP="004A4E99">
            <w:pPr>
              <w:rPr>
                <w:b/>
                <w:color w:val="002060"/>
              </w:rPr>
            </w:pPr>
            <w:r w:rsidRPr="0055083C">
              <w:rPr>
                <w:b/>
                <w:color w:val="002060"/>
              </w:rPr>
              <w:t xml:space="preserve">Primary investigator </w:t>
            </w:r>
            <w:r w:rsidR="006E00F6" w:rsidRPr="0055083C">
              <w:rPr>
                <w:b/>
                <w:color w:val="002060"/>
              </w:rPr>
              <w:t>information:</w:t>
            </w:r>
            <w:r w:rsidRPr="0055083C">
              <w:rPr>
                <w:b/>
                <w:color w:val="002060"/>
              </w:rPr>
              <w:t xml:space="preserve"> (same as on HETF</w:t>
            </w:r>
            <w:r w:rsidR="003D12CB" w:rsidRPr="0055083C">
              <w:rPr>
                <w:b/>
                <w:color w:val="002060"/>
              </w:rPr>
              <w:t xml:space="preserve"> permit)</w:t>
            </w:r>
          </w:p>
        </w:tc>
      </w:tr>
      <w:tr w:rsidR="00B20446" w:rsidRPr="0055083C" w14:paraId="7646145E" w14:textId="77777777" w:rsidTr="00642EE4">
        <w:tc>
          <w:tcPr>
            <w:tcW w:w="1255" w:type="dxa"/>
            <w:gridSpan w:val="2"/>
            <w:tcBorders>
              <w:top w:val="single" w:sz="4" w:space="0" w:color="auto"/>
              <w:left w:val="single" w:sz="4" w:space="0" w:color="auto"/>
            </w:tcBorders>
            <w:vAlign w:val="center"/>
          </w:tcPr>
          <w:p w14:paraId="2C26245C" w14:textId="6447F682" w:rsidR="00B20446" w:rsidRPr="0055083C" w:rsidRDefault="00B20446" w:rsidP="00E67368">
            <w:pPr>
              <w:jc w:val="right"/>
              <w:rPr>
                <w:b/>
                <w:color w:val="002060"/>
              </w:rPr>
            </w:pPr>
            <w:r w:rsidRPr="00FF68B7">
              <w:rPr>
                <w:b/>
                <w:color w:val="002060"/>
              </w:rPr>
              <w:t>Name:</w:t>
            </w:r>
          </w:p>
        </w:tc>
        <w:sdt>
          <w:sdtPr>
            <w:id w:val="406694"/>
            <w:placeholder>
              <w:docPart w:val="24F72DD75EBF4955B4418878136342F7"/>
            </w:placeholder>
            <w:showingPlcHdr/>
          </w:sdtPr>
          <w:sdtEndPr/>
          <w:sdtContent>
            <w:tc>
              <w:tcPr>
                <w:tcW w:w="5400" w:type="dxa"/>
                <w:gridSpan w:val="11"/>
                <w:tcBorders>
                  <w:top w:val="single" w:sz="4" w:space="0" w:color="auto"/>
                  <w:bottom w:val="single" w:sz="4" w:space="0" w:color="auto"/>
                </w:tcBorders>
                <w:vAlign w:val="bottom"/>
              </w:tcPr>
              <w:p w14:paraId="4E4D9864" w14:textId="0FAFE6E5" w:rsidR="00B20446" w:rsidRPr="00B0336B" w:rsidRDefault="007A544B" w:rsidP="00B0336B">
                <w:pPr>
                  <w:rPr>
                    <w:color w:val="002060"/>
                  </w:rPr>
                </w:pPr>
                <w:r w:rsidRPr="004E2879">
                  <w:rPr>
                    <w:rStyle w:val="PlaceholderText"/>
                    <w:color w:val="auto"/>
                  </w:rPr>
                  <w:t>Click here to enter text.</w:t>
                </w:r>
              </w:p>
            </w:tc>
          </w:sdtContent>
        </w:sdt>
        <w:sdt>
          <w:sdtPr>
            <w:rPr>
              <w:b/>
              <w:color w:val="002060"/>
            </w:rPr>
            <w:id w:val="-134490672"/>
            <w14:checkbox>
              <w14:checked w14:val="0"/>
              <w14:checkedState w14:val="2612" w14:font="MS Gothic"/>
              <w14:uncheckedState w14:val="2610" w14:font="MS Gothic"/>
            </w14:checkbox>
          </w:sdtPr>
          <w:sdtEndPr/>
          <w:sdtContent>
            <w:tc>
              <w:tcPr>
                <w:tcW w:w="360" w:type="dxa"/>
                <w:gridSpan w:val="2"/>
                <w:tcBorders>
                  <w:top w:val="single" w:sz="4" w:space="0" w:color="auto"/>
                </w:tcBorders>
                <w:vAlign w:val="center"/>
              </w:tcPr>
              <w:p w14:paraId="11DC0C4C" w14:textId="786BFD12" w:rsidR="00B20446" w:rsidRPr="0055083C" w:rsidRDefault="007A544B" w:rsidP="00B20446">
                <w:pPr>
                  <w:jc w:val="center"/>
                  <w:rPr>
                    <w:b/>
                    <w:color w:val="002060"/>
                  </w:rPr>
                </w:pPr>
                <w:r>
                  <w:rPr>
                    <w:rFonts w:ascii="MS Gothic" w:eastAsia="MS Gothic" w:hAnsi="MS Gothic" w:hint="eastAsia"/>
                    <w:b/>
                    <w:color w:val="002060"/>
                  </w:rPr>
                  <w:t>☐</w:t>
                </w:r>
              </w:p>
            </w:tc>
          </w:sdtContent>
        </w:sdt>
        <w:tc>
          <w:tcPr>
            <w:tcW w:w="1080" w:type="dxa"/>
            <w:gridSpan w:val="4"/>
            <w:tcBorders>
              <w:top w:val="single" w:sz="4" w:space="0" w:color="auto"/>
            </w:tcBorders>
            <w:vAlign w:val="bottom"/>
          </w:tcPr>
          <w:p w14:paraId="156540EB" w14:textId="2E168A17" w:rsidR="00B20446" w:rsidRPr="00B20446" w:rsidRDefault="00B20446" w:rsidP="00B0336B">
            <w:pPr>
              <w:rPr>
                <w:b/>
                <w:color w:val="002060"/>
              </w:rPr>
            </w:pPr>
            <w:r w:rsidRPr="00B20446">
              <w:rPr>
                <w:b/>
                <w:color w:val="002060"/>
              </w:rPr>
              <w:t>Renewal</w:t>
            </w:r>
          </w:p>
        </w:tc>
        <w:sdt>
          <w:sdtPr>
            <w:rPr>
              <w:color w:val="002060"/>
            </w:rPr>
            <w:id w:val="-874080400"/>
            <w14:checkbox>
              <w14:checked w14:val="0"/>
              <w14:checkedState w14:val="2612" w14:font="MS Gothic"/>
              <w14:uncheckedState w14:val="2610" w14:font="MS Gothic"/>
            </w14:checkbox>
          </w:sdtPr>
          <w:sdtEndPr/>
          <w:sdtContent>
            <w:tc>
              <w:tcPr>
                <w:tcW w:w="360" w:type="dxa"/>
                <w:tcBorders>
                  <w:top w:val="single" w:sz="4" w:space="0" w:color="auto"/>
                </w:tcBorders>
                <w:vAlign w:val="bottom"/>
              </w:tcPr>
              <w:p w14:paraId="6878412C" w14:textId="3ECC92F4" w:rsidR="00B20446" w:rsidRPr="00B20446" w:rsidRDefault="005846B0" w:rsidP="00B20446">
                <w:pPr>
                  <w:jc w:val="center"/>
                  <w:rPr>
                    <w:color w:val="002060"/>
                  </w:rPr>
                </w:pPr>
                <w:r>
                  <w:rPr>
                    <w:rFonts w:ascii="MS Gothic" w:eastAsia="MS Gothic" w:hAnsi="MS Gothic" w:hint="eastAsia"/>
                    <w:color w:val="002060"/>
                  </w:rPr>
                  <w:t>☐</w:t>
                </w:r>
              </w:p>
            </w:tc>
          </w:sdtContent>
        </w:sdt>
        <w:tc>
          <w:tcPr>
            <w:tcW w:w="1121" w:type="dxa"/>
            <w:tcBorders>
              <w:top w:val="single" w:sz="4" w:space="0" w:color="auto"/>
              <w:left w:val="nil"/>
              <w:right w:val="single" w:sz="4" w:space="0" w:color="auto"/>
            </w:tcBorders>
            <w:vAlign w:val="bottom"/>
          </w:tcPr>
          <w:p w14:paraId="41D07C87" w14:textId="31BC6368" w:rsidR="00B20446" w:rsidRPr="00B20446" w:rsidRDefault="00B20446" w:rsidP="00B0336B">
            <w:pPr>
              <w:rPr>
                <w:b/>
                <w:color w:val="002060"/>
              </w:rPr>
            </w:pPr>
            <w:r w:rsidRPr="00B20446">
              <w:rPr>
                <w:b/>
                <w:color w:val="002060"/>
              </w:rPr>
              <w:t>Close-out</w:t>
            </w:r>
          </w:p>
        </w:tc>
      </w:tr>
      <w:tr w:rsidR="0055083C" w:rsidRPr="0055083C" w14:paraId="7ABCFE18" w14:textId="77777777" w:rsidTr="00642EE4">
        <w:tc>
          <w:tcPr>
            <w:tcW w:w="1255" w:type="dxa"/>
            <w:gridSpan w:val="2"/>
            <w:tcBorders>
              <w:left w:val="single" w:sz="4" w:space="0" w:color="auto"/>
            </w:tcBorders>
            <w:vAlign w:val="center"/>
          </w:tcPr>
          <w:p w14:paraId="7988455E" w14:textId="0B8C0937" w:rsidR="00500FBD" w:rsidRPr="0055083C" w:rsidRDefault="00B20446" w:rsidP="00E67368">
            <w:pPr>
              <w:jc w:val="right"/>
              <w:rPr>
                <w:b/>
                <w:color w:val="002060"/>
              </w:rPr>
            </w:pPr>
            <w:r w:rsidRPr="0055083C">
              <w:rPr>
                <w:b/>
                <w:color w:val="002060"/>
              </w:rPr>
              <w:t>Affiliation:</w:t>
            </w:r>
          </w:p>
        </w:tc>
        <w:sdt>
          <w:sdtPr>
            <w:id w:val="-1285803816"/>
            <w:placeholder>
              <w:docPart w:val="73D0224531F04FABB420851A51AB8CFE"/>
            </w:placeholder>
            <w:showingPlcHdr/>
          </w:sdtPr>
          <w:sdtEndPr/>
          <w:sdtContent>
            <w:tc>
              <w:tcPr>
                <w:tcW w:w="8321" w:type="dxa"/>
                <w:gridSpan w:val="19"/>
                <w:tcBorders>
                  <w:bottom w:val="single" w:sz="4" w:space="0" w:color="auto"/>
                  <w:right w:val="single" w:sz="4" w:space="0" w:color="auto"/>
                </w:tcBorders>
                <w:vAlign w:val="bottom"/>
              </w:tcPr>
              <w:p w14:paraId="7BDA24A6" w14:textId="062D38A2" w:rsidR="006E00F6" w:rsidRPr="00B0336B" w:rsidRDefault="007A544B" w:rsidP="00535AA4">
                <w:pPr>
                  <w:rPr>
                    <w:color w:val="002060"/>
                  </w:rPr>
                </w:pPr>
                <w:r w:rsidRPr="004E2879">
                  <w:rPr>
                    <w:rStyle w:val="PlaceholderText"/>
                    <w:color w:val="auto"/>
                  </w:rPr>
                  <w:t>Click here to enter text.</w:t>
                </w:r>
              </w:p>
            </w:tc>
          </w:sdtContent>
        </w:sdt>
      </w:tr>
      <w:tr w:rsidR="0055083C" w:rsidRPr="0055083C" w14:paraId="1935D34A" w14:textId="77777777" w:rsidTr="00642EE4">
        <w:tc>
          <w:tcPr>
            <w:tcW w:w="1255" w:type="dxa"/>
            <w:gridSpan w:val="2"/>
            <w:tcBorders>
              <w:left w:val="single" w:sz="4" w:space="0" w:color="auto"/>
            </w:tcBorders>
            <w:vAlign w:val="center"/>
          </w:tcPr>
          <w:p w14:paraId="3F6CE06C" w14:textId="1986FDE0" w:rsidR="00500FBD" w:rsidRPr="0055083C" w:rsidRDefault="002569B0" w:rsidP="00E67368">
            <w:pPr>
              <w:jc w:val="right"/>
              <w:rPr>
                <w:b/>
                <w:color w:val="002060"/>
              </w:rPr>
            </w:pPr>
            <w:r w:rsidRPr="00FF68B7">
              <w:rPr>
                <w:b/>
                <w:color w:val="002060"/>
              </w:rPr>
              <w:t>Address:</w:t>
            </w:r>
          </w:p>
        </w:tc>
        <w:sdt>
          <w:sdtPr>
            <w:id w:val="-918715742"/>
            <w:placeholder>
              <w:docPart w:val="29F332A8D5464A568BDA168F80B17A3F"/>
            </w:placeholder>
            <w:showingPlcHdr/>
          </w:sdtPr>
          <w:sdtEndPr/>
          <w:sdtContent>
            <w:tc>
              <w:tcPr>
                <w:tcW w:w="3525" w:type="dxa"/>
                <w:gridSpan w:val="8"/>
                <w:tcBorders>
                  <w:top w:val="single" w:sz="4" w:space="0" w:color="auto"/>
                  <w:bottom w:val="single" w:sz="4" w:space="0" w:color="auto"/>
                </w:tcBorders>
                <w:vAlign w:val="bottom"/>
              </w:tcPr>
              <w:p w14:paraId="4EEA52E5" w14:textId="75D8FB8F" w:rsidR="006E00F6" w:rsidRPr="00B0336B" w:rsidRDefault="007A544B" w:rsidP="00B0336B">
                <w:pPr>
                  <w:rPr>
                    <w:color w:val="002060"/>
                  </w:rPr>
                </w:pPr>
                <w:r w:rsidRPr="004E2879">
                  <w:rPr>
                    <w:rStyle w:val="PlaceholderText"/>
                    <w:color w:val="auto"/>
                  </w:rPr>
                  <w:t>Click here to enter text.</w:t>
                </w:r>
              </w:p>
            </w:tc>
          </w:sdtContent>
        </w:sdt>
        <w:tc>
          <w:tcPr>
            <w:tcW w:w="757" w:type="dxa"/>
            <w:gridSpan w:val="2"/>
            <w:tcBorders>
              <w:top w:val="single" w:sz="4" w:space="0" w:color="auto"/>
            </w:tcBorders>
            <w:vAlign w:val="center"/>
          </w:tcPr>
          <w:p w14:paraId="0E7AF5DC" w14:textId="77777777" w:rsidR="006E00F6" w:rsidRPr="0055083C" w:rsidRDefault="006E00F6" w:rsidP="00E67368">
            <w:pPr>
              <w:jc w:val="right"/>
              <w:rPr>
                <w:b/>
                <w:color w:val="002060"/>
              </w:rPr>
            </w:pPr>
            <w:r w:rsidRPr="0055083C">
              <w:rPr>
                <w:b/>
                <w:color w:val="002060"/>
              </w:rPr>
              <w:t>State:</w:t>
            </w:r>
          </w:p>
        </w:tc>
        <w:sdt>
          <w:sdtPr>
            <w:id w:val="760423916"/>
            <w:placeholder>
              <w:docPart w:val="6D03C38B8E2C43C48495F6D40A0C62BC"/>
            </w:placeholder>
            <w:showingPlcHdr/>
          </w:sdtPr>
          <w:sdtEndPr/>
          <w:sdtContent>
            <w:tc>
              <w:tcPr>
                <w:tcW w:w="1407" w:type="dxa"/>
                <w:gridSpan w:val="2"/>
                <w:tcBorders>
                  <w:top w:val="single" w:sz="4" w:space="0" w:color="auto"/>
                  <w:bottom w:val="single" w:sz="4" w:space="0" w:color="auto"/>
                </w:tcBorders>
                <w:vAlign w:val="bottom"/>
              </w:tcPr>
              <w:p w14:paraId="1E36A428" w14:textId="62DC9717" w:rsidR="006E00F6" w:rsidRPr="00B0336B" w:rsidRDefault="007A544B" w:rsidP="007A544B">
                <w:pPr>
                  <w:rPr>
                    <w:color w:val="002060"/>
                  </w:rPr>
                </w:pPr>
                <w:r w:rsidRPr="004E2879">
                  <w:rPr>
                    <w:rStyle w:val="PlaceholderText"/>
                    <w:color w:val="auto"/>
                  </w:rPr>
                  <w:t>enter text</w:t>
                </w:r>
              </w:p>
            </w:tc>
          </w:sdtContent>
        </w:sdt>
        <w:tc>
          <w:tcPr>
            <w:tcW w:w="1093" w:type="dxa"/>
            <w:gridSpan w:val="4"/>
            <w:tcBorders>
              <w:top w:val="single" w:sz="4" w:space="0" w:color="auto"/>
            </w:tcBorders>
            <w:vAlign w:val="center"/>
          </w:tcPr>
          <w:p w14:paraId="314464F4" w14:textId="77777777" w:rsidR="006E00F6" w:rsidRPr="0055083C" w:rsidRDefault="006E00F6" w:rsidP="00E67368">
            <w:pPr>
              <w:jc w:val="right"/>
              <w:rPr>
                <w:b/>
                <w:color w:val="002060"/>
              </w:rPr>
            </w:pPr>
            <w:r w:rsidRPr="0055083C">
              <w:rPr>
                <w:b/>
                <w:color w:val="002060"/>
              </w:rPr>
              <w:t>Zip Code:</w:t>
            </w:r>
          </w:p>
        </w:tc>
        <w:sdt>
          <w:sdtPr>
            <w:id w:val="655268220"/>
            <w:placeholder>
              <w:docPart w:val="A562D9013A59488C86E71A0CC3BEEC7C"/>
            </w:placeholder>
            <w:showingPlcHdr/>
          </w:sdtPr>
          <w:sdtEndPr/>
          <w:sdtContent>
            <w:tc>
              <w:tcPr>
                <w:tcW w:w="1539" w:type="dxa"/>
                <w:gridSpan w:val="3"/>
                <w:tcBorders>
                  <w:top w:val="single" w:sz="4" w:space="0" w:color="auto"/>
                  <w:bottom w:val="single" w:sz="4" w:space="0" w:color="auto"/>
                  <w:right w:val="single" w:sz="4" w:space="0" w:color="auto"/>
                </w:tcBorders>
                <w:vAlign w:val="bottom"/>
              </w:tcPr>
              <w:p w14:paraId="27E1B6FD" w14:textId="25AF8C27" w:rsidR="006E00F6" w:rsidRPr="00B0336B" w:rsidRDefault="007A544B" w:rsidP="00B0336B">
                <w:pPr>
                  <w:rPr>
                    <w:color w:val="002060"/>
                  </w:rPr>
                </w:pPr>
                <w:r w:rsidRPr="004E2879">
                  <w:rPr>
                    <w:rStyle w:val="PlaceholderText"/>
                    <w:color w:val="auto"/>
                  </w:rPr>
                  <w:t>enter text</w:t>
                </w:r>
              </w:p>
            </w:tc>
          </w:sdtContent>
        </w:sdt>
      </w:tr>
      <w:tr w:rsidR="0055083C" w:rsidRPr="0055083C" w14:paraId="617162AF" w14:textId="77777777" w:rsidTr="00642EE4">
        <w:tc>
          <w:tcPr>
            <w:tcW w:w="1255" w:type="dxa"/>
            <w:gridSpan w:val="2"/>
            <w:tcBorders>
              <w:left w:val="single" w:sz="4" w:space="0" w:color="auto"/>
            </w:tcBorders>
            <w:vAlign w:val="center"/>
          </w:tcPr>
          <w:p w14:paraId="40F78D62" w14:textId="60F62ED3" w:rsidR="00500FBD" w:rsidRPr="0055083C" w:rsidRDefault="002569B0" w:rsidP="00E67368">
            <w:pPr>
              <w:jc w:val="right"/>
              <w:rPr>
                <w:b/>
                <w:color w:val="002060"/>
              </w:rPr>
            </w:pPr>
            <w:r w:rsidRPr="002569B0">
              <w:rPr>
                <w:b/>
                <w:color w:val="002060"/>
              </w:rPr>
              <w:t>City:</w:t>
            </w:r>
          </w:p>
        </w:tc>
        <w:sdt>
          <w:sdtPr>
            <w:id w:val="-2091460445"/>
            <w:placeholder>
              <w:docPart w:val="1A9150212E944FA1BC7C0521BFCEE983"/>
            </w:placeholder>
            <w:showingPlcHdr/>
          </w:sdtPr>
          <w:sdtEndPr/>
          <w:sdtContent>
            <w:tc>
              <w:tcPr>
                <w:tcW w:w="4282" w:type="dxa"/>
                <w:gridSpan w:val="10"/>
                <w:tcBorders>
                  <w:bottom w:val="single" w:sz="4" w:space="0" w:color="auto"/>
                </w:tcBorders>
                <w:vAlign w:val="bottom"/>
              </w:tcPr>
              <w:p w14:paraId="73F7B7B9" w14:textId="1EEE83D2" w:rsidR="006E00F6" w:rsidRPr="00B0336B" w:rsidRDefault="007A544B" w:rsidP="00B0336B">
                <w:pPr>
                  <w:rPr>
                    <w:color w:val="002060"/>
                  </w:rPr>
                </w:pPr>
                <w:r w:rsidRPr="004E2879">
                  <w:rPr>
                    <w:rStyle w:val="PlaceholderText"/>
                    <w:color w:val="auto"/>
                  </w:rPr>
                  <w:t>Click here to enter text.</w:t>
                </w:r>
              </w:p>
            </w:tc>
          </w:sdtContent>
        </w:sdt>
        <w:tc>
          <w:tcPr>
            <w:tcW w:w="1407" w:type="dxa"/>
            <w:gridSpan w:val="2"/>
            <w:vAlign w:val="center"/>
          </w:tcPr>
          <w:p w14:paraId="01502D38" w14:textId="77777777" w:rsidR="006E00F6" w:rsidRPr="0055083C" w:rsidRDefault="006E00F6" w:rsidP="00E67368">
            <w:pPr>
              <w:jc w:val="right"/>
              <w:rPr>
                <w:b/>
                <w:color w:val="002060"/>
              </w:rPr>
            </w:pPr>
            <w:r w:rsidRPr="0055083C">
              <w:rPr>
                <w:b/>
                <w:color w:val="002060"/>
              </w:rPr>
              <w:t>Phone:</w:t>
            </w:r>
          </w:p>
        </w:tc>
        <w:sdt>
          <w:sdtPr>
            <w:id w:val="944735695"/>
            <w:placeholder>
              <w:docPart w:val="E613BC8E64154BB4A52D7B78AC83ADF2"/>
            </w:placeholder>
            <w:showingPlcHdr/>
          </w:sdtPr>
          <w:sdtEndPr/>
          <w:sdtContent>
            <w:tc>
              <w:tcPr>
                <w:tcW w:w="2632" w:type="dxa"/>
                <w:gridSpan w:val="7"/>
                <w:tcBorders>
                  <w:bottom w:val="single" w:sz="4" w:space="0" w:color="auto"/>
                  <w:right w:val="single" w:sz="4" w:space="0" w:color="auto"/>
                </w:tcBorders>
                <w:vAlign w:val="bottom"/>
              </w:tcPr>
              <w:p w14:paraId="7BE37E4E" w14:textId="5CD5831B" w:rsidR="006E00F6" w:rsidRPr="00B0336B" w:rsidRDefault="007A544B" w:rsidP="00B0336B">
                <w:pPr>
                  <w:rPr>
                    <w:color w:val="002060"/>
                  </w:rPr>
                </w:pPr>
                <w:r w:rsidRPr="004E2879">
                  <w:rPr>
                    <w:rStyle w:val="PlaceholderText"/>
                    <w:color w:val="auto"/>
                  </w:rPr>
                  <w:t>Click here to enter text.</w:t>
                </w:r>
              </w:p>
            </w:tc>
          </w:sdtContent>
        </w:sdt>
      </w:tr>
      <w:tr w:rsidR="002569B0" w:rsidRPr="0055083C" w14:paraId="3BEF50D7" w14:textId="77777777" w:rsidTr="00642EE4">
        <w:tc>
          <w:tcPr>
            <w:tcW w:w="1255" w:type="dxa"/>
            <w:gridSpan w:val="2"/>
            <w:tcBorders>
              <w:left w:val="single" w:sz="4" w:space="0" w:color="auto"/>
              <w:bottom w:val="single" w:sz="4" w:space="0" w:color="auto"/>
            </w:tcBorders>
            <w:vAlign w:val="center"/>
          </w:tcPr>
          <w:p w14:paraId="318AFEEA" w14:textId="1E44FDBA" w:rsidR="002569B0" w:rsidRPr="0055083C" w:rsidRDefault="002569B0" w:rsidP="002569B0">
            <w:pPr>
              <w:jc w:val="right"/>
              <w:rPr>
                <w:b/>
                <w:color w:val="002060"/>
              </w:rPr>
            </w:pPr>
            <w:r w:rsidRPr="002569B0">
              <w:rPr>
                <w:b/>
                <w:color w:val="002060"/>
              </w:rPr>
              <w:t>Email:</w:t>
            </w:r>
          </w:p>
        </w:tc>
        <w:sdt>
          <w:sdtPr>
            <w:id w:val="-1218817663"/>
            <w:placeholder>
              <w:docPart w:val="F18B579895D7445694B8C25E8494B5AA"/>
            </w:placeholder>
            <w:showingPlcHdr/>
          </w:sdtPr>
          <w:sdtEndPr/>
          <w:sdtContent>
            <w:tc>
              <w:tcPr>
                <w:tcW w:w="4282" w:type="dxa"/>
                <w:gridSpan w:val="10"/>
                <w:tcBorders>
                  <w:top w:val="single" w:sz="4" w:space="0" w:color="auto"/>
                  <w:bottom w:val="single" w:sz="4" w:space="0" w:color="auto"/>
                </w:tcBorders>
                <w:vAlign w:val="center"/>
              </w:tcPr>
              <w:p w14:paraId="0D265762" w14:textId="0CA493A7" w:rsidR="002569B0" w:rsidRPr="00824AD4" w:rsidRDefault="007A544B" w:rsidP="00500FBD">
                <w:pPr>
                  <w:rPr>
                    <w:color w:val="002060"/>
                  </w:rPr>
                </w:pPr>
                <w:r w:rsidRPr="004E2879">
                  <w:rPr>
                    <w:rStyle w:val="PlaceholderText"/>
                    <w:color w:val="auto"/>
                  </w:rPr>
                  <w:t>Click here to enter text.</w:t>
                </w:r>
              </w:p>
            </w:tc>
          </w:sdtContent>
        </w:sdt>
        <w:tc>
          <w:tcPr>
            <w:tcW w:w="1407" w:type="dxa"/>
            <w:gridSpan w:val="2"/>
            <w:tcBorders>
              <w:bottom w:val="single" w:sz="4" w:space="0" w:color="auto"/>
            </w:tcBorders>
            <w:vAlign w:val="center"/>
          </w:tcPr>
          <w:p w14:paraId="12F31276" w14:textId="1BEE48B8" w:rsidR="002569B0" w:rsidRPr="0055083C" w:rsidRDefault="002569B0" w:rsidP="00E67368">
            <w:pPr>
              <w:jc w:val="right"/>
              <w:rPr>
                <w:b/>
                <w:color w:val="002060"/>
              </w:rPr>
            </w:pPr>
            <w:r w:rsidRPr="0055083C">
              <w:rPr>
                <w:b/>
                <w:color w:val="002060"/>
              </w:rPr>
              <w:t>Fax:</w:t>
            </w:r>
          </w:p>
        </w:tc>
        <w:sdt>
          <w:sdtPr>
            <w:id w:val="863333552"/>
            <w:placeholder>
              <w:docPart w:val="C1F6DD0A0CE24FE39D69FA947D0160B0"/>
            </w:placeholder>
            <w:showingPlcHdr/>
          </w:sdtPr>
          <w:sdtEndPr/>
          <w:sdtContent>
            <w:tc>
              <w:tcPr>
                <w:tcW w:w="2632" w:type="dxa"/>
                <w:gridSpan w:val="7"/>
                <w:tcBorders>
                  <w:bottom w:val="single" w:sz="4" w:space="0" w:color="auto"/>
                  <w:right w:val="single" w:sz="4" w:space="0" w:color="auto"/>
                </w:tcBorders>
                <w:vAlign w:val="bottom"/>
              </w:tcPr>
              <w:p w14:paraId="1217F3C4" w14:textId="7A0BEE26" w:rsidR="002569B0" w:rsidRPr="00B0336B" w:rsidRDefault="007A544B" w:rsidP="00B0336B">
                <w:pPr>
                  <w:rPr>
                    <w:color w:val="002060"/>
                  </w:rPr>
                </w:pPr>
                <w:r w:rsidRPr="004E2879">
                  <w:rPr>
                    <w:rStyle w:val="PlaceholderText"/>
                    <w:color w:val="auto"/>
                  </w:rPr>
                  <w:t>Click here to enter text.</w:t>
                </w:r>
              </w:p>
            </w:tc>
          </w:sdtContent>
        </w:sdt>
      </w:tr>
      <w:tr w:rsidR="00B0336B" w:rsidRPr="0055083C" w14:paraId="17E90EB7" w14:textId="77777777" w:rsidTr="002465CC">
        <w:tc>
          <w:tcPr>
            <w:tcW w:w="9576" w:type="dxa"/>
            <w:gridSpan w:val="21"/>
            <w:tcBorders>
              <w:top w:val="single" w:sz="4" w:space="0" w:color="auto"/>
              <w:bottom w:val="single" w:sz="4" w:space="0" w:color="auto"/>
            </w:tcBorders>
          </w:tcPr>
          <w:p w14:paraId="3D0585C1" w14:textId="77777777" w:rsidR="00B0336B" w:rsidRPr="0055083C" w:rsidRDefault="00B0336B" w:rsidP="00D5421D">
            <w:pPr>
              <w:rPr>
                <w:b/>
                <w:color w:val="002060"/>
              </w:rPr>
            </w:pPr>
          </w:p>
        </w:tc>
      </w:tr>
      <w:tr w:rsidR="0055083C" w:rsidRPr="0055083C" w14:paraId="166BD47F" w14:textId="77777777" w:rsidTr="000038E6">
        <w:tc>
          <w:tcPr>
            <w:tcW w:w="1458" w:type="dxa"/>
            <w:gridSpan w:val="3"/>
            <w:tcBorders>
              <w:top w:val="single" w:sz="4" w:space="0" w:color="auto"/>
              <w:left w:val="single" w:sz="4" w:space="0" w:color="auto"/>
              <w:bottom w:val="single" w:sz="4" w:space="0" w:color="auto"/>
            </w:tcBorders>
            <w:shd w:val="clear" w:color="auto" w:fill="C6D9F1" w:themeFill="text2" w:themeFillTint="33"/>
            <w:vAlign w:val="center"/>
          </w:tcPr>
          <w:p w14:paraId="62E6458A" w14:textId="77777777" w:rsidR="006E00F6" w:rsidRPr="0055083C" w:rsidRDefault="006E00F6" w:rsidP="000038E6">
            <w:pPr>
              <w:jc w:val="center"/>
              <w:rPr>
                <w:b/>
                <w:color w:val="002060"/>
              </w:rPr>
            </w:pPr>
            <w:r w:rsidRPr="0055083C">
              <w:rPr>
                <w:b/>
                <w:color w:val="002060"/>
              </w:rPr>
              <w:t>Project Title:</w:t>
            </w:r>
          </w:p>
        </w:tc>
        <w:tc>
          <w:tcPr>
            <w:tcW w:w="8118" w:type="dxa"/>
            <w:gridSpan w:val="18"/>
            <w:tcBorders>
              <w:top w:val="single" w:sz="4" w:space="0" w:color="auto"/>
              <w:bottom w:val="single" w:sz="4" w:space="0" w:color="auto"/>
              <w:right w:val="single" w:sz="4" w:space="0" w:color="auto"/>
            </w:tcBorders>
            <w:shd w:val="clear" w:color="auto" w:fill="C6D9F1" w:themeFill="text2" w:themeFillTint="33"/>
            <w:vAlign w:val="center"/>
          </w:tcPr>
          <w:p w14:paraId="3706AEC7" w14:textId="77777777" w:rsidR="006E00F6" w:rsidRPr="0055083C" w:rsidRDefault="006E00F6" w:rsidP="000038E6">
            <w:pPr>
              <w:jc w:val="center"/>
              <w:rPr>
                <w:b/>
                <w:color w:val="002060"/>
              </w:rPr>
            </w:pPr>
          </w:p>
        </w:tc>
      </w:tr>
      <w:tr w:rsidR="000038E6" w:rsidRPr="0055083C" w14:paraId="11CAEB79" w14:textId="77777777" w:rsidTr="00E72B60">
        <w:sdt>
          <w:sdtPr>
            <w:id w:val="-1057853479"/>
            <w:placeholder>
              <w:docPart w:val="74E643B75C5B4D9F8A4711ABA6D03665"/>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1C3DB90" w14:textId="1C444F13" w:rsidR="00500FBD" w:rsidRPr="000038E6" w:rsidRDefault="007A544B" w:rsidP="000038E6">
                <w:pPr>
                  <w:rPr>
                    <w:color w:val="002060"/>
                  </w:rPr>
                </w:pPr>
                <w:r w:rsidRPr="004E2879">
                  <w:rPr>
                    <w:rStyle w:val="PlaceholderText"/>
                    <w:color w:val="auto"/>
                  </w:rPr>
                  <w:t>Click here to enter text.</w:t>
                </w:r>
              </w:p>
            </w:tc>
          </w:sdtContent>
        </w:sdt>
      </w:tr>
      <w:tr w:rsidR="0055083C" w:rsidRPr="0055083C" w14:paraId="78774C99" w14:textId="77777777" w:rsidTr="00500FBD">
        <w:tc>
          <w:tcPr>
            <w:tcW w:w="4330" w:type="dxa"/>
            <w:gridSpan w:val="9"/>
            <w:tcBorders>
              <w:top w:val="single" w:sz="4" w:space="0" w:color="auto"/>
              <w:bottom w:val="single" w:sz="4" w:space="0" w:color="auto"/>
            </w:tcBorders>
            <w:shd w:val="clear" w:color="auto" w:fill="auto"/>
          </w:tcPr>
          <w:p w14:paraId="30B8315D" w14:textId="77777777" w:rsidR="006E00F6" w:rsidRPr="0055083C" w:rsidRDefault="006E00F6" w:rsidP="008D7583">
            <w:pPr>
              <w:rPr>
                <w:b/>
                <w:color w:val="002060"/>
              </w:rPr>
            </w:pPr>
          </w:p>
        </w:tc>
        <w:tc>
          <w:tcPr>
            <w:tcW w:w="542" w:type="dxa"/>
            <w:gridSpan w:val="2"/>
            <w:tcBorders>
              <w:top w:val="single" w:sz="4" w:space="0" w:color="auto"/>
              <w:bottom w:val="single" w:sz="4" w:space="0" w:color="auto"/>
            </w:tcBorders>
            <w:shd w:val="clear" w:color="auto" w:fill="auto"/>
          </w:tcPr>
          <w:p w14:paraId="254A7D4D" w14:textId="77777777" w:rsidR="006E00F6" w:rsidRPr="0055083C" w:rsidRDefault="006E00F6" w:rsidP="007F58F9">
            <w:pPr>
              <w:jc w:val="center"/>
              <w:rPr>
                <w:b/>
                <w:color w:val="002060"/>
              </w:rPr>
            </w:pPr>
          </w:p>
        </w:tc>
        <w:tc>
          <w:tcPr>
            <w:tcW w:w="2340" w:type="dxa"/>
            <w:gridSpan w:val="5"/>
            <w:tcBorders>
              <w:top w:val="single" w:sz="4" w:space="0" w:color="auto"/>
              <w:bottom w:val="single" w:sz="4" w:space="0" w:color="auto"/>
            </w:tcBorders>
            <w:shd w:val="clear" w:color="auto" w:fill="auto"/>
          </w:tcPr>
          <w:p w14:paraId="35B5B583" w14:textId="77777777" w:rsidR="006E00F6" w:rsidRPr="0055083C" w:rsidRDefault="006E00F6" w:rsidP="007F58F9">
            <w:pPr>
              <w:jc w:val="center"/>
              <w:rPr>
                <w:b/>
                <w:color w:val="002060"/>
              </w:rPr>
            </w:pPr>
          </w:p>
        </w:tc>
        <w:tc>
          <w:tcPr>
            <w:tcW w:w="433" w:type="dxa"/>
            <w:tcBorders>
              <w:top w:val="single" w:sz="4" w:space="0" w:color="auto"/>
              <w:bottom w:val="single" w:sz="4" w:space="0" w:color="auto"/>
            </w:tcBorders>
            <w:shd w:val="clear" w:color="auto" w:fill="auto"/>
          </w:tcPr>
          <w:p w14:paraId="17012175" w14:textId="77777777" w:rsidR="006E00F6" w:rsidRPr="0055083C" w:rsidRDefault="006E00F6" w:rsidP="007F58F9">
            <w:pPr>
              <w:jc w:val="center"/>
              <w:rPr>
                <w:b/>
                <w:color w:val="002060"/>
              </w:rPr>
            </w:pPr>
          </w:p>
        </w:tc>
        <w:tc>
          <w:tcPr>
            <w:tcW w:w="1931" w:type="dxa"/>
            <w:gridSpan w:val="4"/>
            <w:tcBorders>
              <w:top w:val="single" w:sz="4" w:space="0" w:color="auto"/>
              <w:bottom w:val="single" w:sz="4" w:space="0" w:color="auto"/>
            </w:tcBorders>
            <w:shd w:val="clear" w:color="auto" w:fill="auto"/>
          </w:tcPr>
          <w:p w14:paraId="216D4831" w14:textId="77777777" w:rsidR="006E00F6" w:rsidRPr="0055083C" w:rsidRDefault="006E00F6" w:rsidP="007F58F9">
            <w:pPr>
              <w:jc w:val="center"/>
              <w:rPr>
                <w:b/>
                <w:color w:val="002060"/>
              </w:rPr>
            </w:pPr>
          </w:p>
        </w:tc>
      </w:tr>
      <w:tr w:rsidR="0055083C" w:rsidRPr="0055083C" w14:paraId="02696E64" w14:textId="77777777" w:rsidTr="00500FBD">
        <w:tc>
          <w:tcPr>
            <w:tcW w:w="4330" w:type="dxa"/>
            <w:gridSpan w:val="9"/>
            <w:tcBorders>
              <w:top w:val="single" w:sz="4" w:space="0" w:color="auto"/>
              <w:left w:val="single" w:sz="4" w:space="0" w:color="auto"/>
            </w:tcBorders>
            <w:shd w:val="clear" w:color="auto" w:fill="C6D9F1" w:themeFill="text2" w:themeFillTint="33"/>
          </w:tcPr>
          <w:p w14:paraId="13C290C1" w14:textId="77777777" w:rsidR="006E00F6" w:rsidRPr="0055083C" w:rsidRDefault="006E00F6" w:rsidP="008D7583">
            <w:pPr>
              <w:rPr>
                <w:b/>
                <w:color w:val="002060"/>
              </w:rPr>
            </w:pPr>
            <w:r w:rsidRPr="0055083C">
              <w:rPr>
                <w:b/>
                <w:color w:val="002060"/>
              </w:rPr>
              <w:t>Project Location(s) (</w:t>
            </w:r>
            <w:r w:rsidRPr="0055083C">
              <w:rPr>
                <w:b/>
                <w:i/>
                <w:color w:val="002060"/>
              </w:rPr>
              <w:t>check all that apply</w:t>
            </w:r>
            <w:r w:rsidRPr="0055083C">
              <w:rPr>
                <w:b/>
                <w:color w:val="002060"/>
              </w:rPr>
              <w:t>):</w:t>
            </w:r>
          </w:p>
        </w:tc>
        <w:tc>
          <w:tcPr>
            <w:tcW w:w="542" w:type="dxa"/>
            <w:gridSpan w:val="2"/>
            <w:tcBorders>
              <w:top w:val="single" w:sz="4" w:space="0" w:color="auto"/>
            </w:tcBorders>
            <w:shd w:val="clear" w:color="auto" w:fill="C6D9F1" w:themeFill="text2" w:themeFillTint="33"/>
          </w:tcPr>
          <w:p w14:paraId="2A3809AA" w14:textId="77777777" w:rsidR="006E00F6" w:rsidRPr="0055083C" w:rsidRDefault="006E00F6" w:rsidP="007F58F9">
            <w:pPr>
              <w:jc w:val="center"/>
              <w:rPr>
                <w:b/>
                <w:color w:val="002060"/>
              </w:rPr>
            </w:pPr>
          </w:p>
        </w:tc>
        <w:tc>
          <w:tcPr>
            <w:tcW w:w="2340" w:type="dxa"/>
            <w:gridSpan w:val="5"/>
            <w:tcBorders>
              <w:top w:val="single" w:sz="4" w:space="0" w:color="auto"/>
            </w:tcBorders>
            <w:shd w:val="clear" w:color="auto" w:fill="C6D9F1" w:themeFill="text2" w:themeFillTint="33"/>
          </w:tcPr>
          <w:p w14:paraId="42D79886" w14:textId="77777777" w:rsidR="006E00F6" w:rsidRPr="0055083C" w:rsidRDefault="006E00F6" w:rsidP="007F58F9">
            <w:pPr>
              <w:jc w:val="center"/>
              <w:rPr>
                <w:b/>
                <w:color w:val="002060"/>
              </w:rPr>
            </w:pPr>
          </w:p>
        </w:tc>
        <w:tc>
          <w:tcPr>
            <w:tcW w:w="433" w:type="dxa"/>
            <w:tcBorders>
              <w:top w:val="single" w:sz="4" w:space="0" w:color="auto"/>
            </w:tcBorders>
            <w:shd w:val="clear" w:color="auto" w:fill="C6D9F1" w:themeFill="text2" w:themeFillTint="33"/>
          </w:tcPr>
          <w:p w14:paraId="64031762" w14:textId="77777777" w:rsidR="006E00F6" w:rsidRPr="0055083C" w:rsidRDefault="006E00F6" w:rsidP="007F58F9">
            <w:pPr>
              <w:jc w:val="center"/>
              <w:rPr>
                <w:b/>
                <w:color w:val="002060"/>
              </w:rPr>
            </w:pPr>
          </w:p>
        </w:tc>
        <w:tc>
          <w:tcPr>
            <w:tcW w:w="1931" w:type="dxa"/>
            <w:gridSpan w:val="4"/>
            <w:tcBorders>
              <w:top w:val="single" w:sz="4" w:space="0" w:color="auto"/>
              <w:right w:val="single" w:sz="4" w:space="0" w:color="auto"/>
            </w:tcBorders>
            <w:shd w:val="clear" w:color="auto" w:fill="C6D9F1" w:themeFill="text2" w:themeFillTint="33"/>
          </w:tcPr>
          <w:p w14:paraId="65A4E81C" w14:textId="77777777" w:rsidR="006E00F6" w:rsidRPr="0055083C" w:rsidRDefault="006E00F6" w:rsidP="007F58F9">
            <w:pPr>
              <w:jc w:val="center"/>
              <w:rPr>
                <w:b/>
                <w:color w:val="002060"/>
              </w:rPr>
            </w:pPr>
          </w:p>
        </w:tc>
      </w:tr>
      <w:tr w:rsidR="0055083C" w:rsidRPr="0055083C" w14:paraId="3594576D" w14:textId="77777777" w:rsidTr="00500FBD">
        <w:tc>
          <w:tcPr>
            <w:tcW w:w="2260" w:type="dxa"/>
            <w:gridSpan w:val="5"/>
            <w:tcBorders>
              <w:left w:val="single" w:sz="4" w:space="0" w:color="auto"/>
            </w:tcBorders>
            <w:shd w:val="clear" w:color="auto" w:fill="D9D9D9" w:themeFill="background1" w:themeFillShade="D9"/>
            <w:vAlign w:val="center"/>
          </w:tcPr>
          <w:p w14:paraId="21BC9B3E" w14:textId="77777777" w:rsidR="006E00F6" w:rsidRPr="0055083C" w:rsidRDefault="006E00F6" w:rsidP="002F175C">
            <w:pPr>
              <w:rPr>
                <w:b/>
                <w:color w:val="002060"/>
              </w:rPr>
            </w:pPr>
            <w:r w:rsidRPr="0055083C">
              <w:rPr>
                <w:b/>
                <w:color w:val="002060"/>
              </w:rPr>
              <w:t>Laupāhoehoe Unit:</w:t>
            </w:r>
          </w:p>
        </w:tc>
        <w:sdt>
          <w:sdtPr>
            <w:rPr>
              <w:b/>
            </w:rPr>
            <w:id w:val="-1309625751"/>
            <w14:checkbox>
              <w14:checked w14:val="0"/>
              <w14:checkedState w14:val="2612" w14:font="MS Gothic"/>
              <w14:uncheckedState w14:val="2610" w14:font="MS Gothic"/>
            </w14:checkbox>
          </w:sdtPr>
          <w:sdtEndPr/>
          <w:sdtContent>
            <w:tc>
              <w:tcPr>
                <w:tcW w:w="450" w:type="dxa"/>
                <w:shd w:val="clear" w:color="auto" w:fill="D9D9D9" w:themeFill="background1" w:themeFillShade="D9"/>
                <w:vAlign w:val="center"/>
              </w:tcPr>
              <w:p w14:paraId="5B9C53BE" w14:textId="3CE6E130" w:rsidR="006E00F6" w:rsidRPr="0055083C" w:rsidRDefault="005846B0" w:rsidP="002F175C">
                <w:pPr>
                  <w:rPr>
                    <w:b/>
                    <w:color w:val="002060"/>
                  </w:rPr>
                </w:pPr>
                <w:r w:rsidRPr="004E2879">
                  <w:rPr>
                    <w:rFonts w:ascii="MS Gothic" w:eastAsia="MS Gothic" w:hAnsi="MS Gothic" w:hint="eastAsia"/>
                    <w:b/>
                  </w:rPr>
                  <w:t>☐</w:t>
                </w:r>
              </w:p>
            </w:tc>
          </w:sdtContent>
        </w:sdt>
        <w:tc>
          <w:tcPr>
            <w:tcW w:w="1620" w:type="dxa"/>
            <w:gridSpan w:val="3"/>
            <w:shd w:val="clear" w:color="auto" w:fill="D9D9D9" w:themeFill="background1" w:themeFillShade="D9"/>
            <w:vAlign w:val="center"/>
          </w:tcPr>
          <w:p w14:paraId="1745960A" w14:textId="77777777" w:rsidR="006E00F6" w:rsidRPr="0055083C" w:rsidRDefault="006E00F6" w:rsidP="002F175C">
            <w:pPr>
              <w:rPr>
                <w:b/>
                <w:color w:val="002060"/>
              </w:rPr>
            </w:pPr>
            <w:r w:rsidRPr="0055083C">
              <w:rPr>
                <w:b/>
                <w:color w:val="002060"/>
              </w:rPr>
              <w:t>Forest Reserve</w:t>
            </w:r>
          </w:p>
        </w:tc>
        <w:sdt>
          <w:sdtPr>
            <w:rPr>
              <w:b/>
            </w:rPr>
            <w:id w:val="-703245347"/>
            <w14:checkbox>
              <w14:checked w14:val="0"/>
              <w14:checkedState w14:val="2612" w14:font="MS Gothic"/>
              <w14:uncheckedState w14:val="2610" w14:font="MS Gothic"/>
            </w14:checkbox>
          </w:sdtPr>
          <w:sdtEndPr/>
          <w:sdtContent>
            <w:tc>
              <w:tcPr>
                <w:tcW w:w="542" w:type="dxa"/>
                <w:gridSpan w:val="2"/>
                <w:shd w:val="clear" w:color="auto" w:fill="D9D9D9" w:themeFill="background1" w:themeFillShade="D9"/>
                <w:vAlign w:val="center"/>
              </w:tcPr>
              <w:p w14:paraId="6399B454" w14:textId="49E716CE" w:rsidR="006E00F6" w:rsidRPr="0055083C" w:rsidRDefault="005846B0" w:rsidP="002F175C">
                <w:pPr>
                  <w:rPr>
                    <w:b/>
                    <w:color w:val="002060"/>
                  </w:rPr>
                </w:pPr>
                <w:r w:rsidRPr="004E2879">
                  <w:rPr>
                    <w:rFonts w:ascii="MS Gothic" w:eastAsia="MS Gothic" w:hAnsi="MS Gothic" w:hint="eastAsia"/>
                    <w:b/>
                  </w:rPr>
                  <w:t>☐</w:t>
                </w:r>
              </w:p>
            </w:tc>
          </w:sdtContent>
        </w:sdt>
        <w:tc>
          <w:tcPr>
            <w:tcW w:w="2340" w:type="dxa"/>
            <w:gridSpan w:val="5"/>
            <w:shd w:val="clear" w:color="auto" w:fill="D9D9D9" w:themeFill="background1" w:themeFillShade="D9"/>
            <w:vAlign w:val="center"/>
          </w:tcPr>
          <w:p w14:paraId="1AA7EB49" w14:textId="77777777" w:rsidR="006E00F6" w:rsidRPr="0055083C" w:rsidRDefault="007A1B3F" w:rsidP="006D1B81">
            <w:pPr>
              <w:rPr>
                <w:b/>
                <w:color w:val="002060"/>
              </w:rPr>
            </w:pPr>
            <w:r w:rsidRPr="0055083C">
              <w:rPr>
                <w:b/>
                <w:color w:val="002060"/>
              </w:rPr>
              <w:t>NAR</w:t>
            </w:r>
          </w:p>
        </w:tc>
        <w:tc>
          <w:tcPr>
            <w:tcW w:w="433" w:type="dxa"/>
            <w:shd w:val="clear" w:color="auto" w:fill="D9D9D9" w:themeFill="background1" w:themeFillShade="D9"/>
            <w:vAlign w:val="center"/>
          </w:tcPr>
          <w:p w14:paraId="36FA1128" w14:textId="77777777" w:rsidR="006E00F6" w:rsidRPr="0055083C" w:rsidRDefault="006E00F6" w:rsidP="002F175C">
            <w:pPr>
              <w:rPr>
                <w:b/>
                <w:color w:val="002060"/>
              </w:rPr>
            </w:pPr>
          </w:p>
        </w:tc>
        <w:tc>
          <w:tcPr>
            <w:tcW w:w="1931" w:type="dxa"/>
            <w:gridSpan w:val="4"/>
            <w:tcBorders>
              <w:right w:val="single" w:sz="4" w:space="0" w:color="auto"/>
            </w:tcBorders>
            <w:shd w:val="clear" w:color="auto" w:fill="D9D9D9" w:themeFill="background1" w:themeFillShade="D9"/>
            <w:vAlign w:val="center"/>
          </w:tcPr>
          <w:p w14:paraId="327109DE" w14:textId="77777777" w:rsidR="006E00F6" w:rsidRPr="0055083C" w:rsidRDefault="006E00F6" w:rsidP="002F175C">
            <w:pPr>
              <w:rPr>
                <w:b/>
                <w:color w:val="002060"/>
              </w:rPr>
            </w:pPr>
          </w:p>
        </w:tc>
      </w:tr>
      <w:tr w:rsidR="0055083C" w:rsidRPr="0055083C" w14:paraId="3B574896" w14:textId="77777777" w:rsidTr="00500FBD">
        <w:tc>
          <w:tcPr>
            <w:tcW w:w="2260" w:type="dxa"/>
            <w:gridSpan w:val="5"/>
            <w:tcBorders>
              <w:left w:val="single" w:sz="4" w:space="0" w:color="auto"/>
              <w:bottom w:val="single" w:sz="4" w:space="0" w:color="auto"/>
            </w:tcBorders>
            <w:shd w:val="clear" w:color="auto" w:fill="D9D9D9" w:themeFill="background1" w:themeFillShade="D9"/>
            <w:vAlign w:val="center"/>
          </w:tcPr>
          <w:p w14:paraId="16EAB8E8" w14:textId="77777777" w:rsidR="006E00F6" w:rsidRPr="0055083C" w:rsidRDefault="006E00F6" w:rsidP="002F175C">
            <w:pPr>
              <w:rPr>
                <w:b/>
                <w:color w:val="002060"/>
              </w:rPr>
            </w:pPr>
            <w:r w:rsidRPr="0055083C">
              <w:rPr>
                <w:b/>
                <w:color w:val="002060"/>
              </w:rPr>
              <w:t>Pu’u Wa’awa’a Unit:</w:t>
            </w:r>
          </w:p>
        </w:tc>
        <w:sdt>
          <w:sdtPr>
            <w:rPr>
              <w:b/>
            </w:rPr>
            <w:id w:val="-773792133"/>
            <w14:checkbox>
              <w14:checked w14:val="0"/>
              <w14:checkedState w14:val="2612" w14:font="MS Gothic"/>
              <w14:uncheckedState w14:val="2610" w14:font="MS Gothic"/>
            </w14:checkbox>
          </w:sdtPr>
          <w:sdtEndPr/>
          <w:sdtContent>
            <w:tc>
              <w:tcPr>
                <w:tcW w:w="450" w:type="dxa"/>
                <w:tcBorders>
                  <w:bottom w:val="single" w:sz="4" w:space="0" w:color="auto"/>
                </w:tcBorders>
                <w:shd w:val="clear" w:color="auto" w:fill="D9D9D9" w:themeFill="background1" w:themeFillShade="D9"/>
                <w:vAlign w:val="center"/>
              </w:tcPr>
              <w:p w14:paraId="45C45A9F" w14:textId="5E58CBB5" w:rsidR="006E00F6" w:rsidRPr="0055083C" w:rsidRDefault="005846B0" w:rsidP="002F175C">
                <w:pPr>
                  <w:rPr>
                    <w:b/>
                    <w:color w:val="002060"/>
                  </w:rPr>
                </w:pPr>
                <w:r w:rsidRPr="004E2879">
                  <w:rPr>
                    <w:rFonts w:ascii="MS Gothic" w:eastAsia="MS Gothic" w:hAnsi="MS Gothic" w:hint="eastAsia"/>
                    <w:b/>
                  </w:rPr>
                  <w:t>☐</w:t>
                </w:r>
              </w:p>
            </w:tc>
          </w:sdtContent>
        </w:sdt>
        <w:tc>
          <w:tcPr>
            <w:tcW w:w="1620" w:type="dxa"/>
            <w:gridSpan w:val="3"/>
            <w:tcBorders>
              <w:bottom w:val="single" w:sz="4" w:space="0" w:color="auto"/>
            </w:tcBorders>
            <w:shd w:val="clear" w:color="auto" w:fill="D9D9D9" w:themeFill="background1" w:themeFillShade="D9"/>
            <w:vAlign w:val="center"/>
          </w:tcPr>
          <w:p w14:paraId="18D56466" w14:textId="77777777" w:rsidR="006E00F6" w:rsidRPr="0055083C" w:rsidRDefault="006E00F6" w:rsidP="002F175C">
            <w:pPr>
              <w:rPr>
                <w:b/>
                <w:color w:val="002060"/>
              </w:rPr>
            </w:pPr>
            <w:r w:rsidRPr="0055083C">
              <w:rPr>
                <w:b/>
                <w:color w:val="002060"/>
              </w:rPr>
              <w:t>Forest Reserve</w:t>
            </w:r>
          </w:p>
        </w:tc>
        <w:sdt>
          <w:sdtPr>
            <w:rPr>
              <w:b/>
            </w:rPr>
            <w:id w:val="1104538275"/>
            <w14:checkbox>
              <w14:checked w14:val="0"/>
              <w14:checkedState w14:val="2612" w14:font="MS Gothic"/>
              <w14:uncheckedState w14:val="2610" w14:font="MS Gothic"/>
            </w14:checkbox>
          </w:sdtPr>
          <w:sdtEndPr/>
          <w:sdtContent>
            <w:tc>
              <w:tcPr>
                <w:tcW w:w="542" w:type="dxa"/>
                <w:gridSpan w:val="2"/>
                <w:tcBorders>
                  <w:bottom w:val="single" w:sz="4" w:space="0" w:color="auto"/>
                </w:tcBorders>
                <w:shd w:val="clear" w:color="auto" w:fill="D9D9D9" w:themeFill="background1" w:themeFillShade="D9"/>
                <w:vAlign w:val="center"/>
              </w:tcPr>
              <w:p w14:paraId="4D796057" w14:textId="367847CB" w:rsidR="006E00F6" w:rsidRPr="0055083C" w:rsidRDefault="005846B0" w:rsidP="002F175C">
                <w:pPr>
                  <w:rPr>
                    <w:b/>
                    <w:color w:val="002060"/>
                  </w:rPr>
                </w:pPr>
                <w:r w:rsidRPr="004E2879">
                  <w:rPr>
                    <w:rFonts w:ascii="MS Gothic" w:eastAsia="MS Gothic" w:hAnsi="MS Gothic" w:hint="eastAsia"/>
                    <w:b/>
                  </w:rPr>
                  <w:t>☐</w:t>
                </w:r>
              </w:p>
            </w:tc>
          </w:sdtContent>
        </w:sdt>
        <w:tc>
          <w:tcPr>
            <w:tcW w:w="2340" w:type="dxa"/>
            <w:gridSpan w:val="5"/>
            <w:tcBorders>
              <w:bottom w:val="single" w:sz="4" w:space="0" w:color="auto"/>
            </w:tcBorders>
            <w:shd w:val="clear" w:color="auto" w:fill="D9D9D9" w:themeFill="background1" w:themeFillShade="D9"/>
            <w:vAlign w:val="center"/>
          </w:tcPr>
          <w:p w14:paraId="4471C7CA" w14:textId="77777777" w:rsidR="006E00F6" w:rsidRPr="0055083C" w:rsidRDefault="006E00F6" w:rsidP="002F175C">
            <w:pPr>
              <w:rPr>
                <w:b/>
                <w:color w:val="002060"/>
              </w:rPr>
            </w:pPr>
            <w:r w:rsidRPr="0055083C">
              <w:rPr>
                <w:b/>
                <w:color w:val="002060"/>
              </w:rPr>
              <w:t>Forest Bird Sanctuary</w:t>
            </w:r>
          </w:p>
        </w:tc>
        <w:sdt>
          <w:sdtPr>
            <w:rPr>
              <w:b/>
            </w:rPr>
            <w:id w:val="-585699672"/>
            <w14:checkbox>
              <w14:checked w14:val="0"/>
              <w14:checkedState w14:val="2612" w14:font="MS Gothic"/>
              <w14:uncheckedState w14:val="2610" w14:font="MS Gothic"/>
            </w14:checkbox>
          </w:sdtPr>
          <w:sdtEndPr/>
          <w:sdtContent>
            <w:tc>
              <w:tcPr>
                <w:tcW w:w="433" w:type="dxa"/>
                <w:tcBorders>
                  <w:bottom w:val="single" w:sz="4" w:space="0" w:color="auto"/>
                </w:tcBorders>
                <w:shd w:val="clear" w:color="auto" w:fill="D9D9D9" w:themeFill="background1" w:themeFillShade="D9"/>
                <w:vAlign w:val="center"/>
              </w:tcPr>
              <w:p w14:paraId="5C0A7695" w14:textId="48D1C7CA" w:rsidR="006E00F6" w:rsidRPr="0055083C" w:rsidRDefault="005846B0" w:rsidP="002F175C">
                <w:pPr>
                  <w:rPr>
                    <w:b/>
                    <w:color w:val="002060"/>
                  </w:rPr>
                </w:pPr>
                <w:r w:rsidRPr="004E2879">
                  <w:rPr>
                    <w:rFonts w:ascii="MS Gothic" w:eastAsia="MS Gothic" w:hAnsi="MS Gothic" w:hint="eastAsia"/>
                    <w:b/>
                  </w:rPr>
                  <w:t>☐</w:t>
                </w:r>
              </w:p>
            </w:tc>
          </w:sdtContent>
        </w:sdt>
        <w:tc>
          <w:tcPr>
            <w:tcW w:w="1931" w:type="dxa"/>
            <w:gridSpan w:val="4"/>
            <w:tcBorders>
              <w:bottom w:val="single" w:sz="4" w:space="0" w:color="auto"/>
              <w:right w:val="single" w:sz="4" w:space="0" w:color="auto"/>
            </w:tcBorders>
            <w:shd w:val="clear" w:color="auto" w:fill="D9D9D9" w:themeFill="background1" w:themeFillShade="D9"/>
            <w:vAlign w:val="center"/>
          </w:tcPr>
          <w:p w14:paraId="1874290B" w14:textId="77777777" w:rsidR="006E00F6" w:rsidRPr="0055083C" w:rsidRDefault="006E00F6" w:rsidP="002F175C">
            <w:pPr>
              <w:rPr>
                <w:b/>
                <w:color w:val="002060"/>
              </w:rPr>
            </w:pPr>
            <w:r w:rsidRPr="0055083C">
              <w:rPr>
                <w:b/>
                <w:color w:val="002060"/>
              </w:rPr>
              <w:t>State Parks</w:t>
            </w:r>
          </w:p>
        </w:tc>
      </w:tr>
      <w:tr w:rsidR="0055083C" w:rsidRPr="0055083C" w14:paraId="2111C4D9" w14:textId="77777777" w:rsidTr="002569B0">
        <w:tc>
          <w:tcPr>
            <w:tcW w:w="465" w:type="dxa"/>
            <w:tcBorders>
              <w:top w:val="single" w:sz="4" w:space="0" w:color="auto"/>
              <w:bottom w:val="single" w:sz="4" w:space="0" w:color="auto"/>
            </w:tcBorders>
          </w:tcPr>
          <w:p w14:paraId="1E88882C" w14:textId="77777777" w:rsidR="006E00F6" w:rsidRPr="0055083C" w:rsidRDefault="006E00F6" w:rsidP="007F58F9">
            <w:pPr>
              <w:jc w:val="center"/>
              <w:rPr>
                <w:b/>
                <w:color w:val="002060"/>
              </w:rPr>
            </w:pPr>
          </w:p>
        </w:tc>
        <w:tc>
          <w:tcPr>
            <w:tcW w:w="1795" w:type="dxa"/>
            <w:gridSpan w:val="4"/>
            <w:tcBorders>
              <w:top w:val="single" w:sz="4" w:space="0" w:color="auto"/>
              <w:bottom w:val="single" w:sz="4" w:space="0" w:color="auto"/>
            </w:tcBorders>
          </w:tcPr>
          <w:p w14:paraId="76DCC61D" w14:textId="77777777" w:rsidR="00FF68B7" w:rsidRPr="0055083C" w:rsidRDefault="00FF68B7" w:rsidP="00B7662E">
            <w:pPr>
              <w:rPr>
                <w:b/>
                <w:color w:val="002060"/>
              </w:rPr>
            </w:pPr>
          </w:p>
        </w:tc>
        <w:tc>
          <w:tcPr>
            <w:tcW w:w="450" w:type="dxa"/>
            <w:tcBorders>
              <w:top w:val="single" w:sz="4" w:space="0" w:color="auto"/>
              <w:bottom w:val="single" w:sz="4" w:space="0" w:color="auto"/>
            </w:tcBorders>
          </w:tcPr>
          <w:p w14:paraId="0EA94757" w14:textId="77777777" w:rsidR="006E00F6" w:rsidRPr="0055083C" w:rsidRDefault="006E00F6" w:rsidP="007F58F9">
            <w:pPr>
              <w:jc w:val="center"/>
              <w:rPr>
                <w:b/>
                <w:color w:val="002060"/>
              </w:rPr>
            </w:pPr>
          </w:p>
        </w:tc>
        <w:tc>
          <w:tcPr>
            <w:tcW w:w="1620" w:type="dxa"/>
            <w:gridSpan w:val="3"/>
            <w:tcBorders>
              <w:top w:val="single" w:sz="4" w:space="0" w:color="auto"/>
              <w:bottom w:val="single" w:sz="4" w:space="0" w:color="auto"/>
            </w:tcBorders>
          </w:tcPr>
          <w:p w14:paraId="0F229160" w14:textId="77777777" w:rsidR="006E00F6" w:rsidRPr="0055083C" w:rsidRDefault="006E00F6" w:rsidP="007F58F9">
            <w:pPr>
              <w:jc w:val="center"/>
              <w:rPr>
                <w:b/>
                <w:color w:val="002060"/>
              </w:rPr>
            </w:pPr>
          </w:p>
        </w:tc>
        <w:tc>
          <w:tcPr>
            <w:tcW w:w="542" w:type="dxa"/>
            <w:gridSpan w:val="2"/>
            <w:tcBorders>
              <w:top w:val="single" w:sz="4" w:space="0" w:color="auto"/>
              <w:bottom w:val="single" w:sz="4" w:space="0" w:color="auto"/>
            </w:tcBorders>
          </w:tcPr>
          <w:p w14:paraId="3C2FCF44" w14:textId="77777777" w:rsidR="006E00F6" w:rsidRPr="0055083C" w:rsidRDefault="006E00F6" w:rsidP="007F58F9">
            <w:pPr>
              <w:jc w:val="center"/>
              <w:rPr>
                <w:b/>
                <w:color w:val="002060"/>
              </w:rPr>
            </w:pPr>
          </w:p>
        </w:tc>
        <w:tc>
          <w:tcPr>
            <w:tcW w:w="2340" w:type="dxa"/>
            <w:gridSpan w:val="5"/>
            <w:tcBorders>
              <w:top w:val="single" w:sz="4" w:space="0" w:color="auto"/>
              <w:bottom w:val="single" w:sz="4" w:space="0" w:color="auto"/>
            </w:tcBorders>
          </w:tcPr>
          <w:p w14:paraId="112F30CF" w14:textId="77777777" w:rsidR="006E00F6" w:rsidRPr="0055083C" w:rsidRDefault="006E00F6" w:rsidP="007F58F9">
            <w:pPr>
              <w:jc w:val="center"/>
              <w:rPr>
                <w:b/>
                <w:color w:val="002060"/>
              </w:rPr>
            </w:pPr>
          </w:p>
        </w:tc>
        <w:tc>
          <w:tcPr>
            <w:tcW w:w="433" w:type="dxa"/>
            <w:tcBorders>
              <w:top w:val="single" w:sz="4" w:space="0" w:color="auto"/>
              <w:bottom w:val="single" w:sz="4" w:space="0" w:color="auto"/>
            </w:tcBorders>
          </w:tcPr>
          <w:p w14:paraId="5A702527" w14:textId="77777777" w:rsidR="006E00F6" w:rsidRPr="0055083C" w:rsidRDefault="006E00F6" w:rsidP="007F58F9">
            <w:pPr>
              <w:jc w:val="center"/>
              <w:rPr>
                <w:b/>
                <w:color w:val="002060"/>
              </w:rPr>
            </w:pPr>
          </w:p>
        </w:tc>
        <w:tc>
          <w:tcPr>
            <w:tcW w:w="1931" w:type="dxa"/>
            <w:gridSpan w:val="4"/>
            <w:tcBorders>
              <w:top w:val="single" w:sz="4" w:space="0" w:color="auto"/>
              <w:bottom w:val="single" w:sz="4" w:space="0" w:color="auto"/>
            </w:tcBorders>
          </w:tcPr>
          <w:p w14:paraId="1B4E2C9A" w14:textId="77777777" w:rsidR="006E00F6" w:rsidRPr="0055083C" w:rsidRDefault="006E00F6" w:rsidP="007F58F9">
            <w:pPr>
              <w:jc w:val="center"/>
              <w:rPr>
                <w:b/>
                <w:color w:val="002060"/>
              </w:rPr>
            </w:pPr>
          </w:p>
        </w:tc>
      </w:tr>
      <w:tr w:rsidR="0055083C" w:rsidRPr="0055083C" w14:paraId="3CE0609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97573" w14:textId="77777777" w:rsidR="008815F2" w:rsidRPr="0055083C" w:rsidRDefault="008815F2" w:rsidP="007F58F9">
            <w:pPr>
              <w:jc w:val="center"/>
              <w:rPr>
                <w:b/>
                <w:color w:val="002060"/>
              </w:rPr>
            </w:pPr>
            <w:r w:rsidRPr="0055083C">
              <w:rPr>
                <w:b/>
                <w:color w:val="002060"/>
              </w:rPr>
              <w:t>1.</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DB9499" w14:textId="77777777" w:rsidR="008815F2" w:rsidRPr="0055083C" w:rsidRDefault="0008160F" w:rsidP="00C33075">
            <w:pPr>
              <w:rPr>
                <w:b/>
                <w:color w:val="002060"/>
              </w:rPr>
            </w:pPr>
            <w:r w:rsidRPr="0055083C">
              <w:rPr>
                <w:b/>
                <w:color w:val="002060"/>
              </w:rPr>
              <w:t>Status update</w:t>
            </w:r>
            <w:r w:rsidR="00C33075" w:rsidRPr="0055083C">
              <w:rPr>
                <w:b/>
                <w:color w:val="002060"/>
              </w:rPr>
              <w:t>:</w:t>
            </w:r>
            <w:r w:rsidRPr="0055083C">
              <w:rPr>
                <w:b/>
                <w:color w:val="002060"/>
              </w:rPr>
              <w:t xml:space="preserve"> </w:t>
            </w:r>
            <w:r w:rsidR="00C33075" w:rsidRPr="0055083C">
              <w:rPr>
                <w:color w:val="002060"/>
              </w:rPr>
              <w:t>I</w:t>
            </w:r>
            <w:r w:rsidRPr="0055083C">
              <w:rPr>
                <w:color w:val="002060"/>
              </w:rPr>
              <w:t>ncluding any significant findi</w:t>
            </w:r>
            <w:r w:rsidR="00C33075" w:rsidRPr="0055083C">
              <w:rPr>
                <w:color w:val="002060"/>
              </w:rPr>
              <w:t>ngs, please limit to 600 words.</w:t>
            </w:r>
          </w:p>
        </w:tc>
      </w:tr>
      <w:tr w:rsidR="002569B0" w:rsidRPr="0055083C" w14:paraId="6B86CD28" w14:textId="77777777" w:rsidTr="00984A5B">
        <w:tc>
          <w:tcPr>
            <w:tcW w:w="9576" w:type="dxa"/>
            <w:gridSpan w:val="21"/>
            <w:tcBorders>
              <w:top w:val="single" w:sz="4" w:space="0" w:color="auto"/>
              <w:left w:val="single" w:sz="4" w:space="0" w:color="auto"/>
              <w:bottom w:val="single" w:sz="4" w:space="0" w:color="auto"/>
              <w:right w:val="single" w:sz="4" w:space="0" w:color="auto"/>
            </w:tcBorders>
          </w:tcPr>
          <w:sdt>
            <w:sdtPr>
              <w:id w:val="-1936355252"/>
              <w:placeholder>
                <w:docPart w:val="1DAE794895F54AC09751581D11ECBE55"/>
              </w:placeholder>
              <w:showingPlcHdr/>
            </w:sdtPr>
            <w:sdtEndPr/>
            <w:sdtContent>
              <w:p w14:paraId="6B7B12A2" w14:textId="13A44B29" w:rsidR="00362575" w:rsidRPr="004E2879" w:rsidRDefault="00412C86" w:rsidP="00412C86">
                <w:r w:rsidRPr="004E2879">
                  <w:rPr>
                    <w:rStyle w:val="PlaceholderText"/>
                    <w:color w:val="auto"/>
                  </w:rPr>
                  <w:t>Click here to enter text.</w:t>
                </w:r>
              </w:p>
            </w:sdtContent>
          </w:sdt>
        </w:tc>
      </w:tr>
      <w:tr w:rsidR="0055083C" w:rsidRPr="0055083C" w14:paraId="7C754016"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795E8F" w14:textId="77777777" w:rsidR="006E00F6" w:rsidRPr="0055083C" w:rsidRDefault="006E00F6" w:rsidP="007F58F9">
            <w:pPr>
              <w:jc w:val="center"/>
              <w:rPr>
                <w:b/>
                <w:color w:val="002060"/>
              </w:rPr>
            </w:pPr>
            <w:r w:rsidRPr="0055083C">
              <w:rPr>
                <w:b/>
                <w:color w:val="002060"/>
              </w:rPr>
              <w:t>2.</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2D6480" w14:textId="77777777" w:rsidR="006E00F6" w:rsidRPr="0055083C" w:rsidRDefault="0008160F" w:rsidP="008815F2">
            <w:pPr>
              <w:rPr>
                <w:b/>
                <w:color w:val="002060"/>
              </w:rPr>
            </w:pPr>
            <w:r w:rsidRPr="0055083C">
              <w:rPr>
                <w:b/>
                <w:color w:val="002060"/>
              </w:rPr>
              <w:t>C</w:t>
            </w:r>
            <w:r w:rsidR="00C33075" w:rsidRPr="0055083C">
              <w:rPr>
                <w:b/>
                <w:color w:val="002060"/>
              </w:rPr>
              <w:t xml:space="preserve">hanges to methodology:  </w:t>
            </w:r>
            <w:r w:rsidR="00C33075" w:rsidRPr="0055083C">
              <w:rPr>
                <w:color w:val="002060"/>
              </w:rPr>
              <w:t>Or other aspects of the project.</w:t>
            </w:r>
            <w:r w:rsidR="008815F2" w:rsidRPr="0055083C">
              <w:rPr>
                <w:b/>
                <w:color w:val="002060"/>
              </w:rPr>
              <w:t xml:space="preserve">    </w:t>
            </w:r>
          </w:p>
        </w:tc>
      </w:tr>
      <w:tr w:rsidR="002569B0" w:rsidRPr="0055083C" w14:paraId="1ED65869" w14:textId="77777777" w:rsidTr="00AD6778">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1802530731"/>
              <w:placeholder>
                <w:docPart w:val="A03850604CBD4E11A48C078FA368DBE3"/>
              </w:placeholder>
              <w:showingPlcHdr/>
            </w:sdtPr>
            <w:sdtEndPr/>
            <w:sdtContent>
              <w:p w14:paraId="365610FC" w14:textId="1C1204A6" w:rsidR="00362575" w:rsidRPr="002569B0" w:rsidRDefault="00070425" w:rsidP="00070425">
                <w:pPr>
                  <w:rPr>
                    <w:color w:val="002060"/>
                  </w:rPr>
                </w:pPr>
                <w:r w:rsidRPr="009C5972">
                  <w:rPr>
                    <w:rStyle w:val="PlaceholderText"/>
                    <w:color w:val="auto"/>
                  </w:rPr>
                  <w:t>Click here to enter text.</w:t>
                </w:r>
              </w:p>
            </w:sdtContent>
          </w:sdt>
        </w:tc>
      </w:tr>
      <w:tr w:rsidR="0055083C" w:rsidRPr="0055083C" w14:paraId="52DD912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11431E" w14:textId="77777777" w:rsidR="006B7DAB" w:rsidRPr="0055083C" w:rsidRDefault="006B7DAB" w:rsidP="007F58F9">
            <w:pPr>
              <w:jc w:val="center"/>
              <w:rPr>
                <w:b/>
                <w:color w:val="002060"/>
              </w:rPr>
            </w:pPr>
            <w:r w:rsidRPr="0055083C">
              <w:rPr>
                <w:b/>
                <w:color w:val="002060"/>
              </w:rPr>
              <w:t>3.</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48C5EB" w14:textId="77777777" w:rsidR="006B7DAB" w:rsidRPr="0055083C" w:rsidRDefault="00C33075" w:rsidP="002F175C">
            <w:pPr>
              <w:rPr>
                <w:b/>
                <w:color w:val="002060"/>
              </w:rPr>
            </w:pPr>
            <w:r w:rsidRPr="0055083C">
              <w:rPr>
                <w:b/>
                <w:color w:val="002060"/>
              </w:rPr>
              <w:t xml:space="preserve">Timeline: </w:t>
            </w:r>
            <w:r w:rsidRPr="0055083C">
              <w:rPr>
                <w:color w:val="002060"/>
              </w:rPr>
              <w:t>Including overall expected completion date.</w:t>
            </w:r>
          </w:p>
        </w:tc>
      </w:tr>
      <w:tr w:rsidR="002569B0" w:rsidRPr="0055083C" w14:paraId="7E059C8F" w14:textId="77777777" w:rsidTr="007F73AF">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1817019826"/>
              <w:placeholder>
                <w:docPart w:val="54268A0906B4475D87AAACFE6657F8CD"/>
              </w:placeholder>
              <w:showingPlcHdr/>
            </w:sdtPr>
            <w:sdtEndPr/>
            <w:sdtContent>
              <w:p w14:paraId="2311D42E" w14:textId="2785E553" w:rsidR="00362575" w:rsidRPr="002569B0" w:rsidRDefault="007A544B" w:rsidP="002F175C">
                <w:pPr>
                  <w:rPr>
                    <w:color w:val="002060"/>
                  </w:rPr>
                </w:pPr>
                <w:r w:rsidRPr="004E2879">
                  <w:rPr>
                    <w:rStyle w:val="PlaceholderText"/>
                    <w:color w:val="auto"/>
                  </w:rPr>
                  <w:t>Click here to enter text.</w:t>
                </w:r>
              </w:p>
            </w:sdtContent>
          </w:sdt>
        </w:tc>
      </w:tr>
      <w:tr w:rsidR="0055083C" w:rsidRPr="0055083C" w14:paraId="06D69C75"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9A6A6" w14:textId="748282EF" w:rsidR="006E00F6" w:rsidRPr="0055083C" w:rsidRDefault="00B7662E" w:rsidP="007F58F9">
            <w:pPr>
              <w:jc w:val="center"/>
              <w:rPr>
                <w:b/>
                <w:color w:val="002060"/>
              </w:rPr>
            </w:pPr>
            <w:r>
              <w:rPr>
                <w:b/>
                <w:color w:val="002060"/>
              </w:rPr>
              <w:t>4.</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4B3254" w14:textId="6D3CB925" w:rsidR="00B7662E" w:rsidRPr="0055083C" w:rsidRDefault="009B6E81" w:rsidP="009B6E81">
            <w:pPr>
              <w:rPr>
                <w:color w:val="002060"/>
              </w:rPr>
            </w:pPr>
            <w:r>
              <w:rPr>
                <w:b/>
                <w:color w:val="002060"/>
              </w:rPr>
              <w:t>If you are planning to renew, please indicate your i</w:t>
            </w:r>
            <w:r w:rsidR="00B7662E" w:rsidRPr="00B7662E">
              <w:rPr>
                <w:b/>
                <w:color w:val="002060"/>
              </w:rPr>
              <w:t>ntentions:</w:t>
            </w:r>
            <w:r w:rsidR="00B7662E">
              <w:rPr>
                <w:color w:val="002060"/>
              </w:rPr>
              <w:t xml:space="preserve"> W</w:t>
            </w:r>
            <w:r w:rsidR="00A1097A">
              <w:rPr>
                <w:color w:val="002060"/>
              </w:rPr>
              <w:t xml:space="preserve">hat </w:t>
            </w:r>
            <w:r w:rsidR="0027319D">
              <w:rPr>
                <w:color w:val="002060"/>
              </w:rPr>
              <w:t xml:space="preserve">work is </w:t>
            </w:r>
            <w:r w:rsidR="00B7662E" w:rsidRPr="00B7662E">
              <w:rPr>
                <w:color w:val="002060"/>
              </w:rPr>
              <w:t>specifically planned for the next 12 months</w:t>
            </w:r>
            <w:r w:rsidR="00B7662E">
              <w:rPr>
                <w:color w:val="002060"/>
              </w:rPr>
              <w:t>?</w:t>
            </w:r>
          </w:p>
        </w:tc>
      </w:tr>
      <w:tr w:rsidR="002569B0" w:rsidRPr="0055083C" w14:paraId="21A97DD0" w14:textId="77777777" w:rsidTr="00877E28">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226458166"/>
              <w:placeholder>
                <w:docPart w:val="527A174DF8FB479AA444A08C485498E7"/>
              </w:placeholder>
              <w:showingPlcHdr/>
            </w:sdtPr>
            <w:sdtEndPr/>
            <w:sdtContent>
              <w:p w14:paraId="519D7BF6" w14:textId="44149C79" w:rsidR="00362575" w:rsidRPr="004E2879" w:rsidRDefault="00F23A14" w:rsidP="00F23A14">
                <w:r w:rsidRPr="009C5972">
                  <w:rPr>
                    <w:rStyle w:val="PlaceholderText"/>
                    <w:color w:val="auto"/>
                  </w:rPr>
                  <w:t>Click here to enter text.</w:t>
                </w:r>
              </w:p>
            </w:sdtContent>
          </w:sdt>
        </w:tc>
      </w:tr>
      <w:tr w:rsidR="0055083C" w:rsidRPr="0055083C" w14:paraId="7A4F1D2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3CE31B" w14:textId="61F7A504" w:rsidR="00C33075" w:rsidRPr="0055083C" w:rsidRDefault="00B7662E" w:rsidP="001D228A">
            <w:pPr>
              <w:jc w:val="center"/>
              <w:rPr>
                <w:b/>
                <w:color w:val="002060"/>
              </w:rPr>
            </w:pPr>
            <w:r>
              <w:rPr>
                <w:b/>
                <w:color w:val="002060"/>
              </w:rPr>
              <w:lastRenderedPageBreak/>
              <w:t>5</w:t>
            </w:r>
            <w:r w:rsidR="00C33075"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E18243" w14:textId="77777777" w:rsidR="00C33075" w:rsidRPr="0055083C" w:rsidRDefault="00C33075" w:rsidP="001D228A">
            <w:pPr>
              <w:rPr>
                <w:b/>
                <w:color w:val="002060"/>
              </w:rPr>
            </w:pPr>
            <w:r w:rsidRPr="0055083C">
              <w:rPr>
                <w:b/>
                <w:color w:val="002060"/>
              </w:rPr>
              <w:t xml:space="preserve">Noteworthy observations: </w:t>
            </w:r>
            <w:r w:rsidRPr="0055083C">
              <w:rPr>
                <w:color w:val="002060"/>
              </w:rPr>
              <w:t>Including the presence of T&amp;E species, new observances of invasive species, and/or human activity or disturbances in the area.</w:t>
            </w:r>
          </w:p>
        </w:tc>
      </w:tr>
      <w:tr w:rsidR="002569B0" w:rsidRPr="0055083C" w14:paraId="16F397BC" w14:textId="77777777" w:rsidTr="007C3D0A">
        <w:sdt>
          <w:sdtPr>
            <w:id w:val="742915954"/>
            <w:placeholder>
              <w:docPart w:val="75CB8477198F458C87EE23E9994D165B"/>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p w14:paraId="0E8ECA4D" w14:textId="153C0EE3" w:rsidR="00362575" w:rsidRPr="00824AD4" w:rsidRDefault="007A544B" w:rsidP="00141679">
                <w:pPr>
                  <w:rPr>
                    <w:color w:val="002060"/>
                  </w:rPr>
                </w:pPr>
                <w:r w:rsidRPr="004E2879">
                  <w:rPr>
                    <w:rStyle w:val="PlaceholderText"/>
                    <w:color w:val="auto"/>
                  </w:rPr>
                  <w:t>Click here to enter text.</w:t>
                </w:r>
              </w:p>
            </w:tc>
          </w:sdtContent>
        </w:sdt>
      </w:tr>
      <w:tr w:rsidR="0055083C" w:rsidRPr="0055083C" w14:paraId="0566A7E1"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E26455" w14:textId="0DB4D81F" w:rsidR="00255FBC" w:rsidRPr="0055083C" w:rsidRDefault="00B7662E" w:rsidP="00141679">
            <w:pPr>
              <w:jc w:val="center"/>
              <w:rPr>
                <w:b/>
                <w:color w:val="002060"/>
              </w:rPr>
            </w:pPr>
            <w:r>
              <w:rPr>
                <w:b/>
                <w:color w:val="002060"/>
              </w:rPr>
              <w:t>6</w:t>
            </w:r>
            <w:r w:rsidR="00C33075"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2FDE0E" w14:textId="77777777" w:rsidR="00255FBC" w:rsidRPr="0055083C" w:rsidRDefault="00C33075" w:rsidP="00141679">
            <w:pPr>
              <w:rPr>
                <w:color w:val="002060"/>
              </w:rPr>
            </w:pPr>
            <w:r w:rsidRPr="0055083C">
              <w:rPr>
                <w:b/>
                <w:color w:val="002060"/>
              </w:rPr>
              <w:t xml:space="preserve">Challenges: </w:t>
            </w:r>
            <w:r w:rsidRPr="0055083C">
              <w:rPr>
                <w:color w:val="002060"/>
              </w:rPr>
              <w:t>Encountered while working in the HETF.</w:t>
            </w:r>
          </w:p>
        </w:tc>
      </w:tr>
      <w:tr w:rsidR="002569B0" w:rsidRPr="0055083C" w14:paraId="57C51857" w14:textId="77777777" w:rsidTr="00A4044B">
        <w:sdt>
          <w:sdtPr>
            <w:id w:val="1581715248"/>
            <w:placeholder>
              <w:docPart w:val="A27D13769A75403EAB2F6E63DE563835"/>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p w14:paraId="0BABC584" w14:textId="7CFEA503" w:rsidR="00362575" w:rsidRPr="002569B0" w:rsidRDefault="007A544B" w:rsidP="00141679">
                <w:pPr>
                  <w:rPr>
                    <w:color w:val="002060"/>
                  </w:rPr>
                </w:pPr>
                <w:r w:rsidRPr="004E2879">
                  <w:rPr>
                    <w:rStyle w:val="PlaceholderText"/>
                    <w:color w:val="auto"/>
                  </w:rPr>
                  <w:t>Click here to enter text.</w:t>
                </w:r>
              </w:p>
            </w:tc>
          </w:sdtContent>
        </w:sdt>
      </w:tr>
      <w:tr w:rsidR="0055083C" w:rsidRPr="0055083C" w14:paraId="13B789F5"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E61E7D" w14:textId="7140DCBC" w:rsidR="00A7225E" w:rsidRPr="0055083C" w:rsidRDefault="00B7662E" w:rsidP="001D228A">
            <w:pPr>
              <w:jc w:val="center"/>
              <w:rPr>
                <w:b/>
                <w:color w:val="002060"/>
              </w:rPr>
            </w:pPr>
            <w:r>
              <w:rPr>
                <w:b/>
                <w:color w:val="002060"/>
              </w:rPr>
              <w:t>7</w:t>
            </w:r>
            <w:r w:rsidR="00A7225E"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2C8358" w14:textId="77777777" w:rsidR="00A7225E" w:rsidRPr="0055083C" w:rsidRDefault="00A7225E" w:rsidP="001D228A">
            <w:pPr>
              <w:rPr>
                <w:color w:val="002060"/>
              </w:rPr>
            </w:pPr>
            <w:r w:rsidRPr="0055083C">
              <w:rPr>
                <w:b/>
                <w:color w:val="002060"/>
              </w:rPr>
              <w:t xml:space="preserve">Bibliography: </w:t>
            </w:r>
            <w:r w:rsidRPr="0055083C">
              <w:rPr>
                <w:color w:val="002060"/>
              </w:rPr>
              <w:t>Publications should include work that was done in the HETF, including gray literature, conference presentations/posters, etc.</w:t>
            </w:r>
          </w:p>
        </w:tc>
      </w:tr>
      <w:tr w:rsidR="002569B0" w:rsidRPr="0055083C" w14:paraId="7F1689CC" w14:textId="77777777" w:rsidTr="00FB49AC">
        <w:sdt>
          <w:sdtPr>
            <w:id w:val="1717621352"/>
            <w:placeholder>
              <w:docPart w:val="709D81ED638D48EC9EB74B2E1A900334"/>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tcPr>
              <w:p w14:paraId="064779C1" w14:textId="1DB535EC" w:rsidR="00362575" w:rsidRPr="004E2879" w:rsidRDefault="007A544B" w:rsidP="00500FBD">
                <w:r w:rsidRPr="004E2879">
                  <w:rPr>
                    <w:rStyle w:val="PlaceholderText"/>
                    <w:color w:val="auto"/>
                  </w:rPr>
                  <w:t>Click here to enter text.</w:t>
                </w:r>
              </w:p>
            </w:tc>
          </w:sdtContent>
        </w:sdt>
      </w:tr>
    </w:tbl>
    <w:p w14:paraId="4B723E72" w14:textId="77777777" w:rsidR="007F58F9" w:rsidRDefault="007F58F9" w:rsidP="00B7662E"/>
    <w:sectPr w:rsidR="007F58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52F5" w14:textId="77777777" w:rsidR="00D94166" w:rsidRDefault="00D94166" w:rsidP="00F00C74">
      <w:pPr>
        <w:spacing w:after="0" w:line="240" w:lineRule="auto"/>
      </w:pPr>
      <w:r>
        <w:separator/>
      </w:r>
    </w:p>
  </w:endnote>
  <w:endnote w:type="continuationSeparator" w:id="0">
    <w:p w14:paraId="75FCA4ED" w14:textId="77777777" w:rsidR="00D94166" w:rsidRDefault="00D94166" w:rsidP="00F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435643"/>
      <w:docPartObj>
        <w:docPartGallery w:val="Page Numbers (Bottom of Page)"/>
        <w:docPartUnique/>
      </w:docPartObj>
    </w:sdtPr>
    <w:sdtEndPr/>
    <w:sdtContent>
      <w:sdt>
        <w:sdtPr>
          <w:id w:val="860082579"/>
          <w:docPartObj>
            <w:docPartGallery w:val="Page Numbers (Top of Page)"/>
            <w:docPartUnique/>
          </w:docPartObj>
        </w:sdtPr>
        <w:sdtEndPr/>
        <w:sdtContent>
          <w:p w14:paraId="15D056BD" w14:textId="77777777" w:rsidR="00F049D2" w:rsidRDefault="00F049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7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747">
              <w:rPr>
                <w:b/>
                <w:bCs/>
                <w:noProof/>
              </w:rPr>
              <w:t>2</w:t>
            </w:r>
            <w:r>
              <w:rPr>
                <w:b/>
                <w:bCs/>
                <w:sz w:val="24"/>
                <w:szCs w:val="24"/>
              </w:rPr>
              <w:fldChar w:fldCharType="end"/>
            </w:r>
          </w:p>
        </w:sdtContent>
      </w:sdt>
    </w:sdtContent>
  </w:sdt>
  <w:p w14:paraId="749C3F1D" w14:textId="6FA80E1F" w:rsidR="00F049D2" w:rsidRPr="003C2C61" w:rsidRDefault="0055083C">
    <w:pPr>
      <w:pStyle w:val="Footer"/>
      <w:rPr>
        <w:i/>
        <w:sz w:val="18"/>
        <w:szCs w:val="18"/>
      </w:rPr>
    </w:pPr>
    <w:r>
      <w:rPr>
        <w:i/>
        <w:sz w:val="18"/>
        <w:szCs w:val="18"/>
      </w:rPr>
      <w:t>HETF Annual Report Template</w:t>
    </w:r>
    <w:r w:rsidR="00F049D2" w:rsidRPr="003C2C61">
      <w:rPr>
        <w:i/>
        <w:sz w:val="18"/>
        <w:szCs w:val="18"/>
      </w:rPr>
      <w:t xml:space="preserve">, </w:t>
    </w:r>
    <w:r w:rsidR="004E2879">
      <w:rPr>
        <w:i/>
        <w:sz w:val="18"/>
        <w:szCs w:val="18"/>
      </w:rPr>
      <w:t>Electronic Form 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2750" w14:textId="77777777" w:rsidR="00D94166" w:rsidRDefault="00D94166" w:rsidP="00F00C74">
      <w:pPr>
        <w:spacing w:after="0" w:line="240" w:lineRule="auto"/>
      </w:pPr>
      <w:r>
        <w:separator/>
      </w:r>
    </w:p>
  </w:footnote>
  <w:footnote w:type="continuationSeparator" w:id="0">
    <w:p w14:paraId="4D71FD46" w14:textId="77777777" w:rsidR="00D94166" w:rsidRDefault="00D94166" w:rsidP="00F00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77C7"/>
    <w:multiLevelType w:val="hybridMultilevel"/>
    <w:tmpl w:val="B2E6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6B31"/>
    <w:multiLevelType w:val="multilevel"/>
    <w:tmpl w:val="2B2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959FC"/>
    <w:multiLevelType w:val="hybridMultilevel"/>
    <w:tmpl w:val="29C4CB18"/>
    <w:lvl w:ilvl="0" w:tplc="57F82C3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9273C"/>
    <w:multiLevelType w:val="hybridMultilevel"/>
    <w:tmpl w:val="C834FF4E"/>
    <w:lvl w:ilvl="0" w:tplc="9C84024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ocumentProtection w:edit="forms" w:enforcement="1" w:cryptProviderType="rsaAES" w:cryptAlgorithmClass="hash" w:cryptAlgorithmType="typeAny" w:cryptAlgorithmSid="14" w:cryptSpinCount="100000" w:hash="u0mRrdvcl8O5Ju3ztrJ3DG7LFezmYWqD/fE2AnJ5fR2LFpnpddWeSi0NMpxEvjV825mq3rNNd80/Jgucq05zfg==" w:salt="VyTbuj0ICqaVUW6VZELn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F6"/>
    <w:rsid w:val="000038E6"/>
    <w:rsid w:val="000042DE"/>
    <w:rsid w:val="00015874"/>
    <w:rsid w:val="000370AA"/>
    <w:rsid w:val="00041112"/>
    <w:rsid w:val="000453A0"/>
    <w:rsid w:val="000522CC"/>
    <w:rsid w:val="00062216"/>
    <w:rsid w:val="00070425"/>
    <w:rsid w:val="0008160F"/>
    <w:rsid w:val="000B684C"/>
    <w:rsid w:val="000C33CA"/>
    <w:rsid w:val="000F43A1"/>
    <w:rsid w:val="000F4B09"/>
    <w:rsid w:val="000F7F48"/>
    <w:rsid w:val="00116256"/>
    <w:rsid w:val="00167499"/>
    <w:rsid w:val="00171D63"/>
    <w:rsid w:val="00182A07"/>
    <w:rsid w:val="00196696"/>
    <w:rsid w:val="001C133B"/>
    <w:rsid w:val="001C54F6"/>
    <w:rsid w:val="001C70B2"/>
    <w:rsid w:val="001F46A2"/>
    <w:rsid w:val="001F7EED"/>
    <w:rsid w:val="00213744"/>
    <w:rsid w:val="00221D30"/>
    <w:rsid w:val="002405F7"/>
    <w:rsid w:val="00244F0E"/>
    <w:rsid w:val="0025078F"/>
    <w:rsid w:val="00255FBC"/>
    <w:rsid w:val="00256276"/>
    <w:rsid w:val="002569B0"/>
    <w:rsid w:val="0027319D"/>
    <w:rsid w:val="00273E25"/>
    <w:rsid w:val="00275034"/>
    <w:rsid w:val="00275704"/>
    <w:rsid w:val="002C79C7"/>
    <w:rsid w:val="002F175C"/>
    <w:rsid w:val="00301A31"/>
    <w:rsid w:val="003074D8"/>
    <w:rsid w:val="003265FC"/>
    <w:rsid w:val="003509AE"/>
    <w:rsid w:val="00362575"/>
    <w:rsid w:val="00382BE7"/>
    <w:rsid w:val="003C2C61"/>
    <w:rsid w:val="003C2E83"/>
    <w:rsid w:val="003D12CB"/>
    <w:rsid w:val="003D19C6"/>
    <w:rsid w:val="003D5B84"/>
    <w:rsid w:val="003E3DC0"/>
    <w:rsid w:val="003F2458"/>
    <w:rsid w:val="00405BA1"/>
    <w:rsid w:val="00412C86"/>
    <w:rsid w:val="00441E3D"/>
    <w:rsid w:val="00476786"/>
    <w:rsid w:val="00485EEC"/>
    <w:rsid w:val="004A0F22"/>
    <w:rsid w:val="004A4E99"/>
    <w:rsid w:val="004E2879"/>
    <w:rsid w:val="00500FBD"/>
    <w:rsid w:val="005264A4"/>
    <w:rsid w:val="00534C36"/>
    <w:rsid w:val="00535AA4"/>
    <w:rsid w:val="00546A1E"/>
    <w:rsid w:val="0055083C"/>
    <w:rsid w:val="0056353B"/>
    <w:rsid w:val="00566173"/>
    <w:rsid w:val="005736B9"/>
    <w:rsid w:val="00582448"/>
    <w:rsid w:val="005846B0"/>
    <w:rsid w:val="0059312F"/>
    <w:rsid w:val="005A560D"/>
    <w:rsid w:val="005B46B7"/>
    <w:rsid w:val="005C5E73"/>
    <w:rsid w:val="005D0BA3"/>
    <w:rsid w:val="005D3F35"/>
    <w:rsid w:val="005E1295"/>
    <w:rsid w:val="006322B0"/>
    <w:rsid w:val="00642EE4"/>
    <w:rsid w:val="00651B98"/>
    <w:rsid w:val="00653812"/>
    <w:rsid w:val="00655965"/>
    <w:rsid w:val="00697131"/>
    <w:rsid w:val="006A30CF"/>
    <w:rsid w:val="006B7DAB"/>
    <w:rsid w:val="006D1B81"/>
    <w:rsid w:val="006D1F7A"/>
    <w:rsid w:val="006D433A"/>
    <w:rsid w:val="006E00F6"/>
    <w:rsid w:val="00715281"/>
    <w:rsid w:val="007232B1"/>
    <w:rsid w:val="007303C3"/>
    <w:rsid w:val="0073479C"/>
    <w:rsid w:val="007555C4"/>
    <w:rsid w:val="00762E31"/>
    <w:rsid w:val="00766183"/>
    <w:rsid w:val="00772D93"/>
    <w:rsid w:val="007840E9"/>
    <w:rsid w:val="00791499"/>
    <w:rsid w:val="00793BA5"/>
    <w:rsid w:val="007A1B3F"/>
    <w:rsid w:val="007A3D2C"/>
    <w:rsid w:val="007A544B"/>
    <w:rsid w:val="007B4AC9"/>
    <w:rsid w:val="007C7559"/>
    <w:rsid w:val="007D376D"/>
    <w:rsid w:val="007D71B0"/>
    <w:rsid w:val="007F58F9"/>
    <w:rsid w:val="00811153"/>
    <w:rsid w:val="00813264"/>
    <w:rsid w:val="00824AD4"/>
    <w:rsid w:val="008815F2"/>
    <w:rsid w:val="00884959"/>
    <w:rsid w:val="008B3549"/>
    <w:rsid w:val="008C4A48"/>
    <w:rsid w:val="008D7583"/>
    <w:rsid w:val="008E1BCE"/>
    <w:rsid w:val="008E703D"/>
    <w:rsid w:val="008F4747"/>
    <w:rsid w:val="00923E14"/>
    <w:rsid w:val="009405F5"/>
    <w:rsid w:val="00947C6D"/>
    <w:rsid w:val="009533BC"/>
    <w:rsid w:val="009A0D6C"/>
    <w:rsid w:val="009B6E81"/>
    <w:rsid w:val="009C5972"/>
    <w:rsid w:val="009D4A28"/>
    <w:rsid w:val="009D5F02"/>
    <w:rsid w:val="009E530B"/>
    <w:rsid w:val="009F0BB2"/>
    <w:rsid w:val="009F6ADF"/>
    <w:rsid w:val="00A1097A"/>
    <w:rsid w:val="00A25235"/>
    <w:rsid w:val="00A3248B"/>
    <w:rsid w:val="00A7225E"/>
    <w:rsid w:val="00AB1856"/>
    <w:rsid w:val="00AB7787"/>
    <w:rsid w:val="00AC7D46"/>
    <w:rsid w:val="00B0336B"/>
    <w:rsid w:val="00B20446"/>
    <w:rsid w:val="00B35AF9"/>
    <w:rsid w:val="00B5649B"/>
    <w:rsid w:val="00B7662E"/>
    <w:rsid w:val="00B81628"/>
    <w:rsid w:val="00B85A07"/>
    <w:rsid w:val="00B94941"/>
    <w:rsid w:val="00BA054D"/>
    <w:rsid w:val="00BA7589"/>
    <w:rsid w:val="00BC15FE"/>
    <w:rsid w:val="00BE23AE"/>
    <w:rsid w:val="00BE6BBB"/>
    <w:rsid w:val="00BE71F2"/>
    <w:rsid w:val="00C0676C"/>
    <w:rsid w:val="00C24133"/>
    <w:rsid w:val="00C272A3"/>
    <w:rsid w:val="00C33075"/>
    <w:rsid w:val="00C618AB"/>
    <w:rsid w:val="00C655C2"/>
    <w:rsid w:val="00C81ABC"/>
    <w:rsid w:val="00CC194E"/>
    <w:rsid w:val="00D16382"/>
    <w:rsid w:val="00D24CE7"/>
    <w:rsid w:val="00D30B46"/>
    <w:rsid w:val="00D44201"/>
    <w:rsid w:val="00D5421D"/>
    <w:rsid w:val="00D833E9"/>
    <w:rsid w:val="00D94166"/>
    <w:rsid w:val="00D957B1"/>
    <w:rsid w:val="00DA1CFA"/>
    <w:rsid w:val="00DA5A72"/>
    <w:rsid w:val="00DB5552"/>
    <w:rsid w:val="00DD0C4B"/>
    <w:rsid w:val="00DD1623"/>
    <w:rsid w:val="00DD1755"/>
    <w:rsid w:val="00DE2995"/>
    <w:rsid w:val="00DE4EA9"/>
    <w:rsid w:val="00E05A2B"/>
    <w:rsid w:val="00E06E45"/>
    <w:rsid w:val="00E10382"/>
    <w:rsid w:val="00E30184"/>
    <w:rsid w:val="00E36C34"/>
    <w:rsid w:val="00E542F9"/>
    <w:rsid w:val="00E5725E"/>
    <w:rsid w:val="00E61167"/>
    <w:rsid w:val="00E6680D"/>
    <w:rsid w:val="00E67368"/>
    <w:rsid w:val="00E7161B"/>
    <w:rsid w:val="00E72045"/>
    <w:rsid w:val="00E8450C"/>
    <w:rsid w:val="00E9145B"/>
    <w:rsid w:val="00E949D8"/>
    <w:rsid w:val="00ED0807"/>
    <w:rsid w:val="00ED2872"/>
    <w:rsid w:val="00F00C74"/>
    <w:rsid w:val="00F049D2"/>
    <w:rsid w:val="00F1334F"/>
    <w:rsid w:val="00F23A14"/>
    <w:rsid w:val="00F256A6"/>
    <w:rsid w:val="00F441DA"/>
    <w:rsid w:val="00F61DBE"/>
    <w:rsid w:val="00F81BC2"/>
    <w:rsid w:val="00F86C86"/>
    <w:rsid w:val="00FA229C"/>
    <w:rsid w:val="00FD71EC"/>
    <w:rsid w:val="00FE2AC7"/>
    <w:rsid w:val="00FF49AF"/>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1097"/>
  <w15:docId w15:val="{61FBC407-9955-422B-B518-F6D5604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8F9"/>
    <w:pPr>
      <w:spacing w:after="0" w:line="240" w:lineRule="auto"/>
    </w:pPr>
  </w:style>
  <w:style w:type="character" w:styleId="Hyperlink">
    <w:name w:val="Hyperlink"/>
    <w:basedOn w:val="DefaultParagraphFont"/>
    <w:uiPriority w:val="99"/>
    <w:unhideWhenUsed/>
    <w:rsid w:val="007F58F9"/>
    <w:rPr>
      <w:color w:val="0000FF" w:themeColor="hyperlink"/>
      <w:u w:val="single"/>
    </w:rPr>
  </w:style>
  <w:style w:type="table" w:styleId="TableGrid">
    <w:name w:val="Table Grid"/>
    <w:basedOn w:val="TableNormal"/>
    <w:uiPriority w:val="59"/>
    <w:rsid w:val="004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EEC"/>
    <w:rPr>
      <w:color w:val="808080"/>
    </w:rPr>
  </w:style>
  <w:style w:type="paragraph" w:styleId="BalloonText">
    <w:name w:val="Balloon Text"/>
    <w:basedOn w:val="Normal"/>
    <w:link w:val="BalloonTextChar"/>
    <w:uiPriority w:val="99"/>
    <w:semiHidden/>
    <w:unhideWhenUsed/>
    <w:rsid w:val="004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C"/>
    <w:rPr>
      <w:rFonts w:ascii="Tahoma" w:hAnsi="Tahoma" w:cs="Tahoma"/>
      <w:sz w:val="16"/>
      <w:szCs w:val="16"/>
    </w:rPr>
  </w:style>
  <w:style w:type="paragraph" w:styleId="Header">
    <w:name w:val="header"/>
    <w:basedOn w:val="Normal"/>
    <w:link w:val="HeaderChar"/>
    <w:uiPriority w:val="99"/>
    <w:unhideWhenUsed/>
    <w:rsid w:val="00F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74"/>
  </w:style>
  <w:style w:type="paragraph" w:styleId="Footer">
    <w:name w:val="footer"/>
    <w:basedOn w:val="Normal"/>
    <w:link w:val="FooterChar"/>
    <w:uiPriority w:val="99"/>
    <w:unhideWhenUsed/>
    <w:rsid w:val="00F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74"/>
  </w:style>
  <w:style w:type="paragraph" w:styleId="ListParagraph">
    <w:name w:val="List Paragraph"/>
    <w:basedOn w:val="Normal"/>
    <w:uiPriority w:val="34"/>
    <w:qFormat/>
    <w:rsid w:val="00182A07"/>
    <w:pPr>
      <w:ind w:left="720"/>
      <w:contextualSpacing/>
    </w:pPr>
  </w:style>
  <w:style w:type="character" w:styleId="CommentReference">
    <w:name w:val="annotation reference"/>
    <w:basedOn w:val="DefaultParagraphFont"/>
    <w:uiPriority w:val="99"/>
    <w:semiHidden/>
    <w:unhideWhenUsed/>
    <w:rsid w:val="000522CC"/>
    <w:rPr>
      <w:sz w:val="16"/>
      <w:szCs w:val="16"/>
    </w:rPr>
  </w:style>
  <w:style w:type="paragraph" w:styleId="CommentText">
    <w:name w:val="annotation text"/>
    <w:basedOn w:val="Normal"/>
    <w:link w:val="CommentTextChar"/>
    <w:uiPriority w:val="99"/>
    <w:semiHidden/>
    <w:unhideWhenUsed/>
    <w:rsid w:val="000522CC"/>
    <w:pPr>
      <w:spacing w:line="240" w:lineRule="auto"/>
    </w:pPr>
    <w:rPr>
      <w:sz w:val="20"/>
      <w:szCs w:val="20"/>
    </w:rPr>
  </w:style>
  <w:style w:type="character" w:customStyle="1" w:styleId="CommentTextChar">
    <w:name w:val="Comment Text Char"/>
    <w:basedOn w:val="DefaultParagraphFont"/>
    <w:link w:val="CommentText"/>
    <w:uiPriority w:val="99"/>
    <w:semiHidden/>
    <w:rsid w:val="000522CC"/>
    <w:rPr>
      <w:sz w:val="20"/>
      <w:szCs w:val="20"/>
    </w:rPr>
  </w:style>
  <w:style w:type="paragraph" w:styleId="CommentSubject">
    <w:name w:val="annotation subject"/>
    <w:basedOn w:val="CommentText"/>
    <w:next w:val="CommentText"/>
    <w:link w:val="CommentSubjectChar"/>
    <w:uiPriority w:val="99"/>
    <w:semiHidden/>
    <w:unhideWhenUsed/>
    <w:rsid w:val="000522CC"/>
    <w:rPr>
      <w:b/>
      <w:bCs/>
    </w:rPr>
  </w:style>
  <w:style w:type="character" w:customStyle="1" w:styleId="CommentSubjectChar">
    <w:name w:val="Comment Subject Char"/>
    <w:basedOn w:val="CommentTextChar"/>
    <w:link w:val="CommentSubject"/>
    <w:uiPriority w:val="99"/>
    <w:semiHidden/>
    <w:rsid w:val="000522CC"/>
    <w:rPr>
      <w:b/>
      <w:bCs/>
      <w:sz w:val="20"/>
      <w:szCs w:val="20"/>
    </w:rPr>
  </w:style>
  <w:style w:type="table" w:customStyle="1" w:styleId="TableGrid1">
    <w:name w:val="Table Grid1"/>
    <w:basedOn w:val="TableNormal"/>
    <w:next w:val="TableGrid"/>
    <w:uiPriority w:val="59"/>
    <w:rsid w:val="006B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7090">
      <w:bodyDiv w:val="1"/>
      <w:marLeft w:val="0"/>
      <w:marRight w:val="0"/>
      <w:marTop w:val="0"/>
      <w:marBottom w:val="0"/>
      <w:divBdr>
        <w:top w:val="none" w:sz="0" w:space="0" w:color="auto"/>
        <w:left w:val="none" w:sz="0" w:space="0" w:color="auto"/>
        <w:bottom w:val="none" w:sz="0" w:space="0" w:color="auto"/>
        <w:right w:val="none" w:sz="0" w:space="0" w:color="auto"/>
      </w:divBdr>
      <w:divsChild>
        <w:div w:id="1972130568">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748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HETF\Revised%20Permit%20Applications\HETF%20Annual%20Report%20Template\HETF_revised_Annual_Report_Template_03102014_draft_t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F72DD75EBF4955B4418878136342F7"/>
        <w:category>
          <w:name w:val="General"/>
          <w:gallery w:val="placeholder"/>
        </w:category>
        <w:types>
          <w:type w:val="bbPlcHdr"/>
        </w:types>
        <w:behaviors>
          <w:behavior w:val="content"/>
        </w:behaviors>
        <w:guid w:val="{30367D7D-2316-4A15-B128-60BAC4A268AC}"/>
      </w:docPartPr>
      <w:docPartBody>
        <w:p w:rsidR="00F50D14" w:rsidRDefault="00E26690" w:rsidP="00E26690">
          <w:pPr>
            <w:pStyle w:val="24F72DD75EBF4955B4418878136342F75"/>
          </w:pPr>
          <w:r w:rsidRPr="004E2879">
            <w:rPr>
              <w:rStyle w:val="PlaceholderText"/>
            </w:rPr>
            <w:t>Click here to enter text.</w:t>
          </w:r>
        </w:p>
      </w:docPartBody>
    </w:docPart>
    <w:docPart>
      <w:docPartPr>
        <w:name w:val="73D0224531F04FABB420851A51AB8CFE"/>
        <w:category>
          <w:name w:val="General"/>
          <w:gallery w:val="placeholder"/>
        </w:category>
        <w:types>
          <w:type w:val="bbPlcHdr"/>
        </w:types>
        <w:behaviors>
          <w:behavior w:val="content"/>
        </w:behaviors>
        <w:guid w:val="{6DCF8FC1-AB26-4FEC-AD63-FCE53290DDF1}"/>
      </w:docPartPr>
      <w:docPartBody>
        <w:p w:rsidR="00F50D14" w:rsidRDefault="00E26690" w:rsidP="00E26690">
          <w:pPr>
            <w:pStyle w:val="73D0224531F04FABB420851A51AB8CFE5"/>
          </w:pPr>
          <w:r w:rsidRPr="004E2879">
            <w:rPr>
              <w:rStyle w:val="PlaceholderText"/>
            </w:rPr>
            <w:t>Click here to enter text.</w:t>
          </w:r>
        </w:p>
      </w:docPartBody>
    </w:docPart>
    <w:docPart>
      <w:docPartPr>
        <w:name w:val="29F332A8D5464A568BDA168F80B17A3F"/>
        <w:category>
          <w:name w:val="General"/>
          <w:gallery w:val="placeholder"/>
        </w:category>
        <w:types>
          <w:type w:val="bbPlcHdr"/>
        </w:types>
        <w:behaviors>
          <w:behavior w:val="content"/>
        </w:behaviors>
        <w:guid w:val="{8B5DECC2-8ADA-461C-A49B-A5F9B0496740}"/>
      </w:docPartPr>
      <w:docPartBody>
        <w:p w:rsidR="00F50D14" w:rsidRDefault="00E26690" w:rsidP="00E26690">
          <w:pPr>
            <w:pStyle w:val="29F332A8D5464A568BDA168F80B17A3F5"/>
          </w:pPr>
          <w:r w:rsidRPr="004E2879">
            <w:rPr>
              <w:rStyle w:val="PlaceholderText"/>
            </w:rPr>
            <w:t>Click here to enter text.</w:t>
          </w:r>
        </w:p>
      </w:docPartBody>
    </w:docPart>
    <w:docPart>
      <w:docPartPr>
        <w:name w:val="6D03C38B8E2C43C48495F6D40A0C62BC"/>
        <w:category>
          <w:name w:val="General"/>
          <w:gallery w:val="placeholder"/>
        </w:category>
        <w:types>
          <w:type w:val="bbPlcHdr"/>
        </w:types>
        <w:behaviors>
          <w:behavior w:val="content"/>
        </w:behaviors>
        <w:guid w:val="{5F5E3647-E280-490F-9227-423350DF0827}"/>
      </w:docPartPr>
      <w:docPartBody>
        <w:p w:rsidR="00F50D14" w:rsidRDefault="00E26690" w:rsidP="00E26690">
          <w:pPr>
            <w:pStyle w:val="6D03C38B8E2C43C48495F6D40A0C62BC5"/>
          </w:pPr>
          <w:r w:rsidRPr="004E2879">
            <w:rPr>
              <w:rStyle w:val="PlaceholderText"/>
            </w:rPr>
            <w:t>enter text</w:t>
          </w:r>
        </w:p>
      </w:docPartBody>
    </w:docPart>
    <w:docPart>
      <w:docPartPr>
        <w:name w:val="A562D9013A59488C86E71A0CC3BEEC7C"/>
        <w:category>
          <w:name w:val="General"/>
          <w:gallery w:val="placeholder"/>
        </w:category>
        <w:types>
          <w:type w:val="bbPlcHdr"/>
        </w:types>
        <w:behaviors>
          <w:behavior w:val="content"/>
        </w:behaviors>
        <w:guid w:val="{34966E12-A01C-46B1-A72A-D20BB7492E08}"/>
      </w:docPartPr>
      <w:docPartBody>
        <w:p w:rsidR="00F50D14" w:rsidRDefault="00E26690" w:rsidP="00E26690">
          <w:pPr>
            <w:pStyle w:val="A562D9013A59488C86E71A0CC3BEEC7C5"/>
          </w:pPr>
          <w:r w:rsidRPr="004E2879">
            <w:rPr>
              <w:rStyle w:val="PlaceholderText"/>
            </w:rPr>
            <w:t>enter text</w:t>
          </w:r>
        </w:p>
      </w:docPartBody>
    </w:docPart>
    <w:docPart>
      <w:docPartPr>
        <w:name w:val="1A9150212E944FA1BC7C0521BFCEE983"/>
        <w:category>
          <w:name w:val="General"/>
          <w:gallery w:val="placeholder"/>
        </w:category>
        <w:types>
          <w:type w:val="bbPlcHdr"/>
        </w:types>
        <w:behaviors>
          <w:behavior w:val="content"/>
        </w:behaviors>
        <w:guid w:val="{4D9961EF-11BA-4C73-940A-42DCF5DB74E7}"/>
      </w:docPartPr>
      <w:docPartBody>
        <w:p w:rsidR="00F50D14" w:rsidRDefault="00E26690" w:rsidP="00E26690">
          <w:pPr>
            <w:pStyle w:val="1A9150212E944FA1BC7C0521BFCEE9835"/>
          </w:pPr>
          <w:r w:rsidRPr="004E2879">
            <w:rPr>
              <w:rStyle w:val="PlaceholderText"/>
            </w:rPr>
            <w:t>Click here to enter text.</w:t>
          </w:r>
        </w:p>
      </w:docPartBody>
    </w:docPart>
    <w:docPart>
      <w:docPartPr>
        <w:name w:val="E613BC8E64154BB4A52D7B78AC83ADF2"/>
        <w:category>
          <w:name w:val="General"/>
          <w:gallery w:val="placeholder"/>
        </w:category>
        <w:types>
          <w:type w:val="bbPlcHdr"/>
        </w:types>
        <w:behaviors>
          <w:behavior w:val="content"/>
        </w:behaviors>
        <w:guid w:val="{1B4D86B7-7294-4FC1-89AD-A024EE0998DF}"/>
      </w:docPartPr>
      <w:docPartBody>
        <w:p w:rsidR="00F50D14" w:rsidRDefault="00E26690" w:rsidP="00E26690">
          <w:pPr>
            <w:pStyle w:val="E613BC8E64154BB4A52D7B78AC83ADF25"/>
          </w:pPr>
          <w:r w:rsidRPr="004E2879">
            <w:rPr>
              <w:rStyle w:val="PlaceholderText"/>
            </w:rPr>
            <w:t>Click here to enter text.</w:t>
          </w:r>
        </w:p>
      </w:docPartBody>
    </w:docPart>
    <w:docPart>
      <w:docPartPr>
        <w:name w:val="F18B579895D7445694B8C25E8494B5AA"/>
        <w:category>
          <w:name w:val="General"/>
          <w:gallery w:val="placeholder"/>
        </w:category>
        <w:types>
          <w:type w:val="bbPlcHdr"/>
        </w:types>
        <w:behaviors>
          <w:behavior w:val="content"/>
        </w:behaviors>
        <w:guid w:val="{1F5057B7-9D38-4895-929C-805681D99C33}"/>
      </w:docPartPr>
      <w:docPartBody>
        <w:p w:rsidR="00F50D14" w:rsidRDefault="00E26690" w:rsidP="00E26690">
          <w:pPr>
            <w:pStyle w:val="F18B579895D7445694B8C25E8494B5AA5"/>
          </w:pPr>
          <w:r w:rsidRPr="004E2879">
            <w:rPr>
              <w:rStyle w:val="PlaceholderText"/>
            </w:rPr>
            <w:t>Click here to enter text.</w:t>
          </w:r>
        </w:p>
      </w:docPartBody>
    </w:docPart>
    <w:docPart>
      <w:docPartPr>
        <w:name w:val="C1F6DD0A0CE24FE39D69FA947D0160B0"/>
        <w:category>
          <w:name w:val="General"/>
          <w:gallery w:val="placeholder"/>
        </w:category>
        <w:types>
          <w:type w:val="bbPlcHdr"/>
        </w:types>
        <w:behaviors>
          <w:behavior w:val="content"/>
        </w:behaviors>
        <w:guid w:val="{F562E5FA-2889-424A-BEF0-4BC6A1B7C2B6}"/>
      </w:docPartPr>
      <w:docPartBody>
        <w:p w:rsidR="00F50D14" w:rsidRDefault="00E26690" w:rsidP="00E26690">
          <w:pPr>
            <w:pStyle w:val="C1F6DD0A0CE24FE39D69FA947D0160B05"/>
          </w:pPr>
          <w:r w:rsidRPr="004E2879">
            <w:rPr>
              <w:rStyle w:val="PlaceholderText"/>
            </w:rPr>
            <w:t>Click here to enter text.</w:t>
          </w:r>
        </w:p>
      </w:docPartBody>
    </w:docPart>
    <w:docPart>
      <w:docPartPr>
        <w:name w:val="74E643B75C5B4D9F8A4711ABA6D03665"/>
        <w:category>
          <w:name w:val="General"/>
          <w:gallery w:val="placeholder"/>
        </w:category>
        <w:types>
          <w:type w:val="bbPlcHdr"/>
        </w:types>
        <w:behaviors>
          <w:behavior w:val="content"/>
        </w:behaviors>
        <w:guid w:val="{90588133-F052-4E3C-BD5F-8AD7F9AFB0ED}"/>
      </w:docPartPr>
      <w:docPartBody>
        <w:p w:rsidR="00F50D14" w:rsidRDefault="00E26690" w:rsidP="00E26690">
          <w:pPr>
            <w:pStyle w:val="74E643B75C5B4D9F8A4711ABA6D036653"/>
          </w:pPr>
          <w:r w:rsidRPr="004E2879">
            <w:rPr>
              <w:rStyle w:val="PlaceholderText"/>
            </w:rPr>
            <w:t>Click here to enter text.</w:t>
          </w:r>
        </w:p>
      </w:docPartBody>
    </w:docPart>
    <w:docPart>
      <w:docPartPr>
        <w:name w:val="1DAE794895F54AC09751581D11ECBE55"/>
        <w:category>
          <w:name w:val="General"/>
          <w:gallery w:val="placeholder"/>
        </w:category>
        <w:types>
          <w:type w:val="bbPlcHdr"/>
        </w:types>
        <w:behaviors>
          <w:behavior w:val="content"/>
        </w:behaviors>
        <w:guid w:val="{DA488356-AA0E-4B05-8814-F61367FBEB52}"/>
      </w:docPartPr>
      <w:docPartBody>
        <w:p w:rsidR="00F50D14" w:rsidRDefault="00E26690" w:rsidP="00E26690">
          <w:pPr>
            <w:pStyle w:val="1DAE794895F54AC09751581D11ECBE553"/>
          </w:pPr>
          <w:r w:rsidRPr="004E2879">
            <w:rPr>
              <w:rStyle w:val="PlaceholderText"/>
            </w:rPr>
            <w:t>Click here to enter text.</w:t>
          </w:r>
        </w:p>
      </w:docPartBody>
    </w:docPart>
    <w:docPart>
      <w:docPartPr>
        <w:name w:val="A03850604CBD4E11A48C078FA368DBE3"/>
        <w:category>
          <w:name w:val="General"/>
          <w:gallery w:val="placeholder"/>
        </w:category>
        <w:types>
          <w:type w:val="bbPlcHdr"/>
        </w:types>
        <w:behaviors>
          <w:behavior w:val="content"/>
        </w:behaviors>
        <w:guid w:val="{FA2061DE-8DA2-4BE4-A7FF-4C08923BCF6E}"/>
      </w:docPartPr>
      <w:docPartBody>
        <w:p w:rsidR="00F50D14" w:rsidRDefault="00E26690" w:rsidP="00E26690">
          <w:pPr>
            <w:pStyle w:val="A03850604CBD4E11A48C078FA368DBE33"/>
          </w:pPr>
          <w:r w:rsidRPr="009C5972">
            <w:rPr>
              <w:rStyle w:val="PlaceholderText"/>
              <w:color w:val="auto"/>
            </w:rPr>
            <w:t>Click here to enter text.</w:t>
          </w:r>
        </w:p>
      </w:docPartBody>
    </w:docPart>
    <w:docPart>
      <w:docPartPr>
        <w:name w:val="54268A0906B4475D87AAACFE6657F8CD"/>
        <w:category>
          <w:name w:val="General"/>
          <w:gallery w:val="placeholder"/>
        </w:category>
        <w:types>
          <w:type w:val="bbPlcHdr"/>
        </w:types>
        <w:behaviors>
          <w:behavior w:val="content"/>
        </w:behaviors>
        <w:guid w:val="{72146C08-0C6A-4DEE-996C-7E862FA257C0}"/>
      </w:docPartPr>
      <w:docPartBody>
        <w:p w:rsidR="00F50D14" w:rsidRDefault="00E26690" w:rsidP="00E26690">
          <w:pPr>
            <w:pStyle w:val="54268A0906B4475D87AAACFE6657F8CD3"/>
          </w:pPr>
          <w:r w:rsidRPr="004E2879">
            <w:rPr>
              <w:rStyle w:val="PlaceholderText"/>
            </w:rPr>
            <w:t>Click here to enter text.</w:t>
          </w:r>
        </w:p>
      </w:docPartBody>
    </w:docPart>
    <w:docPart>
      <w:docPartPr>
        <w:name w:val="527A174DF8FB479AA444A08C485498E7"/>
        <w:category>
          <w:name w:val="General"/>
          <w:gallery w:val="placeholder"/>
        </w:category>
        <w:types>
          <w:type w:val="bbPlcHdr"/>
        </w:types>
        <w:behaviors>
          <w:behavior w:val="content"/>
        </w:behaviors>
        <w:guid w:val="{ABA4205B-AF25-4CC3-8C86-FE8E51B8923E}"/>
      </w:docPartPr>
      <w:docPartBody>
        <w:p w:rsidR="00F50D14" w:rsidRDefault="00E26690" w:rsidP="00E26690">
          <w:pPr>
            <w:pStyle w:val="527A174DF8FB479AA444A08C485498E73"/>
          </w:pPr>
          <w:r w:rsidRPr="009C5972">
            <w:rPr>
              <w:rStyle w:val="PlaceholderText"/>
              <w:color w:val="auto"/>
            </w:rPr>
            <w:t>Click here to enter text.</w:t>
          </w:r>
        </w:p>
      </w:docPartBody>
    </w:docPart>
    <w:docPart>
      <w:docPartPr>
        <w:name w:val="75CB8477198F458C87EE23E9994D165B"/>
        <w:category>
          <w:name w:val="General"/>
          <w:gallery w:val="placeholder"/>
        </w:category>
        <w:types>
          <w:type w:val="bbPlcHdr"/>
        </w:types>
        <w:behaviors>
          <w:behavior w:val="content"/>
        </w:behaviors>
        <w:guid w:val="{F0BC73C9-C0A9-45BE-A307-1033B6895217}"/>
      </w:docPartPr>
      <w:docPartBody>
        <w:p w:rsidR="00F50D14" w:rsidRDefault="00E26690" w:rsidP="00E26690">
          <w:pPr>
            <w:pStyle w:val="75CB8477198F458C87EE23E9994D165B3"/>
          </w:pPr>
          <w:r w:rsidRPr="004E2879">
            <w:rPr>
              <w:rStyle w:val="PlaceholderText"/>
            </w:rPr>
            <w:t>Click here to enter text.</w:t>
          </w:r>
        </w:p>
      </w:docPartBody>
    </w:docPart>
    <w:docPart>
      <w:docPartPr>
        <w:name w:val="A27D13769A75403EAB2F6E63DE563835"/>
        <w:category>
          <w:name w:val="General"/>
          <w:gallery w:val="placeholder"/>
        </w:category>
        <w:types>
          <w:type w:val="bbPlcHdr"/>
        </w:types>
        <w:behaviors>
          <w:behavior w:val="content"/>
        </w:behaviors>
        <w:guid w:val="{91285384-5B38-4B84-AF6C-D8392D6430FD}"/>
      </w:docPartPr>
      <w:docPartBody>
        <w:p w:rsidR="00F50D14" w:rsidRDefault="00E26690" w:rsidP="00E26690">
          <w:pPr>
            <w:pStyle w:val="A27D13769A75403EAB2F6E63DE5638353"/>
          </w:pPr>
          <w:r w:rsidRPr="004E2879">
            <w:rPr>
              <w:rStyle w:val="PlaceholderText"/>
            </w:rPr>
            <w:t>Click here to enter text.</w:t>
          </w:r>
        </w:p>
      </w:docPartBody>
    </w:docPart>
    <w:docPart>
      <w:docPartPr>
        <w:name w:val="709D81ED638D48EC9EB74B2E1A900334"/>
        <w:category>
          <w:name w:val="General"/>
          <w:gallery w:val="placeholder"/>
        </w:category>
        <w:types>
          <w:type w:val="bbPlcHdr"/>
        </w:types>
        <w:behaviors>
          <w:behavior w:val="content"/>
        </w:behaviors>
        <w:guid w:val="{15EEA717-81AC-4903-A379-1DB9D3B4472A}"/>
      </w:docPartPr>
      <w:docPartBody>
        <w:p w:rsidR="00F50D14" w:rsidRDefault="00E26690" w:rsidP="00E26690">
          <w:pPr>
            <w:pStyle w:val="709D81ED638D48EC9EB74B2E1A9003343"/>
          </w:pPr>
          <w:r w:rsidRPr="004E2879">
            <w:rPr>
              <w:rStyle w:val="PlaceholderText"/>
            </w:rPr>
            <w:t>Click here to enter text.</w:t>
          </w:r>
        </w:p>
      </w:docPartBody>
    </w:docPart>
    <w:docPart>
      <w:docPartPr>
        <w:name w:val="24064C68EDB84FDCB728A2B19809E2A5"/>
        <w:category>
          <w:name w:val="General"/>
          <w:gallery w:val="placeholder"/>
        </w:category>
        <w:types>
          <w:type w:val="bbPlcHdr"/>
        </w:types>
        <w:behaviors>
          <w:behavior w:val="content"/>
        </w:behaviors>
        <w:guid w:val="{67374083-E888-4ECD-B528-1E841B06B80B}"/>
      </w:docPartPr>
      <w:docPartBody>
        <w:p w:rsidR="00D51CE6" w:rsidRDefault="00E26690" w:rsidP="00E26690">
          <w:pPr>
            <w:pStyle w:val="24064C68EDB84FDCB728A2B19809E2A52"/>
          </w:pPr>
          <w:r w:rsidRPr="004E2879">
            <w:rPr>
              <w:rStyle w:val="PlaceholderText"/>
            </w:rPr>
            <w:t>Click here to enter a date.</w:t>
          </w:r>
        </w:p>
      </w:docPartBody>
    </w:docPart>
    <w:docPart>
      <w:docPartPr>
        <w:name w:val="80F273046AED446C865FFFB5A8DD0C1A"/>
        <w:category>
          <w:name w:val="General"/>
          <w:gallery w:val="placeholder"/>
        </w:category>
        <w:types>
          <w:type w:val="bbPlcHdr"/>
        </w:types>
        <w:behaviors>
          <w:behavior w:val="content"/>
        </w:behaviors>
        <w:guid w:val="{EE0660CB-1076-4EFD-8773-E463513088BC}"/>
      </w:docPartPr>
      <w:docPartBody>
        <w:p w:rsidR="00D51CE6" w:rsidRDefault="00E26690" w:rsidP="00E26690">
          <w:pPr>
            <w:pStyle w:val="80F273046AED446C865FFFB5A8DD0C1A2"/>
          </w:pPr>
          <w:r w:rsidRPr="004E2879">
            <w:rPr>
              <w:rStyle w:val="PlaceholderText"/>
            </w:rPr>
            <w:t>Click here to enter a date.</w:t>
          </w:r>
        </w:p>
      </w:docPartBody>
    </w:docPart>
    <w:docPart>
      <w:docPartPr>
        <w:name w:val="AAC8862566D04D1E88A61F52D9FB4952"/>
        <w:category>
          <w:name w:val="General"/>
          <w:gallery w:val="placeholder"/>
        </w:category>
        <w:types>
          <w:type w:val="bbPlcHdr"/>
        </w:types>
        <w:behaviors>
          <w:behavior w:val="content"/>
        </w:behaviors>
        <w:guid w:val="{5980B6BA-5908-4966-B46F-35D3206CC2DE}"/>
      </w:docPartPr>
      <w:docPartBody>
        <w:p w:rsidR="00D51CE6" w:rsidRDefault="00E26690" w:rsidP="00E26690">
          <w:pPr>
            <w:pStyle w:val="AAC8862566D04D1E88A61F52D9FB49522"/>
          </w:pPr>
          <w:r w:rsidRPr="004E287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63"/>
    <w:rsid w:val="000563C8"/>
    <w:rsid w:val="000E7E63"/>
    <w:rsid w:val="001F7D9E"/>
    <w:rsid w:val="004F3317"/>
    <w:rsid w:val="009A5E15"/>
    <w:rsid w:val="00B20E92"/>
    <w:rsid w:val="00BD35DD"/>
    <w:rsid w:val="00C84175"/>
    <w:rsid w:val="00D51CE6"/>
    <w:rsid w:val="00E26690"/>
    <w:rsid w:val="00E977AD"/>
    <w:rsid w:val="00F5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690"/>
    <w:rPr>
      <w:color w:val="808080"/>
    </w:rPr>
  </w:style>
  <w:style w:type="paragraph" w:customStyle="1" w:styleId="864DB338868245C3AF1880598C55E527">
    <w:name w:val="864DB338868245C3AF1880598C55E527"/>
    <w:rsid w:val="000E7E63"/>
    <w:pPr>
      <w:spacing w:after="200" w:line="276" w:lineRule="auto"/>
    </w:pPr>
    <w:rPr>
      <w:rFonts w:eastAsiaTheme="minorHAnsi"/>
    </w:rPr>
  </w:style>
  <w:style w:type="paragraph" w:customStyle="1" w:styleId="A43E9B62355743FFB4CE70F73CD9E7F6">
    <w:name w:val="A43E9B62355743FFB4CE70F73CD9E7F6"/>
    <w:rsid w:val="000E7E63"/>
    <w:pPr>
      <w:spacing w:after="200" w:line="276" w:lineRule="auto"/>
    </w:pPr>
    <w:rPr>
      <w:rFonts w:eastAsiaTheme="minorHAnsi"/>
    </w:rPr>
  </w:style>
  <w:style w:type="paragraph" w:customStyle="1" w:styleId="97FDD87B71834DDDA880316C8C0AE969">
    <w:name w:val="97FDD87B71834DDDA880316C8C0AE969"/>
    <w:rsid w:val="000E7E63"/>
    <w:pPr>
      <w:spacing w:after="200" w:line="276" w:lineRule="auto"/>
    </w:pPr>
    <w:rPr>
      <w:rFonts w:eastAsiaTheme="minorHAnsi"/>
    </w:rPr>
  </w:style>
  <w:style w:type="paragraph" w:customStyle="1" w:styleId="24F72DD75EBF4955B4418878136342F7">
    <w:name w:val="24F72DD75EBF4955B4418878136342F7"/>
    <w:rsid w:val="000E7E63"/>
    <w:pPr>
      <w:spacing w:after="200" w:line="276" w:lineRule="auto"/>
    </w:pPr>
    <w:rPr>
      <w:rFonts w:eastAsiaTheme="minorHAnsi"/>
    </w:rPr>
  </w:style>
  <w:style w:type="paragraph" w:customStyle="1" w:styleId="73D0224531F04FABB420851A51AB8CFE">
    <w:name w:val="73D0224531F04FABB420851A51AB8CFE"/>
    <w:rsid w:val="000E7E63"/>
    <w:pPr>
      <w:spacing w:after="200" w:line="276" w:lineRule="auto"/>
    </w:pPr>
    <w:rPr>
      <w:rFonts w:eastAsiaTheme="minorHAnsi"/>
    </w:rPr>
  </w:style>
  <w:style w:type="paragraph" w:customStyle="1" w:styleId="29F332A8D5464A568BDA168F80B17A3F">
    <w:name w:val="29F332A8D5464A568BDA168F80B17A3F"/>
    <w:rsid w:val="000E7E63"/>
    <w:pPr>
      <w:spacing w:after="200" w:line="276" w:lineRule="auto"/>
    </w:pPr>
    <w:rPr>
      <w:rFonts w:eastAsiaTheme="minorHAnsi"/>
    </w:rPr>
  </w:style>
  <w:style w:type="paragraph" w:customStyle="1" w:styleId="6D03C38B8E2C43C48495F6D40A0C62BC">
    <w:name w:val="6D03C38B8E2C43C48495F6D40A0C62BC"/>
    <w:rsid w:val="000E7E63"/>
    <w:pPr>
      <w:spacing w:after="200" w:line="276" w:lineRule="auto"/>
    </w:pPr>
    <w:rPr>
      <w:rFonts w:eastAsiaTheme="minorHAnsi"/>
    </w:rPr>
  </w:style>
  <w:style w:type="paragraph" w:customStyle="1" w:styleId="A562D9013A59488C86E71A0CC3BEEC7C">
    <w:name w:val="A562D9013A59488C86E71A0CC3BEEC7C"/>
    <w:rsid w:val="000E7E63"/>
    <w:pPr>
      <w:spacing w:after="200" w:line="276" w:lineRule="auto"/>
    </w:pPr>
    <w:rPr>
      <w:rFonts w:eastAsiaTheme="minorHAnsi"/>
    </w:rPr>
  </w:style>
  <w:style w:type="paragraph" w:customStyle="1" w:styleId="1A9150212E944FA1BC7C0521BFCEE983">
    <w:name w:val="1A9150212E944FA1BC7C0521BFCEE983"/>
    <w:rsid w:val="000E7E63"/>
    <w:pPr>
      <w:spacing w:after="200" w:line="276" w:lineRule="auto"/>
    </w:pPr>
    <w:rPr>
      <w:rFonts w:eastAsiaTheme="minorHAnsi"/>
    </w:rPr>
  </w:style>
  <w:style w:type="paragraph" w:customStyle="1" w:styleId="E613BC8E64154BB4A52D7B78AC83ADF2">
    <w:name w:val="E613BC8E64154BB4A52D7B78AC83ADF2"/>
    <w:rsid w:val="000E7E63"/>
    <w:pPr>
      <w:spacing w:after="200" w:line="276" w:lineRule="auto"/>
    </w:pPr>
    <w:rPr>
      <w:rFonts w:eastAsiaTheme="minorHAnsi"/>
    </w:rPr>
  </w:style>
  <w:style w:type="paragraph" w:customStyle="1" w:styleId="F18B579895D7445694B8C25E8494B5AA">
    <w:name w:val="F18B579895D7445694B8C25E8494B5AA"/>
    <w:rsid w:val="000E7E63"/>
    <w:pPr>
      <w:spacing w:after="200" w:line="276" w:lineRule="auto"/>
    </w:pPr>
    <w:rPr>
      <w:rFonts w:eastAsiaTheme="minorHAnsi"/>
    </w:rPr>
  </w:style>
  <w:style w:type="paragraph" w:customStyle="1" w:styleId="C1F6DD0A0CE24FE39D69FA947D0160B0">
    <w:name w:val="C1F6DD0A0CE24FE39D69FA947D0160B0"/>
    <w:rsid w:val="000E7E63"/>
    <w:pPr>
      <w:spacing w:after="200" w:line="276" w:lineRule="auto"/>
    </w:pPr>
    <w:rPr>
      <w:rFonts w:eastAsiaTheme="minorHAnsi"/>
    </w:rPr>
  </w:style>
  <w:style w:type="paragraph" w:customStyle="1" w:styleId="864DB338868245C3AF1880598C55E5271">
    <w:name w:val="864DB338868245C3AF1880598C55E5271"/>
    <w:rsid w:val="000E7E63"/>
    <w:pPr>
      <w:spacing w:after="200" w:line="276" w:lineRule="auto"/>
    </w:pPr>
    <w:rPr>
      <w:rFonts w:eastAsiaTheme="minorHAnsi"/>
    </w:rPr>
  </w:style>
  <w:style w:type="paragraph" w:customStyle="1" w:styleId="A43E9B62355743FFB4CE70F73CD9E7F61">
    <w:name w:val="A43E9B62355743FFB4CE70F73CD9E7F61"/>
    <w:rsid w:val="000E7E63"/>
    <w:pPr>
      <w:spacing w:after="200" w:line="276" w:lineRule="auto"/>
    </w:pPr>
    <w:rPr>
      <w:rFonts w:eastAsiaTheme="minorHAnsi"/>
    </w:rPr>
  </w:style>
  <w:style w:type="paragraph" w:customStyle="1" w:styleId="97FDD87B71834DDDA880316C8C0AE9691">
    <w:name w:val="97FDD87B71834DDDA880316C8C0AE9691"/>
    <w:rsid w:val="000E7E63"/>
    <w:pPr>
      <w:spacing w:after="200" w:line="276" w:lineRule="auto"/>
    </w:pPr>
    <w:rPr>
      <w:rFonts w:eastAsiaTheme="minorHAnsi"/>
    </w:rPr>
  </w:style>
  <w:style w:type="paragraph" w:customStyle="1" w:styleId="24F72DD75EBF4955B4418878136342F71">
    <w:name w:val="24F72DD75EBF4955B4418878136342F71"/>
    <w:rsid w:val="000E7E63"/>
    <w:pPr>
      <w:spacing w:after="200" w:line="276" w:lineRule="auto"/>
    </w:pPr>
    <w:rPr>
      <w:rFonts w:eastAsiaTheme="minorHAnsi"/>
    </w:rPr>
  </w:style>
  <w:style w:type="paragraph" w:customStyle="1" w:styleId="73D0224531F04FABB420851A51AB8CFE1">
    <w:name w:val="73D0224531F04FABB420851A51AB8CFE1"/>
    <w:rsid w:val="000E7E63"/>
    <w:pPr>
      <w:spacing w:after="200" w:line="276" w:lineRule="auto"/>
    </w:pPr>
    <w:rPr>
      <w:rFonts w:eastAsiaTheme="minorHAnsi"/>
    </w:rPr>
  </w:style>
  <w:style w:type="paragraph" w:customStyle="1" w:styleId="29F332A8D5464A568BDA168F80B17A3F1">
    <w:name w:val="29F332A8D5464A568BDA168F80B17A3F1"/>
    <w:rsid w:val="000E7E63"/>
    <w:pPr>
      <w:spacing w:after="200" w:line="276" w:lineRule="auto"/>
    </w:pPr>
    <w:rPr>
      <w:rFonts w:eastAsiaTheme="minorHAnsi"/>
    </w:rPr>
  </w:style>
  <w:style w:type="paragraph" w:customStyle="1" w:styleId="6D03C38B8E2C43C48495F6D40A0C62BC1">
    <w:name w:val="6D03C38B8E2C43C48495F6D40A0C62BC1"/>
    <w:rsid w:val="000E7E63"/>
    <w:pPr>
      <w:spacing w:after="200" w:line="276" w:lineRule="auto"/>
    </w:pPr>
    <w:rPr>
      <w:rFonts w:eastAsiaTheme="minorHAnsi"/>
    </w:rPr>
  </w:style>
  <w:style w:type="paragraph" w:customStyle="1" w:styleId="A562D9013A59488C86E71A0CC3BEEC7C1">
    <w:name w:val="A562D9013A59488C86E71A0CC3BEEC7C1"/>
    <w:rsid w:val="000E7E63"/>
    <w:pPr>
      <w:spacing w:after="200" w:line="276" w:lineRule="auto"/>
    </w:pPr>
    <w:rPr>
      <w:rFonts w:eastAsiaTheme="minorHAnsi"/>
    </w:rPr>
  </w:style>
  <w:style w:type="paragraph" w:customStyle="1" w:styleId="1A9150212E944FA1BC7C0521BFCEE9831">
    <w:name w:val="1A9150212E944FA1BC7C0521BFCEE9831"/>
    <w:rsid w:val="000E7E63"/>
    <w:pPr>
      <w:spacing w:after="200" w:line="276" w:lineRule="auto"/>
    </w:pPr>
    <w:rPr>
      <w:rFonts w:eastAsiaTheme="minorHAnsi"/>
    </w:rPr>
  </w:style>
  <w:style w:type="paragraph" w:customStyle="1" w:styleId="E613BC8E64154BB4A52D7B78AC83ADF21">
    <w:name w:val="E613BC8E64154BB4A52D7B78AC83ADF21"/>
    <w:rsid w:val="000E7E63"/>
    <w:pPr>
      <w:spacing w:after="200" w:line="276" w:lineRule="auto"/>
    </w:pPr>
    <w:rPr>
      <w:rFonts w:eastAsiaTheme="minorHAnsi"/>
    </w:rPr>
  </w:style>
  <w:style w:type="paragraph" w:customStyle="1" w:styleId="F18B579895D7445694B8C25E8494B5AA1">
    <w:name w:val="F18B579895D7445694B8C25E8494B5AA1"/>
    <w:rsid w:val="000E7E63"/>
    <w:pPr>
      <w:spacing w:after="200" w:line="276" w:lineRule="auto"/>
    </w:pPr>
    <w:rPr>
      <w:rFonts w:eastAsiaTheme="minorHAnsi"/>
    </w:rPr>
  </w:style>
  <w:style w:type="paragraph" w:customStyle="1" w:styleId="C1F6DD0A0CE24FE39D69FA947D0160B01">
    <w:name w:val="C1F6DD0A0CE24FE39D69FA947D0160B01"/>
    <w:rsid w:val="000E7E63"/>
    <w:pPr>
      <w:spacing w:after="200" w:line="276" w:lineRule="auto"/>
    </w:pPr>
    <w:rPr>
      <w:rFonts w:eastAsiaTheme="minorHAnsi"/>
    </w:rPr>
  </w:style>
  <w:style w:type="paragraph" w:customStyle="1" w:styleId="864DB338868245C3AF1880598C55E5272">
    <w:name w:val="864DB338868245C3AF1880598C55E5272"/>
    <w:rsid w:val="000E7E63"/>
    <w:pPr>
      <w:spacing w:after="200" w:line="276" w:lineRule="auto"/>
    </w:pPr>
    <w:rPr>
      <w:rFonts w:eastAsiaTheme="minorHAnsi"/>
    </w:rPr>
  </w:style>
  <w:style w:type="paragraph" w:customStyle="1" w:styleId="A43E9B62355743FFB4CE70F73CD9E7F62">
    <w:name w:val="A43E9B62355743FFB4CE70F73CD9E7F62"/>
    <w:rsid w:val="000E7E63"/>
    <w:pPr>
      <w:spacing w:after="200" w:line="276" w:lineRule="auto"/>
    </w:pPr>
    <w:rPr>
      <w:rFonts w:eastAsiaTheme="minorHAnsi"/>
    </w:rPr>
  </w:style>
  <w:style w:type="paragraph" w:customStyle="1" w:styleId="97FDD87B71834DDDA880316C8C0AE9692">
    <w:name w:val="97FDD87B71834DDDA880316C8C0AE9692"/>
    <w:rsid w:val="000E7E63"/>
    <w:pPr>
      <w:spacing w:after="200" w:line="276" w:lineRule="auto"/>
    </w:pPr>
    <w:rPr>
      <w:rFonts w:eastAsiaTheme="minorHAnsi"/>
    </w:rPr>
  </w:style>
  <w:style w:type="paragraph" w:customStyle="1" w:styleId="24F72DD75EBF4955B4418878136342F72">
    <w:name w:val="24F72DD75EBF4955B4418878136342F72"/>
    <w:rsid w:val="000E7E63"/>
    <w:pPr>
      <w:spacing w:after="200" w:line="276" w:lineRule="auto"/>
    </w:pPr>
    <w:rPr>
      <w:rFonts w:eastAsiaTheme="minorHAnsi"/>
    </w:rPr>
  </w:style>
  <w:style w:type="paragraph" w:customStyle="1" w:styleId="73D0224531F04FABB420851A51AB8CFE2">
    <w:name w:val="73D0224531F04FABB420851A51AB8CFE2"/>
    <w:rsid w:val="000E7E63"/>
    <w:pPr>
      <w:spacing w:after="200" w:line="276" w:lineRule="auto"/>
    </w:pPr>
    <w:rPr>
      <w:rFonts w:eastAsiaTheme="minorHAnsi"/>
    </w:rPr>
  </w:style>
  <w:style w:type="paragraph" w:customStyle="1" w:styleId="29F332A8D5464A568BDA168F80B17A3F2">
    <w:name w:val="29F332A8D5464A568BDA168F80B17A3F2"/>
    <w:rsid w:val="000E7E63"/>
    <w:pPr>
      <w:spacing w:after="200" w:line="276" w:lineRule="auto"/>
    </w:pPr>
    <w:rPr>
      <w:rFonts w:eastAsiaTheme="minorHAnsi"/>
    </w:rPr>
  </w:style>
  <w:style w:type="paragraph" w:customStyle="1" w:styleId="6D03C38B8E2C43C48495F6D40A0C62BC2">
    <w:name w:val="6D03C38B8E2C43C48495F6D40A0C62BC2"/>
    <w:rsid w:val="000E7E63"/>
    <w:pPr>
      <w:spacing w:after="200" w:line="276" w:lineRule="auto"/>
    </w:pPr>
    <w:rPr>
      <w:rFonts w:eastAsiaTheme="minorHAnsi"/>
    </w:rPr>
  </w:style>
  <w:style w:type="paragraph" w:customStyle="1" w:styleId="A562D9013A59488C86E71A0CC3BEEC7C2">
    <w:name w:val="A562D9013A59488C86E71A0CC3BEEC7C2"/>
    <w:rsid w:val="000E7E63"/>
    <w:pPr>
      <w:spacing w:after="200" w:line="276" w:lineRule="auto"/>
    </w:pPr>
    <w:rPr>
      <w:rFonts w:eastAsiaTheme="minorHAnsi"/>
    </w:rPr>
  </w:style>
  <w:style w:type="paragraph" w:customStyle="1" w:styleId="1A9150212E944FA1BC7C0521BFCEE9832">
    <w:name w:val="1A9150212E944FA1BC7C0521BFCEE9832"/>
    <w:rsid w:val="000E7E63"/>
    <w:pPr>
      <w:spacing w:after="200" w:line="276" w:lineRule="auto"/>
    </w:pPr>
    <w:rPr>
      <w:rFonts w:eastAsiaTheme="minorHAnsi"/>
    </w:rPr>
  </w:style>
  <w:style w:type="paragraph" w:customStyle="1" w:styleId="E613BC8E64154BB4A52D7B78AC83ADF22">
    <w:name w:val="E613BC8E64154BB4A52D7B78AC83ADF22"/>
    <w:rsid w:val="000E7E63"/>
    <w:pPr>
      <w:spacing w:after="200" w:line="276" w:lineRule="auto"/>
    </w:pPr>
    <w:rPr>
      <w:rFonts w:eastAsiaTheme="minorHAnsi"/>
    </w:rPr>
  </w:style>
  <w:style w:type="paragraph" w:customStyle="1" w:styleId="F18B579895D7445694B8C25E8494B5AA2">
    <w:name w:val="F18B579895D7445694B8C25E8494B5AA2"/>
    <w:rsid w:val="000E7E63"/>
    <w:pPr>
      <w:spacing w:after="200" w:line="276" w:lineRule="auto"/>
    </w:pPr>
    <w:rPr>
      <w:rFonts w:eastAsiaTheme="minorHAnsi"/>
    </w:rPr>
  </w:style>
  <w:style w:type="paragraph" w:customStyle="1" w:styleId="C1F6DD0A0CE24FE39D69FA947D0160B02">
    <w:name w:val="C1F6DD0A0CE24FE39D69FA947D0160B02"/>
    <w:rsid w:val="000E7E63"/>
    <w:pPr>
      <w:spacing w:after="200" w:line="276" w:lineRule="auto"/>
    </w:pPr>
    <w:rPr>
      <w:rFonts w:eastAsiaTheme="minorHAnsi"/>
    </w:rPr>
  </w:style>
  <w:style w:type="paragraph" w:customStyle="1" w:styleId="74E643B75C5B4D9F8A4711ABA6D03665">
    <w:name w:val="74E643B75C5B4D9F8A4711ABA6D03665"/>
    <w:rsid w:val="000E7E63"/>
    <w:pPr>
      <w:spacing w:after="200" w:line="276" w:lineRule="auto"/>
    </w:pPr>
    <w:rPr>
      <w:rFonts w:eastAsiaTheme="minorHAnsi"/>
    </w:rPr>
  </w:style>
  <w:style w:type="paragraph" w:customStyle="1" w:styleId="1DAE794895F54AC09751581D11ECBE55">
    <w:name w:val="1DAE794895F54AC09751581D11ECBE55"/>
    <w:rsid w:val="000E7E63"/>
    <w:pPr>
      <w:spacing w:after="200" w:line="276" w:lineRule="auto"/>
    </w:pPr>
    <w:rPr>
      <w:rFonts w:eastAsiaTheme="minorHAnsi"/>
    </w:rPr>
  </w:style>
  <w:style w:type="paragraph" w:customStyle="1" w:styleId="A03850604CBD4E11A48C078FA368DBE3">
    <w:name w:val="A03850604CBD4E11A48C078FA368DBE3"/>
    <w:rsid w:val="000E7E63"/>
    <w:pPr>
      <w:spacing w:after="200" w:line="276" w:lineRule="auto"/>
    </w:pPr>
    <w:rPr>
      <w:rFonts w:eastAsiaTheme="minorHAnsi"/>
    </w:rPr>
  </w:style>
  <w:style w:type="paragraph" w:customStyle="1" w:styleId="54268A0906B4475D87AAACFE6657F8CD">
    <w:name w:val="54268A0906B4475D87AAACFE6657F8CD"/>
    <w:rsid w:val="000E7E63"/>
    <w:pPr>
      <w:spacing w:after="200" w:line="276" w:lineRule="auto"/>
    </w:pPr>
    <w:rPr>
      <w:rFonts w:eastAsiaTheme="minorHAnsi"/>
    </w:rPr>
  </w:style>
  <w:style w:type="paragraph" w:customStyle="1" w:styleId="527A174DF8FB479AA444A08C485498E7">
    <w:name w:val="527A174DF8FB479AA444A08C485498E7"/>
    <w:rsid w:val="000E7E63"/>
    <w:pPr>
      <w:spacing w:after="200" w:line="276" w:lineRule="auto"/>
    </w:pPr>
    <w:rPr>
      <w:rFonts w:eastAsiaTheme="minorHAnsi"/>
    </w:rPr>
  </w:style>
  <w:style w:type="paragraph" w:customStyle="1" w:styleId="75CB8477198F458C87EE23E9994D165B">
    <w:name w:val="75CB8477198F458C87EE23E9994D165B"/>
    <w:rsid w:val="000E7E63"/>
    <w:pPr>
      <w:spacing w:after="200" w:line="276" w:lineRule="auto"/>
    </w:pPr>
    <w:rPr>
      <w:rFonts w:eastAsiaTheme="minorHAnsi"/>
    </w:rPr>
  </w:style>
  <w:style w:type="paragraph" w:customStyle="1" w:styleId="A27D13769A75403EAB2F6E63DE563835">
    <w:name w:val="A27D13769A75403EAB2F6E63DE563835"/>
    <w:rsid w:val="000E7E63"/>
    <w:pPr>
      <w:spacing w:after="200" w:line="276" w:lineRule="auto"/>
    </w:pPr>
    <w:rPr>
      <w:rFonts w:eastAsiaTheme="minorHAnsi"/>
    </w:rPr>
  </w:style>
  <w:style w:type="paragraph" w:customStyle="1" w:styleId="709D81ED638D48EC9EB74B2E1A900334">
    <w:name w:val="709D81ED638D48EC9EB74B2E1A900334"/>
    <w:rsid w:val="000E7E63"/>
    <w:pPr>
      <w:spacing w:after="200" w:line="276" w:lineRule="auto"/>
    </w:pPr>
    <w:rPr>
      <w:rFonts w:eastAsiaTheme="minorHAnsi"/>
    </w:rPr>
  </w:style>
  <w:style w:type="paragraph" w:customStyle="1" w:styleId="24064C68EDB84FDCB728A2B19809E2A5">
    <w:name w:val="24064C68EDB84FDCB728A2B19809E2A5"/>
    <w:rsid w:val="000563C8"/>
    <w:pPr>
      <w:spacing w:after="200" w:line="276" w:lineRule="auto"/>
    </w:pPr>
    <w:rPr>
      <w:rFonts w:eastAsiaTheme="minorHAnsi"/>
    </w:rPr>
  </w:style>
  <w:style w:type="paragraph" w:customStyle="1" w:styleId="80F273046AED446C865FFFB5A8DD0C1A">
    <w:name w:val="80F273046AED446C865FFFB5A8DD0C1A"/>
    <w:rsid w:val="000563C8"/>
    <w:pPr>
      <w:spacing w:after="200" w:line="276" w:lineRule="auto"/>
    </w:pPr>
    <w:rPr>
      <w:rFonts w:eastAsiaTheme="minorHAnsi"/>
    </w:rPr>
  </w:style>
  <w:style w:type="paragraph" w:customStyle="1" w:styleId="AAC8862566D04D1E88A61F52D9FB4952">
    <w:name w:val="AAC8862566D04D1E88A61F52D9FB4952"/>
    <w:rsid w:val="000563C8"/>
    <w:pPr>
      <w:spacing w:after="200" w:line="276" w:lineRule="auto"/>
    </w:pPr>
    <w:rPr>
      <w:rFonts w:eastAsiaTheme="minorHAnsi"/>
    </w:rPr>
  </w:style>
  <w:style w:type="paragraph" w:customStyle="1" w:styleId="24F72DD75EBF4955B4418878136342F73">
    <w:name w:val="24F72DD75EBF4955B4418878136342F73"/>
    <w:rsid w:val="000563C8"/>
    <w:pPr>
      <w:spacing w:after="200" w:line="276" w:lineRule="auto"/>
    </w:pPr>
    <w:rPr>
      <w:rFonts w:eastAsiaTheme="minorHAnsi"/>
    </w:rPr>
  </w:style>
  <w:style w:type="paragraph" w:customStyle="1" w:styleId="73D0224531F04FABB420851A51AB8CFE3">
    <w:name w:val="73D0224531F04FABB420851A51AB8CFE3"/>
    <w:rsid w:val="000563C8"/>
    <w:pPr>
      <w:spacing w:after="200" w:line="276" w:lineRule="auto"/>
    </w:pPr>
    <w:rPr>
      <w:rFonts w:eastAsiaTheme="minorHAnsi"/>
    </w:rPr>
  </w:style>
  <w:style w:type="paragraph" w:customStyle="1" w:styleId="29F332A8D5464A568BDA168F80B17A3F3">
    <w:name w:val="29F332A8D5464A568BDA168F80B17A3F3"/>
    <w:rsid w:val="000563C8"/>
    <w:pPr>
      <w:spacing w:after="200" w:line="276" w:lineRule="auto"/>
    </w:pPr>
    <w:rPr>
      <w:rFonts w:eastAsiaTheme="minorHAnsi"/>
    </w:rPr>
  </w:style>
  <w:style w:type="paragraph" w:customStyle="1" w:styleId="6D03C38B8E2C43C48495F6D40A0C62BC3">
    <w:name w:val="6D03C38B8E2C43C48495F6D40A0C62BC3"/>
    <w:rsid w:val="000563C8"/>
    <w:pPr>
      <w:spacing w:after="200" w:line="276" w:lineRule="auto"/>
    </w:pPr>
    <w:rPr>
      <w:rFonts w:eastAsiaTheme="minorHAnsi"/>
    </w:rPr>
  </w:style>
  <w:style w:type="paragraph" w:customStyle="1" w:styleId="A562D9013A59488C86E71A0CC3BEEC7C3">
    <w:name w:val="A562D9013A59488C86E71A0CC3BEEC7C3"/>
    <w:rsid w:val="000563C8"/>
    <w:pPr>
      <w:spacing w:after="200" w:line="276" w:lineRule="auto"/>
    </w:pPr>
    <w:rPr>
      <w:rFonts w:eastAsiaTheme="minorHAnsi"/>
    </w:rPr>
  </w:style>
  <w:style w:type="paragraph" w:customStyle="1" w:styleId="1A9150212E944FA1BC7C0521BFCEE9833">
    <w:name w:val="1A9150212E944FA1BC7C0521BFCEE9833"/>
    <w:rsid w:val="000563C8"/>
    <w:pPr>
      <w:spacing w:after="200" w:line="276" w:lineRule="auto"/>
    </w:pPr>
    <w:rPr>
      <w:rFonts w:eastAsiaTheme="minorHAnsi"/>
    </w:rPr>
  </w:style>
  <w:style w:type="paragraph" w:customStyle="1" w:styleId="E613BC8E64154BB4A52D7B78AC83ADF23">
    <w:name w:val="E613BC8E64154BB4A52D7B78AC83ADF23"/>
    <w:rsid w:val="000563C8"/>
    <w:pPr>
      <w:spacing w:after="200" w:line="276" w:lineRule="auto"/>
    </w:pPr>
    <w:rPr>
      <w:rFonts w:eastAsiaTheme="minorHAnsi"/>
    </w:rPr>
  </w:style>
  <w:style w:type="paragraph" w:customStyle="1" w:styleId="F18B579895D7445694B8C25E8494B5AA3">
    <w:name w:val="F18B579895D7445694B8C25E8494B5AA3"/>
    <w:rsid w:val="000563C8"/>
    <w:pPr>
      <w:spacing w:after="200" w:line="276" w:lineRule="auto"/>
    </w:pPr>
    <w:rPr>
      <w:rFonts w:eastAsiaTheme="minorHAnsi"/>
    </w:rPr>
  </w:style>
  <w:style w:type="paragraph" w:customStyle="1" w:styleId="C1F6DD0A0CE24FE39D69FA947D0160B03">
    <w:name w:val="C1F6DD0A0CE24FE39D69FA947D0160B03"/>
    <w:rsid w:val="000563C8"/>
    <w:pPr>
      <w:spacing w:after="200" w:line="276" w:lineRule="auto"/>
    </w:pPr>
    <w:rPr>
      <w:rFonts w:eastAsiaTheme="minorHAnsi"/>
    </w:rPr>
  </w:style>
  <w:style w:type="paragraph" w:customStyle="1" w:styleId="74E643B75C5B4D9F8A4711ABA6D036651">
    <w:name w:val="74E643B75C5B4D9F8A4711ABA6D036651"/>
    <w:rsid w:val="000563C8"/>
    <w:pPr>
      <w:spacing w:after="200" w:line="276" w:lineRule="auto"/>
    </w:pPr>
    <w:rPr>
      <w:rFonts w:eastAsiaTheme="minorHAnsi"/>
    </w:rPr>
  </w:style>
  <w:style w:type="paragraph" w:customStyle="1" w:styleId="1DAE794895F54AC09751581D11ECBE551">
    <w:name w:val="1DAE794895F54AC09751581D11ECBE551"/>
    <w:rsid w:val="000563C8"/>
    <w:pPr>
      <w:spacing w:after="200" w:line="276" w:lineRule="auto"/>
    </w:pPr>
    <w:rPr>
      <w:rFonts w:eastAsiaTheme="minorHAnsi"/>
    </w:rPr>
  </w:style>
  <w:style w:type="paragraph" w:customStyle="1" w:styleId="A03850604CBD4E11A48C078FA368DBE31">
    <w:name w:val="A03850604CBD4E11A48C078FA368DBE31"/>
    <w:rsid w:val="000563C8"/>
    <w:pPr>
      <w:spacing w:after="200" w:line="276" w:lineRule="auto"/>
    </w:pPr>
    <w:rPr>
      <w:rFonts w:eastAsiaTheme="minorHAnsi"/>
    </w:rPr>
  </w:style>
  <w:style w:type="paragraph" w:customStyle="1" w:styleId="54268A0906B4475D87AAACFE6657F8CD1">
    <w:name w:val="54268A0906B4475D87AAACFE6657F8CD1"/>
    <w:rsid w:val="000563C8"/>
    <w:pPr>
      <w:spacing w:after="200" w:line="276" w:lineRule="auto"/>
    </w:pPr>
    <w:rPr>
      <w:rFonts w:eastAsiaTheme="minorHAnsi"/>
    </w:rPr>
  </w:style>
  <w:style w:type="paragraph" w:customStyle="1" w:styleId="527A174DF8FB479AA444A08C485498E71">
    <w:name w:val="527A174DF8FB479AA444A08C485498E71"/>
    <w:rsid w:val="000563C8"/>
    <w:pPr>
      <w:spacing w:after="200" w:line="276" w:lineRule="auto"/>
    </w:pPr>
    <w:rPr>
      <w:rFonts w:eastAsiaTheme="minorHAnsi"/>
    </w:rPr>
  </w:style>
  <w:style w:type="paragraph" w:customStyle="1" w:styleId="75CB8477198F458C87EE23E9994D165B1">
    <w:name w:val="75CB8477198F458C87EE23E9994D165B1"/>
    <w:rsid w:val="000563C8"/>
    <w:pPr>
      <w:spacing w:after="200" w:line="276" w:lineRule="auto"/>
    </w:pPr>
    <w:rPr>
      <w:rFonts w:eastAsiaTheme="minorHAnsi"/>
    </w:rPr>
  </w:style>
  <w:style w:type="paragraph" w:customStyle="1" w:styleId="A27D13769A75403EAB2F6E63DE5638351">
    <w:name w:val="A27D13769A75403EAB2F6E63DE5638351"/>
    <w:rsid w:val="000563C8"/>
    <w:pPr>
      <w:spacing w:after="200" w:line="276" w:lineRule="auto"/>
    </w:pPr>
    <w:rPr>
      <w:rFonts w:eastAsiaTheme="minorHAnsi"/>
    </w:rPr>
  </w:style>
  <w:style w:type="paragraph" w:customStyle="1" w:styleId="709D81ED638D48EC9EB74B2E1A9003341">
    <w:name w:val="709D81ED638D48EC9EB74B2E1A9003341"/>
    <w:rsid w:val="000563C8"/>
    <w:pPr>
      <w:spacing w:after="200" w:line="276" w:lineRule="auto"/>
    </w:pPr>
    <w:rPr>
      <w:rFonts w:eastAsiaTheme="minorHAnsi"/>
    </w:rPr>
  </w:style>
  <w:style w:type="paragraph" w:customStyle="1" w:styleId="24064C68EDB84FDCB728A2B19809E2A51">
    <w:name w:val="24064C68EDB84FDCB728A2B19809E2A51"/>
    <w:rsid w:val="00D51CE6"/>
    <w:pPr>
      <w:spacing w:after="200" w:line="276" w:lineRule="auto"/>
    </w:pPr>
    <w:rPr>
      <w:rFonts w:eastAsiaTheme="minorHAnsi"/>
    </w:rPr>
  </w:style>
  <w:style w:type="paragraph" w:customStyle="1" w:styleId="80F273046AED446C865FFFB5A8DD0C1A1">
    <w:name w:val="80F273046AED446C865FFFB5A8DD0C1A1"/>
    <w:rsid w:val="00D51CE6"/>
    <w:pPr>
      <w:spacing w:after="200" w:line="276" w:lineRule="auto"/>
    </w:pPr>
    <w:rPr>
      <w:rFonts w:eastAsiaTheme="minorHAnsi"/>
    </w:rPr>
  </w:style>
  <w:style w:type="paragraph" w:customStyle="1" w:styleId="AAC8862566D04D1E88A61F52D9FB49521">
    <w:name w:val="AAC8862566D04D1E88A61F52D9FB49521"/>
    <w:rsid w:val="00D51CE6"/>
    <w:pPr>
      <w:spacing w:after="200" w:line="276" w:lineRule="auto"/>
    </w:pPr>
    <w:rPr>
      <w:rFonts w:eastAsiaTheme="minorHAnsi"/>
    </w:rPr>
  </w:style>
  <w:style w:type="paragraph" w:customStyle="1" w:styleId="24F72DD75EBF4955B4418878136342F74">
    <w:name w:val="24F72DD75EBF4955B4418878136342F74"/>
    <w:rsid w:val="00D51CE6"/>
    <w:pPr>
      <w:spacing w:after="200" w:line="276" w:lineRule="auto"/>
    </w:pPr>
    <w:rPr>
      <w:rFonts w:eastAsiaTheme="minorHAnsi"/>
    </w:rPr>
  </w:style>
  <w:style w:type="paragraph" w:customStyle="1" w:styleId="73D0224531F04FABB420851A51AB8CFE4">
    <w:name w:val="73D0224531F04FABB420851A51AB8CFE4"/>
    <w:rsid w:val="00D51CE6"/>
    <w:pPr>
      <w:spacing w:after="200" w:line="276" w:lineRule="auto"/>
    </w:pPr>
    <w:rPr>
      <w:rFonts w:eastAsiaTheme="minorHAnsi"/>
    </w:rPr>
  </w:style>
  <w:style w:type="paragraph" w:customStyle="1" w:styleId="29F332A8D5464A568BDA168F80B17A3F4">
    <w:name w:val="29F332A8D5464A568BDA168F80B17A3F4"/>
    <w:rsid w:val="00D51CE6"/>
    <w:pPr>
      <w:spacing w:after="200" w:line="276" w:lineRule="auto"/>
    </w:pPr>
    <w:rPr>
      <w:rFonts w:eastAsiaTheme="minorHAnsi"/>
    </w:rPr>
  </w:style>
  <w:style w:type="paragraph" w:customStyle="1" w:styleId="6D03C38B8E2C43C48495F6D40A0C62BC4">
    <w:name w:val="6D03C38B8E2C43C48495F6D40A0C62BC4"/>
    <w:rsid w:val="00D51CE6"/>
    <w:pPr>
      <w:spacing w:after="200" w:line="276" w:lineRule="auto"/>
    </w:pPr>
    <w:rPr>
      <w:rFonts w:eastAsiaTheme="minorHAnsi"/>
    </w:rPr>
  </w:style>
  <w:style w:type="paragraph" w:customStyle="1" w:styleId="A562D9013A59488C86E71A0CC3BEEC7C4">
    <w:name w:val="A562D9013A59488C86E71A0CC3BEEC7C4"/>
    <w:rsid w:val="00D51CE6"/>
    <w:pPr>
      <w:spacing w:after="200" w:line="276" w:lineRule="auto"/>
    </w:pPr>
    <w:rPr>
      <w:rFonts w:eastAsiaTheme="minorHAnsi"/>
    </w:rPr>
  </w:style>
  <w:style w:type="paragraph" w:customStyle="1" w:styleId="1A9150212E944FA1BC7C0521BFCEE9834">
    <w:name w:val="1A9150212E944FA1BC7C0521BFCEE9834"/>
    <w:rsid w:val="00D51CE6"/>
    <w:pPr>
      <w:spacing w:after="200" w:line="276" w:lineRule="auto"/>
    </w:pPr>
    <w:rPr>
      <w:rFonts w:eastAsiaTheme="minorHAnsi"/>
    </w:rPr>
  </w:style>
  <w:style w:type="paragraph" w:customStyle="1" w:styleId="E613BC8E64154BB4A52D7B78AC83ADF24">
    <w:name w:val="E613BC8E64154BB4A52D7B78AC83ADF24"/>
    <w:rsid w:val="00D51CE6"/>
    <w:pPr>
      <w:spacing w:after="200" w:line="276" w:lineRule="auto"/>
    </w:pPr>
    <w:rPr>
      <w:rFonts w:eastAsiaTheme="minorHAnsi"/>
    </w:rPr>
  </w:style>
  <w:style w:type="paragraph" w:customStyle="1" w:styleId="F18B579895D7445694B8C25E8494B5AA4">
    <w:name w:val="F18B579895D7445694B8C25E8494B5AA4"/>
    <w:rsid w:val="00D51CE6"/>
    <w:pPr>
      <w:spacing w:after="200" w:line="276" w:lineRule="auto"/>
    </w:pPr>
    <w:rPr>
      <w:rFonts w:eastAsiaTheme="minorHAnsi"/>
    </w:rPr>
  </w:style>
  <w:style w:type="paragraph" w:customStyle="1" w:styleId="C1F6DD0A0CE24FE39D69FA947D0160B04">
    <w:name w:val="C1F6DD0A0CE24FE39D69FA947D0160B04"/>
    <w:rsid w:val="00D51CE6"/>
    <w:pPr>
      <w:spacing w:after="200" w:line="276" w:lineRule="auto"/>
    </w:pPr>
    <w:rPr>
      <w:rFonts w:eastAsiaTheme="minorHAnsi"/>
    </w:rPr>
  </w:style>
  <w:style w:type="paragraph" w:customStyle="1" w:styleId="74E643B75C5B4D9F8A4711ABA6D036652">
    <w:name w:val="74E643B75C5B4D9F8A4711ABA6D036652"/>
    <w:rsid w:val="00D51CE6"/>
    <w:pPr>
      <w:spacing w:after="200" w:line="276" w:lineRule="auto"/>
    </w:pPr>
    <w:rPr>
      <w:rFonts w:eastAsiaTheme="minorHAnsi"/>
    </w:rPr>
  </w:style>
  <w:style w:type="paragraph" w:customStyle="1" w:styleId="1DAE794895F54AC09751581D11ECBE552">
    <w:name w:val="1DAE794895F54AC09751581D11ECBE552"/>
    <w:rsid w:val="00D51CE6"/>
    <w:pPr>
      <w:spacing w:after="200" w:line="276" w:lineRule="auto"/>
    </w:pPr>
    <w:rPr>
      <w:rFonts w:eastAsiaTheme="minorHAnsi"/>
    </w:rPr>
  </w:style>
  <w:style w:type="paragraph" w:customStyle="1" w:styleId="A03850604CBD4E11A48C078FA368DBE32">
    <w:name w:val="A03850604CBD4E11A48C078FA368DBE32"/>
    <w:rsid w:val="00D51CE6"/>
    <w:pPr>
      <w:spacing w:after="200" w:line="276" w:lineRule="auto"/>
    </w:pPr>
    <w:rPr>
      <w:rFonts w:eastAsiaTheme="minorHAnsi"/>
    </w:rPr>
  </w:style>
  <w:style w:type="paragraph" w:customStyle="1" w:styleId="54268A0906B4475D87AAACFE6657F8CD2">
    <w:name w:val="54268A0906B4475D87AAACFE6657F8CD2"/>
    <w:rsid w:val="00D51CE6"/>
    <w:pPr>
      <w:spacing w:after="200" w:line="276" w:lineRule="auto"/>
    </w:pPr>
    <w:rPr>
      <w:rFonts w:eastAsiaTheme="minorHAnsi"/>
    </w:rPr>
  </w:style>
  <w:style w:type="paragraph" w:customStyle="1" w:styleId="527A174DF8FB479AA444A08C485498E72">
    <w:name w:val="527A174DF8FB479AA444A08C485498E72"/>
    <w:rsid w:val="00D51CE6"/>
    <w:pPr>
      <w:spacing w:after="200" w:line="276" w:lineRule="auto"/>
    </w:pPr>
    <w:rPr>
      <w:rFonts w:eastAsiaTheme="minorHAnsi"/>
    </w:rPr>
  </w:style>
  <w:style w:type="paragraph" w:customStyle="1" w:styleId="75CB8477198F458C87EE23E9994D165B2">
    <w:name w:val="75CB8477198F458C87EE23E9994D165B2"/>
    <w:rsid w:val="00D51CE6"/>
    <w:pPr>
      <w:spacing w:after="200" w:line="276" w:lineRule="auto"/>
    </w:pPr>
    <w:rPr>
      <w:rFonts w:eastAsiaTheme="minorHAnsi"/>
    </w:rPr>
  </w:style>
  <w:style w:type="paragraph" w:customStyle="1" w:styleId="A27D13769A75403EAB2F6E63DE5638352">
    <w:name w:val="A27D13769A75403EAB2F6E63DE5638352"/>
    <w:rsid w:val="00D51CE6"/>
    <w:pPr>
      <w:spacing w:after="200" w:line="276" w:lineRule="auto"/>
    </w:pPr>
    <w:rPr>
      <w:rFonts w:eastAsiaTheme="minorHAnsi"/>
    </w:rPr>
  </w:style>
  <w:style w:type="paragraph" w:customStyle="1" w:styleId="709D81ED638D48EC9EB74B2E1A9003342">
    <w:name w:val="709D81ED638D48EC9EB74B2E1A9003342"/>
    <w:rsid w:val="00D51CE6"/>
    <w:pPr>
      <w:spacing w:after="200" w:line="276" w:lineRule="auto"/>
    </w:pPr>
    <w:rPr>
      <w:rFonts w:eastAsiaTheme="minorHAnsi"/>
    </w:rPr>
  </w:style>
  <w:style w:type="paragraph" w:customStyle="1" w:styleId="24064C68EDB84FDCB728A2B19809E2A52">
    <w:name w:val="24064C68EDB84FDCB728A2B19809E2A52"/>
    <w:rsid w:val="00E26690"/>
    <w:pPr>
      <w:spacing w:after="200" w:line="276" w:lineRule="auto"/>
    </w:pPr>
    <w:rPr>
      <w:rFonts w:eastAsiaTheme="minorHAnsi"/>
    </w:rPr>
  </w:style>
  <w:style w:type="paragraph" w:customStyle="1" w:styleId="80F273046AED446C865FFFB5A8DD0C1A2">
    <w:name w:val="80F273046AED446C865FFFB5A8DD0C1A2"/>
    <w:rsid w:val="00E26690"/>
    <w:pPr>
      <w:spacing w:after="200" w:line="276" w:lineRule="auto"/>
    </w:pPr>
    <w:rPr>
      <w:rFonts w:eastAsiaTheme="minorHAnsi"/>
    </w:rPr>
  </w:style>
  <w:style w:type="paragraph" w:customStyle="1" w:styleId="AAC8862566D04D1E88A61F52D9FB49522">
    <w:name w:val="AAC8862566D04D1E88A61F52D9FB49522"/>
    <w:rsid w:val="00E26690"/>
    <w:pPr>
      <w:spacing w:after="200" w:line="276" w:lineRule="auto"/>
    </w:pPr>
    <w:rPr>
      <w:rFonts w:eastAsiaTheme="minorHAnsi"/>
    </w:rPr>
  </w:style>
  <w:style w:type="paragraph" w:customStyle="1" w:styleId="24F72DD75EBF4955B4418878136342F75">
    <w:name w:val="24F72DD75EBF4955B4418878136342F75"/>
    <w:rsid w:val="00E26690"/>
    <w:pPr>
      <w:spacing w:after="200" w:line="276" w:lineRule="auto"/>
    </w:pPr>
    <w:rPr>
      <w:rFonts w:eastAsiaTheme="minorHAnsi"/>
    </w:rPr>
  </w:style>
  <w:style w:type="paragraph" w:customStyle="1" w:styleId="73D0224531F04FABB420851A51AB8CFE5">
    <w:name w:val="73D0224531F04FABB420851A51AB8CFE5"/>
    <w:rsid w:val="00E26690"/>
    <w:pPr>
      <w:spacing w:after="200" w:line="276" w:lineRule="auto"/>
    </w:pPr>
    <w:rPr>
      <w:rFonts w:eastAsiaTheme="minorHAnsi"/>
    </w:rPr>
  </w:style>
  <w:style w:type="paragraph" w:customStyle="1" w:styleId="29F332A8D5464A568BDA168F80B17A3F5">
    <w:name w:val="29F332A8D5464A568BDA168F80B17A3F5"/>
    <w:rsid w:val="00E26690"/>
    <w:pPr>
      <w:spacing w:after="200" w:line="276" w:lineRule="auto"/>
    </w:pPr>
    <w:rPr>
      <w:rFonts w:eastAsiaTheme="minorHAnsi"/>
    </w:rPr>
  </w:style>
  <w:style w:type="paragraph" w:customStyle="1" w:styleId="6D03C38B8E2C43C48495F6D40A0C62BC5">
    <w:name w:val="6D03C38B8E2C43C48495F6D40A0C62BC5"/>
    <w:rsid w:val="00E26690"/>
    <w:pPr>
      <w:spacing w:after="200" w:line="276" w:lineRule="auto"/>
    </w:pPr>
    <w:rPr>
      <w:rFonts w:eastAsiaTheme="minorHAnsi"/>
    </w:rPr>
  </w:style>
  <w:style w:type="paragraph" w:customStyle="1" w:styleId="A562D9013A59488C86E71A0CC3BEEC7C5">
    <w:name w:val="A562D9013A59488C86E71A0CC3BEEC7C5"/>
    <w:rsid w:val="00E26690"/>
    <w:pPr>
      <w:spacing w:after="200" w:line="276" w:lineRule="auto"/>
    </w:pPr>
    <w:rPr>
      <w:rFonts w:eastAsiaTheme="minorHAnsi"/>
    </w:rPr>
  </w:style>
  <w:style w:type="paragraph" w:customStyle="1" w:styleId="1A9150212E944FA1BC7C0521BFCEE9835">
    <w:name w:val="1A9150212E944FA1BC7C0521BFCEE9835"/>
    <w:rsid w:val="00E26690"/>
    <w:pPr>
      <w:spacing w:after="200" w:line="276" w:lineRule="auto"/>
    </w:pPr>
    <w:rPr>
      <w:rFonts w:eastAsiaTheme="minorHAnsi"/>
    </w:rPr>
  </w:style>
  <w:style w:type="paragraph" w:customStyle="1" w:styleId="E613BC8E64154BB4A52D7B78AC83ADF25">
    <w:name w:val="E613BC8E64154BB4A52D7B78AC83ADF25"/>
    <w:rsid w:val="00E26690"/>
    <w:pPr>
      <w:spacing w:after="200" w:line="276" w:lineRule="auto"/>
    </w:pPr>
    <w:rPr>
      <w:rFonts w:eastAsiaTheme="minorHAnsi"/>
    </w:rPr>
  </w:style>
  <w:style w:type="paragraph" w:customStyle="1" w:styleId="F18B579895D7445694B8C25E8494B5AA5">
    <w:name w:val="F18B579895D7445694B8C25E8494B5AA5"/>
    <w:rsid w:val="00E26690"/>
    <w:pPr>
      <w:spacing w:after="200" w:line="276" w:lineRule="auto"/>
    </w:pPr>
    <w:rPr>
      <w:rFonts w:eastAsiaTheme="minorHAnsi"/>
    </w:rPr>
  </w:style>
  <w:style w:type="paragraph" w:customStyle="1" w:styleId="C1F6DD0A0CE24FE39D69FA947D0160B05">
    <w:name w:val="C1F6DD0A0CE24FE39D69FA947D0160B05"/>
    <w:rsid w:val="00E26690"/>
    <w:pPr>
      <w:spacing w:after="200" w:line="276" w:lineRule="auto"/>
    </w:pPr>
    <w:rPr>
      <w:rFonts w:eastAsiaTheme="minorHAnsi"/>
    </w:rPr>
  </w:style>
  <w:style w:type="paragraph" w:customStyle="1" w:styleId="74E643B75C5B4D9F8A4711ABA6D036653">
    <w:name w:val="74E643B75C5B4D9F8A4711ABA6D036653"/>
    <w:rsid w:val="00E26690"/>
    <w:pPr>
      <w:spacing w:after="200" w:line="276" w:lineRule="auto"/>
    </w:pPr>
    <w:rPr>
      <w:rFonts w:eastAsiaTheme="minorHAnsi"/>
    </w:rPr>
  </w:style>
  <w:style w:type="paragraph" w:customStyle="1" w:styleId="1DAE794895F54AC09751581D11ECBE553">
    <w:name w:val="1DAE794895F54AC09751581D11ECBE553"/>
    <w:rsid w:val="00E26690"/>
    <w:pPr>
      <w:spacing w:after="200" w:line="276" w:lineRule="auto"/>
    </w:pPr>
    <w:rPr>
      <w:rFonts w:eastAsiaTheme="minorHAnsi"/>
    </w:rPr>
  </w:style>
  <w:style w:type="paragraph" w:customStyle="1" w:styleId="A03850604CBD4E11A48C078FA368DBE33">
    <w:name w:val="A03850604CBD4E11A48C078FA368DBE33"/>
    <w:rsid w:val="00E26690"/>
    <w:pPr>
      <w:spacing w:after="200" w:line="276" w:lineRule="auto"/>
    </w:pPr>
    <w:rPr>
      <w:rFonts w:eastAsiaTheme="minorHAnsi"/>
    </w:rPr>
  </w:style>
  <w:style w:type="paragraph" w:customStyle="1" w:styleId="54268A0906B4475D87AAACFE6657F8CD3">
    <w:name w:val="54268A0906B4475D87AAACFE6657F8CD3"/>
    <w:rsid w:val="00E26690"/>
    <w:pPr>
      <w:spacing w:after="200" w:line="276" w:lineRule="auto"/>
    </w:pPr>
    <w:rPr>
      <w:rFonts w:eastAsiaTheme="minorHAnsi"/>
    </w:rPr>
  </w:style>
  <w:style w:type="paragraph" w:customStyle="1" w:styleId="527A174DF8FB479AA444A08C485498E73">
    <w:name w:val="527A174DF8FB479AA444A08C485498E73"/>
    <w:rsid w:val="00E26690"/>
    <w:pPr>
      <w:spacing w:after="200" w:line="276" w:lineRule="auto"/>
    </w:pPr>
    <w:rPr>
      <w:rFonts w:eastAsiaTheme="minorHAnsi"/>
    </w:rPr>
  </w:style>
  <w:style w:type="paragraph" w:customStyle="1" w:styleId="75CB8477198F458C87EE23E9994D165B3">
    <w:name w:val="75CB8477198F458C87EE23E9994D165B3"/>
    <w:rsid w:val="00E26690"/>
    <w:pPr>
      <w:spacing w:after="200" w:line="276" w:lineRule="auto"/>
    </w:pPr>
    <w:rPr>
      <w:rFonts w:eastAsiaTheme="minorHAnsi"/>
    </w:rPr>
  </w:style>
  <w:style w:type="paragraph" w:customStyle="1" w:styleId="A27D13769A75403EAB2F6E63DE5638353">
    <w:name w:val="A27D13769A75403EAB2F6E63DE5638353"/>
    <w:rsid w:val="00E26690"/>
    <w:pPr>
      <w:spacing w:after="200" w:line="276" w:lineRule="auto"/>
    </w:pPr>
    <w:rPr>
      <w:rFonts w:eastAsiaTheme="minorHAnsi"/>
    </w:rPr>
  </w:style>
  <w:style w:type="paragraph" w:customStyle="1" w:styleId="709D81ED638D48EC9EB74B2E1A9003343">
    <w:name w:val="709D81ED638D48EC9EB74B2E1A9003343"/>
    <w:rsid w:val="00E266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6089-9CA9-468D-B437-DAC7A208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HETF_revised_Annual_Report_Template_03102014_draft_tab</Template>
  <TotalTime>18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Block, Tabetha - FS, Hilo, HI</cp:lastModifiedBy>
  <cp:revision>8</cp:revision>
  <cp:lastPrinted>2017-07-24T23:50:00Z</cp:lastPrinted>
  <dcterms:created xsi:type="dcterms:W3CDTF">2018-03-14T01:11:00Z</dcterms:created>
  <dcterms:modified xsi:type="dcterms:W3CDTF">2019-10-18T18:21:00Z</dcterms:modified>
</cp:coreProperties>
</file>