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EE" w:rsidRPr="00B56ADC" w:rsidRDefault="006B217D" w:rsidP="00BF0F6E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BF0F6E">
        <w:rPr>
          <w:rFonts w:ascii="Century Gothic" w:hAnsi="Century Goth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6E0FE8D" wp14:editId="30926840">
                <wp:simplePos x="0" y="0"/>
                <wp:positionH relativeFrom="column">
                  <wp:posOffset>981075</wp:posOffset>
                </wp:positionH>
                <wp:positionV relativeFrom="paragraph">
                  <wp:posOffset>-161925</wp:posOffset>
                </wp:positionV>
                <wp:extent cx="4076700" cy="933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1EC" w:rsidRDefault="001C71EC" w:rsidP="006B21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C71EC">
                              <w:rPr>
                                <w:b/>
                                <w:sz w:val="36"/>
                                <w:szCs w:val="36"/>
                              </w:rPr>
                              <w:t>Laupāhoehoe</w:t>
                            </w:r>
                            <w:r w:rsidR="00BF0F6E" w:rsidRPr="001C71E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Science and </w:t>
                            </w:r>
                          </w:p>
                          <w:p w:rsidR="00BF0F6E" w:rsidRPr="001C71EC" w:rsidRDefault="00BF0F6E" w:rsidP="006B21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C71EC">
                              <w:rPr>
                                <w:b/>
                                <w:sz w:val="36"/>
                                <w:szCs w:val="36"/>
                              </w:rPr>
                              <w:t>Education Center</w:t>
                            </w:r>
                          </w:p>
                          <w:p w:rsidR="00BF0F6E" w:rsidRPr="001C71EC" w:rsidRDefault="00BF0F6E" w:rsidP="006B217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C71E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Facility </w:t>
                            </w:r>
                            <w:r w:rsidR="00B636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&amp; Land </w:t>
                            </w:r>
                            <w:r w:rsidRPr="001C71EC">
                              <w:rPr>
                                <w:b/>
                                <w:sz w:val="36"/>
                                <w:szCs w:val="36"/>
                              </w:rPr>
                              <w:t>Use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0FE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25pt;margin-top:-12.75pt;width:321pt;height:73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LEIQIAAB0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" stroked="f">
                <v:textbox>
                  <w:txbxContent>
                    <w:p w:rsidR="001C71EC" w:rsidRDefault="001C71EC" w:rsidP="006B217D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C71EC">
                        <w:rPr>
                          <w:b/>
                          <w:sz w:val="36"/>
                          <w:szCs w:val="36"/>
                        </w:rPr>
                        <w:t>Laupāhoehoe</w:t>
                      </w:r>
                      <w:r w:rsidR="00BF0F6E" w:rsidRPr="001C71EC">
                        <w:rPr>
                          <w:b/>
                          <w:sz w:val="36"/>
                          <w:szCs w:val="36"/>
                        </w:rPr>
                        <w:t xml:space="preserve"> Science and </w:t>
                      </w:r>
                    </w:p>
                    <w:p w:rsidR="00BF0F6E" w:rsidRPr="001C71EC" w:rsidRDefault="00BF0F6E" w:rsidP="006B217D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C71EC">
                        <w:rPr>
                          <w:b/>
                          <w:sz w:val="36"/>
                          <w:szCs w:val="36"/>
                        </w:rPr>
                        <w:t>Education Center</w:t>
                      </w:r>
                    </w:p>
                    <w:p w:rsidR="00BF0F6E" w:rsidRPr="001C71EC" w:rsidRDefault="00BF0F6E" w:rsidP="006B217D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C71EC">
                        <w:rPr>
                          <w:b/>
                          <w:sz w:val="36"/>
                          <w:szCs w:val="36"/>
                        </w:rPr>
                        <w:t xml:space="preserve">Facility </w:t>
                      </w:r>
                      <w:r w:rsidR="00B6365A">
                        <w:rPr>
                          <w:b/>
                          <w:sz w:val="36"/>
                          <w:szCs w:val="36"/>
                        </w:rPr>
                        <w:t xml:space="preserve">&amp; Land </w:t>
                      </w:r>
                      <w:r w:rsidRPr="001C71EC">
                        <w:rPr>
                          <w:b/>
                          <w:sz w:val="36"/>
                          <w:szCs w:val="36"/>
                        </w:rPr>
                        <w:t>Use Request Form</w:t>
                      </w:r>
                    </w:p>
                  </w:txbxContent>
                </v:textbox>
              </v:shape>
            </w:pict>
          </mc:Fallback>
        </mc:AlternateContent>
      </w:r>
      <w:r w:rsidR="00746F92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5E7DDE9" wp14:editId="1B390E29">
            <wp:simplePos x="0" y="0"/>
            <wp:positionH relativeFrom="column">
              <wp:posOffset>5154930</wp:posOffset>
            </wp:positionH>
            <wp:positionV relativeFrom="paragraph">
              <wp:posOffset>-76200</wp:posOffset>
            </wp:positionV>
            <wp:extent cx="768985" cy="819150"/>
            <wp:effectExtent l="0" t="0" r="0" b="0"/>
            <wp:wrapThrough wrapText="bothSides">
              <wp:wrapPolygon edited="0">
                <wp:start x="0" y="0"/>
                <wp:lineTo x="0" y="21098"/>
                <wp:lineTo x="20869" y="21098"/>
                <wp:lineTo x="208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CAXH924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F92">
        <w:rPr>
          <w:rFonts w:ascii="Century Gothic" w:hAnsi="Century Gothic"/>
          <w:noProof/>
          <w:sz w:val="40"/>
          <w:szCs w:val="40"/>
        </w:rPr>
        <w:drawing>
          <wp:inline distT="0" distB="0" distL="0" distR="0" wp14:anchorId="7E961EB3" wp14:editId="6024B16F">
            <wp:extent cx="947558" cy="6477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219" cy="65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EEE" w:rsidRDefault="00403EEE" w:rsidP="00403EEE"/>
    <w:tbl>
      <w:tblPr>
        <w:tblStyle w:val="TableGrid"/>
        <w:tblW w:w="9587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368"/>
        <w:gridCol w:w="70"/>
        <w:gridCol w:w="36"/>
        <w:gridCol w:w="28"/>
        <w:gridCol w:w="14"/>
        <w:gridCol w:w="96"/>
        <w:gridCol w:w="616"/>
        <w:gridCol w:w="172"/>
        <w:gridCol w:w="110"/>
        <w:gridCol w:w="226"/>
        <w:gridCol w:w="57"/>
        <w:gridCol w:w="18"/>
        <w:gridCol w:w="129"/>
        <w:gridCol w:w="113"/>
        <w:gridCol w:w="14"/>
        <w:gridCol w:w="29"/>
        <w:gridCol w:w="168"/>
        <w:gridCol w:w="186"/>
        <w:gridCol w:w="53"/>
        <w:gridCol w:w="65"/>
        <w:gridCol w:w="14"/>
        <w:gridCol w:w="54"/>
        <w:gridCol w:w="81"/>
        <w:gridCol w:w="96"/>
        <w:gridCol w:w="222"/>
        <w:gridCol w:w="135"/>
        <w:gridCol w:w="6"/>
        <w:gridCol w:w="44"/>
        <w:gridCol w:w="192"/>
        <w:gridCol w:w="73"/>
        <w:gridCol w:w="105"/>
        <w:gridCol w:w="42"/>
        <w:gridCol w:w="110"/>
        <w:gridCol w:w="64"/>
        <w:gridCol w:w="38"/>
        <w:gridCol w:w="52"/>
        <w:gridCol w:w="133"/>
        <w:gridCol w:w="227"/>
        <w:gridCol w:w="180"/>
        <w:gridCol w:w="102"/>
        <w:gridCol w:w="147"/>
        <w:gridCol w:w="186"/>
        <w:gridCol w:w="170"/>
        <w:gridCol w:w="53"/>
        <w:gridCol w:w="116"/>
        <w:gridCol w:w="111"/>
        <w:gridCol w:w="112"/>
        <w:gridCol w:w="47"/>
        <w:gridCol w:w="154"/>
        <w:gridCol w:w="62"/>
        <w:gridCol w:w="104"/>
        <w:gridCol w:w="142"/>
        <w:gridCol w:w="153"/>
        <w:gridCol w:w="143"/>
        <w:gridCol w:w="71"/>
        <w:gridCol w:w="71"/>
        <w:gridCol w:w="165"/>
        <w:gridCol w:w="30"/>
        <w:gridCol w:w="61"/>
        <w:gridCol w:w="182"/>
        <w:gridCol w:w="6"/>
        <w:gridCol w:w="307"/>
        <w:gridCol w:w="239"/>
        <w:gridCol w:w="121"/>
        <w:gridCol w:w="149"/>
        <w:gridCol w:w="264"/>
        <w:gridCol w:w="251"/>
        <w:gridCol w:w="439"/>
        <w:gridCol w:w="70"/>
        <w:gridCol w:w="902"/>
        <w:gridCol w:w="16"/>
        <w:gridCol w:w="5"/>
      </w:tblGrid>
      <w:tr w:rsidR="00403EEE" w:rsidTr="003F2E97">
        <w:trPr>
          <w:gridBefore w:val="1"/>
        </w:trPr>
        <w:tc>
          <w:tcPr>
            <w:tcW w:w="9582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03EEE" w:rsidRPr="00403EEE" w:rsidRDefault="00403EEE" w:rsidP="00403EEE">
            <w:r w:rsidRPr="00403EEE">
              <w:t>Form Instructions:</w:t>
            </w:r>
          </w:p>
        </w:tc>
      </w:tr>
      <w:tr w:rsidR="00403EEE" w:rsidTr="003F2E97">
        <w:trPr>
          <w:gridBefore w:val="1"/>
        </w:trPr>
        <w:tc>
          <w:tcPr>
            <w:tcW w:w="9582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EE" w:rsidRDefault="009A245F" w:rsidP="00116680">
            <w:r>
              <w:rPr>
                <w:i/>
              </w:rPr>
              <w:t>Please complete this form elec</w:t>
            </w:r>
            <w:r>
              <w:t>tr</w:t>
            </w:r>
            <w:r w:rsidR="00403EEE" w:rsidRPr="00403EEE">
              <w:rPr>
                <w:i/>
              </w:rPr>
              <w:t>onically and return to:</w:t>
            </w:r>
            <w:r w:rsidR="00116680">
              <w:rPr>
                <w:i/>
              </w:rPr>
              <w:t xml:space="preserve"> </w:t>
            </w:r>
            <w:hyperlink r:id="rId9" w:history="1">
              <w:r w:rsidR="00116680" w:rsidRPr="003F4952">
                <w:rPr>
                  <w:rStyle w:val="Hyperlink"/>
                  <w:i/>
                </w:rPr>
                <w:t>SM.FS.hetf@usda.gov</w:t>
              </w:r>
            </w:hyperlink>
            <w:r w:rsidR="00116680">
              <w:rPr>
                <w:i/>
              </w:rPr>
              <w:t>. Y</w:t>
            </w:r>
            <w:r w:rsidR="00AD2397">
              <w:rPr>
                <w:i/>
              </w:rPr>
              <w:t xml:space="preserve">ou can expect to be contacted </w:t>
            </w:r>
            <w:r w:rsidR="00AD2397">
              <w:t>w</w:t>
            </w:r>
            <w:r w:rsidR="00403EEE" w:rsidRPr="00403EEE">
              <w:rPr>
                <w:i/>
              </w:rPr>
              <w:t xml:space="preserve">ithin 2 weeks of receipt date regarding confirmation of your request. We recommend you submit this form well in advance of your needs to ensure </w:t>
            </w:r>
            <w:r w:rsidR="002A4E78">
              <w:rPr>
                <w:i/>
              </w:rPr>
              <w:t xml:space="preserve">facility </w:t>
            </w:r>
            <w:r w:rsidR="00403EEE" w:rsidRPr="00403EEE">
              <w:rPr>
                <w:i/>
              </w:rPr>
              <w:t>space</w:t>
            </w:r>
            <w:r w:rsidR="002A4E78">
              <w:rPr>
                <w:i/>
              </w:rPr>
              <w:t xml:space="preserve"> and land use areas are</w:t>
            </w:r>
            <w:r w:rsidR="00403EEE" w:rsidRPr="00403EEE">
              <w:rPr>
                <w:i/>
              </w:rPr>
              <w:t xml:space="preserve"> available.</w:t>
            </w:r>
          </w:p>
        </w:tc>
      </w:tr>
      <w:tr w:rsidR="00403EEE" w:rsidTr="003F2E97">
        <w:trPr>
          <w:gridBefore w:val="1"/>
        </w:trPr>
        <w:tc>
          <w:tcPr>
            <w:tcW w:w="13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EEE" w:rsidRDefault="00403EEE" w:rsidP="00403EEE"/>
        </w:tc>
        <w:tc>
          <w:tcPr>
            <w:tcW w:w="131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03EEE" w:rsidRDefault="00403EEE" w:rsidP="00403EEE"/>
        </w:tc>
        <w:tc>
          <w:tcPr>
            <w:tcW w:w="131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03EEE" w:rsidRDefault="00403EEE" w:rsidP="00403EEE"/>
        </w:tc>
        <w:tc>
          <w:tcPr>
            <w:tcW w:w="14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03EEE" w:rsidRDefault="00403EEE" w:rsidP="00403EEE"/>
        </w:tc>
        <w:tc>
          <w:tcPr>
            <w:tcW w:w="3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3EEE" w:rsidRDefault="00403EEE" w:rsidP="00403EEE"/>
        </w:tc>
        <w:tc>
          <w:tcPr>
            <w:tcW w:w="235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03EEE" w:rsidRDefault="00403EEE" w:rsidP="00403EEE"/>
        </w:tc>
        <w:tc>
          <w:tcPr>
            <w:tcW w:w="14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3EEE" w:rsidRDefault="00403EEE" w:rsidP="00403EEE"/>
        </w:tc>
      </w:tr>
      <w:tr w:rsidR="00403EEE" w:rsidTr="003F2E97">
        <w:trPr>
          <w:gridBefore w:val="1"/>
        </w:trPr>
        <w:tc>
          <w:tcPr>
            <w:tcW w:w="9582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03EEE" w:rsidRDefault="00403EEE" w:rsidP="00403EEE">
            <w:r w:rsidRPr="00403EEE">
              <w:t>Resource Conservation:</w:t>
            </w:r>
          </w:p>
        </w:tc>
      </w:tr>
      <w:tr w:rsidR="00403EEE" w:rsidTr="003F2E97">
        <w:trPr>
          <w:gridBefore w:val="1"/>
        </w:trPr>
        <w:tc>
          <w:tcPr>
            <w:tcW w:w="9582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EE" w:rsidRDefault="00403EEE" w:rsidP="00403EEE">
            <w:r w:rsidRPr="00403EEE">
              <w:t>The Laupāhoehoe facility is off the grid and using a UV filtered water catchment system. Resource conservation is required at the facility.</w:t>
            </w:r>
          </w:p>
        </w:tc>
      </w:tr>
      <w:tr w:rsidR="00403EEE" w:rsidTr="003F2E97">
        <w:trPr>
          <w:gridBefore w:val="1"/>
        </w:trPr>
        <w:tc>
          <w:tcPr>
            <w:tcW w:w="13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03EEE" w:rsidRDefault="00403EEE" w:rsidP="00403EEE"/>
        </w:tc>
        <w:tc>
          <w:tcPr>
            <w:tcW w:w="131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03EEE" w:rsidRDefault="00403EEE" w:rsidP="00403EEE"/>
        </w:tc>
        <w:tc>
          <w:tcPr>
            <w:tcW w:w="131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03EEE" w:rsidRDefault="00403EEE" w:rsidP="00403EEE"/>
        </w:tc>
        <w:tc>
          <w:tcPr>
            <w:tcW w:w="14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03EEE" w:rsidRDefault="00403EEE" w:rsidP="00403EEE"/>
        </w:tc>
        <w:tc>
          <w:tcPr>
            <w:tcW w:w="3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03EEE" w:rsidRDefault="00403EEE" w:rsidP="00403EEE"/>
        </w:tc>
        <w:tc>
          <w:tcPr>
            <w:tcW w:w="235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03EEE" w:rsidRDefault="00403EEE" w:rsidP="00403EEE"/>
        </w:tc>
        <w:tc>
          <w:tcPr>
            <w:tcW w:w="14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3EEE" w:rsidRDefault="00403EEE" w:rsidP="00403EEE"/>
        </w:tc>
      </w:tr>
      <w:tr w:rsidR="00403EEE" w:rsidTr="003F2E97">
        <w:trPr>
          <w:gridBefore w:val="1"/>
        </w:trPr>
        <w:tc>
          <w:tcPr>
            <w:tcW w:w="9582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03EEE" w:rsidRDefault="00403EEE" w:rsidP="001B48BA">
            <w:r>
              <w:t>Fees:</w:t>
            </w:r>
            <w:r w:rsidR="00AD3002">
              <w:t xml:space="preserve"> </w:t>
            </w:r>
            <w:r w:rsidR="00893D9A">
              <w:rPr>
                <w:i/>
                <w:sz w:val="18"/>
                <w:szCs w:val="18"/>
              </w:rPr>
              <w:t xml:space="preserve">(Rates are effective March </w:t>
            </w:r>
            <w:r w:rsidR="001B48BA">
              <w:rPr>
                <w:i/>
                <w:sz w:val="18"/>
                <w:szCs w:val="18"/>
              </w:rPr>
              <w:t>4, 20</w:t>
            </w:r>
            <w:r w:rsidR="00893D9A">
              <w:rPr>
                <w:i/>
                <w:sz w:val="18"/>
                <w:szCs w:val="18"/>
              </w:rPr>
              <w:t xml:space="preserve"> - March 4</w:t>
            </w:r>
            <w:r w:rsidR="00AE060A">
              <w:rPr>
                <w:i/>
                <w:sz w:val="18"/>
                <w:szCs w:val="18"/>
              </w:rPr>
              <w:t>, 202</w:t>
            </w:r>
            <w:r w:rsidR="001B48BA">
              <w:rPr>
                <w:i/>
                <w:sz w:val="18"/>
                <w:szCs w:val="18"/>
              </w:rPr>
              <w:t>1)</w:t>
            </w:r>
          </w:p>
        </w:tc>
      </w:tr>
      <w:tr w:rsidR="00446DAE" w:rsidTr="003F2E97">
        <w:trPr>
          <w:gridBefore w:val="1"/>
        </w:trPr>
        <w:tc>
          <w:tcPr>
            <w:tcW w:w="31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AE" w:rsidRPr="00446DAE" w:rsidRDefault="00446DAE" w:rsidP="00EA27FC">
            <w:r w:rsidRPr="00446DAE">
              <w:t xml:space="preserve">‘Ōhi‘a  house: </w:t>
            </w:r>
          </w:p>
        </w:tc>
        <w:tc>
          <w:tcPr>
            <w:tcW w:w="641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AE" w:rsidRPr="00446DAE" w:rsidRDefault="001B48BA" w:rsidP="00D30AF1">
            <w:r>
              <w:t>$84.06</w:t>
            </w:r>
            <w:r w:rsidR="00446DAE" w:rsidRPr="00446DAE">
              <w:t>/night</w:t>
            </w:r>
          </w:p>
        </w:tc>
      </w:tr>
      <w:tr w:rsidR="00446DAE" w:rsidTr="003F2E97">
        <w:trPr>
          <w:gridBefore w:val="1"/>
        </w:trPr>
        <w:tc>
          <w:tcPr>
            <w:tcW w:w="31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AE" w:rsidRPr="00446DAE" w:rsidRDefault="00446DAE" w:rsidP="00EA27FC">
            <w:r w:rsidRPr="00446DAE">
              <w:t xml:space="preserve">Camping: </w:t>
            </w:r>
          </w:p>
        </w:tc>
        <w:tc>
          <w:tcPr>
            <w:tcW w:w="641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AE" w:rsidRPr="00446DAE" w:rsidRDefault="00446DAE" w:rsidP="00403EEE">
            <w:r w:rsidRPr="00446DAE">
              <w:t>No Cost</w:t>
            </w:r>
          </w:p>
        </w:tc>
      </w:tr>
      <w:tr w:rsidR="00446DAE" w:rsidTr="003F2E97">
        <w:trPr>
          <w:gridBefore w:val="1"/>
        </w:trPr>
        <w:tc>
          <w:tcPr>
            <w:tcW w:w="31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AE" w:rsidRPr="00446DAE" w:rsidRDefault="00446DAE" w:rsidP="00EA27FC">
            <w:r w:rsidRPr="00446DAE">
              <w:t xml:space="preserve">Classroom use: </w:t>
            </w:r>
          </w:p>
        </w:tc>
        <w:tc>
          <w:tcPr>
            <w:tcW w:w="641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AE" w:rsidRPr="00446DAE" w:rsidRDefault="003E7D7D" w:rsidP="00403EEE">
            <w:r>
              <w:t>No Cost</w:t>
            </w:r>
          </w:p>
        </w:tc>
      </w:tr>
      <w:tr w:rsidR="00446DAE" w:rsidTr="003F2E97">
        <w:trPr>
          <w:gridBefore w:val="1"/>
        </w:trPr>
        <w:tc>
          <w:tcPr>
            <w:tcW w:w="31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AE" w:rsidRPr="00446DAE" w:rsidRDefault="00446DAE" w:rsidP="00EA27FC">
            <w:r w:rsidRPr="00446DAE">
              <w:t>‘Ōhi‘a  house common space:</w:t>
            </w:r>
          </w:p>
        </w:tc>
        <w:tc>
          <w:tcPr>
            <w:tcW w:w="641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AE" w:rsidRPr="00446DAE" w:rsidRDefault="00446DAE" w:rsidP="00403EEE">
            <w:r w:rsidRPr="00446DAE">
              <w:t>No Cost, but may not be available at all times</w:t>
            </w:r>
          </w:p>
        </w:tc>
      </w:tr>
      <w:tr w:rsidR="00403EEE" w:rsidTr="003F2E97">
        <w:trPr>
          <w:gridBefore w:val="1"/>
          <w:gridAfter w:val="2"/>
          <w:wAfter w:w="21" w:type="dxa"/>
        </w:trPr>
        <w:tc>
          <w:tcPr>
            <w:tcW w:w="317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403EEE" w:rsidRDefault="00403EEE" w:rsidP="00403EEE"/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EEE" w:rsidRDefault="00403EEE" w:rsidP="00403EEE"/>
        </w:tc>
        <w:tc>
          <w:tcPr>
            <w:tcW w:w="11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03EEE" w:rsidRDefault="00403EEE" w:rsidP="00403EEE"/>
        </w:tc>
        <w:tc>
          <w:tcPr>
            <w:tcW w:w="140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03EEE" w:rsidRDefault="00403EEE" w:rsidP="00403EEE"/>
        </w:tc>
        <w:tc>
          <w:tcPr>
            <w:tcW w:w="3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3EEE" w:rsidRDefault="00403EEE" w:rsidP="00403EEE"/>
        </w:tc>
        <w:tc>
          <w:tcPr>
            <w:tcW w:w="235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03EEE" w:rsidRDefault="00403EEE" w:rsidP="00403EEE"/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403EEE" w:rsidRDefault="00403EEE" w:rsidP="00403EEE"/>
        </w:tc>
      </w:tr>
      <w:tr w:rsidR="00B56ADC" w:rsidTr="003F2E97">
        <w:trPr>
          <w:gridBefore w:val="1"/>
        </w:trPr>
        <w:tc>
          <w:tcPr>
            <w:tcW w:w="9582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56ADC" w:rsidRDefault="00B31662" w:rsidP="00BC5883">
            <w:pPr>
              <w:pStyle w:val="ListParagraph"/>
              <w:numPr>
                <w:ilvl w:val="0"/>
                <w:numId w:val="2"/>
              </w:numPr>
            </w:pPr>
            <w:r>
              <w:t xml:space="preserve">Applicant </w:t>
            </w:r>
            <w:r w:rsidR="00B56ADC">
              <w:t xml:space="preserve"> Information:</w:t>
            </w:r>
          </w:p>
        </w:tc>
      </w:tr>
      <w:tr w:rsidR="00EE7992" w:rsidTr="003F2E97">
        <w:trPr>
          <w:gridBefore w:val="1"/>
        </w:trPr>
        <w:tc>
          <w:tcPr>
            <w:tcW w:w="1788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7992" w:rsidRDefault="00EE7992" w:rsidP="00EE7992">
            <w:r>
              <w:t>Application Date:</w:t>
            </w:r>
          </w:p>
        </w:tc>
        <w:sdt>
          <w:sdtPr>
            <w:alias w:val="Application Date"/>
            <w:tag w:val="Application Date"/>
            <w:id w:val="-1385936523"/>
            <w:lock w:val="sdtLocked"/>
            <w:placeholder>
              <w:docPart w:val="2044917854D4461F885D11B59EBDE0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794" w:type="dxa"/>
                <w:gridSpan w:val="61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E7992" w:rsidRDefault="00CF1CEA" w:rsidP="00CF1CEA">
                <w:r w:rsidRPr="00CF1CEA">
                  <w:rPr>
                    <w:rStyle w:val="PlaceholderText"/>
                  </w:rPr>
                  <w:t>Click here to enter a date</w:t>
                </w:r>
              </w:p>
            </w:tc>
          </w:sdtContent>
        </w:sdt>
      </w:tr>
      <w:tr w:rsidR="00EE7992" w:rsidTr="003F2E97">
        <w:trPr>
          <w:gridBefore w:val="1"/>
        </w:trPr>
        <w:tc>
          <w:tcPr>
            <w:tcW w:w="1788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EE7992" w:rsidRDefault="00EE7992" w:rsidP="00EE7992">
            <w:r>
              <w:t>USFS Host</w:t>
            </w:r>
            <w:r w:rsidR="00433865">
              <w:t xml:space="preserve"> Name</w:t>
            </w:r>
            <w:r>
              <w:t xml:space="preserve">: </w:t>
            </w:r>
          </w:p>
        </w:tc>
        <w:sdt>
          <w:sdtPr>
            <w:alias w:val="USFS Host"/>
            <w:tag w:val="USFS Host"/>
            <w:id w:val="419913820"/>
            <w:lock w:val="sdtLocked"/>
            <w:placeholder>
              <w:docPart w:val="896CFC62EDDC4B1AAEDE2A7032141C4E"/>
            </w:placeholder>
            <w:showingPlcHdr/>
          </w:sdtPr>
          <w:sdtEndPr/>
          <w:sdtContent>
            <w:tc>
              <w:tcPr>
                <w:tcW w:w="7794" w:type="dxa"/>
                <w:gridSpan w:val="61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E7992" w:rsidRDefault="00EE7992" w:rsidP="00EE7992">
                <w:r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B7016" w:rsidTr="003F2E97">
        <w:trPr>
          <w:gridBefore w:val="1"/>
        </w:trPr>
        <w:tc>
          <w:tcPr>
            <w:tcW w:w="1788" w:type="dxa"/>
            <w:gridSpan w:val="11"/>
            <w:tcBorders>
              <w:left w:val="single" w:sz="4" w:space="0" w:color="auto"/>
            </w:tcBorders>
          </w:tcPr>
          <w:p w:rsidR="00AB7016" w:rsidRPr="00B31662" w:rsidRDefault="00AB7016" w:rsidP="00403EEE">
            <w:r>
              <w:t>Applicant Name:</w:t>
            </w:r>
          </w:p>
        </w:tc>
        <w:sdt>
          <w:sdtPr>
            <w:alias w:val="Applicant Name"/>
            <w:tag w:val="Applicant Name"/>
            <w:id w:val="1509478584"/>
            <w:lock w:val="sdtLocked"/>
            <w:placeholder>
              <w:docPart w:val="F7405FC302F34B5198A3B222DF59C395"/>
            </w:placeholder>
            <w:showingPlcHdr/>
          </w:sdtPr>
          <w:sdtEndPr/>
          <w:sdtContent>
            <w:tc>
              <w:tcPr>
                <w:tcW w:w="7794" w:type="dxa"/>
                <w:gridSpan w:val="61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B7016" w:rsidRDefault="00AB7016" w:rsidP="00AB7016">
                <w:r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B31662" w:rsidTr="003F2E97">
        <w:trPr>
          <w:gridBefore w:val="1"/>
        </w:trPr>
        <w:tc>
          <w:tcPr>
            <w:tcW w:w="3585" w:type="dxa"/>
            <w:gridSpan w:val="31"/>
            <w:tcBorders>
              <w:left w:val="single" w:sz="4" w:space="0" w:color="auto"/>
            </w:tcBorders>
          </w:tcPr>
          <w:p w:rsidR="00B31662" w:rsidRDefault="00B31662" w:rsidP="00403EEE">
            <w:r w:rsidRPr="00B31662">
              <w:t>Organization and/or name of Project:</w:t>
            </w:r>
          </w:p>
        </w:tc>
        <w:sdt>
          <w:sdtPr>
            <w:alias w:val="Oganization/Project"/>
            <w:tag w:val="Oganization/Project"/>
            <w:id w:val="-931120858"/>
            <w:lock w:val="sdtLocked"/>
            <w:placeholder>
              <w:docPart w:val="3CB02CE5EFD547B7B4BEC768A7001EEE"/>
            </w:placeholder>
            <w:showingPlcHdr/>
            <w:text w:multiLine="1"/>
          </w:sdtPr>
          <w:sdtEndPr/>
          <w:sdtContent>
            <w:tc>
              <w:tcPr>
                <w:tcW w:w="5997" w:type="dxa"/>
                <w:gridSpan w:val="41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31662" w:rsidRDefault="002B3592" w:rsidP="00FB60E9">
                <w:r>
                  <w:rPr>
                    <w:rStyle w:val="PlaceholderText"/>
                  </w:rPr>
                  <w:t>Organization/Project</w:t>
                </w:r>
                <w:r w:rsidR="00B31662">
                  <w:rPr>
                    <w:rStyle w:val="PlaceholderText"/>
                  </w:rPr>
                  <w:t xml:space="preserve"> info here</w:t>
                </w:r>
              </w:p>
            </w:tc>
          </w:sdtContent>
        </w:sdt>
      </w:tr>
      <w:tr w:rsidR="00B31662" w:rsidTr="003F2E97">
        <w:trPr>
          <w:gridBefore w:val="1"/>
        </w:trPr>
        <w:tc>
          <w:tcPr>
            <w:tcW w:w="1223" w:type="dxa"/>
            <w:gridSpan w:val="7"/>
            <w:tcBorders>
              <w:left w:val="single" w:sz="4" w:space="0" w:color="auto"/>
            </w:tcBorders>
          </w:tcPr>
          <w:p w:rsidR="00B31662" w:rsidRDefault="00B31662" w:rsidP="00403EEE">
            <w:r>
              <w:t>Address:</w:t>
            </w:r>
          </w:p>
        </w:tc>
        <w:sdt>
          <w:sdtPr>
            <w:alias w:val="Applicant Address"/>
            <w:tag w:val="Applicant Address"/>
            <w:id w:val="359867734"/>
            <w:lock w:val="sdtLocked"/>
            <w:placeholder>
              <w:docPart w:val="9F68FE4A83D14FF580B02D52F213AF3B"/>
            </w:placeholder>
            <w:showingPlcHdr/>
            <w:text/>
          </w:sdtPr>
          <w:sdtEndPr/>
          <w:sdtContent>
            <w:tc>
              <w:tcPr>
                <w:tcW w:w="8359" w:type="dxa"/>
                <w:gridSpan w:val="6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1662" w:rsidRDefault="000C6D54" w:rsidP="006A06D1">
                <w:r w:rsidRPr="00312386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</w:tr>
      <w:tr w:rsidR="00B31662" w:rsidTr="003F2E97">
        <w:trPr>
          <w:gridBefore w:val="1"/>
        </w:trPr>
        <w:tc>
          <w:tcPr>
            <w:tcW w:w="1223" w:type="dxa"/>
            <w:gridSpan w:val="7"/>
            <w:tcBorders>
              <w:left w:val="single" w:sz="4" w:space="0" w:color="auto"/>
            </w:tcBorders>
          </w:tcPr>
          <w:p w:rsidR="00B31662" w:rsidRDefault="00B31662" w:rsidP="00403EEE">
            <w:r>
              <w:t>Email:</w:t>
            </w:r>
          </w:p>
        </w:tc>
        <w:sdt>
          <w:sdtPr>
            <w:alias w:val="Email"/>
            <w:tag w:val="Email"/>
            <w:id w:val="-747265716"/>
            <w:lock w:val="sdtLocked"/>
            <w:placeholder>
              <w:docPart w:val="7529DA70E73845B09EF7A280175EA6A4"/>
            </w:placeholder>
            <w:showingPlcHdr/>
            <w:text/>
          </w:sdtPr>
          <w:sdtEndPr/>
          <w:sdtContent>
            <w:tc>
              <w:tcPr>
                <w:tcW w:w="4468" w:type="dxa"/>
                <w:gridSpan w:val="43"/>
                <w:tcBorders>
                  <w:bottom w:val="single" w:sz="4" w:space="0" w:color="auto"/>
                </w:tcBorders>
              </w:tcPr>
              <w:p w:rsidR="00B31662" w:rsidRDefault="000C6D54" w:rsidP="006A06D1">
                <w:r>
                  <w:rPr>
                    <w:rStyle w:val="PlaceholderText"/>
                  </w:rPr>
                  <w:t>Click here to enter email address</w:t>
                </w:r>
              </w:p>
            </w:tc>
          </w:sdtContent>
        </w:sdt>
        <w:tc>
          <w:tcPr>
            <w:tcW w:w="1128" w:type="dxa"/>
            <w:gridSpan w:val="11"/>
          </w:tcPr>
          <w:p w:rsidR="00B31662" w:rsidRDefault="00B31662" w:rsidP="00B31662">
            <w:pPr>
              <w:jc w:val="right"/>
            </w:pPr>
            <w:r>
              <w:t>Phone:</w:t>
            </w:r>
          </w:p>
        </w:tc>
        <w:sdt>
          <w:sdtPr>
            <w:alias w:val="Phone"/>
            <w:tag w:val="Phone"/>
            <w:id w:val="1445738845"/>
            <w:lock w:val="sdtLocked"/>
            <w:placeholder>
              <w:docPart w:val="3BF3E2ED96C64F419CFF71C94ACC71FD"/>
            </w:placeholder>
            <w:showingPlcHdr/>
            <w:text/>
          </w:sdtPr>
          <w:sdtEndPr/>
          <w:sdtContent>
            <w:tc>
              <w:tcPr>
                <w:tcW w:w="2763" w:type="dxa"/>
                <w:gridSpan w:val="11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B31662" w:rsidRDefault="000C6D54" w:rsidP="006A06D1">
                <w:r>
                  <w:rPr>
                    <w:rStyle w:val="PlaceholderText"/>
                  </w:rPr>
                  <w:t>Click here to enter phone</w:t>
                </w:r>
              </w:p>
            </w:tc>
          </w:sdtContent>
        </w:sdt>
      </w:tr>
      <w:tr w:rsidR="00B31662" w:rsidTr="003F2E97">
        <w:trPr>
          <w:gridBefore w:val="1"/>
        </w:trPr>
        <w:tc>
          <w:tcPr>
            <w:tcW w:w="122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31662" w:rsidRDefault="00B31662" w:rsidP="00403EEE"/>
        </w:tc>
        <w:tc>
          <w:tcPr>
            <w:tcW w:w="148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31662" w:rsidRDefault="00B31662" w:rsidP="00403EEE"/>
        </w:tc>
        <w:tc>
          <w:tcPr>
            <w:tcW w:w="11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31662" w:rsidRDefault="00B31662" w:rsidP="00403EEE"/>
        </w:tc>
        <w:tc>
          <w:tcPr>
            <w:tcW w:w="1852" w:type="dxa"/>
            <w:gridSpan w:val="15"/>
            <w:tcBorders>
              <w:bottom w:val="single" w:sz="4" w:space="0" w:color="auto"/>
            </w:tcBorders>
          </w:tcPr>
          <w:p w:rsidR="00B31662" w:rsidRDefault="00B31662" w:rsidP="00403EEE"/>
        </w:tc>
        <w:tc>
          <w:tcPr>
            <w:tcW w:w="1128" w:type="dxa"/>
            <w:gridSpan w:val="11"/>
            <w:tcBorders>
              <w:bottom w:val="single" w:sz="4" w:space="0" w:color="auto"/>
            </w:tcBorders>
          </w:tcPr>
          <w:p w:rsidR="00B31662" w:rsidRDefault="00B31662" w:rsidP="00B31662">
            <w:pPr>
              <w:jc w:val="right"/>
            </w:pPr>
            <w:r>
              <w:t>Fax:</w:t>
            </w:r>
          </w:p>
        </w:tc>
        <w:sdt>
          <w:sdtPr>
            <w:alias w:val="Fax"/>
            <w:tag w:val="Fax"/>
            <w:id w:val="-160248095"/>
            <w:lock w:val="sdtLocked"/>
            <w:placeholder>
              <w:docPart w:val="3406336ECA89457DA0E78E91E6C2B544"/>
            </w:placeholder>
            <w:showingPlcHdr/>
            <w:text/>
          </w:sdtPr>
          <w:sdtEndPr/>
          <w:sdtContent>
            <w:tc>
              <w:tcPr>
                <w:tcW w:w="2763" w:type="dxa"/>
                <w:gridSpan w:val="11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B31662" w:rsidRDefault="007F4BAA" w:rsidP="00403EEE">
                <w:r>
                  <w:rPr>
                    <w:rStyle w:val="PlaceholderText"/>
                  </w:rPr>
                  <w:t>Click here to enter fax</w:t>
                </w:r>
              </w:p>
            </w:tc>
          </w:sdtContent>
        </w:sdt>
      </w:tr>
      <w:tr w:rsidR="00FE31D9" w:rsidTr="003F2E97">
        <w:trPr>
          <w:gridBefore w:val="1"/>
        </w:trPr>
        <w:tc>
          <w:tcPr>
            <w:tcW w:w="3839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B56ADC" w:rsidRDefault="00B56ADC" w:rsidP="00403EEE"/>
        </w:tc>
        <w:tc>
          <w:tcPr>
            <w:tcW w:w="185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56ADC" w:rsidRDefault="00B56ADC" w:rsidP="00403EEE"/>
        </w:tc>
        <w:tc>
          <w:tcPr>
            <w:tcW w:w="112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56ADC" w:rsidRDefault="00B56ADC" w:rsidP="00403EEE"/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56ADC" w:rsidRDefault="00B56ADC" w:rsidP="00403EEE"/>
        </w:tc>
        <w:tc>
          <w:tcPr>
            <w:tcW w:w="16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6ADC" w:rsidRDefault="00B56ADC" w:rsidP="00403EEE"/>
        </w:tc>
      </w:tr>
      <w:tr w:rsidR="00B31662" w:rsidTr="003F2E97">
        <w:trPr>
          <w:gridBefore w:val="1"/>
        </w:trPr>
        <w:tc>
          <w:tcPr>
            <w:tcW w:w="9582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1662" w:rsidRDefault="00B31662" w:rsidP="00BC5883">
            <w:pPr>
              <w:pStyle w:val="ListParagraph"/>
              <w:numPr>
                <w:ilvl w:val="0"/>
                <w:numId w:val="2"/>
              </w:numPr>
            </w:pPr>
            <w:r>
              <w:t>If</w:t>
            </w:r>
            <w:r w:rsidRPr="00B31662">
              <w:t xml:space="preserve"> Applicant will not be on-site during use </w:t>
            </w:r>
            <w:r>
              <w:t>–</w:t>
            </w:r>
            <w:r w:rsidRPr="00B31662">
              <w:t xml:space="preserve"> </w:t>
            </w:r>
            <w:r>
              <w:t>Please p</w:t>
            </w:r>
            <w:r w:rsidRPr="00B31662">
              <w:t xml:space="preserve">rovide </w:t>
            </w:r>
            <w:r>
              <w:t xml:space="preserve">the </w:t>
            </w:r>
            <w:r w:rsidRPr="00B31662">
              <w:t>names and phone numbers for all on the ground team leaders:</w:t>
            </w:r>
          </w:p>
        </w:tc>
      </w:tr>
      <w:tr w:rsidR="00B31662" w:rsidTr="003F2E97">
        <w:trPr>
          <w:gridBefore w:val="1"/>
        </w:trPr>
        <w:sdt>
          <w:sdtPr>
            <w:alias w:val="Team leaders"/>
            <w:tag w:val="Team leaders"/>
            <w:id w:val="-1148978798"/>
            <w:lock w:val="sdtLocked"/>
            <w:placeholder>
              <w:docPart w:val="F24D7D611FE940F9BACBB085A4365B8E"/>
            </w:placeholder>
            <w:showingPlcHdr/>
          </w:sdtPr>
          <w:sdtEndPr/>
          <w:sdtContent>
            <w:tc>
              <w:tcPr>
                <w:tcW w:w="9582" w:type="dxa"/>
                <w:gridSpan w:val="7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1662" w:rsidRDefault="00B31662" w:rsidP="00B31662">
                <w:r w:rsidRPr="00937287">
                  <w:rPr>
                    <w:color w:val="808080" w:themeColor="background1" w:themeShade="80"/>
                  </w:rPr>
                  <w:t>Enter team leaders here</w:t>
                </w:r>
              </w:p>
            </w:tc>
          </w:sdtContent>
        </w:sdt>
      </w:tr>
      <w:tr w:rsidR="007F4BAA" w:rsidTr="003F2E97">
        <w:trPr>
          <w:gridBefore w:val="1"/>
        </w:trPr>
        <w:tc>
          <w:tcPr>
            <w:tcW w:w="18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D6D44" w:rsidRDefault="007D6D44" w:rsidP="00403EEE"/>
        </w:tc>
        <w:tc>
          <w:tcPr>
            <w:tcW w:w="9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E6CCF" w:rsidRDefault="00AE6CCF" w:rsidP="00403EEE"/>
        </w:tc>
        <w:tc>
          <w:tcPr>
            <w:tcW w:w="11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31662" w:rsidRDefault="00B31662" w:rsidP="00403EEE"/>
        </w:tc>
        <w:tc>
          <w:tcPr>
            <w:tcW w:w="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1662" w:rsidRDefault="00B31662" w:rsidP="00403EEE"/>
        </w:tc>
        <w:tc>
          <w:tcPr>
            <w:tcW w:w="195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31662" w:rsidRDefault="00B31662" w:rsidP="00403EEE"/>
        </w:tc>
        <w:tc>
          <w:tcPr>
            <w:tcW w:w="12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31662" w:rsidRDefault="00B31662" w:rsidP="00403EEE"/>
        </w:tc>
        <w:tc>
          <w:tcPr>
            <w:tcW w:w="16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1662" w:rsidRDefault="00B31662" w:rsidP="00403EEE"/>
        </w:tc>
      </w:tr>
      <w:tr w:rsidR="00BC5883" w:rsidTr="003F2E97">
        <w:trPr>
          <w:gridBefore w:val="1"/>
        </w:trPr>
        <w:tc>
          <w:tcPr>
            <w:tcW w:w="383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C5883" w:rsidRDefault="00BC5883" w:rsidP="00BC5883">
            <w:pPr>
              <w:pStyle w:val="ListParagraph"/>
              <w:numPr>
                <w:ilvl w:val="0"/>
                <w:numId w:val="2"/>
              </w:numPr>
            </w:pPr>
            <w:r>
              <w:t>Use Request date(s):</w:t>
            </w:r>
          </w:p>
        </w:tc>
        <w:tc>
          <w:tcPr>
            <w:tcW w:w="8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C5883" w:rsidRDefault="00BC5883" w:rsidP="00403EEE"/>
        </w:tc>
        <w:tc>
          <w:tcPr>
            <w:tcW w:w="1951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C5883" w:rsidRDefault="00BC5883" w:rsidP="00403EEE"/>
        </w:tc>
        <w:tc>
          <w:tcPr>
            <w:tcW w:w="12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C5883" w:rsidRDefault="00BC5883" w:rsidP="00403EEE"/>
        </w:tc>
        <w:tc>
          <w:tcPr>
            <w:tcW w:w="16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5883" w:rsidRDefault="00BC5883" w:rsidP="00403EEE"/>
        </w:tc>
      </w:tr>
      <w:tr w:rsidR="007F4BAA" w:rsidTr="003F2E97">
        <w:trPr>
          <w:gridBefore w:val="1"/>
        </w:trPr>
        <w:tc>
          <w:tcPr>
            <w:tcW w:w="1806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7F4BAA" w:rsidRDefault="007F4BAA" w:rsidP="00403EEE">
            <w:r>
              <w:t>Arrival Date:</w:t>
            </w:r>
          </w:p>
        </w:tc>
        <w:sdt>
          <w:sdtPr>
            <w:alias w:val="Arrival Date"/>
            <w:tag w:val="Arrival Date"/>
            <w:id w:val="1404725162"/>
            <w:lock w:val="sdtLocked"/>
            <w:placeholder>
              <w:docPart w:val="8474E3F2FF564AB89AD2D681C7D25F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74" w:type="dxa"/>
                <w:gridSpan w:val="29"/>
                <w:tcBorders>
                  <w:top w:val="single" w:sz="4" w:space="0" w:color="auto"/>
                </w:tcBorders>
                <w:vAlign w:val="center"/>
              </w:tcPr>
              <w:p w:rsidR="007F4BAA" w:rsidRDefault="007F4BAA" w:rsidP="00FF5DEE">
                <w:r>
                  <w:rPr>
                    <w:rStyle w:val="PlaceholderText"/>
                  </w:rPr>
                  <w:t>enter a date</w:t>
                </w:r>
              </w:p>
            </w:tc>
          </w:sdtContent>
        </w:sdt>
        <w:tc>
          <w:tcPr>
            <w:tcW w:w="1951" w:type="dxa"/>
            <w:gridSpan w:val="18"/>
            <w:tcBorders>
              <w:top w:val="single" w:sz="4" w:space="0" w:color="auto"/>
            </w:tcBorders>
          </w:tcPr>
          <w:p w:rsidR="007F4BAA" w:rsidRDefault="007F4BAA" w:rsidP="00403EEE">
            <w:r>
              <w:t>Departure Date:</w:t>
            </w:r>
          </w:p>
        </w:tc>
        <w:sdt>
          <w:sdtPr>
            <w:alias w:val="Departure Date"/>
            <w:tag w:val="Departure Date"/>
            <w:id w:val="1123819125"/>
            <w:lock w:val="sdtLocked"/>
            <w:placeholder>
              <w:docPart w:val="FF6A33AB6F6E4FD88342ACB72F47836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51" w:type="dxa"/>
                <w:gridSpan w:val="13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7F4BAA" w:rsidRDefault="007F4BAA" w:rsidP="00FF5DEE">
                <w:r>
                  <w:rPr>
                    <w:rStyle w:val="PlaceholderText"/>
                  </w:rPr>
                  <w:t>enter a date</w:t>
                </w:r>
              </w:p>
            </w:tc>
          </w:sdtContent>
        </w:sdt>
      </w:tr>
      <w:tr w:rsidR="002B3592" w:rsidTr="003F2E97">
        <w:trPr>
          <w:gridBefore w:val="1"/>
        </w:trPr>
        <w:tc>
          <w:tcPr>
            <w:tcW w:w="2259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2B3592" w:rsidRDefault="002B3592" w:rsidP="00403EEE">
            <w:r>
              <w:t>Approx. Arrival time:</w:t>
            </w:r>
          </w:p>
        </w:tc>
        <w:sdt>
          <w:sdtPr>
            <w:alias w:val="Arrival Time"/>
            <w:tag w:val="Arrival Time"/>
            <w:id w:val="454449794"/>
            <w:lock w:val="sdtLocked"/>
            <w:placeholder>
              <w:docPart w:val="73862D8C8CEC43E191B2B85A9BD95DE0"/>
            </w:placeholder>
            <w:showingPlcHdr/>
            <w:dropDownList>
              <w:listItem w:displayText="6:00 AM" w:value="6:00 AM"/>
              <w:listItem w:displayText="6:30 AM" w:value="6:30 AM"/>
              <w:listItem w:displayText="7:00 AM" w:value="7:00 AM"/>
              <w:listItem w:displayText="7:30 AM" w:value="7:30 AM"/>
              <w:listItem w:displayText="8:00 AM" w:value="8:00 AM"/>
              <w:listItem w:displayText="8:30 AM" w:value="8:30 AM"/>
              <w:listItem w:displayText="9:00 AM" w:value="9:00 AM"/>
              <w:listItem w:displayText="9:30 AM" w:value="9:30 AM"/>
              <w:listItem w:displayText="10:00 AM" w:value="10:00 AM"/>
              <w:listItem w:displayText="10:30 AM" w:value="10:30 AM"/>
              <w:listItem w:displayText="11:00 AM" w:value="11:00 AM"/>
              <w:listItem w:displayText="11:30 AM" w:value="11:30 AM"/>
              <w:listItem w:displayText="12:00 PM" w:value="12:00 PM"/>
              <w:listItem w:displayText="12:30 PM" w:value="12:30 PM"/>
              <w:listItem w:displayText="1:00 PM" w:value="1:00 PM"/>
              <w:listItem w:displayText="1:30 PM" w:value="1:30 PM"/>
              <w:listItem w:displayText="2:00 PM" w:value="2:00 PM"/>
              <w:listItem w:displayText="2:30 PM" w:value="2:30 PM"/>
              <w:listItem w:displayText="3:00 PM" w:value="3:00 PM"/>
              <w:listItem w:displayText="3:30 PM" w:value="3:30 PM"/>
              <w:listItem w:displayText="4:00 PM" w:value="4:00 PM"/>
              <w:listItem w:displayText="4:30 PM" w:value="4:30 PM"/>
              <w:listItem w:displayText="5:00 PM" w:value="5:00 PM"/>
              <w:listItem w:displayText="5:30 PM" w:value="5:30 PM"/>
              <w:listItem w:displayText="6:00 PM" w:value="6:00 PM"/>
            </w:dropDownList>
          </w:sdtPr>
          <w:sdtEndPr/>
          <w:sdtContent>
            <w:tc>
              <w:tcPr>
                <w:tcW w:w="2421" w:type="dxa"/>
                <w:gridSpan w:val="24"/>
                <w:tcBorders>
                  <w:bottom w:val="single" w:sz="4" w:space="0" w:color="auto"/>
                </w:tcBorders>
                <w:vAlign w:val="center"/>
              </w:tcPr>
              <w:p w:rsidR="002B3592" w:rsidRDefault="002B3592" w:rsidP="00FF5DEE">
                <w:r>
                  <w:rPr>
                    <w:rStyle w:val="PlaceholderText"/>
                  </w:rPr>
                  <w:t>Choose time</w:t>
                </w:r>
              </w:p>
            </w:tc>
          </w:sdtContent>
        </w:sdt>
        <w:tc>
          <w:tcPr>
            <w:tcW w:w="2446" w:type="dxa"/>
            <w:gridSpan w:val="21"/>
            <w:tcBorders>
              <w:bottom w:val="single" w:sz="4" w:space="0" w:color="auto"/>
            </w:tcBorders>
          </w:tcPr>
          <w:p w:rsidR="002B3592" w:rsidRDefault="002B3592" w:rsidP="00403EEE">
            <w:r>
              <w:t>Approx. Departure time:</w:t>
            </w:r>
          </w:p>
        </w:tc>
        <w:sdt>
          <w:sdtPr>
            <w:alias w:val="Departure Time"/>
            <w:tag w:val="Departure Time"/>
            <w:id w:val="635994484"/>
            <w:lock w:val="sdtLocked"/>
            <w:placeholder>
              <w:docPart w:val="476112456DAF4171BAD30F6FE03221C5"/>
            </w:placeholder>
            <w:showingPlcHdr/>
            <w:dropDownList>
              <w:listItem w:displayText="6:00 AM" w:value="6:00 AM"/>
              <w:listItem w:displayText="6:30 AM" w:value="6:30 AM"/>
              <w:listItem w:displayText="7:00 AM" w:value="7:00 AM"/>
              <w:listItem w:displayText="7:30 AM" w:value="7:30 AM"/>
              <w:listItem w:displayText="8:00 AM" w:value="8:00 AM"/>
              <w:listItem w:displayText="8:30 AM" w:value="8:30 AM"/>
              <w:listItem w:displayText="9:00 AM" w:value="9:00 AM"/>
              <w:listItem w:displayText="9:30 AM" w:value="9:30 AM"/>
              <w:listItem w:displayText="10:00 AM" w:value="10:00 AM"/>
              <w:listItem w:displayText="10:30 AM" w:value="10:30 AM"/>
              <w:listItem w:displayText="11:00 AM" w:value="11:00 AM"/>
              <w:listItem w:displayText="11:30 AM" w:value="11:30 AM"/>
              <w:listItem w:displayText="12:00 PM" w:value="12:00 PM"/>
              <w:listItem w:displayText="12:30 PM" w:value="12:30 PM"/>
              <w:listItem w:displayText="1:00 PM" w:value="1:00 PM"/>
              <w:listItem w:displayText="1:30 PM" w:value="1:30 PM"/>
              <w:listItem w:displayText="2:00 PM" w:value="2:00 PM"/>
              <w:listItem w:displayText="2:30 PM" w:value="2:30 PM"/>
              <w:listItem w:displayText="3:00 PM" w:value="3:00 PM"/>
              <w:listItem w:displayText="3:30 PM" w:value="3:30 PM"/>
              <w:listItem w:displayText="4:00 PM" w:value="4:00 PM"/>
              <w:listItem w:displayText="4:30 PM" w:value="4:30 PM"/>
              <w:listItem w:displayText="5:00 PM" w:value="5:00 PM"/>
              <w:listItem w:displayText="5:30 PM" w:value="5:30 PM"/>
              <w:listItem w:displayText="6:00 PM" w:value="6:00 PM"/>
            </w:dropDownList>
          </w:sdtPr>
          <w:sdtEndPr/>
          <w:sdtContent>
            <w:tc>
              <w:tcPr>
                <w:tcW w:w="2456" w:type="dxa"/>
                <w:gridSpan w:val="1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3592" w:rsidRDefault="002B3592" w:rsidP="00FF5DEE">
                <w:r>
                  <w:rPr>
                    <w:rStyle w:val="PlaceholderText"/>
                  </w:rPr>
                  <w:t>Choose time</w:t>
                </w:r>
              </w:p>
            </w:tc>
          </w:sdtContent>
        </w:sdt>
      </w:tr>
      <w:tr w:rsidR="007F4BAA" w:rsidTr="003F2E97">
        <w:trPr>
          <w:gridBefore w:val="1"/>
        </w:trPr>
        <w:tc>
          <w:tcPr>
            <w:tcW w:w="18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E3AB2" w:rsidRDefault="00BE3AB2" w:rsidP="00403EEE"/>
        </w:tc>
        <w:tc>
          <w:tcPr>
            <w:tcW w:w="2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1662" w:rsidRDefault="00B31662" w:rsidP="00403EEE"/>
        </w:tc>
        <w:tc>
          <w:tcPr>
            <w:tcW w:w="177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31662" w:rsidRDefault="00B31662" w:rsidP="00403EEE"/>
        </w:tc>
        <w:tc>
          <w:tcPr>
            <w:tcW w:w="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1662" w:rsidRDefault="00B31662" w:rsidP="00403EEE"/>
        </w:tc>
        <w:tc>
          <w:tcPr>
            <w:tcW w:w="195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31662" w:rsidRDefault="00B31662" w:rsidP="00403EEE"/>
        </w:tc>
        <w:tc>
          <w:tcPr>
            <w:tcW w:w="12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31662" w:rsidRDefault="00B31662" w:rsidP="00403EEE"/>
        </w:tc>
        <w:tc>
          <w:tcPr>
            <w:tcW w:w="16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1662" w:rsidRDefault="00B31662" w:rsidP="00403EEE"/>
        </w:tc>
      </w:tr>
      <w:tr w:rsidR="00FE31D9" w:rsidTr="003F2E97">
        <w:trPr>
          <w:gridBefore w:val="1"/>
        </w:trPr>
        <w:tc>
          <w:tcPr>
            <w:tcW w:w="9582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31D9" w:rsidRDefault="00FE31D9" w:rsidP="00BC5883">
            <w:pPr>
              <w:pStyle w:val="ListParagraph"/>
              <w:numPr>
                <w:ilvl w:val="0"/>
                <w:numId w:val="2"/>
              </w:numPr>
            </w:pPr>
            <w:r w:rsidRPr="00FE31D9">
              <w:t>Indicate the related purpose for your use.  Include percentages if multiple categories apply.</w:t>
            </w:r>
          </w:p>
        </w:tc>
      </w:tr>
      <w:tr w:rsidR="006B217D" w:rsidTr="003F2E97">
        <w:trPr>
          <w:gridBefore w:val="1"/>
        </w:trPr>
        <w:sdt>
          <w:sdtPr>
            <w:id w:val="206890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B217D" w:rsidRDefault="006B217D" w:rsidP="007E4F9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17D" w:rsidRDefault="00A2686E" w:rsidP="007E4F9F">
            <w:r>
              <w:t>Research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17D" w:rsidRDefault="003A11EC" w:rsidP="007E4F9F">
            <w:r>
              <w:t>(</w:t>
            </w:r>
            <w:sdt>
              <w:sdtPr>
                <w:id w:val="-503815780"/>
                <w:placeholder>
                  <w:docPart w:val="370215974DAD4C0295EB7C1A598AF7C7"/>
                </w:placeholder>
                <w:showingPlcHdr/>
                <w:text/>
              </w:sdtPr>
              <w:sdtEndPr/>
              <w:sdtContent>
                <w:r w:rsidR="002A4F23">
                  <w:t>__</w:t>
                </w:r>
              </w:sdtContent>
            </w:sdt>
            <w:r>
              <w:t>%)</w:t>
            </w:r>
          </w:p>
        </w:tc>
        <w:tc>
          <w:tcPr>
            <w:tcW w:w="7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17D" w:rsidRDefault="006B217D" w:rsidP="007E4F9F"/>
        </w:tc>
        <w:tc>
          <w:tcPr>
            <w:tcW w:w="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17D" w:rsidRDefault="006B217D" w:rsidP="007E4F9F"/>
        </w:tc>
        <w:tc>
          <w:tcPr>
            <w:tcW w:w="105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7D" w:rsidRDefault="006B217D" w:rsidP="007E4F9F"/>
        </w:tc>
        <w:sdt>
          <w:sdtPr>
            <w:id w:val="165688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B217D" w:rsidRDefault="00A76983" w:rsidP="007E4F9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17D" w:rsidRDefault="006B217D" w:rsidP="007E4F9F">
            <w:r>
              <w:t>Service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17D" w:rsidRDefault="002A4F23" w:rsidP="007E4F9F">
            <w:r>
              <w:t>(</w:t>
            </w:r>
            <w:sdt>
              <w:sdtPr>
                <w:id w:val="-1892490804"/>
                <w:placeholder>
                  <w:docPart w:val="4EB8F53EFC4A4B1D85EF1B9D5D3628BD"/>
                </w:placeholder>
                <w:showingPlcHdr/>
                <w:text/>
              </w:sdtPr>
              <w:sdtEndPr/>
              <w:sdtContent>
                <w:r>
                  <w:t>__</w:t>
                </w:r>
              </w:sdtContent>
            </w:sdt>
            <w:r w:rsidR="003A11EC">
              <w:t>%)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17D" w:rsidRDefault="006B217D" w:rsidP="007E4F9F"/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17D" w:rsidRDefault="006B217D" w:rsidP="007E4F9F"/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7D" w:rsidRPr="003A11EC" w:rsidRDefault="006B217D" w:rsidP="007E4F9F"/>
        </w:tc>
      </w:tr>
      <w:tr w:rsidR="009C4E43" w:rsidTr="003F2E97">
        <w:trPr>
          <w:gridBefore w:val="1"/>
          <w:trHeight w:val="287"/>
        </w:trPr>
        <w:sdt>
          <w:sdtPr>
            <w:id w:val="-155800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C4E43" w:rsidRDefault="00937287" w:rsidP="007E4F9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43" w:rsidRDefault="009C4E43" w:rsidP="007E4F9F">
            <w:r>
              <w:t>Education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43" w:rsidRDefault="002A4F23" w:rsidP="007E4F9F">
            <w:r>
              <w:t>(</w:t>
            </w:r>
            <w:sdt>
              <w:sdtPr>
                <w:id w:val="1401326119"/>
                <w:placeholder>
                  <w:docPart w:val="1E8D67092F0F437E860A3E93F0DCC469"/>
                </w:placeholder>
                <w:showingPlcHdr/>
                <w:text/>
              </w:sdtPr>
              <w:sdtEndPr/>
              <w:sdtContent>
                <w:r>
                  <w:t>__</w:t>
                </w:r>
              </w:sdtContent>
            </w:sdt>
            <w:r w:rsidR="003A11EC">
              <w:t>%)</w:t>
            </w:r>
          </w:p>
        </w:tc>
        <w:tc>
          <w:tcPr>
            <w:tcW w:w="7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43" w:rsidRDefault="009C4E43" w:rsidP="007E4F9F"/>
        </w:tc>
        <w:tc>
          <w:tcPr>
            <w:tcW w:w="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43" w:rsidRDefault="009C4E43" w:rsidP="007E4F9F"/>
        </w:tc>
        <w:tc>
          <w:tcPr>
            <w:tcW w:w="105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43" w:rsidRDefault="009C4E43" w:rsidP="007E4F9F"/>
        </w:tc>
        <w:sdt>
          <w:sdtPr>
            <w:id w:val="-74542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C4E43" w:rsidRDefault="009C4E43" w:rsidP="007E4F9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43" w:rsidRDefault="009C4E43" w:rsidP="007E4F9F">
            <w:r>
              <w:t>Outreach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43" w:rsidRDefault="003A11EC" w:rsidP="007E4F9F">
            <w:r>
              <w:t>(</w:t>
            </w:r>
            <w:sdt>
              <w:sdtPr>
                <w:id w:val="-1820729273"/>
                <w:placeholder>
                  <w:docPart w:val="4284FA8BE38148AABC5EEF15F96FA4CC"/>
                </w:placeholder>
                <w:showingPlcHdr/>
                <w:text/>
              </w:sdtPr>
              <w:sdtEndPr/>
              <w:sdtContent>
                <w:r w:rsidR="002A4F23">
                  <w:t>__</w:t>
                </w:r>
              </w:sdtContent>
            </w:sdt>
            <w:r>
              <w:t>%)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43" w:rsidRDefault="009C4E43" w:rsidP="007E4F9F"/>
        </w:tc>
        <w:tc>
          <w:tcPr>
            <w:tcW w:w="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43" w:rsidRDefault="009C4E43" w:rsidP="007E4F9F"/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43" w:rsidRPr="003A11EC" w:rsidRDefault="009C4E43" w:rsidP="007E4F9F"/>
        </w:tc>
      </w:tr>
      <w:tr w:rsidR="008A7253" w:rsidTr="003F2E97">
        <w:trPr>
          <w:gridBefore w:val="1"/>
        </w:trPr>
        <w:sdt>
          <w:sdtPr>
            <w:id w:val="-127485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A7253" w:rsidRDefault="00937287" w:rsidP="004404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253" w:rsidRDefault="008A7253" w:rsidP="00440446">
            <w:r>
              <w:t>Other</w:t>
            </w:r>
            <w:r w:rsidR="00B6365A">
              <w:t>,</w:t>
            </w:r>
          </w:p>
        </w:tc>
        <w:sdt>
          <w:sdtPr>
            <w:alias w:val="Other Use"/>
            <w:tag w:val="Other Use"/>
            <w:id w:val="-1819949425"/>
            <w:lock w:val="sdtLocked"/>
            <w:placeholder>
              <w:docPart w:val="3D6654A9D6D04784BF163BD818794511"/>
            </w:placeholder>
            <w:showingPlcHdr/>
          </w:sdtPr>
          <w:sdtEndPr/>
          <w:sdtContent>
            <w:tc>
              <w:tcPr>
                <w:tcW w:w="8077" w:type="dxa"/>
                <w:gridSpan w:val="6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A7253" w:rsidRPr="003A11EC" w:rsidRDefault="00B6365A" w:rsidP="00B6365A">
                <w:r w:rsidRPr="00C933FF">
                  <w:rPr>
                    <w:color w:val="808080" w:themeColor="background1" w:themeShade="80"/>
                  </w:rPr>
                  <w:t>Describe</w:t>
                </w:r>
              </w:p>
            </w:tc>
          </w:sdtContent>
        </w:sdt>
      </w:tr>
      <w:tr w:rsidR="00707BEF" w:rsidTr="003F2E97">
        <w:trPr>
          <w:gridBefore w:val="1"/>
        </w:trPr>
        <w:tc>
          <w:tcPr>
            <w:tcW w:w="9582" w:type="dxa"/>
            <w:gridSpan w:val="7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BEF" w:rsidRDefault="00707BEF" w:rsidP="00707BEF"/>
        </w:tc>
      </w:tr>
      <w:tr w:rsidR="007D6D44" w:rsidTr="003F2E97">
        <w:trPr>
          <w:gridBefore w:val="1"/>
        </w:trPr>
        <w:tc>
          <w:tcPr>
            <w:tcW w:w="9582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6D44" w:rsidRDefault="007D6D44" w:rsidP="007D6D44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Pr="007D6D44">
              <w:t>Indicate whether you are requesting facility use and/or land use (for research, education, or demonstration activities).</w:t>
            </w:r>
            <w:r>
              <w:t xml:space="preserve">           </w:t>
            </w:r>
          </w:p>
        </w:tc>
      </w:tr>
      <w:tr w:rsidR="002A4E78" w:rsidTr="003F2E97">
        <w:trPr>
          <w:gridBefore w:val="1"/>
          <w:trHeight w:val="345"/>
        </w:trPr>
        <w:sdt>
          <w:sdtPr>
            <w:id w:val="179794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2A4E78" w:rsidRDefault="002A4E78" w:rsidP="008D7B3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4E78" w:rsidRDefault="002A4E78" w:rsidP="008D7B37">
            <w:r>
              <w:t>Facility Use</w:t>
            </w:r>
          </w:p>
        </w:tc>
        <w:tc>
          <w:tcPr>
            <w:tcW w:w="749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78" w:rsidRDefault="002A4E78" w:rsidP="002A4E78">
            <w:pPr>
              <w:jc w:val="center"/>
            </w:pPr>
            <w:r>
              <w:t>Land Use</w:t>
            </w:r>
          </w:p>
        </w:tc>
      </w:tr>
      <w:tr w:rsidR="002A4E78" w:rsidTr="003F2E97">
        <w:trPr>
          <w:gridBefore w:val="1"/>
          <w:trHeight w:val="345"/>
        </w:trPr>
        <w:tc>
          <w:tcPr>
            <w:tcW w:w="47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A4E78" w:rsidRDefault="002A4E78" w:rsidP="008D7B37"/>
        </w:tc>
        <w:tc>
          <w:tcPr>
            <w:tcW w:w="1620" w:type="dxa"/>
            <w:gridSpan w:val="13"/>
            <w:vMerge/>
            <w:tcBorders>
              <w:right w:val="single" w:sz="4" w:space="0" w:color="auto"/>
            </w:tcBorders>
            <w:vAlign w:val="center"/>
          </w:tcPr>
          <w:p w:rsidR="002A4E78" w:rsidRDefault="002A4E78" w:rsidP="008D7B37"/>
        </w:tc>
        <w:sdt>
          <w:sdtPr>
            <w:id w:val="103453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A4E78" w:rsidRDefault="002A4E78" w:rsidP="002A4E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E78" w:rsidRDefault="002A4E78" w:rsidP="008D7B37">
            <w:r>
              <w:t>‘Ōhi'a  Common Garden</w:t>
            </w:r>
          </w:p>
        </w:tc>
        <w:sdt>
          <w:sdtPr>
            <w:id w:val="21925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A4E78" w:rsidRDefault="002A4E78" w:rsidP="002A4E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E78" w:rsidRDefault="002A4E78" w:rsidP="008D7B37">
            <w:r>
              <w:t>Gulch Restoration</w:t>
            </w:r>
          </w:p>
        </w:tc>
        <w:sdt>
          <w:sdtPr>
            <w:id w:val="-193951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A4E78" w:rsidRDefault="00937287" w:rsidP="002A4E7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49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E78" w:rsidRDefault="002A4E78" w:rsidP="00834998">
            <w:r>
              <w:t xml:space="preserve">Other,    </w:t>
            </w:r>
            <w:sdt>
              <w:sdtPr>
                <w:id w:val="-1385635216"/>
                <w:placeholder>
                  <w:docPart w:val="7657CC1B38B14B75BFABB924FB5C2C6A"/>
                </w:placeholder>
                <w:showingPlcHdr/>
              </w:sdtPr>
              <w:sdtEndPr/>
              <w:sdtContent>
                <w:r w:rsidRPr="00C933FF">
                  <w:rPr>
                    <w:color w:val="808080" w:themeColor="background1" w:themeShade="80"/>
                  </w:rPr>
                  <w:t>Describe</w:t>
                </w:r>
              </w:sdtContent>
            </w:sdt>
          </w:p>
        </w:tc>
      </w:tr>
      <w:tr w:rsidR="009F1420" w:rsidTr="003F2E97">
        <w:trPr>
          <w:gridBefore w:val="1"/>
        </w:trPr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420" w:rsidRDefault="009F1420" w:rsidP="004310A9"/>
        </w:tc>
        <w:tc>
          <w:tcPr>
            <w:tcW w:w="2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420" w:rsidRDefault="009F1420" w:rsidP="004310A9"/>
        </w:tc>
        <w:tc>
          <w:tcPr>
            <w:tcW w:w="148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420" w:rsidRDefault="009F1420" w:rsidP="004310A9"/>
        </w:tc>
        <w:tc>
          <w:tcPr>
            <w:tcW w:w="107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420" w:rsidRDefault="009F1420" w:rsidP="004310A9"/>
        </w:tc>
        <w:tc>
          <w:tcPr>
            <w:tcW w:w="17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1420" w:rsidRDefault="009F1420" w:rsidP="004310A9"/>
        </w:tc>
        <w:tc>
          <w:tcPr>
            <w:tcW w:w="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1420" w:rsidRDefault="009F1420" w:rsidP="004310A9"/>
        </w:tc>
        <w:tc>
          <w:tcPr>
            <w:tcW w:w="12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1420" w:rsidRDefault="009F1420" w:rsidP="004310A9"/>
        </w:tc>
        <w:tc>
          <w:tcPr>
            <w:tcW w:w="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1420" w:rsidRDefault="009F1420" w:rsidP="004310A9"/>
        </w:tc>
        <w:tc>
          <w:tcPr>
            <w:tcW w:w="2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1420" w:rsidRDefault="009F1420" w:rsidP="004310A9"/>
        </w:tc>
      </w:tr>
      <w:tr w:rsidR="00BC5883" w:rsidTr="003F2E97">
        <w:trPr>
          <w:gridBefore w:val="1"/>
        </w:trPr>
        <w:tc>
          <w:tcPr>
            <w:tcW w:w="9582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5883" w:rsidRDefault="00BC5883" w:rsidP="007D6D44">
            <w:pPr>
              <w:pStyle w:val="ListParagraph"/>
              <w:numPr>
                <w:ilvl w:val="0"/>
                <w:numId w:val="2"/>
              </w:numPr>
            </w:pPr>
            <w:r>
              <w:t xml:space="preserve">Describe the activity for which you are requesting </w:t>
            </w:r>
            <w:r w:rsidR="00264AFC">
              <w:t>facility and/or land use. We may request additional information regarding land use requests before approving use:</w:t>
            </w:r>
          </w:p>
        </w:tc>
      </w:tr>
      <w:tr w:rsidR="00BC5883" w:rsidTr="003F2E97">
        <w:trPr>
          <w:gridBefore w:val="1"/>
        </w:trPr>
        <w:sdt>
          <w:sdtPr>
            <w:alias w:val="Activity Description"/>
            <w:tag w:val="Activity Description"/>
            <w:id w:val="-168019757"/>
            <w:lock w:val="sdtLocked"/>
            <w:placeholder>
              <w:docPart w:val="87C2C0385A02449D8ED92C2BEEEC2987"/>
            </w:placeholder>
            <w:showingPlcHdr/>
          </w:sdtPr>
          <w:sdtEndPr/>
          <w:sdtContent>
            <w:tc>
              <w:tcPr>
                <w:tcW w:w="9582" w:type="dxa"/>
                <w:gridSpan w:val="7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C5883" w:rsidRDefault="009A245F" w:rsidP="009A245F">
                <w:r w:rsidRPr="009A245F">
                  <w:rPr>
                    <w:rStyle w:val="PlaceholderText"/>
                  </w:rPr>
                  <w:t>Activity Description</w:t>
                </w:r>
              </w:p>
            </w:tc>
          </w:sdtContent>
        </w:sdt>
      </w:tr>
      <w:tr w:rsidR="00BC5883" w:rsidTr="003F2E97">
        <w:trPr>
          <w:gridBefore w:val="1"/>
        </w:trPr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883" w:rsidRDefault="00BC5883" w:rsidP="00403EEE"/>
        </w:tc>
        <w:tc>
          <w:tcPr>
            <w:tcW w:w="16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C5883" w:rsidRDefault="00BC5883" w:rsidP="00403EEE"/>
        </w:tc>
        <w:tc>
          <w:tcPr>
            <w:tcW w:w="5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5883" w:rsidRDefault="00BC5883" w:rsidP="00403EEE"/>
        </w:tc>
        <w:tc>
          <w:tcPr>
            <w:tcW w:w="210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C5883" w:rsidRDefault="00BC5883" w:rsidP="00403EEE"/>
        </w:tc>
        <w:tc>
          <w:tcPr>
            <w:tcW w:w="5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5883" w:rsidRDefault="00BC5883" w:rsidP="00403EEE"/>
        </w:tc>
        <w:tc>
          <w:tcPr>
            <w:tcW w:w="269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BC5883" w:rsidRDefault="00BC5883" w:rsidP="00403EEE"/>
        </w:tc>
        <w:tc>
          <w:tcPr>
            <w:tcW w:w="16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5883" w:rsidRDefault="00BC5883" w:rsidP="00403EEE"/>
        </w:tc>
      </w:tr>
      <w:tr w:rsidR="00101B00" w:rsidTr="003F2E97">
        <w:trPr>
          <w:gridBefore w:val="1"/>
        </w:trPr>
        <w:tc>
          <w:tcPr>
            <w:tcW w:w="9582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01B00" w:rsidRDefault="00101B00" w:rsidP="00BC5883">
            <w:pPr>
              <w:pStyle w:val="ListParagraph"/>
              <w:numPr>
                <w:ilvl w:val="0"/>
                <w:numId w:val="2"/>
              </w:numPr>
            </w:pPr>
            <w:r w:rsidRPr="00101B00">
              <w:t>Please describe how your requested use of the Laupāhoehoe Science and Education Center relates to the mission and</w:t>
            </w:r>
            <w:r>
              <w:t xml:space="preserve">/or goals of IPIF and the HETF. </w:t>
            </w:r>
            <w:r w:rsidRPr="00101B00">
              <w:t xml:space="preserve">(IPIF’s mission:  </w:t>
            </w:r>
            <w:hyperlink r:id="rId10" w:history="1">
              <w:r w:rsidRPr="0095432D">
                <w:rPr>
                  <w:rStyle w:val="Hyperlink"/>
                </w:rPr>
                <w:t>http://www.fs.fed.us/psw/programs/ipif/</w:t>
              </w:r>
            </w:hyperlink>
            <w:r w:rsidRPr="00101B00">
              <w:t xml:space="preserve"> HETF mission: </w:t>
            </w:r>
            <w:hyperlink r:id="rId11" w:history="1">
              <w:r w:rsidRPr="0095432D">
                <w:rPr>
                  <w:rStyle w:val="Hyperlink"/>
                </w:rPr>
                <w:t>http://www.hetf.us/page/home/</w:t>
              </w:r>
            </w:hyperlink>
            <w:r>
              <w:t xml:space="preserve"> </w:t>
            </w:r>
            <w:r w:rsidRPr="00101B00">
              <w:t>)</w:t>
            </w:r>
          </w:p>
        </w:tc>
      </w:tr>
      <w:tr w:rsidR="00101B00" w:rsidTr="003F2E97">
        <w:trPr>
          <w:gridBefore w:val="1"/>
        </w:trPr>
        <w:sdt>
          <w:sdtPr>
            <w:alias w:val="relation to mission"/>
            <w:tag w:val="relation to mission"/>
            <w:id w:val="-1932889600"/>
            <w:lock w:val="sdtLocked"/>
            <w:placeholder>
              <w:docPart w:val="67F2C3C5DDDE4C3C91C760EA3B3878F7"/>
            </w:placeholder>
            <w:showingPlcHdr/>
          </w:sdtPr>
          <w:sdtEndPr/>
          <w:sdtContent>
            <w:tc>
              <w:tcPr>
                <w:tcW w:w="9582" w:type="dxa"/>
                <w:gridSpan w:val="7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01B00" w:rsidRDefault="00101B00" w:rsidP="00101B00">
                <w:r w:rsidRPr="00101B00">
                  <w:rPr>
                    <w:color w:val="7F7F7F" w:themeColor="text1" w:themeTint="80"/>
                  </w:rPr>
                  <w:t>Describe relation to mission here</w:t>
                </w:r>
              </w:p>
            </w:tc>
          </w:sdtContent>
        </w:sdt>
      </w:tr>
      <w:tr w:rsidR="00101B00" w:rsidTr="003F2E97">
        <w:trPr>
          <w:gridBefore w:val="1"/>
        </w:trPr>
        <w:tc>
          <w:tcPr>
            <w:tcW w:w="436" w:type="dxa"/>
            <w:gridSpan w:val="2"/>
            <w:tcBorders>
              <w:top w:val="single" w:sz="4" w:space="0" w:color="auto"/>
            </w:tcBorders>
          </w:tcPr>
          <w:p w:rsidR="00101B00" w:rsidRDefault="00101B00" w:rsidP="00403EEE"/>
        </w:tc>
        <w:tc>
          <w:tcPr>
            <w:tcW w:w="1626" w:type="dxa"/>
            <w:gridSpan w:val="13"/>
            <w:tcBorders>
              <w:top w:val="single" w:sz="4" w:space="0" w:color="auto"/>
            </w:tcBorders>
          </w:tcPr>
          <w:p w:rsidR="00101B00" w:rsidRDefault="00101B00" w:rsidP="00403EEE"/>
        </w:tc>
        <w:tc>
          <w:tcPr>
            <w:tcW w:w="515" w:type="dxa"/>
            <w:gridSpan w:val="6"/>
            <w:tcBorders>
              <w:top w:val="single" w:sz="4" w:space="0" w:color="auto"/>
            </w:tcBorders>
          </w:tcPr>
          <w:p w:rsidR="00101B00" w:rsidRDefault="00101B00" w:rsidP="00403EEE"/>
        </w:tc>
        <w:tc>
          <w:tcPr>
            <w:tcW w:w="2103" w:type="dxa"/>
            <w:gridSpan w:val="20"/>
            <w:tcBorders>
              <w:top w:val="single" w:sz="4" w:space="0" w:color="auto"/>
            </w:tcBorders>
          </w:tcPr>
          <w:p w:rsidR="00101B00" w:rsidRDefault="00101B00" w:rsidP="00403EEE"/>
        </w:tc>
        <w:tc>
          <w:tcPr>
            <w:tcW w:w="525" w:type="dxa"/>
            <w:gridSpan w:val="4"/>
            <w:tcBorders>
              <w:top w:val="single" w:sz="4" w:space="0" w:color="auto"/>
            </w:tcBorders>
          </w:tcPr>
          <w:p w:rsidR="00101B00" w:rsidRDefault="00101B00" w:rsidP="00403EEE"/>
        </w:tc>
        <w:tc>
          <w:tcPr>
            <w:tcW w:w="2694" w:type="dxa"/>
            <w:gridSpan w:val="21"/>
            <w:tcBorders>
              <w:top w:val="single" w:sz="4" w:space="0" w:color="auto"/>
            </w:tcBorders>
          </w:tcPr>
          <w:p w:rsidR="00101B00" w:rsidRDefault="00101B00" w:rsidP="00403EEE"/>
        </w:tc>
        <w:tc>
          <w:tcPr>
            <w:tcW w:w="1683" w:type="dxa"/>
            <w:gridSpan w:val="6"/>
            <w:tcBorders>
              <w:top w:val="single" w:sz="4" w:space="0" w:color="auto"/>
            </w:tcBorders>
          </w:tcPr>
          <w:p w:rsidR="00101B00" w:rsidRDefault="00101B00" w:rsidP="00403EEE"/>
        </w:tc>
      </w:tr>
      <w:tr w:rsidR="009C4E43" w:rsidTr="003F2E97">
        <w:trPr>
          <w:gridBefore w:val="1"/>
        </w:trPr>
        <w:tc>
          <w:tcPr>
            <w:tcW w:w="9582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C4E43" w:rsidRDefault="009C4E43" w:rsidP="00BC5883">
            <w:pPr>
              <w:pStyle w:val="ListParagraph"/>
              <w:numPr>
                <w:ilvl w:val="0"/>
                <w:numId w:val="2"/>
              </w:numPr>
            </w:pPr>
            <w:r>
              <w:t xml:space="preserve">Day Use Space Requested </w:t>
            </w:r>
            <w:r w:rsidRPr="00BC5883">
              <w:rPr>
                <w:i/>
              </w:rPr>
              <w:t>(check all that apply):</w:t>
            </w:r>
          </w:p>
        </w:tc>
      </w:tr>
      <w:tr w:rsidR="00F37475" w:rsidTr="003F2E97">
        <w:trPr>
          <w:gridBefore w:val="1"/>
        </w:trPr>
        <w:sdt>
          <w:sdtPr>
            <w:id w:val="47479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F37475" w:rsidRDefault="00F37475" w:rsidP="00403E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46" w:type="dxa"/>
            <w:gridSpan w:val="7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7475" w:rsidRDefault="00F37475" w:rsidP="00440446">
            <w:r>
              <w:t>Not applicable</w:t>
            </w:r>
          </w:p>
        </w:tc>
      </w:tr>
      <w:tr w:rsidR="009C4E43" w:rsidTr="003F2E97">
        <w:trPr>
          <w:gridBefore w:val="1"/>
        </w:trPr>
        <w:sdt>
          <w:sdtPr>
            <w:id w:val="12544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left w:val="single" w:sz="4" w:space="0" w:color="auto"/>
                </w:tcBorders>
              </w:tcPr>
              <w:p w:rsidR="009C4E43" w:rsidRDefault="009C4E43" w:rsidP="00403E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46" w:type="dxa"/>
            <w:gridSpan w:val="70"/>
            <w:tcBorders>
              <w:right w:val="single" w:sz="4" w:space="0" w:color="auto"/>
            </w:tcBorders>
            <w:vAlign w:val="center"/>
          </w:tcPr>
          <w:p w:rsidR="009C4E43" w:rsidRDefault="009C4E43" w:rsidP="00440446">
            <w:r>
              <w:t>Classroom/Meeting House (small kitchen, bathroom available in bunkhouse or main house)</w:t>
            </w:r>
          </w:p>
        </w:tc>
      </w:tr>
      <w:tr w:rsidR="009C4E43" w:rsidTr="003F2E97">
        <w:trPr>
          <w:gridBefore w:val="1"/>
        </w:trPr>
        <w:sdt>
          <w:sdtPr>
            <w:id w:val="-137314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left w:val="single" w:sz="4" w:space="0" w:color="auto"/>
                </w:tcBorders>
              </w:tcPr>
              <w:p w:rsidR="009C4E43" w:rsidRDefault="009C4E43" w:rsidP="00403E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46" w:type="dxa"/>
            <w:gridSpan w:val="70"/>
            <w:tcBorders>
              <w:right w:val="single" w:sz="4" w:space="0" w:color="auto"/>
            </w:tcBorders>
            <w:vAlign w:val="center"/>
          </w:tcPr>
          <w:p w:rsidR="009C4E43" w:rsidRPr="00440446" w:rsidRDefault="009C4E43" w:rsidP="00440446">
            <w:r w:rsidRPr="00440446">
              <w:t>‘</w:t>
            </w:r>
            <w:r w:rsidRPr="00440446">
              <w:rPr>
                <w:rFonts w:cs="Times New Roman"/>
              </w:rPr>
              <w:t>Ō</w:t>
            </w:r>
            <w:r w:rsidRPr="00440446">
              <w:t>hi‘a</w:t>
            </w:r>
            <w:r>
              <w:t xml:space="preserve"> House Common Space (includes full kitchen, meeting table, living room, &amp; bathroom)</w:t>
            </w:r>
          </w:p>
        </w:tc>
      </w:tr>
      <w:tr w:rsidR="009C4E43" w:rsidTr="003F2E97">
        <w:trPr>
          <w:gridBefore w:val="1"/>
        </w:trPr>
        <w:tc>
          <w:tcPr>
            <w:tcW w:w="9582" w:type="dxa"/>
            <w:gridSpan w:val="72"/>
            <w:tcBorders>
              <w:left w:val="single" w:sz="4" w:space="0" w:color="auto"/>
              <w:right w:val="single" w:sz="4" w:space="0" w:color="auto"/>
            </w:tcBorders>
          </w:tcPr>
          <w:p w:rsidR="009C4E43" w:rsidRPr="00BE6794" w:rsidRDefault="009C4E43" w:rsidP="00403EEE">
            <w:pPr>
              <w:rPr>
                <w:i/>
              </w:rPr>
            </w:pPr>
            <w:r w:rsidRPr="00BE6794">
              <w:rPr>
                <w:i/>
              </w:rPr>
              <w:t>If you have other needs including equipment, please explain:</w:t>
            </w:r>
          </w:p>
        </w:tc>
      </w:tr>
      <w:tr w:rsidR="009C4E43" w:rsidTr="003F2E97">
        <w:trPr>
          <w:gridBefore w:val="1"/>
        </w:trPr>
        <w:sdt>
          <w:sdtPr>
            <w:alias w:val="other needs"/>
            <w:tag w:val="other needs"/>
            <w:id w:val="-2001346937"/>
            <w:lock w:val="sdtLocked"/>
            <w:placeholder>
              <w:docPart w:val="D31BB2D99A274A76A8AA6D7DD3F79A5E"/>
            </w:placeholder>
            <w:showingPlcHdr/>
          </w:sdtPr>
          <w:sdtEndPr/>
          <w:sdtContent>
            <w:tc>
              <w:tcPr>
                <w:tcW w:w="9582" w:type="dxa"/>
                <w:gridSpan w:val="7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E43" w:rsidRDefault="00A44BF8" w:rsidP="00A44BF8">
                <w:r w:rsidRPr="00A44BF8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9C4E43" w:rsidTr="003F2E97">
        <w:trPr>
          <w:gridBefore w:val="1"/>
        </w:trPr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E43" w:rsidRDefault="009C4E43" w:rsidP="00403EEE"/>
        </w:tc>
        <w:tc>
          <w:tcPr>
            <w:tcW w:w="16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C4E43" w:rsidRDefault="009C4E43" w:rsidP="00403EEE"/>
        </w:tc>
        <w:tc>
          <w:tcPr>
            <w:tcW w:w="5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4E43" w:rsidRDefault="009C4E43" w:rsidP="00403EEE"/>
        </w:tc>
        <w:tc>
          <w:tcPr>
            <w:tcW w:w="210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C4E43" w:rsidRDefault="009C4E43" w:rsidP="00403EEE"/>
        </w:tc>
        <w:tc>
          <w:tcPr>
            <w:tcW w:w="5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4E43" w:rsidRDefault="009C4E43" w:rsidP="00403EEE"/>
        </w:tc>
        <w:tc>
          <w:tcPr>
            <w:tcW w:w="269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9C4E43" w:rsidRDefault="009C4E43" w:rsidP="00403EEE"/>
        </w:tc>
        <w:tc>
          <w:tcPr>
            <w:tcW w:w="16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4E43" w:rsidRDefault="009C4E43" w:rsidP="00403EEE"/>
        </w:tc>
      </w:tr>
      <w:tr w:rsidR="009C4E43" w:rsidTr="003F2E97">
        <w:trPr>
          <w:gridBefore w:val="1"/>
        </w:trPr>
        <w:tc>
          <w:tcPr>
            <w:tcW w:w="9582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C4E43" w:rsidRDefault="009C4E43" w:rsidP="00BC5883">
            <w:pPr>
              <w:pStyle w:val="ListParagraph"/>
              <w:numPr>
                <w:ilvl w:val="0"/>
                <w:numId w:val="2"/>
              </w:numPr>
            </w:pPr>
            <w:r>
              <w:t xml:space="preserve">Overnight Space Requested </w:t>
            </w:r>
            <w:r w:rsidRPr="00BC5883">
              <w:rPr>
                <w:i/>
              </w:rPr>
              <w:t>(check all that apply):</w:t>
            </w:r>
          </w:p>
        </w:tc>
      </w:tr>
      <w:tr w:rsidR="00F37475" w:rsidTr="003F2E97">
        <w:trPr>
          <w:gridBefore w:val="1"/>
        </w:trPr>
        <w:sdt>
          <w:sdtPr>
            <w:id w:val="33573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F37475" w:rsidRDefault="00F37475" w:rsidP="00BE679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46" w:type="dxa"/>
            <w:gridSpan w:val="7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7475" w:rsidRDefault="00F37475" w:rsidP="00F37475">
            <w:r>
              <w:t>Not applicable</w:t>
            </w:r>
          </w:p>
        </w:tc>
      </w:tr>
      <w:tr w:rsidR="009C4E43" w:rsidTr="003F2E97">
        <w:trPr>
          <w:gridBefore w:val="1"/>
        </w:trPr>
        <w:sdt>
          <w:sdtPr>
            <w:id w:val="87936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9C4E43" w:rsidRDefault="009C4E43" w:rsidP="00BE679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46" w:type="dxa"/>
            <w:gridSpan w:val="70"/>
            <w:tcBorders>
              <w:right w:val="single" w:sz="4" w:space="0" w:color="auto"/>
            </w:tcBorders>
            <w:vAlign w:val="center"/>
          </w:tcPr>
          <w:p w:rsidR="009C4E43" w:rsidRDefault="00AD6869" w:rsidP="00BE6794">
            <w:r>
              <w:t>‘Ōhi‘a House – Bedroom 1</w:t>
            </w:r>
            <w:r w:rsidR="009C4E43">
              <w:t xml:space="preserve"> (sleeps 3, shared bathroom)</w:t>
            </w:r>
            <w:r>
              <w:t>; indicate number of beds:</w:t>
            </w:r>
            <w:r w:rsidR="00EA707B">
              <w:t xml:space="preserve"> </w:t>
            </w:r>
            <w:sdt>
              <w:sdtPr>
                <w:alias w:val="Bdrm1 # of beds"/>
                <w:tag w:val="Bdrm1 # of beds"/>
                <w:id w:val="311071215"/>
                <w:lock w:val="sdtLocked"/>
                <w:placeholder>
                  <w:docPart w:val="C8B4AEA77EAE418F8ECEC694D682E509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EA707B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9C4E43" w:rsidTr="003F2E97">
        <w:trPr>
          <w:gridBefore w:val="1"/>
        </w:trPr>
        <w:sdt>
          <w:sdtPr>
            <w:id w:val="-144044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9C4E43" w:rsidRDefault="009C4E43" w:rsidP="00BE679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46" w:type="dxa"/>
            <w:gridSpan w:val="70"/>
            <w:tcBorders>
              <w:right w:val="single" w:sz="4" w:space="0" w:color="auto"/>
            </w:tcBorders>
            <w:vAlign w:val="center"/>
          </w:tcPr>
          <w:p w:rsidR="009C4E43" w:rsidRDefault="009C4E43" w:rsidP="00AD6869">
            <w:r w:rsidRPr="00BE6794">
              <w:t>‘Ōhi‘a House –</w:t>
            </w:r>
            <w:r w:rsidR="00AD6869">
              <w:t xml:space="preserve"> Bedroom 2 </w:t>
            </w:r>
            <w:r>
              <w:t>(</w:t>
            </w:r>
            <w:r w:rsidRPr="00BE6794">
              <w:t xml:space="preserve">sleeps </w:t>
            </w:r>
            <w:r w:rsidR="00AD6869">
              <w:t>2</w:t>
            </w:r>
            <w:r w:rsidRPr="00BE6794">
              <w:t>, shared bathroom</w:t>
            </w:r>
            <w:r>
              <w:t>)</w:t>
            </w:r>
            <w:r w:rsidR="00AD6869">
              <w:t>; indicate number of beds:</w:t>
            </w:r>
            <w:r w:rsidR="00EA707B">
              <w:t xml:space="preserve"> </w:t>
            </w:r>
            <w:sdt>
              <w:sdtPr>
                <w:alias w:val="Bdrm2 # of beds"/>
                <w:tag w:val="Bdrm2 # of beds"/>
                <w:id w:val="555132432"/>
                <w:lock w:val="sdtLocked"/>
                <w:placeholder>
                  <w:docPart w:val="04DB738B76184E92A82815F3D5895BC4"/>
                </w:placeholder>
                <w:showingPlcHdr/>
                <w:dropDownList>
                  <w:listItem w:displayText="1" w:value="1"/>
                  <w:listItem w:displayText="2" w:value="2"/>
                </w:dropDownList>
              </w:sdtPr>
              <w:sdtEndPr/>
              <w:sdtContent>
                <w:r w:rsidR="00EA707B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AD6869" w:rsidTr="003F2E97">
        <w:trPr>
          <w:gridBefore w:val="1"/>
        </w:trPr>
        <w:sdt>
          <w:sdtPr>
            <w:id w:val="148573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AD6869" w:rsidRDefault="00AD6869" w:rsidP="00BE679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46" w:type="dxa"/>
            <w:gridSpan w:val="70"/>
            <w:tcBorders>
              <w:right w:val="single" w:sz="4" w:space="0" w:color="auto"/>
            </w:tcBorders>
            <w:vAlign w:val="center"/>
          </w:tcPr>
          <w:p w:rsidR="00AD6869" w:rsidRPr="00BE6794" w:rsidRDefault="00AD6869" w:rsidP="00264AFC">
            <w:r>
              <w:t>‘Ōhi</w:t>
            </w:r>
            <w:r w:rsidR="00264AFC" w:rsidRPr="00264AFC">
              <w:t>‘</w:t>
            </w:r>
            <w:r w:rsidR="00264AFC">
              <w:t xml:space="preserve">a </w:t>
            </w:r>
            <w:r>
              <w:t>House – Bedroom 3 (sleeps 3, shared bathroom, separated for kitchen and common space by classroom);</w:t>
            </w:r>
            <w:r w:rsidR="000E20D8">
              <w:t>indicate number of beds:</w:t>
            </w:r>
            <w:r w:rsidR="00EA707B">
              <w:t xml:space="preserve"> </w:t>
            </w:r>
            <w:sdt>
              <w:sdtPr>
                <w:alias w:val="Bdrm3 #of beds"/>
                <w:tag w:val="Bdrm3 #of beds"/>
                <w:id w:val="1356457980"/>
                <w:lock w:val="sdtLocked"/>
                <w:placeholder>
                  <w:docPart w:val="B647D57880E04C17AFBE4D89FCCAF61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EA707B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9C4E43" w:rsidTr="003F2E97">
        <w:trPr>
          <w:gridBefore w:val="1"/>
        </w:trPr>
        <w:sdt>
          <w:sdtPr>
            <w:id w:val="8203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9C4E43" w:rsidRDefault="009C4E43" w:rsidP="00BE679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46" w:type="dxa"/>
            <w:gridSpan w:val="70"/>
            <w:tcBorders>
              <w:right w:val="single" w:sz="4" w:space="0" w:color="auto"/>
            </w:tcBorders>
            <w:vAlign w:val="center"/>
          </w:tcPr>
          <w:p w:rsidR="009C4E43" w:rsidRDefault="009C4E43" w:rsidP="0011049C">
            <w:r>
              <w:t xml:space="preserve">Additional cots are needed. How many? </w:t>
            </w:r>
            <w:sdt>
              <w:sdtPr>
                <w:alias w:val="extra cots?"/>
                <w:tag w:val="extra cots?"/>
                <w:id w:val="592824229"/>
                <w:lock w:val="sdtLocked"/>
                <w:placeholder>
                  <w:docPart w:val="70F5EB4B94CB44B889E04CD9280581C0"/>
                </w:placeholder>
                <w:showingPlcHdr/>
                <w:text/>
              </w:sdtPr>
              <w:sdtEndPr/>
              <w:sdtContent>
                <w:r w:rsidRPr="002B3592">
                  <w:rPr>
                    <w:rStyle w:val="PlaceholderText"/>
                    <w:color w:val="808080" w:themeColor="background1" w:themeShade="80"/>
                  </w:rPr>
                  <w:t>Enter number</w:t>
                </w:r>
              </w:sdtContent>
            </w:sdt>
            <w:r>
              <w:t xml:space="preserve"> </w:t>
            </w:r>
          </w:p>
        </w:tc>
      </w:tr>
      <w:tr w:rsidR="006A6D73" w:rsidTr="003F2E97">
        <w:trPr>
          <w:gridBefore w:val="1"/>
        </w:trPr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A6D73" w:rsidRDefault="006A6D73" w:rsidP="00403EEE"/>
        </w:tc>
        <w:tc>
          <w:tcPr>
            <w:tcW w:w="9146" w:type="dxa"/>
            <w:gridSpan w:val="7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A6D73" w:rsidRDefault="006A6D73" w:rsidP="00403EEE">
            <w:r>
              <w:t>9a. If requesting overnight accommodations, how will payment be made?</w:t>
            </w:r>
          </w:p>
        </w:tc>
      </w:tr>
      <w:tr w:rsidR="006A6D73" w:rsidTr="003F2E97">
        <w:trPr>
          <w:gridBefore w:val="1"/>
        </w:trPr>
        <w:sdt>
          <w:sdtPr>
            <w:id w:val="28932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6A6D73" w:rsidRDefault="006A6D73" w:rsidP="00403E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5" w:type="dxa"/>
            <w:gridSpan w:val="8"/>
            <w:tcBorders>
              <w:top w:val="single" w:sz="4" w:space="0" w:color="auto"/>
            </w:tcBorders>
          </w:tcPr>
          <w:p w:rsidR="006A6D73" w:rsidRDefault="006A6D73" w:rsidP="00403EEE">
            <w:r>
              <w:t>FS job code</w:t>
            </w:r>
          </w:p>
        </w:tc>
        <w:sdt>
          <w:sdtPr>
            <w:alias w:val="FS job code"/>
            <w:tag w:val="FS job code"/>
            <w:id w:val="1834102698"/>
            <w:lock w:val="sdtLocked"/>
            <w:placeholder>
              <w:docPart w:val="1D1F50686375427B871265B4DD3DED1E"/>
            </w:placeholder>
            <w:showingPlcHdr/>
          </w:sdtPr>
          <w:sdtEndPr/>
          <w:sdtContent>
            <w:tc>
              <w:tcPr>
                <w:tcW w:w="2070" w:type="dxa"/>
                <w:gridSpan w:val="24"/>
                <w:tcBorders>
                  <w:top w:val="single" w:sz="4" w:space="0" w:color="auto"/>
                </w:tcBorders>
              </w:tcPr>
              <w:p w:rsidR="006A6D73" w:rsidRDefault="006A6D73" w:rsidP="00403EEE">
                <w:r>
                  <w:rPr>
                    <w:rStyle w:val="PlaceholderText"/>
                  </w:rPr>
                  <w:t>Enter code here</w:t>
                </w:r>
              </w:p>
            </w:tc>
          </w:sdtContent>
        </w:sdt>
        <w:sdt>
          <w:sdtPr>
            <w:id w:val="69126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  <w:tcBorders>
                  <w:top w:val="single" w:sz="4" w:space="0" w:color="auto"/>
                </w:tcBorders>
              </w:tcPr>
              <w:p w:rsidR="006A6D73" w:rsidRDefault="006A6D73" w:rsidP="00403E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48" w:type="dxa"/>
            <w:gridSpan w:val="28"/>
            <w:tcBorders>
              <w:top w:val="single" w:sz="4" w:space="0" w:color="auto"/>
            </w:tcBorders>
          </w:tcPr>
          <w:p w:rsidR="006A6D73" w:rsidRDefault="006A6D73" w:rsidP="00403EEE">
            <w:r>
              <w:t>Check</w:t>
            </w:r>
            <w:r w:rsidR="00E45D46">
              <w:t xml:space="preserve"> or money order</w:t>
            </w:r>
          </w:p>
        </w:tc>
        <w:tc>
          <w:tcPr>
            <w:tcW w:w="168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A6D73" w:rsidRDefault="006A6D73" w:rsidP="00403EEE"/>
        </w:tc>
      </w:tr>
      <w:tr w:rsidR="006A6D73" w:rsidTr="003F2E97">
        <w:trPr>
          <w:gridBefore w:val="1"/>
        </w:trPr>
        <w:tc>
          <w:tcPr>
            <w:tcW w:w="436" w:type="dxa"/>
            <w:gridSpan w:val="2"/>
            <w:tcBorders>
              <w:left w:val="single" w:sz="4" w:space="0" w:color="auto"/>
            </w:tcBorders>
          </w:tcPr>
          <w:p w:rsidR="006A6D73" w:rsidRDefault="006A6D73" w:rsidP="00403EEE"/>
        </w:tc>
        <w:tc>
          <w:tcPr>
            <w:tcW w:w="9146" w:type="dxa"/>
            <w:gridSpan w:val="70"/>
            <w:tcBorders>
              <w:right w:val="single" w:sz="4" w:space="0" w:color="auto"/>
            </w:tcBorders>
          </w:tcPr>
          <w:p w:rsidR="006A6D73" w:rsidRPr="006A6D73" w:rsidRDefault="006A6D73" w:rsidP="00403EEE">
            <w:pPr>
              <w:rPr>
                <w:i/>
              </w:rPr>
            </w:pPr>
            <w:r>
              <w:rPr>
                <w:i/>
              </w:rPr>
              <w:t xml:space="preserve">If paying via check </w:t>
            </w:r>
            <w:r w:rsidR="00E45D46">
              <w:rPr>
                <w:i/>
              </w:rPr>
              <w:t xml:space="preserve">or money order </w:t>
            </w:r>
            <w:r>
              <w:rPr>
                <w:i/>
              </w:rPr>
              <w:t>please provide a mailing address for the invoice below:</w:t>
            </w:r>
          </w:p>
        </w:tc>
      </w:tr>
      <w:tr w:rsidR="006A6D73" w:rsidTr="003F2E97">
        <w:trPr>
          <w:gridBefore w:val="1"/>
        </w:trPr>
        <w:tc>
          <w:tcPr>
            <w:tcW w:w="4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6D73" w:rsidRDefault="006A6D73" w:rsidP="00403EEE"/>
        </w:tc>
        <w:sdt>
          <w:sdtPr>
            <w:alias w:val="Mailing address for check"/>
            <w:tag w:val="Mailing address for check"/>
            <w:id w:val="-1476600966"/>
            <w:lock w:val="sdtLocked"/>
            <w:placeholder>
              <w:docPart w:val="B25AAABAFE584673B2328AF150CC176C"/>
            </w:placeholder>
            <w:showingPlcHdr/>
          </w:sdtPr>
          <w:sdtEndPr/>
          <w:sdtContent>
            <w:tc>
              <w:tcPr>
                <w:tcW w:w="9146" w:type="dxa"/>
                <w:gridSpan w:val="70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6A6D73" w:rsidRDefault="006A6D73" w:rsidP="006A6D73">
                <w:r>
                  <w:rPr>
                    <w:rStyle w:val="PlaceholderText"/>
                  </w:rPr>
                  <w:t>Enter address</w:t>
                </w:r>
              </w:p>
            </w:tc>
          </w:sdtContent>
        </w:sdt>
      </w:tr>
      <w:tr w:rsidR="006A6D73" w:rsidTr="003F2E97">
        <w:trPr>
          <w:gridBefore w:val="1"/>
        </w:trPr>
        <w:tc>
          <w:tcPr>
            <w:tcW w:w="436" w:type="dxa"/>
            <w:gridSpan w:val="2"/>
            <w:tcBorders>
              <w:top w:val="single" w:sz="4" w:space="0" w:color="auto"/>
            </w:tcBorders>
          </w:tcPr>
          <w:p w:rsidR="006A6D73" w:rsidRDefault="006A6D73" w:rsidP="00403EEE"/>
        </w:tc>
        <w:tc>
          <w:tcPr>
            <w:tcW w:w="1626" w:type="dxa"/>
            <w:gridSpan w:val="13"/>
            <w:tcBorders>
              <w:top w:val="single" w:sz="4" w:space="0" w:color="auto"/>
            </w:tcBorders>
          </w:tcPr>
          <w:p w:rsidR="006A6D73" w:rsidRDefault="006A6D73" w:rsidP="00403EEE"/>
        </w:tc>
        <w:tc>
          <w:tcPr>
            <w:tcW w:w="1739" w:type="dxa"/>
            <w:gridSpan w:val="19"/>
            <w:tcBorders>
              <w:top w:val="single" w:sz="4" w:space="0" w:color="auto"/>
            </w:tcBorders>
          </w:tcPr>
          <w:p w:rsidR="006A6D73" w:rsidRDefault="006A6D73" w:rsidP="00403EEE"/>
        </w:tc>
        <w:tc>
          <w:tcPr>
            <w:tcW w:w="879" w:type="dxa"/>
            <w:gridSpan w:val="7"/>
            <w:tcBorders>
              <w:top w:val="single" w:sz="4" w:space="0" w:color="auto"/>
            </w:tcBorders>
          </w:tcPr>
          <w:p w:rsidR="006A6D73" w:rsidRDefault="006A6D73" w:rsidP="00403EEE"/>
        </w:tc>
        <w:tc>
          <w:tcPr>
            <w:tcW w:w="525" w:type="dxa"/>
            <w:gridSpan w:val="4"/>
            <w:tcBorders>
              <w:top w:val="single" w:sz="4" w:space="0" w:color="auto"/>
            </w:tcBorders>
          </w:tcPr>
          <w:p w:rsidR="006A6D73" w:rsidRDefault="006A6D73" w:rsidP="00403EEE"/>
        </w:tc>
        <w:tc>
          <w:tcPr>
            <w:tcW w:w="2694" w:type="dxa"/>
            <w:gridSpan w:val="21"/>
            <w:tcBorders>
              <w:top w:val="single" w:sz="4" w:space="0" w:color="auto"/>
            </w:tcBorders>
          </w:tcPr>
          <w:p w:rsidR="006A6D73" w:rsidRDefault="006A6D73" w:rsidP="00403EEE"/>
        </w:tc>
        <w:tc>
          <w:tcPr>
            <w:tcW w:w="1683" w:type="dxa"/>
            <w:gridSpan w:val="6"/>
            <w:tcBorders>
              <w:top w:val="single" w:sz="4" w:space="0" w:color="auto"/>
            </w:tcBorders>
          </w:tcPr>
          <w:p w:rsidR="006A6D73" w:rsidRDefault="006A6D73" w:rsidP="00403EEE"/>
        </w:tc>
      </w:tr>
      <w:tr w:rsidR="00CF4FDE" w:rsidTr="003F2E97">
        <w:trPr>
          <w:gridBefore w:val="1"/>
        </w:trPr>
        <w:tc>
          <w:tcPr>
            <w:tcW w:w="9582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4FDE" w:rsidRDefault="00CF4FDE" w:rsidP="00BC5883">
            <w:pPr>
              <w:pStyle w:val="ListParagraph"/>
              <w:numPr>
                <w:ilvl w:val="0"/>
                <w:numId w:val="2"/>
              </w:numPr>
            </w:pPr>
            <w:r>
              <w:t xml:space="preserve">Field Site </w:t>
            </w:r>
            <w:r w:rsidR="00433865">
              <w:t xml:space="preserve">Support </w:t>
            </w:r>
            <w:r>
              <w:t xml:space="preserve">Use Requested </w:t>
            </w:r>
            <w:r w:rsidRPr="00BC5883">
              <w:rPr>
                <w:i/>
              </w:rPr>
              <w:t>(check all that apply):</w:t>
            </w:r>
          </w:p>
        </w:tc>
      </w:tr>
      <w:tr w:rsidR="00433865" w:rsidTr="003F2E97">
        <w:trPr>
          <w:gridBefore w:val="1"/>
        </w:trPr>
        <w:sdt>
          <w:sdtPr>
            <w:id w:val="-184823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433865" w:rsidRDefault="004C5C53" w:rsidP="009214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865" w:rsidRDefault="00433865" w:rsidP="00BE76DF">
            <w:r>
              <w:t>Not applicable</w:t>
            </w:r>
          </w:p>
        </w:tc>
        <w:sdt>
          <w:sdtPr>
            <w:id w:val="-126815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33865" w:rsidRDefault="004C5C53" w:rsidP="009214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7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865" w:rsidRDefault="00433865" w:rsidP="00BE76DF">
            <w:r w:rsidRPr="00AE6CCF">
              <w:t>Bathrooms</w:t>
            </w:r>
          </w:p>
        </w:tc>
        <w:sdt>
          <w:sdtPr>
            <w:id w:val="-103797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33865" w:rsidRDefault="004C5C53" w:rsidP="009214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46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65" w:rsidRDefault="00433865" w:rsidP="00433865">
            <w:r>
              <w:t>Workshop</w:t>
            </w:r>
          </w:p>
        </w:tc>
      </w:tr>
      <w:tr w:rsidR="006A6617" w:rsidTr="003F2E97">
        <w:trPr>
          <w:gridBefore w:val="1"/>
        </w:trPr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617" w:rsidRDefault="006A6617" w:rsidP="00403EEE"/>
        </w:tc>
        <w:tc>
          <w:tcPr>
            <w:tcW w:w="20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A6617" w:rsidRDefault="006A6617" w:rsidP="00403EEE"/>
        </w:tc>
        <w:tc>
          <w:tcPr>
            <w:tcW w:w="3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6617" w:rsidRDefault="006A6617" w:rsidP="00403EEE"/>
        </w:tc>
        <w:tc>
          <w:tcPr>
            <w:tcW w:w="187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A6617" w:rsidRDefault="006A6617" w:rsidP="00403EEE"/>
        </w:tc>
        <w:tc>
          <w:tcPr>
            <w:tcW w:w="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617" w:rsidRDefault="006A6617" w:rsidP="00403EEE"/>
        </w:tc>
        <w:tc>
          <w:tcPr>
            <w:tcW w:w="245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6A6617" w:rsidRDefault="006A6617" w:rsidP="00403EEE"/>
        </w:tc>
        <w:tc>
          <w:tcPr>
            <w:tcW w:w="20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A6617" w:rsidRDefault="006A6617" w:rsidP="00403EEE"/>
        </w:tc>
      </w:tr>
      <w:tr w:rsidR="00EA707B" w:rsidTr="003F2E97">
        <w:trPr>
          <w:gridBefore w:val="1"/>
        </w:trPr>
        <w:tc>
          <w:tcPr>
            <w:tcW w:w="30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A707B" w:rsidRDefault="00EA707B" w:rsidP="00EA707B">
            <w:pPr>
              <w:pStyle w:val="ListParagraph"/>
              <w:numPr>
                <w:ilvl w:val="0"/>
                <w:numId w:val="2"/>
              </w:numPr>
            </w:pPr>
            <w:r>
              <w:t>Participants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A707B" w:rsidRDefault="00EA707B" w:rsidP="00403EEE"/>
        </w:tc>
        <w:tc>
          <w:tcPr>
            <w:tcW w:w="2610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A707B" w:rsidRDefault="00EA707B" w:rsidP="00403EEE"/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A707B" w:rsidRDefault="00EA707B" w:rsidP="00403EEE"/>
        </w:tc>
        <w:tc>
          <w:tcPr>
            <w:tcW w:w="304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707B" w:rsidRDefault="00EA707B" w:rsidP="00403EEE"/>
        </w:tc>
      </w:tr>
      <w:tr w:rsidR="009C4E43" w:rsidTr="003F2E97">
        <w:trPr>
          <w:gridBefore w:val="1"/>
        </w:trPr>
        <w:tc>
          <w:tcPr>
            <w:tcW w:w="9582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C4E43" w:rsidRDefault="009C4E43" w:rsidP="00834998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00834998">
              <w:rPr>
                <w:i/>
              </w:rPr>
              <w:t xml:space="preserve">Please indicate the </w:t>
            </w:r>
            <w:r w:rsidRPr="00834998">
              <w:rPr>
                <w:i/>
                <w:u w:val="single"/>
              </w:rPr>
              <w:t>number</w:t>
            </w:r>
            <w:r w:rsidRPr="00834998">
              <w:rPr>
                <w:i/>
              </w:rPr>
              <w:t xml:space="preserve"> and </w:t>
            </w:r>
            <w:r w:rsidRPr="00834998">
              <w:rPr>
                <w:i/>
                <w:u w:val="single"/>
              </w:rPr>
              <w:t>type</w:t>
            </w:r>
            <w:r w:rsidRPr="00834998">
              <w:rPr>
                <w:i/>
              </w:rPr>
              <w:t xml:space="preserve"> of participants that will be using the facilities for the dates requested above including program instructors/group leaders:</w:t>
            </w:r>
          </w:p>
        </w:tc>
      </w:tr>
      <w:tr w:rsidR="009C4E43" w:rsidTr="003F2E97">
        <w:trPr>
          <w:gridBefore w:val="1"/>
        </w:trPr>
        <w:sdt>
          <w:sdtPr>
            <w:alias w:val="K-12 instructors"/>
            <w:tag w:val="K-12 instructors"/>
            <w:id w:val="596677944"/>
            <w:lock w:val="sdtLocked"/>
            <w:placeholder>
              <w:docPart w:val="87F04235143244D8A181E9168EF544CC"/>
            </w:placeholder>
            <w:showingPlcHdr/>
          </w:sdtPr>
          <w:sdtEndPr/>
          <w:sdtContent>
            <w:tc>
              <w:tcPr>
                <w:tcW w:w="51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E43" w:rsidRDefault="005B2947" w:rsidP="005B2947">
                <w:r>
                  <w:t xml:space="preserve"> </w:t>
                </w:r>
              </w:p>
            </w:tc>
          </w:sdtContent>
        </w:sdt>
        <w:tc>
          <w:tcPr>
            <w:tcW w:w="4168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43" w:rsidRDefault="009C4E43" w:rsidP="00403EEE">
            <w:r w:rsidRPr="0011049C">
              <w:t>K-12 Instructors / Teaching Assistants</w:t>
            </w:r>
          </w:p>
        </w:tc>
        <w:sdt>
          <w:sdtPr>
            <w:alias w:val="Gov(Fed/state/local)"/>
            <w:tag w:val="Gov(Fed/state/local)"/>
            <w:id w:val="1930697976"/>
            <w:lock w:val="sdtLocked"/>
            <w:placeholder>
              <w:docPart w:val="3724395CFA944653BCC630C0647046F6"/>
            </w:placeholder>
            <w:showingPlcHdr/>
          </w:sdtPr>
          <w:sdtEndPr/>
          <w:sdtContent>
            <w:tc>
              <w:tcPr>
                <w:tcW w:w="52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E43" w:rsidRDefault="00194501" w:rsidP="00194501">
                <w:r>
                  <w:t xml:space="preserve"> </w:t>
                </w:r>
              </w:p>
            </w:tc>
          </w:sdtContent>
        </w:sdt>
        <w:tc>
          <w:tcPr>
            <w:tcW w:w="437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E43" w:rsidRDefault="009C4E43" w:rsidP="00403EEE">
            <w:r w:rsidRPr="0011049C">
              <w:t>Government (Fed/State/Local)</w:t>
            </w:r>
          </w:p>
        </w:tc>
      </w:tr>
      <w:tr w:rsidR="009C4E43" w:rsidTr="003F2E97">
        <w:trPr>
          <w:gridBefore w:val="1"/>
        </w:trPr>
        <w:sdt>
          <w:sdtPr>
            <w:alias w:val="K-8 students"/>
            <w:tag w:val="K-8 students"/>
            <w:id w:val="-1105258010"/>
            <w:lock w:val="sdtLocked"/>
            <w:placeholder>
              <w:docPart w:val="CE90D6CB8BCD40B78CDBF29AEAD1AD38"/>
            </w:placeholder>
            <w:showingPlcHdr/>
          </w:sdtPr>
          <w:sdtEndPr/>
          <w:sdtContent>
            <w:tc>
              <w:tcPr>
                <w:tcW w:w="51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E43" w:rsidRDefault="00194501" w:rsidP="00403EEE">
                <w:r>
                  <w:t xml:space="preserve"> </w:t>
                </w:r>
              </w:p>
            </w:tc>
          </w:sdtContent>
        </w:sdt>
        <w:tc>
          <w:tcPr>
            <w:tcW w:w="4168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9C4E43" w:rsidRDefault="00FF5DEE" w:rsidP="00FF5DEE">
            <w:r>
              <w:t>K-8</w:t>
            </w:r>
            <w:r w:rsidR="009C4E43" w:rsidRPr="0011049C">
              <w:t xml:space="preserve"> Students</w:t>
            </w:r>
          </w:p>
        </w:tc>
        <w:sdt>
          <w:sdtPr>
            <w:alias w:val="Non Gov/non profit"/>
            <w:tag w:val="Non Gov/non profit"/>
            <w:id w:val="-639657656"/>
            <w:lock w:val="sdtLocked"/>
            <w:placeholder>
              <w:docPart w:val="38F9520165B24153B913A7E80A490D5F"/>
            </w:placeholder>
            <w:showingPlcHdr/>
          </w:sdtPr>
          <w:sdtEndPr/>
          <w:sdtContent>
            <w:tc>
              <w:tcPr>
                <w:tcW w:w="52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E43" w:rsidRDefault="00194501" w:rsidP="00194501">
                <w:r>
                  <w:t xml:space="preserve"> </w:t>
                </w:r>
              </w:p>
            </w:tc>
          </w:sdtContent>
        </w:sdt>
        <w:tc>
          <w:tcPr>
            <w:tcW w:w="4377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9C4E43" w:rsidRDefault="009C4E43" w:rsidP="00403EEE">
            <w:r w:rsidRPr="0011049C">
              <w:t>Non-Government Org./Non-Profit Org.</w:t>
            </w:r>
          </w:p>
        </w:tc>
      </w:tr>
      <w:tr w:rsidR="00FF5DEE" w:rsidTr="003F2E97">
        <w:trPr>
          <w:gridBefore w:val="1"/>
        </w:trPr>
        <w:sdt>
          <w:sdtPr>
            <w:alias w:val="9-12 students"/>
            <w:tag w:val="9-12 students"/>
            <w:id w:val="-1420172376"/>
            <w:lock w:val="sdtLocked"/>
            <w:placeholder>
              <w:docPart w:val="4D24A258DFC54E1FBAAA8B8E70BCA921"/>
            </w:placeholder>
            <w:showingPlcHdr/>
          </w:sdtPr>
          <w:sdtEndPr/>
          <w:sdtContent>
            <w:tc>
              <w:tcPr>
                <w:tcW w:w="51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F5DEE" w:rsidRDefault="00194501" w:rsidP="00403EEE">
                <w:r>
                  <w:t xml:space="preserve"> </w:t>
                </w:r>
              </w:p>
            </w:tc>
          </w:sdtContent>
        </w:sdt>
        <w:tc>
          <w:tcPr>
            <w:tcW w:w="4168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FF5DEE" w:rsidRPr="0011049C" w:rsidRDefault="00FF5DEE" w:rsidP="00403EEE">
            <w:r>
              <w:t>9 – 12 Students</w:t>
            </w:r>
          </w:p>
        </w:tc>
        <w:sdt>
          <w:sdtPr>
            <w:alias w:val="community members"/>
            <w:tag w:val="community members"/>
            <w:id w:val="1387071314"/>
            <w:lock w:val="sdtLocked"/>
            <w:placeholder>
              <w:docPart w:val="4C360C163B364377BFD2A834FC24978B"/>
            </w:placeholder>
            <w:showingPlcHdr/>
          </w:sdtPr>
          <w:sdtEndPr/>
          <w:sdtContent>
            <w:tc>
              <w:tcPr>
                <w:tcW w:w="52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F5DEE" w:rsidRDefault="00194501" w:rsidP="00194501">
                <w:r>
                  <w:t xml:space="preserve"> </w:t>
                </w:r>
              </w:p>
            </w:tc>
          </w:sdtContent>
        </w:sdt>
        <w:tc>
          <w:tcPr>
            <w:tcW w:w="4377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FF5DEE" w:rsidRPr="0011049C" w:rsidRDefault="00FF5DEE" w:rsidP="00403EEE">
            <w:r>
              <w:t>Community Members</w:t>
            </w:r>
          </w:p>
        </w:tc>
      </w:tr>
      <w:tr w:rsidR="009C4E43" w:rsidTr="003F2E97">
        <w:trPr>
          <w:gridBefore w:val="1"/>
        </w:trPr>
        <w:sdt>
          <w:sdtPr>
            <w:alias w:val="undergrad students"/>
            <w:tag w:val="undergrad students"/>
            <w:id w:val="776998832"/>
            <w:lock w:val="sdtLocked"/>
            <w:placeholder>
              <w:docPart w:val="0023BF5E9DA34B3083124306576B2214"/>
            </w:placeholder>
            <w:showingPlcHdr/>
          </w:sdtPr>
          <w:sdtEndPr/>
          <w:sdtContent>
            <w:tc>
              <w:tcPr>
                <w:tcW w:w="51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E43" w:rsidRDefault="00AA6575" w:rsidP="00AA6575">
                <w:r w:rsidRPr="00AA6575">
                  <w:t xml:space="preserve"> </w:t>
                </w:r>
              </w:p>
            </w:tc>
          </w:sdtContent>
        </w:sdt>
        <w:tc>
          <w:tcPr>
            <w:tcW w:w="4168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9C4E43" w:rsidRDefault="009C4E43" w:rsidP="00403EEE">
            <w:r w:rsidRPr="0011049C">
              <w:t>Undergraduate Students</w:t>
            </w:r>
          </w:p>
        </w:tc>
        <w:sdt>
          <w:sdtPr>
            <w:alias w:val="Volunteers"/>
            <w:tag w:val="Volunteers"/>
            <w:id w:val="1104228936"/>
            <w:lock w:val="sdtLocked"/>
            <w:placeholder>
              <w:docPart w:val="F47AA812609D467287EE1D74CFEF5560"/>
            </w:placeholder>
            <w:showingPlcHdr/>
          </w:sdtPr>
          <w:sdtEndPr/>
          <w:sdtContent>
            <w:tc>
              <w:tcPr>
                <w:tcW w:w="52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E43" w:rsidRDefault="00194501" w:rsidP="00194501">
                <w:r>
                  <w:t xml:space="preserve"> </w:t>
                </w:r>
              </w:p>
            </w:tc>
          </w:sdtContent>
        </w:sdt>
        <w:tc>
          <w:tcPr>
            <w:tcW w:w="4377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9C4E43" w:rsidRDefault="00FF5DEE" w:rsidP="00403EEE">
            <w:r w:rsidRPr="0011049C">
              <w:t>Volunteers</w:t>
            </w:r>
          </w:p>
        </w:tc>
      </w:tr>
      <w:tr w:rsidR="009C4E43" w:rsidTr="003F2E97">
        <w:trPr>
          <w:gridBefore w:val="1"/>
        </w:trPr>
        <w:sdt>
          <w:sdtPr>
            <w:alias w:val="graduate students"/>
            <w:tag w:val="graduate students"/>
            <w:id w:val="-925873294"/>
            <w:lock w:val="sdtLocked"/>
            <w:placeholder>
              <w:docPart w:val="14FB7B7F909B402FA059DEA39701B121"/>
            </w:placeholder>
            <w:showingPlcHdr/>
          </w:sdtPr>
          <w:sdtEndPr/>
          <w:sdtContent>
            <w:tc>
              <w:tcPr>
                <w:tcW w:w="51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E43" w:rsidRDefault="00194501" w:rsidP="00FE63A2">
                <w:r>
                  <w:t xml:space="preserve"> </w:t>
                </w:r>
              </w:p>
            </w:tc>
          </w:sdtContent>
        </w:sdt>
        <w:tc>
          <w:tcPr>
            <w:tcW w:w="4168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9C4E43" w:rsidRDefault="009C4E43" w:rsidP="00403EEE">
            <w:r w:rsidRPr="0011049C">
              <w:t>Graduate Students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43" w:rsidRDefault="009C4E43" w:rsidP="00403EEE"/>
        </w:tc>
        <w:tc>
          <w:tcPr>
            <w:tcW w:w="4377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9C4E43" w:rsidRDefault="009C4E43" w:rsidP="00562345">
            <w:r>
              <w:t xml:space="preserve">Other: </w:t>
            </w:r>
            <w:sdt>
              <w:sdtPr>
                <w:alias w:val="other participants"/>
                <w:tag w:val="other participants"/>
                <w:id w:val="939951729"/>
                <w:lock w:val="sdtLocked"/>
                <w:placeholder>
                  <w:docPart w:val="3B755EFD07834E5BA5E425D8262B99F9"/>
                </w:placeholder>
                <w:showingPlcHdr/>
                <w:text/>
              </w:sdtPr>
              <w:sdtEndPr/>
              <w:sdtContent>
                <w:r w:rsidR="00FE63A2">
                  <w:t xml:space="preserve">     </w:t>
                </w:r>
              </w:sdtContent>
            </w:sdt>
          </w:p>
        </w:tc>
      </w:tr>
      <w:tr w:rsidR="009C4E43" w:rsidTr="003F2E97">
        <w:trPr>
          <w:gridBefore w:val="1"/>
        </w:trPr>
        <w:sdt>
          <w:sdtPr>
            <w:alias w:val="university faculty"/>
            <w:tag w:val="university faculty"/>
            <w:id w:val="280925772"/>
            <w:lock w:val="sdtLocked"/>
            <w:placeholder>
              <w:docPart w:val="C151A141653A4330A0CF34E1B0E1F7E6"/>
            </w:placeholder>
            <w:showingPlcHdr/>
          </w:sdtPr>
          <w:sdtEndPr/>
          <w:sdtContent>
            <w:tc>
              <w:tcPr>
                <w:tcW w:w="51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E43" w:rsidRDefault="00194501" w:rsidP="00194501">
                <w:r>
                  <w:t xml:space="preserve"> </w:t>
                </w:r>
              </w:p>
            </w:tc>
          </w:sdtContent>
        </w:sdt>
        <w:tc>
          <w:tcPr>
            <w:tcW w:w="4168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9C4E43" w:rsidRDefault="009C4E43" w:rsidP="00403EEE">
            <w:r w:rsidRPr="0011049C">
              <w:t>University Faculty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43" w:rsidRDefault="009C4E43" w:rsidP="00403EEE"/>
        </w:tc>
        <w:tc>
          <w:tcPr>
            <w:tcW w:w="4377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9C4E43" w:rsidRDefault="009C4E43" w:rsidP="00403EEE"/>
        </w:tc>
      </w:tr>
      <w:tr w:rsidR="009C4E43" w:rsidTr="003F2E97">
        <w:trPr>
          <w:gridBefore w:val="1"/>
          <w:trHeight w:val="547"/>
        </w:trPr>
        <w:tc>
          <w:tcPr>
            <w:tcW w:w="46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4E43" w:rsidRPr="0011049C" w:rsidRDefault="009C4E43" w:rsidP="004050B6">
            <w:pPr>
              <w:jc w:val="right"/>
            </w:pPr>
            <w:r>
              <w:t>Total Number of Participants:</w:t>
            </w:r>
          </w:p>
        </w:tc>
        <w:sdt>
          <w:sdtPr>
            <w:rPr>
              <w:b/>
            </w:rPr>
            <w:alias w:val="total number of participants"/>
            <w:tag w:val="total number of participants"/>
            <w:id w:val="1437635923"/>
            <w:lock w:val="sdtLocked"/>
            <w:dropDownList>
              <w:listItem w:displayText="    " w:value="  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9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vAlign w:val="center"/>
              </w:tcPr>
              <w:p w:rsidR="009C4E43" w:rsidRPr="00333325" w:rsidRDefault="00AA6575" w:rsidP="004050B6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</w:t>
                </w:r>
              </w:p>
            </w:tc>
          </w:sdtContent>
        </w:sdt>
        <w:tc>
          <w:tcPr>
            <w:tcW w:w="41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4E43" w:rsidRPr="0011049C" w:rsidRDefault="009C4E43" w:rsidP="004050B6">
            <w:pPr>
              <w:jc w:val="center"/>
            </w:pPr>
          </w:p>
        </w:tc>
      </w:tr>
      <w:tr w:rsidR="00C933FF" w:rsidTr="003F2E97">
        <w:trPr>
          <w:gridBefore w:val="1"/>
        </w:trPr>
        <w:tc>
          <w:tcPr>
            <w:tcW w:w="9582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33FF" w:rsidRPr="00C933FF" w:rsidRDefault="00E45D46" w:rsidP="00E45D46">
            <w:pPr>
              <w:pStyle w:val="ListParagraph"/>
              <w:numPr>
                <w:ilvl w:val="0"/>
                <w:numId w:val="3"/>
              </w:numPr>
              <w:spacing w:after="120"/>
              <w:rPr>
                <w:i/>
              </w:rPr>
            </w:pPr>
            <w:r>
              <w:rPr>
                <w:i/>
              </w:rPr>
              <w:lastRenderedPageBreak/>
              <w:t>Provide below</w:t>
            </w:r>
            <w:r w:rsidR="002A4E78">
              <w:rPr>
                <w:i/>
              </w:rPr>
              <w:t xml:space="preserve"> (or attach) </w:t>
            </w:r>
            <w:r w:rsidR="002A4E78" w:rsidRPr="00C933FF">
              <w:rPr>
                <w:i/>
              </w:rPr>
              <w:t>a</w:t>
            </w:r>
            <w:r w:rsidR="00C933FF" w:rsidRPr="00C933FF">
              <w:rPr>
                <w:i/>
              </w:rPr>
              <w:t xml:space="preserve"> roster than includes the name, title and affiliation of all participants.</w:t>
            </w:r>
          </w:p>
        </w:tc>
      </w:tr>
      <w:tr w:rsidR="00C933FF" w:rsidTr="003F2E97">
        <w:trPr>
          <w:gridBefore w:val="1"/>
        </w:trPr>
        <w:sdt>
          <w:sdtPr>
            <w:id w:val="284475215"/>
            <w:placeholder>
              <w:docPart w:val="8D9236C803EB4CEE87B3485814209CDD"/>
            </w:placeholder>
            <w:showingPlcHdr/>
          </w:sdtPr>
          <w:sdtEndPr/>
          <w:sdtContent>
            <w:tc>
              <w:tcPr>
                <w:tcW w:w="9582" w:type="dxa"/>
                <w:gridSpan w:val="7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933FF" w:rsidRDefault="00C933FF" w:rsidP="00C933FF">
                <w:r w:rsidRPr="00C933FF">
                  <w:rPr>
                    <w:rStyle w:val="PlaceholderText"/>
                    <w:color w:val="808080" w:themeColor="background1" w:themeShade="80"/>
                  </w:rPr>
                  <w:t>Enter roster of participants here</w:t>
                </w:r>
              </w:p>
            </w:tc>
          </w:sdtContent>
        </w:sdt>
      </w:tr>
      <w:tr w:rsidR="00834998" w:rsidTr="003F2E97">
        <w:trPr>
          <w:gridBefore w:val="1"/>
        </w:trPr>
        <w:tc>
          <w:tcPr>
            <w:tcW w:w="512" w:type="dxa"/>
            <w:gridSpan w:val="5"/>
            <w:tcBorders>
              <w:top w:val="single" w:sz="4" w:space="0" w:color="auto"/>
            </w:tcBorders>
          </w:tcPr>
          <w:p w:rsidR="00834998" w:rsidRDefault="00834998" w:rsidP="00403EEE"/>
        </w:tc>
        <w:tc>
          <w:tcPr>
            <w:tcW w:w="1550" w:type="dxa"/>
            <w:gridSpan w:val="10"/>
            <w:tcBorders>
              <w:top w:val="single" w:sz="4" w:space="0" w:color="auto"/>
            </w:tcBorders>
          </w:tcPr>
          <w:p w:rsidR="00834998" w:rsidRDefault="00834998" w:rsidP="00403EEE"/>
        </w:tc>
        <w:tc>
          <w:tcPr>
            <w:tcW w:w="515" w:type="dxa"/>
            <w:gridSpan w:val="6"/>
            <w:tcBorders>
              <w:top w:val="single" w:sz="4" w:space="0" w:color="auto"/>
            </w:tcBorders>
          </w:tcPr>
          <w:p w:rsidR="00834998" w:rsidRDefault="00834998" w:rsidP="00403EEE"/>
        </w:tc>
        <w:tc>
          <w:tcPr>
            <w:tcW w:w="2103" w:type="dxa"/>
            <w:gridSpan w:val="20"/>
            <w:tcBorders>
              <w:top w:val="single" w:sz="4" w:space="0" w:color="auto"/>
            </w:tcBorders>
          </w:tcPr>
          <w:p w:rsidR="00834998" w:rsidRDefault="00834998" w:rsidP="00403EEE"/>
        </w:tc>
        <w:tc>
          <w:tcPr>
            <w:tcW w:w="525" w:type="dxa"/>
            <w:gridSpan w:val="4"/>
            <w:tcBorders>
              <w:top w:val="single" w:sz="4" w:space="0" w:color="auto"/>
            </w:tcBorders>
          </w:tcPr>
          <w:p w:rsidR="00834998" w:rsidRDefault="00834998" w:rsidP="00403EEE"/>
        </w:tc>
        <w:tc>
          <w:tcPr>
            <w:tcW w:w="2694" w:type="dxa"/>
            <w:gridSpan w:val="21"/>
            <w:tcBorders>
              <w:top w:val="single" w:sz="4" w:space="0" w:color="auto"/>
            </w:tcBorders>
          </w:tcPr>
          <w:p w:rsidR="00834998" w:rsidRDefault="00834998" w:rsidP="00403EEE"/>
        </w:tc>
        <w:tc>
          <w:tcPr>
            <w:tcW w:w="1683" w:type="dxa"/>
            <w:gridSpan w:val="6"/>
            <w:tcBorders>
              <w:top w:val="single" w:sz="4" w:space="0" w:color="auto"/>
            </w:tcBorders>
          </w:tcPr>
          <w:p w:rsidR="00834998" w:rsidRDefault="00834998" w:rsidP="00403EEE"/>
        </w:tc>
      </w:tr>
      <w:tr w:rsidR="009C4E43" w:rsidTr="003F2E97">
        <w:trPr>
          <w:gridBefore w:val="1"/>
        </w:trPr>
        <w:tc>
          <w:tcPr>
            <w:tcW w:w="9582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C4E43" w:rsidRDefault="009C4E43" w:rsidP="00EA707B">
            <w:pPr>
              <w:pStyle w:val="ListParagraph"/>
              <w:numPr>
                <w:ilvl w:val="0"/>
                <w:numId w:val="2"/>
              </w:numPr>
            </w:pPr>
            <w:r w:rsidRPr="00E225A3">
              <w:t>Additional information or details you would like to provide:</w:t>
            </w:r>
          </w:p>
        </w:tc>
      </w:tr>
      <w:tr w:rsidR="009C4E43" w:rsidTr="003F2E97">
        <w:trPr>
          <w:gridBefore w:val="1"/>
        </w:trPr>
        <w:sdt>
          <w:sdtPr>
            <w:alias w:val="additional info"/>
            <w:tag w:val="additional info"/>
            <w:id w:val="1944032822"/>
            <w:lock w:val="sdtLocked"/>
            <w:placeholder>
              <w:docPart w:val="AF1567A737744308A5611009458AA7A6"/>
            </w:placeholder>
            <w:showingPlcHdr/>
          </w:sdtPr>
          <w:sdtEndPr/>
          <w:sdtContent>
            <w:tc>
              <w:tcPr>
                <w:tcW w:w="9582" w:type="dxa"/>
                <w:gridSpan w:val="7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E43" w:rsidRDefault="009C4E43" w:rsidP="00403EEE">
                <w:r>
                  <w:rPr>
                    <w:rStyle w:val="PlaceholderText"/>
                  </w:rPr>
                  <w:t>Click here to enter additional information</w:t>
                </w:r>
                <w:r w:rsidRPr="0031238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C4E43" w:rsidTr="003F2E97">
        <w:trPr>
          <w:gridAfter w:val="1"/>
        </w:trPr>
        <w:tc>
          <w:tcPr>
            <w:tcW w:w="5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C4E43" w:rsidRDefault="009C4E43" w:rsidP="00403EEE"/>
        </w:tc>
        <w:tc>
          <w:tcPr>
            <w:tcW w:w="15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4E43" w:rsidRDefault="009C4E43" w:rsidP="00403EEE"/>
        </w:tc>
        <w:tc>
          <w:tcPr>
            <w:tcW w:w="5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4E43" w:rsidRDefault="009C4E43" w:rsidP="00403EEE"/>
        </w:tc>
        <w:tc>
          <w:tcPr>
            <w:tcW w:w="117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C4E43" w:rsidRDefault="009C4E43" w:rsidP="00403EEE"/>
        </w:tc>
        <w:tc>
          <w:tcPr>
            <w:tcW w:w="13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C4E43" w:rsidRDefault="009C4E43" w:rsidP="00403EEE"/>
        </w:tc>
        <w:tc>
          <w:tcPr>
            <w:tcW w:w="17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C4E43" w:rsidRDefault="009C4E43" w:rsidP="00403EEE"/>
        </w:tc>
        <w:tc>
          <w:tcPr>
            <w:tcW w:w="276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C4E43" w:rsidRDefault="009C4E43" w:rsidP="00403EEE"/>
        </w:tc>
      </w:tr>
      <w:tr w:rsidR="009C4E43" w:rsidTr="003F2E97">
        <w:trPr>
          <w:gridAfter w:val="1"/>
        </w:trPr>
        <w:tc>
          <w:tcPr>
            <w:tcW w:w="25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9C4E43" w:rsidRPr="00E225A3" w:rsidRDefault="009C4E43" w:rsidP="00403EEE">
            <w:pPr>
              <w:rPr>
                <w:i/>
              </w:rPr>
            </w:pPr>
            <w:r w:rsidRPr="00FF5DEE">
              <w:rPr>
                <w:i/>
                <w:color w:val="FFFFFF" w:themeColor="background1"/>
              </w:rPr>
              <w:t>For Internal Use:</w:t>
            </w:r>
          </w:p>
        </w:tc>
        <w:tc>
          <w:tcPr>
            <w:tcW w:w="11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9C4E43" w:rsidRDefault="009C4E43" w:rsidP="00403EEE"/>
        </w:tc>
        <w:tc>
          <w:tcPr>
            <w:tcW w:w="135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9C4E43" w:rsidRDefault="009C4E43" w:rsidP="00403EEE"/>
        </w:tc>
        <w:tc>
          <w:tcPr>
            <w:tcW w:w="172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9C4E43" w:rsidRDefault="009C4E43" w:rsidP="00403EEE"/>
        </w:tc>
        <w:tc>
          <w:tcPr>
            <w:tcW w:w="27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C4E43" w:rsidRDefault="009C4E43" w:rsidP="00403EEE"/>
        </w:tc>
      </w:tr>
      <w:tr w:rsidR="009C4E43" w:rsidTr="003F2E97">
        <w:trPr>
          <w:gridAfter w:val="1"/>
        </w:trPr>
        <w:tc>
          <w:tcPr>
            <w:tcW w:w="3745" w:type="dxa"/>
            <w:gridSpan w:val="34"/>
            <w:tcBorders>
              <w:top w:val="single" w:sz="4" w:space="0" w:color="auto"/>
              <w:left w:val="single" w:sz="4" w:space="0" w:color="auto"/>
            </w:tcBorders>
          </w:tcPr>
          <w:p w:rsidR="009C4E43" w:rsidRDefault="009C4E43" w:rsidP="000C6D54">
            <w:pPr>
              <w:jc w:val="right"/>
            </w:pPr>
            <w:r>
              <w:t>Date Received:</w:t>
            </w:r>
          </w:p>
        </w:tc>
        <w:sdt>
          <w:sdtPr>
            <w:id w:val="-93551868"/>
            <w:placeholder>
              <w:docPart w:val="158109FB6BD44367972554921060946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1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4E43" w:rsidRDefault="009C4E43" w:rsidP="006B217D">
                <w:r w:rsidRPr="006B217D">
                  <w:rPr>
                    <w:color w:val="7F7F7F" w:themeColor="text1" w:themeTint="80"/>
                  </w:rPr>
                  <w:t>Select</w:t>
                </w:r>
              </w:p>
            </w:tc>
          </w:sdtContent>
        </w:sdt>
        <w:tc>
          <w:tcPr>
            <w:tcW w:w="1723" w:type="dxa"/>
            <w:gridSpan w:val="16"/>
            <w:tcBorders>
              <w:top w:val="single" w:sz="4" w:space="0" w:color="auto"/>
            </w:tcBorders>
          </w:tcPr>
          <w:p w:rsidR="009C4E43" w:rsidRDefault="009C4E43" w:rsidP="00403EEE"/>
        </w:tc>
        <w:tc>
          <w:tcPr>
            <w:tcW w:w="2763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9C4E43" w:rsidRDefault="009C4E43" w:rsidP="00403EEE"/>
        </w:tc>
      </w:tr>
      <w:tr w:rsidR="009C4E43" w:rsidTr="003F2E97">
        <w:trPr>
          <w:gridAfter w:val="1"/>
        </w:trPr>
        <w:tc>
          <w:tcPr>
            <w:tcW w:w="3745" w:type="dxa"/>
            <w:gridSpan w:val="34"/>
            <w:tcBorders>
              <w:left w:val="single" w:sz="4" w:space="0" w:color="auto"/>
            </w:tcBorders>
          </w:tcPr>
          <w:p w:rsidR="009C4E43" w:rsidRDefault="009C4E43" w:rsidP="000C6D54">
            <w:pPr>
              <w:jc w:val="right"/>
            </w:pPr>
            <w:r>
              <w:t>Date provided to Steering Committee:</w:t>
            </w:r>
          </w:p>
        </w:tc>
        <w:sdt>
          <w:sdtPr>
            <w:id w:val="-1509596460"/>
            <w:placeholder>
              <w:docPart w:val="CBFDE8CC699E42DF86CE02EFAFE5EA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1" w:type="dxa"/>
                <w:gridSpan w:val="11"/>
                <w:tcBorders>
                  <w:bottom w:val="single" w:sz="4" w:space="0" w:color="auto"/>
                </w:tcBorders>
              </w:tcPr>
              <w:p w:rsidR="009C4E43" w:rsidRDefault="009C4E43" w:rsidP="006B217D"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723" w:type="dxa"/>
            <w:gridSpan w:val="16"/>
          </w:tcPr>
          <w:p w:rsidR="009C4E43" w:rsidRDefault="009C4E43" w:rsidP="00403EEE"/>
        </w:tc>
        <w:tc>
          <w:tcPr>
            <w:tcW w:w="2763" w:type="dxa"/>
            <w:gridSpan w:val="11"/>
            <w:tcBorders>
              <w:right w:val="single" w:sz="4" w:space="0" w:color="auto"/>
            </w:tcBorders>
          </w:tcPr>
          <w:p w:rsidR="009C4E43" w:rsidRDefault="009C4E43" w:rsidP="00403EEE"/>
        </w:tc>
      </w:tr>
      <w:tr w:rsidR="009C4E43" w:rsidTr="003F2E97">
        <w:trPr>
          <w:gridAfter w:val="1"/>
        </w:trPr>
        <w:tc>
          <w:tcPr>
            <w:tcW w:w="3745" w:type="dxa"/>
            <w:gridSpan w:val="34"/>
            <w:tcBorders>
              <w:left w:val="single" w:sz="4" w:space="0" w:color="auto"/>
            </w:tcBorders>
          </w:tcPr>
          <w:p w:rsidR="009C4E43" w:rsidRDefault="009C4E43" w:rsidP="00403EEE"/>
        </w:tc>
        <w:tc>
          <w:tcPr>
            <w:tcW w:w="1351" w:type="dxa"/>
            <w:gridSpan w:val="11"/>
          </w:tcPr>
          <w:p w:rsidR="009C4E43" w:rsidRDefault="009C4E43" w:rsidP="00403EEE"/>
        </w:tc>
        <w:tc>
          <w:tcPr>
            <w:tcW w:w="1723" w:type="dxa"/>
            <w:gridSpan w:val="16"/>
          </w:tcPr>
          <w:p w:rsidR="009C4E43" w:rsidRDefault="009C4E43" w:rsidP="00403EEE"/>
        </w:tc>
        <w:tc>
          <w:tcPr>
            <w:tcW w:w="2763" w:type="dxa"/>
            <w:gridSpan w:val="11"/>
            <w:tcBorders>
              <w:right w:val="single" w:sz="4" w:space="0" w:color="auto"/>
            </w:tcBorders>
          </w:tcPr>
          <w:p w:rsidR="009C4E43" w:rsidRDefault="009C4E43" w:rsidP="00403EEE"/>
        </w:tc>
      </w:tr>
      <w:tr w:rsidR="009C4E43" w:rsidTr="003F2E97">
        <w:trPr>
          <w:gridAfter w:val="1"/>
        </w:trPr>
        <w:tc>
          <w:tcPr>
            <w:tcW w:w="3745" w:type="dxa"/>
            <w:gridSpan w:val="34"/>
            <w:tcBorders>
              <w:left w:val="single" w:sz="4" w:space="0" w:color="auto"/>
            </w:tcBorders>
            <w:vAlign w:val="center"/>
          </w:tcPr>
          <w:p w:rsidR="009C4E43" w:rsidRDefault="009C4E43" w:rsidP="00E225A3">
            <w:r>
              <w:t>Steering Committee Approval?</w:t>
            </w:r>
          </w:p>
        </w:tc>
        <w:sdt>
          <w:sdtPr>
            <w:id w:val="-67796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1" w:type="dxa"/>
                <w:gridSpan w:val="11"/>
                <w:vAlign w:val="center"/>
              </w:tcPr>
              <w:p w:rsidR="009C4E43" w:rsidRDefault="009C4E43" w:rsidP="000C6D54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5"/>
            <w:vAlign w:val="center"/>
          </w:tcPr>
          <w:p w:rsidR="009C4E43" w:rsidRDefault="009C4E43" w:rsidP="00E225A3">
            <w:r>
              <w:t>Yes</w:t>
            </w:r>
          </w:p>
        </w:tc>
        <w:sdt>
          <w:sdtPr>
            <w:id w:val="86726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gridSpan w:val="11"/>
                <w:vAlign w:val="center"/>
              </w:tcPr>
              <w:p w:rsidR="009C4E43" w:rsidRDefault="009C4E43" w:rsidP="000C6D54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63" w:type="dxa"/>
            <w:gridSpan w:val="11"/>
            <w:tcBorders>
              <w:right w:val="single" w:sz="4" w:space="0" w:color="auto"/>
            </w:tcBorders>
            <w:vAlign w:val="center"/>
          </w:tcPr>
          <w:p w:rsidR="009C4E43" w:rsidRDefault="009C4E43" w:rsidP="00E225A3">
            <w:r>
              <w:t>No</w:t>
            </w:r>
          </w:p>
        </w:tc>
      </w:tr>
      <w:tr w:rsidR="009C4E43" w:rsidTr="003F2E97">
        <w:trPr>
          <w:gridAfter w:val="1"/>
        </w:trPr>
        <w:tc>
          <w:tcPr>
            <w:tcW w:w="1944" w:type="dxa"/>
            <w:gridSpan w:val="14"/>
            <w:tcBorders>
              <w:left w:val="single" w:sz="4" w:space="0" w:color="auto"/>
            </w:tcBorders>
          </w:tcPr>
          <w:p w:rsidR="009C4E43" w:rsidRDefault="009C4E43" w:rsidP="00403EEE">
            <w:r>
              <w:t>If “No”, reasoning:</w:t>
            </w:r>
          </w:p>
        </w:tc>
        <w:sdt>
          <w:sdtPr>
            <w:alias w:val="Unapproved beacuse"/>
            <w:tag w:val="Unapproved beacuse"/>
            <w:id w:val="-333757707"/>
            <w:lock w:val="sdtLocked"/>
            <w:placeholder>
              <w:docPart w:val="B81B8334C30C4A679011608322657F5B"/>
            </w:placeholder>
            <w:showingPlcHdr/>
          </w:sdtPr>
          <w:sdtEndPr/>
          <w:sdtContent>
            <w:tc>
              <w:tcPr>
                <w:tcW w:w="7638" w:type="dxa"/>
                <w:gridSpan w:val="58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9C4E43" w:rsidRDefault="009C4E43" w:rsidP="00CC5891">
                <w:r>
                  <w:rPr>
                    <w:rStyle w:val="PlaceholderText"/>
                  </w:rPr>
                  <w:t>Enter reasoning here</w:t>
                </w:r>
              </w:p>
            </w:tc>
          </w:sdtContent>
        </w:sdt>
      </w:tr>
      <w:tr w:rsidR="009C4E43" w:rsidTr="003F2E97">
        <w:trPr>
          <w:gridAfter w:val="1"/>
        </w:trPr>
        <w:tc>
          <w:tcPr>
            <w:tcW w:w="9582" w:type="dxa"/>
            <w:gridSpan w:val="7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43" w:rsidRDefault="009C4E43" w:rsidP="00403EEE"/>
        </w:tc>
      </w:tr>
      <w:tr w:rsidR="009C4E43" w:rsidTr="003F2E97">
        <w:trPr>
          <w:gridAfter w:val="1"/>
        </w:trPr>
        <w:tc>
          <w:tcPr>
            <w:tcW w:w="9582" w:type="dxa"/>
            <w:gridSpan w:val="72"/>
            <w:tcBorders>
              <w:top w:val="single" w:sz="4" w:space="0" w:color="auto"/>
              <w:bottom w:val="single" w:sz="4" w:space="0" w:color="auto"/>
            </w:tcBorders>
          </w:tcPr>
          <w:p w:rsidR="009C4E43" w:rsidRDefault="009C4E43" w:rsidP="00403EEE"/>
        </w:tc>
      </w:tr>
      <w:tr w:rsidR="009C4E43" w:rsidTr="003F2E97">
        <w:trPr>
          <w:gridAfter w:val="1"/>
        </w:trPr>
        <w:tc>
          <w:tcPr>
            <w:tcW w:w="9582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C4E43" w:rsidRDefault="009C4E43" w:rsidP="00403EEE">
            <w:r w:rsidRPr="00FF5DEE">
              <w:rPr>
                <w:color w:val="FFFFFF" w:themeColor="background1"/>
              </w:rPr>
              <w:t>Special Conditions:</w:t>
            </w:r>
          </w:p>
        </w:tc>
      </w:tr>
      <w:tr w:rsidR="009C4E43" w:rsidTr="003F2E97">
        <w:trPr>
          <w:gridAfter w:val="1"/>
        </w:trPr>
        <w:sdt>
          <w:sdtPr>
            <w:alias w:val="Special Conditions"/>
            <w:tag w:val="Special Conditions"/>
            <w:id w:val="-783187667"/>
            <w:lock w:val="sdtLocked"/>
            <w:placeholder>
              <w:docPart w:val="DE8311E94444421694D681E4432A0648"/>
            </w:placeholder>
            <w:showingPlcHdr/>
          </w:sdtPr>
          <w:sdtEndPr/>
          <w:sdtContent>
            <w:tc>
              <w:tcPr>
                <w:tcW w:w="9582" w:type="dxa"/>
                <w:gridSpan w:val="7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E43" w:rsidRDefault="00B17B61" w:rsidP="002B3592">
                <w:r w:rsidRPr="00083C6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03EEE" w:rsidRPr="00403EEE" w:rsidRDefault="00403EEE" w:rsidP="00403EEE"/>
    <w:sectPr w:rsidR="00403EEE" w:rsidRPr="00403EE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3A" w:rsidRDefault="0089113A" w:rsidP="000669C9">
      <w:pPr>
        <w:spacing w:after="0" w:line="240" w:lineRule="auto"/>
      </w:pPr>
      <w:r>
        <w:separator/>
      </w:r>
    </w:p>
  </w:endnote>
  <w:endnote w:type="continuationSeparator" w:id="0">
    <w:p w:rsidR="0089113A" w:rsidRDefault="0089113A" w:rsidP="0006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26928009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69C9" w:rsidRPr="000669C9" w:rsidRDefault="000669C9">
            <w:pPr>
              <w:pStyle w:val="Footer"/>
              <w:jc w:val="right"/>
              <w:rPr>
                <w:i/>
                <w:sz w:val="20"/>
                <w:szCs w:val="20"/>
              </w:rPr>
            </w:pPr>
            <w:r w:rsidRPr="000669C9">
              <w:rPr>
                <w:i/>
                <w:sz w:val="20"/>
                <w:szCs w:val="20"/>
              </w:rPr>
              <w:t xml:space="preserve">Page </w:t>
            </w:r>
            <w:r w:rsidRPr="000669C9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0669C9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0669C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57792A">
              <w:rPr>
                <w:b/>
                <w:bCs/>
                <w:i/>
                <w:noProof/>
                <w:sz w:val="20"/>
                <w:szCs w:val="20"/>
              </w:rPr>
              <w:t>3</w:t>
            </w:r>
            <w:r w:rsidRPr="000669C9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0669C9">
              <w:rPr>
                <w:i/>
                <w:sz w:val="20"/>
                <w:szCs w:val="20"/>
              </w:rPr>
              <w:t xml:space="preserve"> of </w:t>
            </w:r>
            <w:r w:rsidRPr="000669C9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0669C9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0669C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57792A">
              <w:rPr>
                <w:b/>
                <w:bCs/>
                <w:i/>
                <w:noProof/>
                <w:sz w:val="20"/>
                <w:szCs w:val="20"/>
              </w:rPr>
              <w:t>3</w:t>
            </w:r>
            <w:r w:rsidRPr="000669C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0669C9" w:rsidRDefault="00066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3A" w:rsidRDefault="0089113A" w:rsidP="000669C9">
      <w:pPr>
        <w:spacing w:after="0" w:line="240" w:lineRule="auto"/>
      </w:pPr>
      <w:r>
        <w:separator/>
      </w:r>
    </w:p>
  </w:footnote>
  <w:footnote w:type="continuationSeparator" w:id="0">
    <w:p w:rsidR="0089113A" w:rsidRDefault="0089113A" w:rsidP="00066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F6A"/>
    <w:multiLevelType w:val="hybridMultilevel"/>
    <w:tmpl w:val="54D014F2"/>
    <w:lvl w:ilvl="0" w:tplc="0108CC4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F6D30"/>
    <w:multiLevelType w:val="hybridMultilevel"/>
    <w:tmpl w:val="9842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82AA8"/>
    <w:multiLevelType w:val="hybridMultilevel"/>
    <w:tmpl w:val="B884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BpxlcbT/Y4kCJ98gAGnarw/3q5PG0ZMHeN+4akewRE6AhaUH0dsiqxn+q4sYZ795D+NjkpyAW8FqL4WpxW0QHA==" w:salt="gYE++POjaCIQthR3gTGm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92"/>
    <w:rsid w:val="00003DDD"/>
    <w:rsid w:val="000077C2"/>
    <w:rsid w:val="00040AB2"/>
    <w:rsid w:val="000669C9"/>
    <w:rsid w:val="0006766F"/>
    <w:rsid w:val="00095123"/>
    <w:rsid w:val="000A4498"/>
    <w:rsid w:val="000B0464"/>
    <w:rsid w:val="000C6D54"/>
    <w:rsid w:val="000E20D8"/>
    <w:rsid w:val="000F2F86"/>
    <w:rsid w:val="0010073D"/>
    <w:rsid w:val="00101B00"/>
    <w:rsid w:val="0011049C"/>
    <w:rsid w:val="00116680"/>
    <w:rsid w:val="00116A81"/>
    <w:rsid w:val="001324BE"/>
    <w:rsid w:val="00133CE3"/>
    <w:rsid w:val="001622D7"/>
    <w:rsid w:val="00194501"/>
    <w:rsid w:val="0019663C"/>
    <w:rsid w:val="001A27AA"/>
    <w:rsid w:val="001B0FD2"/>
    <w:rsid w:val="001B4870"/>
    <w:rsid w:val="001B48BA"/>
    <w:rsid w:val="001C71EC"/>
    <w:rsid w:val="002046BD"/>
    <w:rsid w:val="00207E79"/>
    <w:rsid w:val="00207F24"/>
    <w:rsid w:val="00237688"/>
    <w:rsid w:val="00255BA7"/>
    <w:rsid w:val="00264AFC"/>
    <w:rsid w:val="00277FA3"/>
    <w:rsid w:val="00282C77"/>
    <w:rsid w:val="00293980"/>
    <w:rsid w:val="002A4E78"/>
    <w:rsid w:val="002A4F23"/>
    <w:rsid w:val="002B3592"/>
    <w:rsid w:val="002C5068"/>
    <w:rsid w:val="00300BE6"/>
    <w:rsid w:val="00313981"/>
    <w:rsid w:val="00317800"/>
    <w:rsid w:val="00333325"/>
    <w:rsid w:val="0033528E"/>
    <w:rsid w:val="00365DE7"/>
    <w:rsid w:val="0038254F"/>
    <w:rsid w:val="003A11EC"/>
    <w:rsid w:val="003E19E8"/>
    <w:rsid w:val="003E7D7D"/>
    <w:rsid w:val="003F2E97"/>
    <w:rsid w:val="00403EEE"/>
    <w:rsid w:val="004050B6"/>
    <w:rsid w:val="004310A9"/>
    <w:rsid w:val="00433865"/>
    <w:rsid w:val="0043711F"/>
    <w:rsid w:val="00440446"/>
    <w:rsid w:val="00446DAE"/>
    <w:rsid w:val="00451A30"/>
    <w:rsid w:val="00463F41"/>
    <w:rsid w:val="00476786"/>
    <w:rsid w:val="004C5C53"/>
    <w:rsid w:val="004E380D"/>
    <w:rsid w:val="004E52A2"/>
    <w:rsid w:val="004F0254"/>
    <w:rsid w:val="005454F9"/>
    <w:rsid w:val="00562345"/>
    <w:rsid w:val="00565875"/>
    <w:rsid w:val="00567CA7"/>
    <w:rsid w:val="0057792A"/>
    <w:rsid w:val="005B2947"/>
    <w:rsid w:val="005B5ECF"/>
    <w:rsid w:val="005D1360"/>
    <w:rsid w:val="005D3C28"/>
    <w:rsid w:val="006372E3"/>
    <w:rsid w:val="00656A65"/>
    <w:rsid w:val="006662E4"/>
    <w:rsid w:val="00671A1F"/>
    <w:rsid w:val="0069606A"/>
    <w:rsid w:val="006A06D1"/>
    <w:rsid w:val="006A166F"/>
    <w:rsid w:val="006A37E9"/>
    <w:rsid w:val="006A6617"/>
    <w:rsid w:val="006A6D73"/>
    <w:rsid w:val="006B217D"/>
    <w:rsid w:val="006F4754"/>
    <w:rsid w:val="006F6AE4"/>
    <w:rsid w:val="00707BEF"/>
    <w:rsid w:val="00746F92"/>
    <w:rsid w:val="00764547"/>
    <w:rsid w:val="00776778"/>
    <w:rsid w:val="007B1D69"/>
    <w:rsid w:val="007C7559"/>
    <w:rsid w:val="007D6D44"/>
    <w:rsid w:val="007E4F9F"/>
    <w:rsid w:val="007F4BAA"/>
    <w:rsid w:val="0080720F"/>
    <w:rsid w:val="00817DD2"/>
    <w:rsid w:val="00834998"/>
    <w:rsid w:val="00842AC7"/>
    <w:rsid w:val="0089113A"/>
    <w:rsid w:val="00893D9A"/>
    <w:rsid w:val="008954A1"/>
    <w:rsid w:val="008A23BE"/>
    <w:rsid w:val="008A2C3E"/>
    <w:rsid w:val="008A6EA7"/>
    <w:rsid w:val="008A7253"/>
    <w:rsid w:val="008B3197"/>
    <w:rsid w:val="008B37A5"/>
    <w:rsid w:val="008D60F1"/>
    <w:rsid w:val="008D61CF"/>
    <w:rsid w:val="008D7B37"/>
    <w:rsid w:val="009214D0"/>
    <w:rsid w:val="00937287"/>
    <w:rsid w:val="0098649D"/>
    <w:rsid w:val="00986F77"/>
    <w:rsid w:val="009A245F"/>
    <w:rsid w:val="009B7902"/>
    <w:rsid w:val="009C4E43"/>
    <w:rsid w:val="009E7C69"/>
    <w:rsid w:val="009F1420"/>
    <w:rsid w:val="009F35BB"/>
    <w:rsid w:val="00A23012"/>
    <w:rsid w:val="00A2686E"/>
    <w:rsid w:val="00A33F75"/>
    <w:rsid w:val="00A41D2E"/>
    <w:rsid w:val="00A42DC7"/>
    <w:rsid w:val="00A44BF8"/>
    <w:rsid w:val="00A76983"/>
    <w:rsid w:val="00AA6575"/>
    <w:rsid w:val="00AB7016"/>
    <w:rsid w:val="00AD1449"/>
    <w:rsid w:val="00AD2397"/>
    <w:rsid w:val="00AD3002"/>
    <w:rsid w:val="00AD6869"/>
    <w:rsid w:val="00AD6968"/>
    <w:rsid w:val="00AE060A"/>
    <w:rsid w:val="00AE6CCF"/>
    <w:rsid w:val="00AF596E"/>
    <w:rsid w:val="00B00DC1"/>
    <w:rsid w:val="00B17B61"/>
    <w:rsid w:val="00B31662"/>
    <w:rsid w:val="00B35B13"/>
    <w:rsid w:val="00B56ADC"/>
    <w:rsid w:val="00B6365A"/>
    <w:rsid w:val="00B6458A"/>
    <w:rsid w:val="00B7169F"/>
    <w:rsid w:val="00B84BB9"/>
    <w:rsid w:val="00B95E23"/>
    <w:rsid w:val="00BC5883"/>
    <w:rsid w:val="00BE3AB2"/>
    <w:rsid w:val="00BE6794"/>
    <w:rsid w:val="00BE76DF"/>
    <w:rsid w:val="00BF0F6E"/>
    <w:rsid w:val="00BF2C71"/>
    <w:rsid w:val="00C15842"/>
    <w:rsid w:val="00C24128"/>
    <w:rsid w:val="00C52ABA"/>
    <w:rsid w:val="00C933FF"/>
    <w:rsid w:val="00CC4CFD"/>
    <w:rsid w:val="00CC5891"/>
    <w:rsid w:val="00CF1CEA"/>
    <w:rsid w:val="00CF4FDE"/>
    <w:rsid w:val="00D00670"/>
    <w:rsid w:val="00D30AF1"/>
    <w:rsid w:val="00D430ED"/>
    <w:rsid w:val="00D57D41"/>
    <w:rsid w:val="00D9725E"/>
    <w:rsid w:val="00DA5A72"/>
    <w:rsid w:val="00DC15D7"/>
    <w:rsid w:val="00DD342B"/>
    <w:rsid w:val="00DE37C3"/>
    <w:rsid w:val="00E166B2"/>
    <w:rsid w:val="00E20E43"/>
    <w:rsid w:val="00E20F37"/>
    <w:rsid w:val="00E225A3"/>
    <w:rsid w:val="00E429B7"/>
    <w:rsid w:val="00E45D46"/>
    <w:rsid w:val="00E97BD5"/>
    <w:rsid w:val="00EA27FC"/>
    <w:rsid w:val="00EA707B"/>
    <w:rsid w:val="00EB7E63"/>
    <w:rsid w:val="00EE48F8"/>
    <w:rsid w:val="00EE7992"/>
    <w:rsid w:val="00F20E85"/>
    <w:rsid w:val="00F37475"/>
    <w:rsid w:val="00F97230"/>
    <w:rsid w:val="00FB60E9"/>
    <w:rsid w:val="00FB7047"/>
    <w:rsid w:val="00FC122C"/>
    <w:rsid w:val="00FE31D9"/>
    <w:rsid w:val="00FE63A2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0957E-ACF5-4842-A787-FFCFA3DC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E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0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EE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6A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49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6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C9"/>
  </w:style>
  <w:style w:type="paragraph" w:styleId="Footer">
    <w:name w:val="footer"/>
    <w:basedOn w:val="Normal"/>
    <w:link w:val="FooterChar"/>
    <w:uiPriority w:val="99"/>
    <w:unhideWhenUsed/>
    <w:rsid w:val="0006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tf.us/page/hom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s.fed.us/psw/programs/ipi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.FS.hetf@usda.gov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ETF\Revised%20Permit%20Applications\HETF%20Apps\LSEC\(V1)Laup&#257;hoehoe%20Science%20and%20Education%20Center%20facility%20us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B02CE5EFD547B7B4BEC768A7001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4B42-AB94-42E1-9BCB-29DD07C7A35C}"/>
      </w:docPartPr>
      <w:docPartBody>
        <w:p w:rsidR="00942037" w:rsidRDefault="00241DA2" w:rsidP="00241DA2">
          <w:pPr>
            <w:pStyle w:val="3CB02CE5EFD547B7B4BEC768A7001EEE88"/>
          </w:pPr>
          <w:r>
            <w:rPr>
              <w:rStyle w:val="PlaceholderText"/>
            </w:rPr>
            <w:t>Organization/Project info here</w:t>
          </w:r>
        </w:p>
      </w:docPartBody>
    </w:docPart>
    <w:docPart>
      <w:docPartPr>
        <w:name w:val="9F68FE4A83D14FF580B02D52F213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E43D5-918E-4E87-B12F-549DF82BF72A}"/>
      </w:docPartPr>
      <w:docPartBody>
        <w:p w:rsidR="00942037" w:rsidRDefault="00241DA2" w:rsidP="00241DA2">
          <w:pPr>
            <w:pStyle w:val="9F68FE4A83D14FF580B02D52F213AF3B88"/>
          </w:pPr>
          <w:r w:rsidRPr="0031238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</w:p>
      </w:docPartBody>
    </w:docPart>
    <w:docPart>
      <w:docPartPr>
        <w:name w:val="7529DA70E73845B09EF7A280175E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895E-88F2-43E1-A7D2-790755FA054E}"/>
      </w:docPartPr>
      <w:docPartBody>
        <w:p w:rsidR="00942037" w:rsidRDefault="00241DA2" w:rsidP="00241DA2">
          <w:pPr>
            <w:pStyle w:val="7529DA70E73845B09EF7A280175EA6A488"/>
          </w:pPr>
          <w:r>
            <w:rPr>
              <w:rStyle w:val="PlaceholderText"/>
            </w:rPr>
            <w:t>Click here to enter email address</w:t>
          </w:r>
        </w:p>
      </w:docPartBody>
    </w:docPart>
    <w:docPart>
      <w:docPartPr>
        <w:name w:val="3BF3E2ED96C64F419CFF71C94ACC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4F5A4-68D4-4616-99C5-976437715630}"/>
      </w:docPartPr>
      <w:docPartBody>
        <w:p w:rsidR="00942037" w:rsidRDefault="00241DA2" w:rsidP="00241DA2">
          <w:pPr>
            <w:pStyle w:val="3BF3E2ED96C64F419CFF71C94ACC71FD88"/>
          </w:pPr>
          <w:r>
            <w:rPr>
              <w:rStyle w:val="PlaceholderText"/>
            </w:rPr>
            <w:t>Click here to enter phone</w:t>
          </w:r>
        </w:p>
      </w:docPartBody>
    </w:docPart>
    <w:docPart>
      <w:docPartPr>
        <w:name w:val="3406336ECA89457DA0E78E91E6C2B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8131-DA36-4536-A0E3-1C1BFE685701}"/>
      </w:docPartPr>
      <w:docPartBody>
        <w:p w:rsidR="00942037" w:rsidRDefault="00241DA2" w:rsidP="00241DA2">
          <w:pPr>
            <w:pStyle w:val="3406336ECA89457DA0E78E91E6C2B54488"/>
          </w:pPr>
          <w:r>
            <w:rPr>
              <w:rStyle w:val="PlaceholderText"/>
            </w:rPr>
            <w:t>Click here to enter fax</w:t>
          </w:r>
        </w:p>
      </w:docPartBody>
    </w:docPart>
    <w:docPart>
      <w:docPartPr>
        <w:name w:val="F24D7D611FE940F9BACBB085A4365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2A49B-2289-449A-A591-9717E9AD4D9D}"/>
      </w:docPartPr>
      <w:docPartBody>
        <w:p w:rsidR="00942037" w:rsidRDefault="00241DA2" w:rsidP="00241DA2">
          <w:pPr>
            <w:pStyle w:val="F24D7D611FE940F9BACBB085A4365B8E4"/>
          </w:pPr>
          <w:r w:rsidRPr="00937287">
            <w:rPr>
              <w:color w:val="808080" w:themeColor="background1" w:themeShade="80"/>
            </w:rPr>
            <w:t>Enter team leaders here</w:t>
          </w:r>
        </w:p>
      </w:docPartBody>
    </w:docPart>
    <w:docPart>
      <w:docPartPr>
        <w:name w:val="8474E3F2FF564AB89AD2D681C7D2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A470-842E-4989-A02A-92DEC7A31529}"/>
      </w:docPartPr>
      <w:docPartBody>
        <w:p w:rsidR="00942037" w:rsidRDefault="00241DA2" w:rsidP="00241DA2">
          <w:pPr>
            <w:pStyle w:val="8474E3F2FF564AB89AD2D681C7D25F7A88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FF6A33AB6F6E4FD88342ACB72F47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C02A7-F5CF-4B9F-9453-61EE01CFF53B}"/>
      </w:docPartPr>
      <w:docPartBody>
        <w:p w:rsidR="00942037" w:rsidRDefault="00241DA2" w:rsidP="00241DA2">
          <w:pPr>
            <w:pStyle w:val="FF6A33AB6F6E4FD88342ACB72F47836488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73862D8C8CEC43E191B2B85A9BD9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FB87C-A422-4523-83E6-C4871D64234E}"/>
      </w:docPartPr>
      <w:docPartBody>
        <w:p w:rsidR="00942037" w:rsidRDefault="00241DA2" w:rsidP="00241DA2">
          <w:pPr>
            <w:pStyle w:val="73862D8C8CEC43E191B2B85A9BD95DE088"/>
          </w:pPr>
          <w:r>
            <w:rPr>
              <w:rStyle w:val="PlaceholderText"/>
            </w:rPr>
            <w:t>Choose time</w:t>
          </w:r>
        </w:p>
      </w:docPartBody>
    </w:docPart>
    <w:docPart>
      <w:docPartPr>
        <w:name w:val="476112456DAF4171BAD30F6FE032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EFE8-06DF-4694-8602-E0E20D55E54B}"/>
      </w:docPartPr>
      <w:docPartBody>
        <w:p w:rsidR="00942037" w:rsidRDefault="00241DA2" w:rsidP="00241DA2">
          <w:pPr>
            <w:pStyle w:val="476112456DAF4171BAD30F6FE03221C588"/>
          </w:pPr>
          <w:r>
            <w:rPr>
              <w:rStyle w:val="PlaceholderText"/>
            </w:rPr>
            <w:t>Choose time</w:t>
          </w:r>
        </w:p>
      </w:docPartBody>
    </w:docPart>
    <w:docPart>
      <w:docPartPr>
        <w:name w:val="370215974DAD4C0295EB7C1A598AF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E3BD1-BFC1-405E-83F7-3C4B7594E5A1}"/>
      </w:docPartPr>
      <w:docPartBody>
        <w:p w:rsidR="00065D42" w:rsidRDefault="00241DA2">
          <w:r>
            <w:t>__</w:t>
          </w:r>
        </w:p>
      </w:docPartBody>
    </w:docPart>
    <w:docPart>
      <w:docPartPr>
        <w:name w:val="4EB8F53EFC4A4B1D85EF1B9D5D36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0F570-D9EC-4543-9ACE-713A03BDFA1F}"/>
      </w:docPartPr>
      <w:docPartBody>
        <w:p w:rsidR="00065D42" w:rsidRDefault="00241DA2">
          <w:r>
            <w:t>__</w:t>
          </w:r>
        </w:p>
      </w:docPartBody>
    </w:docPart>
    <w:docPart>
      <w:docPartPr>
        <w:name w:val="2044917854D4461F885D11B59EBD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1E85C-16EA-499B-AADD-ED871E7109FA}"/>
      </w:docPartPr>
      <w:docPartBody>
        <w:p w:rsidR="000340B8" w:rsidRDefault="00241DA2" w:rsidP="00241DA2">
          <w:pPr>
            <w:pStyle w:val="2044917854D4461F885D11B59EBDE0EC38"/>
          </w:pPr>
          <w:r w:rsidRPr="00D57D41">
            <w:rPr>
              <w:rStyle w:val="PlaceholderText"/>
            </w:rPr>
            <w:t>Click here to enter a date</w:t>
          </w:r>
        </w:p>
      </w:docPartBody>
    </w:docPart>
    <w:docPart>
      <w:docPartPr>
        <w:name w:val="896CFC62EDDC4B1AAEDE2A703214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D9E28-7BD3-429A-B33C-BE3C48D8BC28}"/>
      </w:docPartPr>
      <w:docPartBody>
        <w:p w:rsidR="000340B8" w:rsidRDefault="00241DA2" w:rsidP="00241DA2">
          <w:pPr>
            <w:pStyle w:val="896CFC62EDDC4B1AAEDE2A7032141C4E38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F7405FC302F34B5198A3B222DF59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FB0A8-6CF8-4995-BB3C-2F7A8DAA6934}"/>
      </w:docPartPr>
      <w:docPartBody>
        <w:p w:rsidR="00167A00" w:rsidRDefault="00241DA2" w:rsidP="00241DA2">
          <w:pPr>
            <w:pStyle w:val="F7405FC302F34B5198A3B222DF59C39524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1E8D67092F0F437E860A3E93F0DCC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CBA3-6D89-4618-964B-936FEE234A0A}"/>
      </w:docPartPr>
      <w:docPartBody>
        <w:p w:rsidR="00411772" w:rsidRDefault="00241DA2">
          <w:r>
            <w:t>__</w:t>
          </w:r>
        </w:p>
      </w:docPartBody>
    </w:docPart>
    <w:docPart>
      <w:docPartPr>
        <w:name w:val="4284FA8BE38148AABC5EEF15F96F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347F8-B765-495B-88F7-EA960FC91BE6}"/>
      </w:docPartPr>
      <w:docPartBody>
        <w:p w:rsidR="00411772" w:rsidRDefault="00241DA2">
          <w:r>
            <w:t>__</w:t>
          </w:r>
        </w:p>
      </w:docPartBody>
    </w:docPart>
    <w:docPart>
      <w:docPartPr>
        <w:name w:val="3D6654A9D6D04784BF163BD818794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AC89-129E-4E58-9B0F-C4F843226E6F}"/>
      </w:docPartPr>
      <w:docPartBody>
        <w:p w:rsidR="00411772" w:rsidRDefault="00241DA2" w:rsidP="00241DA2">
          <w:pPr>
            <w:pStyle w:val="3D6654A9D6D04784BF163BD81879451121"/>
          </w:pPr>
          <w:r w:rsidRPr="00C933FF">
            <w:rPr>
              <w:color w:val="808080" w:themeColor="background1" w:themeShade="80"/>
            </w:rPr>
            <w:t>Describe</w:t>
          </w:r>
        </w:p>
      </w:docPartBody>
    </w:docPart>
    <w:docPart>
      <w:docPartPr>
        <w:name w:val="67F2C3C5DDDE4C3C91C760EA3B38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192A6-346C-462B-B467-81CDAF8AEF68}"/>
      </w:docPartPr>
      <w:docPartBody>
        <w:p w:rsidR="00411772" w:rsidRDefault="00241DA2" w:rsidP="00241DA2">
          <w:pPr>
            <w:pStyle w:val="67F2C3C5DDDE4C3C91C760EA3B3878F722"/>
          </w:pPr>
          <w:r w:rsidRPr="00101B00">
            <w:rPr>
              <w:color w:val="7F7F7F" w:themeColor="text1" w:themeTint="80"/>
            </w:rPr>
            <w:t>Describe relation to mission here</w:t>
          </w:r>
        </w:p>
      </w:docPartBody>
    </w:docPart>
    <w:docPart>
      <w:docPartPr>
        <w:name w:val="87C2C0385A02449D8ED92C2BEEEC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FD9EC-66EE-4F3D-828E-49606804257E}"/>
      </w:docPartPr>
      <w:docPartBody>
        <w:p w:rsidR="00A93495" w:rsidRDefault="00241DA2" w:rsidP="00241DA2">
          <w:pPr>
            <w:pStyle w:val="87C2C0385A02449D8ED92C2BEEEC298720"/>
          </w:pPr>
          <w:r w:rsidRPr="009A245F">
            <w:rPr>
              <w:rStyle w:val="PlaceholderText"/>
            </w:rPr>
            <w:t>Activity Description</w:t>
          </w:r>
        </w:p>
      </w:docPartBody>
    </w:docPart>
    <w:docPart>
      <w:docPartPr>
        <w:name w:val="7657CC1B38B14B75BFABB924FB5C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99705-03EF-45AA-9F2C-821519560E78}"/>
      </w:docPartPr>
      <w:docPartBody>
        <w:p w:rsidR="00521FBA" w:rsidRDefault="00241DA2" w:rsidP="00241DA2">
          <w:pPr>
            <w:pStyle w:val="7657CC1B38B14B75BFABB924FB5C2C6A4"/>
          </w:pPr>
          <w:r w:rsidRPr="00C933FF">
            <w:rPr>
              <w:color w:val="808080" w:themeColor="background1" w:themeShade="80"/>
            </w:rPr>
            <w:t>Describe</w:t>
          </w:r>
        </w:p>
      </w:docPartBody>
    </w:docPart>
    <w:docPart>
      <w:docPartPr>
        <w:name w:val="D31BB2D99A274A76A8AA6D7DD3F79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51D1-E221-45AF-9CF4-89906324100A}"/>
      </w:docPartPr>
      <w:docPartBody>
        <w:p w:rsidR="00F03A30" w:rsidRDefault="00241DA2" w:rsidP="00241DA2">
          <w:pPr>
            <w:pStyle w:val="D31BB2D99A274A76A8AA6D7DD3F79A5E2"/>
          </w:pPr>
          <w:r w:rsidRPr="00A44BF8">
            <w:rPr>
              <w:rStyle w:val="PlaceholderText"/>
            </w:rPr>
            <w:t>Click here to enter text</w:t>
          </w:r>
        </w:p>
      </w:docPartBody>
    </w:docPart>
    <w:docPart>
      <w:docPartPr>
        <w:name w:val="C8B4AEA77EAE418F8ECEC694D682E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1FF2-04C2-48DD-B10A-CEACD5D24232}"/>
      </w:docPartPr>
      <w:docPartBody>
        <w:p w:rsidR="00F03A30" w:rsidRDefault="00241DA2" w:rsidP="00241DA2">
          <w:pPr>
            <w:pStyle w:val="C8B4AEA77EAE418F8ECEC694D682E5092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04DB738B76184E92A82815F3D589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D9D1-585D-431D-A526-041CD3CBFE5F}"/>
      </w:docPartPr>
      <w:docPartBody>
        <w:p w:rsidR="00F03A30" w:rsidRDefault="00241DA2" w:rsidP="00241DA2">
          <w:pPr>
            <w:pStyle w:val="04DB738B76184E92A82815F3D5895BC42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B647D57880E04C17AFBE4D89FCCAF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5D609-C290-4E54-8149-CE2CB444FDFB}"/>
      </w:docPartPr>
      <w:docPartBody>
        <w:p w:rsidR="00F03A30" w:rsidRDefault="00241DA2" w:rsidP="00241DA2">
          <w:pPr>
            <w:pStyle w:val="B647D57880E04C17AFBE4D89FCCAF6122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70F5EB4B94CB44B889E04CD928058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DD32-02F6-46B8-A780-2992D3D93EA1}"/>
      </w:docPartPr>
      <w:docPartBody>
        <w:p w:rsidR="00F03A30" w:rsidRDefault="00241DA2" w:rsidP="00241DA2">
          <w:pPr>
            <w:pStyle w:val="70F5EB4B94CB44B889E04CD9280581C02"/>
          </w:pPr>
          <w:r w:rsidRPr="002B3592">
            <w:rPr>
              <w:rStyle w:val="PlaceholderText"/>
              <w:color w:val="808080" w:themeColor="background1" w:themeShade="80"/>
            </w:rPr>
            <w:t>Enter number</w:t>
          </w:r>
        </w:p>
      </w:docPartBody>
    </w:docPart>
    <w:docPart>
      <w:docPartPr>
        <w:name w:val="1D1F50686375427B871265B4DD3DE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85E0-3029-4F62-8437-33802D5D7841}"/>
      </w:docPartPr>
      <w:docPartBody>
        <w:p w:rsidR="00F03A30" w:rsidRDefault="00241DA2" w:rsidP="00241DA2">
          <w:pPr>
            <w:pStyle w:val="1D1F50686375427B871265B4DD3DED1E2"/>
          </w:pPr>
          <w:r>
            <w:rPr>
              <w:rStyle w:val="PlaceholderText"/>
            </w:rPr>
            <w:t>Enter code here</w:t>
          </w:r>
        </w:p>
      </w:docPartBody>
    </w:docPart>
    <w:docPart>
      <w:docPartPr>
        <w:name w:val="B25AAABAFE584673B2328AF150CC1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7675-5E29-4D5A-8EED-23F344DFB33F}"/>
      </w:docPartPr>
      <w:docPartBody>
        <w:p w:rsidR="00241DA2" w:rsidRDefault="00241DA2" w:rsidP="00241DA2">
          <w:pPr>
            <w:pStyle w:val="B25AAABAFE584673B2328AF150CC176C1"/>
          </w:pPr>
          <w:r>
            <w:rPr>
              <w:rStyle w:val="PlaceholderText"/>
            </w:rPr>
            <w:t>Enter address</w:t>
          </w:r>
        </w:p>
      </w:docPartBody>
    </w:docPart>
    <w:docPart>
      <w:docPartPr>
        <w:name w:val="87F04235143244D8A181E9168EF54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0BFD-B96F-47EA-8471-A3BCC357B29C}"/>
      </w:docPartPr>
      <w:docPartBody>
        <w:p w:rsidR="00241DA2" w:rsidRDefault="00241DA2">
          <w:r>
            <w:t xml:space="preserve"> </w:t>
          </w:r>
        </w:p>
      </w:docPartBody>
    </w:docPart>
    <w:docPart>
      <w:docPartPr>
        <w:name w:val="3724395CFA944653BCC630C06470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D4B8-8701-46D1-B0AD-6699658395C9}"/>
      </w:docPartPr>
      <w:docPartBody>
        <w:p w:rsidR="00241DA2" w:rsidRDefault="00241DA2">
          <w:r>
            <w:t xml:space="preserve"> </w:t>
          </w:r>
        </w:p>
      </w:docPartBody>
    </w:docPart>
    <w:docPart>
      <w:docPartPr>
        <w:name w:val="CE90D6CB8BCD40B78CDBF29AEAD1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D3ECC-70AC-43D6-BD8F-911EE8ED8DA5}"/>
      </w:docPartPr>
      <w:docPartBody>
        <w:p w:rsidR="00241DA2" w:rsidRDefault="00241DA2">
          <w:r>
            <w:t xml:space="preserve"> </w:t>
          </w:r>
        </w:p>
      </w:docPartBody>
    </w:docPart>
    <w:docPart>
      <w:docPartPr>
        <w:name w:val="38F9520165B24153B913A7E80A490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602A-208F-46EE-802A-75A4F13640B3}"/>
      </w:docPartPr>
      <w:docPartBody>
        <w:p w:rsidR="00241DA2" w:rsidRDefault="00241DA2">
          <w:r>
            <w:t xml:space="preserve"> </w:t>
          </w:r>
        </w:p>
      </w:docPartBody>
    </w:docPart>
    <w:docPart>
      <w:docPartPr>
        <w:name w:val="4D24A258DFC54E1FBAAA8B8E70BCA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7A560-8CC7-40C2-A8BE-2DC0551F808D}"/>
      </w:docPartPr>
      <w:docPartBody>
        <w:p w:rsidR="00241DA2" w:rsidRDefault="00241DA2">
          <w:r>
            <w:t xml:space="preserve"> </w:t>
          </w:r>
        </w:p>
      </w:docPartBody>
    </w:docPart>
    <w:docPart>
      <w:docPartPr>
        <w:name w:val="4C360C163B364377BFD2A834FC249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6478E-DA17-4CB4-8296-448EE1F39A66}"/>
      </w:docPartPr>
      <w:docPartBody>
        <w:p w:rsidR="00241DA2" w:rsidRDefault="00241DA2">
          <w:r>
            <w:t xml:space="preserve"> </w:t>
          </w:r>
        </w:p>
      </w:docPartBody>
    </w:docPart>
    <w:docPart>
      <w:docPartPr>
        <w:name w:val="0023BF5E9DA34B3083124306576B2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DC6A4-59D6-4EDE-AF57-0446E8FECC51}"/>
      </w:docPartPr>
      <w:docPartBody>
        <w:p w:rsidR="00241DA2" w:rsidRDefault="00241DA2">
          <w:r w:rsidRPr="00AA6575">
            <w:t xml:space="preserve"> </w:t>
          </w:r>
        </w:p>
      </w:docPartBody>
    </w:docPart>
    <w:docPart>
      <w:docPartPr>
        <w:name w:val="F47AA812609D467287EE1D74CFEF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AB19C-4194-42CC-AA06-0876A8743462}"/>
      </w:docPartPr>
      <w:docPartBody>
        <w:p w:rsidR="00241DA2" w:rsidRDefault="00241DA2">
          <w:r>
            <w:t xml:space="preserve"> </w:t>
          </w:r>
        </w:p>
      </w:docPartBody>
    </w:docPart>
    <w:docPart>
      <w:docPartPr>
        <w:name w:val="14FB7B7F909B402FA059DEA39701B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88FA0-8CAB-4C52-BDE7-474B64F0E51D}"/>
      </w:docPartPr>
      <w:docPartBody>
        <w:p w:rsidR="00241DA2" w:rsidRDefault="00241DA2">
          <w:r>
            <w:t xml:space="preserve"> </w:t>
          </w:r>
        </w:p>
      </w:docPartBody>
    </w:docPart>
    <w:docPart>
      <w:docPartPr>
        <w:name w:val="3B755EFD07834E5BA5E425D8262B9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D27A-4861-45BF-96CF-F707E2B8427B}"/>
      </w:docPartPr>
      <w:docPartBody>
        <w:p w:rsidR="00241DA2" w:rsidRDefault="00241DA2">
          <w:r>
            <w:t xml:space="preserve">     </w:t>
          </w:r>
        </w:p>
      </w:docPartBody>
    </w:docPart>
    <w:docPart>
      <w:docPartPr>
        <w:name w:val="C151A141653A4330A0CF34E1B0E1F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E2ED0-DF40-4BCF-8033-7EF9C0C824C5}"/>
      </w:docPartPr>
      <w:docPartBody>
        <w:p w:rsidR="00241DA2" w:rsidRDefault="00241DA2">
          <w:r>
            <w:t xml:space="preserve"> </w:t>
          </w:r>
        </w:p>
      </w:docPartBody>
    </w:docPart>
    <w:docPart>
      <w:docPartPr>
        <w:name w:val="8D9236C803EB4CEE87B348581420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EE4EE-C70B-4377-8B17-4DBCB0490200}"/>
      </w:docPartPr>
      <w:docPartBody>
        <w:p w:rsidR="00241DA2" w:rsidRDefault="00241DA2" w:rsidP="00241DA2">
          <w:pPr>
            <w:pStyle w:val="8D9236C803EB4CEE87B3485814209CDD1"/>
          </w:pPr>
          <w:r w:rsidRPr="00C933FF">
            <w:rPr>
              <w:rStyle w:val="PlaceholderText"/>
              <w:color w:val="808080" w:themeColor="background1" w:themeShade="80"/>
            </w:rPr>
            <w:t>Enter roster of participants here</w:t>
          </w:r>
        </w:p>
      </w:docPartBody>
    </w:docPart>
    <w:docPart>
      <w:docPartPr>
        <w:name w:val="AF1567A737744308A5611009458AA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F360-9C39-4FA1-830D-7920018F58A4}"/>
      </w:docPartPr>
      <w:docPartBody>
        <w:p w:rsidR="00241DA2" w:rsidRDefault="00241DA2" w:rsidP="00241DA2">
          <w:pPr>
            <w:pStyle w:val="AF1567A737744308A5611009458AA7A61"/>
          </w:pPr>
          <w:r>
            <w:rPr>
              <w:rStyle w:val="PlaceholderText"/>
            </w:rPr>
            <w:t>Click here to enter additional information</w:t>
          </w:r>
          <w:r w:rsidRPr="00312386">
            <w:rPr>
              <w:rStyle w:val="PlaceholderText"/>
            </w:rPr>
            <w:t>.</w:t>
          </w:r>
        </w:p>
      </w:docPartBody>
    </w:docPart>
    <w:docPart>
      <w:docPartPr>
        <w:name w:val="158109FB6BD443679725549210609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30A5-6F29-493D-AD6E-0C1BDF0EC1CC}"/>
      </w:docPartPr>
      <w:docPartBody>
        <w:p w:rsidR="00241DA2" w:rsidRDefault="00241DA2" w:rsidP="00241DA2">
          <w:pPr>
            <w:pStyle w:val="158109FB6BD4436797255492106094641"/>
          </w:pPr>
          <w:r w:rsidRPr="006B217D">
            <w:rPr>
              <w:color w:val="7F7F7F" w:themeColor="text1" w:themeTint="80"/>
            </w:rPr>
            <w:t>Select</w:t>
          </w:r>
        </w:p>
      </w:docPartBody>
    </w:docPart>
    <w:docPart>
      <w:docPartPr>
        <w:name w:val="CBFDE8CC699E42DF86CE02EFAFE5E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40F16-0DED-4411-BDDE-A8AC5692986E}"/>
      </w:docPartPr>
      <w:docPartBody>
        <w:p w:rsidR="00241DA2" w:rsidRDefault="00241DA2" w:rsidP="00241DA2">
          <w:pPr>
            <w:pStyle w:val="CBFDE8CC699E42DF86CE02EFAFE5EAD0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81B8334C30C4A67901160832265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D1D3D-5595-4E00-BA73-2468B468ACE8}"/>
      </w:docPartPr>
      <w:docPartBody>
        <w:p w:rsidR="00241DA2" w:rsidRDefault="00241DA2" w:rsidP="00241DA2">
          <w:pPr>
            <w:pStyle w:val="B81B8334C30C4A679011608322657F5B1"/>
          </w:pPr>
          <w:r>
            <w:rPr>
              <w:rStyle w:val="PlaceholderText"/>
            </w:rPr>
            <w:t>Enter reasoning here</w:t>
          </w:r>
        </w:p>
      </w:docPartBody>
    </w:docPart>
    <w:docPart>
      <w:docPartPr>
        <w:name w:val="DE8311E94444421694D681E4432A0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22DD-E459-42BC-98F7-625DBA4ADA42}"/>
      </w:docPartPr>
      <w:docPartBody>
        <w:p w:rsidR="00241DA2" w:rsidRDefault="00241DA2" w:rsidP="00241DA2">
          <w:pPr>
            <w:pStyle w:val="DE8311E94444421694D681E4432A06481"/>
          </w:pPr>
          <w:r w:rsidRPr="00083C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5"/>
    <w:rsid w:val="000078C6"/>
    <w:rsid w:val="000340B8"/>
    <w:rsid w:val="00065D42"/>
    <w:rsid w:val="00083D44"/>
    <w:rsid w:val="000940E6"/>
    <w:rsid w:val="000D1F3D"/>
    <w:rsid w:val="000F75F1"/>
    <w:rsid w:val="00145DB8"/>
    <w:rsid w:val="00167A00"/>
    <w:rsid w:val="001817E2"/>
    <w:rsid w:val="001B6750"/>
    <w:rsid w:val="00215C00"/>
    <w:rsid w:val="00241DA2"/>
    <w:rsid w:val="002B3E07"/>
    <w:rsid w:val="00342350"/>
    <w:rsid w:val="003715A2"/>
    <w:rsid w:val="00411772"/>
    <w:rsid w:val="00442C9D"/>
    <w:rsid w:val="004935A0"/>
    <w:rsid w:val="00521FBA"/>
    <w:rsid w:val="0056248E"/>
    <w:rsid w:val="00621C2A"/>
    <w:rsid w:val="00665F3D"/>
    <w:rsid w:val="006A04DD"/>
    <w:rsid w:val="007579E4"/>
    <w:rsid w:val="0076720F"/>
    <w:rsid w:val="00774046"/>
    <w:rsid w:val="00774502"/>
    <w:rsid w:val="00866A9B"/>
    <w:rsid w:val="008800F2"/>
    <w:rsid w:val="008F4A39"/>
    <w:rsid w:val="008F71D3"/>
    <w:rsid w:val="00942037"/>
    <w:rsid w:val="00965925"/>
    <w:rsid w:val="00982D0B"/>
    <w:rsid w:val="00A25DFC"/>
    <w:rsid w:val="00A7294F"/>
    <w:rsid w:val="00A73B77"/>
    <w:rsid w:val="00A93495"/>
    <w:rsid w:val="00AA6480"/>
    <w:rsid w:val="00AD52DC"/>
    <w:rsid w:val="00B00C80"/>
    <w:rsid w:val="00B65F67"/>
    <w:rsid w:val="00BD71A9"/>
    <w:rsid w:val="00BE27C7"/>
    <w:rsid w:val="00C72230"/>
    <w:rsid w:val="00DD6175"/>
    <w:rsid w:val="00E11DA6"/>
    <w:rsid w:val="00E42F27"/>
    <w:rsid w:val="00E75B3F"/>
    <w:rsid w:val="00E8531E"/>
    <w:rsid w:val="00EE6074"/>
    <w:rsid w:val="00F03A30"/>
    <w:rsid w:val="00F10E51"/>
    <w:rsid w:val="00F17211"/>
    <w:rsid w:val="00F451A1"/>
    <w:rsid w:val="00F52085"/>
    <w:rsid w:val="00FE39B9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C2A396E8D944CAB6B732273E4E3522">
    <w:name w:val="74C2A396E8D944CAB6B732273E4E3522"/>
  </w:style>
  <w:style w:type="character" w:styleId="PlaceholderText">
    <w:name w:val="Placeholder Text"/>
    <w:basedOn w:val="DefaultParagraphFont"/>
    <w:uiPriority w:val="99"/>
    <w:semiHidden/>
    <w:rsid w:val="00241DA2"/>
    <w:rPr>
      <w:color w:val="808080"/>
    </w:rPr>
  </w:style>
  <w:style w:type="paragraph" w:customStyle="1" w:styleId="3CB02CE5EFD547B7B4BEC768A7001EEE">
    <w:name w:val="3CB02CE5EFD547B7B4BEC768A7001EEE"/>
  </w:style>
  <w:style w:type="paragraph" w:customStyle="1" w:styleId="683A93D16B83431C9A19A70E97B8BB2D">
    <w:name w:val="683A93D16B83431C9A19A70E97B8BB2D"/>
  </w:style>
  <w:style w:type="paragraph" w:customStyle="1" w:styleId="9F68FE4A83D14FF580B02D52F213AF3B">
    <w:name w:val="9F68FE4A83D14FF580B02D52F213AF3B"/>
  </w:style>
  <w:style w:type="paragraph" w:customStyle="1" w:styleId="99567E1205A849D8843DCFBB658FFDE9">
    <w:name w:val="99567E1205A849D8843DCFBB658FFDE9"/>
  </w:style>
  <w:style w:type="paragraph" w:customStyle="1" w:styleId="736C4B73B9C94906A93FE36CD3C9E400">
    <w:name w:val="736C4B73B9C94906A93FE36CD3C9E400"/>
  </w:style>
  <w:style w:type="paragraph" w:customStyle="1" w:styleId="F540F5ABA821403FAB43A765FE67CB30">
    <w:name w:val="F540F5ABA821403FAB43A765FE67CB30"/>
  </w:style>
  <w:style w:type="paragraph" w:customStyle="1" w:styleId="7529DA70E73845B09EF7A280175EA6A4">
    <w:name w:val="7529DA70E73845B09EF7A280175EA6A4"/>
  </w:style>
  <w:style w:type="paragraph" w:customStyle="1" w:styleId="3BF3E2ED96C64F419CFF71C94ACC71FD">
    <w:name w:val="3BF3E2ED96C64F419CFF71C94ACC71FD"/>
  </w:style>
  <w:style w:type="paragraph" w:customStyle="1" w:styleId="3406336ECA89457DA0E78E91E6C2B544">
    <w:name w:val="3406336ECA89457DA0E78E91E6C2B544"/>
  </w:style>
  <w:style w:type="paragraph" w:customStyle="1" w:styleId="F24D7D611FE940F9BACBB085A4365B8E">
    <w:name w:val="F24D7D611FE940F9BACBB085A4365B8E"/>
  </w:style>
  <w:style w:type="paragraph" w:customStyle="1" w:styleId="8474E3F2FF564AB89AD2D681C7D25F7A">
    <w:name w:val="8474E3F2FF564AB89AD2D681C7D25F7A"/>
  </w:style>
  <w:style w:type="paragraph" w:customStyle="1" w:styleId="FF6A33AB6F6E4FD88342ACB72F478364">
    <w:name w:val="FF6A33AB6F6E4FD88342ACB72F478364"/>
  </w:style>
  <w:style w:type="paragraph" w:customStyle="1" w:styleId="73862D8C8CEC43E191B2B85A9BD95DE0">
    <w:name w:val="73862D8C8CEC43E191B2B85A9BD95DE0"/>
  </w:style>
  <w:style w:type="paragraph" w:customStyle="1" w:styleId="476112456DAF4171BAD30F6FE03221C5">
    <w:name w:val="476112456DAF4171BAD30F6FE03221C5"/>
  </w:style>
  <w:style w:type="paragraph" w:customStyle="1" w:styleId="0CE8454D1A4D4056A1D860A6A2631E09">
    <w:name w:val="0CE8454D1A4D4056A1D860A6A2631E09"/>
  </w:style>
  <w:style w:type="paragraph" w:customStyle="1" w:styleId="0E6F1E599ACF49EC9CEED233693F1CAC">
    <w:name w:val="0E6F1E599ACF49EC9CEED233693F1CAC"/>
  </w:style>
  <w:style w:type="paragraph" w:customStyle="1" w:styleId="988EB6B1F51149199DBDD7FD60EB16DF">
    <w:name w:val="988EB6B1F51149199DBDD7FD60EB16DF"/>
  </w:style>
  <w:style w:type="paragraph" w:customStyle="1" w:styleId="800FE45DAA36499EAF0BBB455B114BC0">
    <w:name w:val="800FE45DAA36499EAF0BBB455B114BC0"/>
  </w:style>
  <w:style w:type="paragraph" w:customStyle="1" w:styleId="678A319DF49444A0A2AC841B01F59FC3">
    <w:name w:val="678A319DF49444A0A2AC841B01F59FC3"/>
  </w:style>
  <w:style w:type="paragraph" w:customStyle="1" w:styleId="74C2A396E8D944CAB6B732273E4E35221">
    <w:name w:val="74C2A396E8D944CAB6B732273E4E35221"/>
    <w:rsid w:val="00DD6175"/>
    <w:rPr>
      <w:rFonts w:eastAsiaTheme="minorHAnsi"/>
    </w:rPr>
  </w:style>
  <w:style w:type="paragraph" w:customStyle="1" w:styleId="3CB02CE5EFD547B7B4BEC768A7001EEE1">
    <w:name w:val="3CB02CE5EFD547B7B4BEC768A7001EEE1"/>
    <w:rsid w:val="00DD6175"/>
    <w:rPr>
      <w:rFonts w:eastAsiaTheme="minorHAnsi"/>
    </w:rPr>
  </w:style>
  <w:style w:type="paragraph" w:customStyle="1" w:styleId="683A93D16B83431C9A19A70E97B8BB2D1">
    <w:name w:val="683A93D16B83431C9A19A70E97B8BB2D1"/>
    <w:rsid w:val="00DD6175"/>
    <w:rPr>
      <w:rFonts w:eastAsiaTheme="minorHAnsi"/>
    </w:rPr>
  </w:style>
  <w:style w:type="paragraph" w:customStyle="1" w:styleId="9F68FE4A83D14FF580B02D52F213AF3B1">
    <w:name w:val="9F68FE4A83D14FF580B02D52F213AF3B1"/>
    <w:rsid w:val="00DD6175"/>
    <w:rPr>
      <w:rFonts w:eastAsiaTheme="minorHAnsi"/>
    </w:rPr>
  </w:style>
  <w:style w:type="paragraph" w:customStyle="1" w:styleId="99567E1205A849D8843DCFBB658FFDE91">
    <w:name w:val="99567E1205A849D8843DCFBB658FFDE91"/>
    <w:rsid w:val="00DD6175"/>
    <w:rPr>
      <w:rFonts w:eastAsiaTheme="minorHAnsi"/>
    </w:rPr>
  </w:style>
  <w:style w:type="paragraph" w:customStyle="1" w:styleId="736C4B73B9C94906A93FE36CD3C9E4001">
    <w:name w:val="736C4B73B9C94906A93FE36CD3C9E4001"/>
    <w:rsid w:val="00DD6175"/>
    <w:rPr>
      <w:rFonts w:eastAsiaTheme="minorHAnsi"/>
    </w:rPr>
  </w:style>
  <w:style w:type="paragraph" w:customStyle="1" w:styleId="F540F5ABA821403FAB43A765FE67CB301">
    <w:name w:val="F540F5ABA821403FAB43A765FE67CB301"/>
    <w:rsid w:val="00DD6175"/>
    <w:rPr>
      <w:rFonts w:eastAsiaTheme="minorHAnsi"/>
    </w:rPr>
  </w:style>
  <w:style w:type="paragraph" w:customStyle="1" w:styleId="7529DA70E73845B09EF7A280175EA6A41">
    <w:name w:val="7529DA70E73845B09EF7A280175EA6A41"/>
    <w:rsid w:val="00DD6175"/>
    <w:rPr>
      <w:rFonts w:eastAsiaTheme="minorHAnsi"/>
    </w:rPr>
  </w:style>
  <w:style w:type="paragraph" w:customStyle="1" w:styleId="3BF3E2ED96C64F419CFF71C94ACC71FD1">
    <w:name w:val="3BF3E2ED96C64F419CFF71C94ACC71FD1"/>
    <w:rsid w:val="00DD6175"/>
    <w:rPr>
      <w:rFonts w:eastAsiaTheme="minorHAnsi"/>
    </w:rPr>
  </w:style>
  <w:style w:type="paragraph" w:customStyle="1" w:styleId="3406336ECA89457DA0E78E91E6C2B5441">
    <w:name w:val="3406336ECA89457DA0E78E91E6C2B5441"/>
    <w:rsid w:val="00DD6175"/>
    <w:rPr>
      <w:rFonts w:eastAsiaTheme="minorHAnsi"/>
    </w:rPr>
  </w:style>
  <w:style w:type="paragraph" w:customStyle="1" w:styleId="8474E3F2FF564AB89AD2D681C7D25F7A1">
    <w:name w:val="8474E3F2FF564AB89AD2D681C7D25F7A1"/>
    <w:rsid w:val="00DD6175"/>
    <w:rPr>
      <w:rFonts w:eastAsiaTheme="minorHAnsi"/>
    </w:rPr>
  </w:style>
  <w:style w:type="paragraph" w:customStyle="1" w:styleId="FF6A33AB6F6E4FD88342ACB72F4783641">
    <w:name w:val="FF6A33AB6F6E4FD88342ACB72F4783641"/>
    <w:rsid w:val="00DD6175"/>
    <w:rPr>
      <w:rFonts w:eastAsiaTheme="minorHAnsi"/>
    </w:rPr>
  </w:style>
  <w:style w:type="paragraph" w:customStyle="1" w:styleId="73862D8C8CEC43E191B2B85A9BD95DE01">
    <w:name w:val="73862D8C8CEC43E191B2B85A9BD95DE01"/>
    <w:rsid w:val="00DD6175"/>
    <w:rPr>
      <w:rFonts w:eastAsiaTheme="minorHAnsi"/>
    </w:rPr>
  </w:style>
  <w:style w:type="paragraph" w:customStyle="1" w:styleId="476112456DAF4171BAD30F6FE03221C51">
    <w:name w:val="476112456DAF4171BAD30F6FE03221C51"/>
    <w:rsid w:val="00DD6175"/>
    <w:rPr>
      <w:rFonts w:eastAsiaTheme="minorHAnsi"/>
    </w:rPr>
  </w:style>
  <w:style w:type="paragraph" w:customStyle="1" w:styleId="0CE8454D1A4D4056A1D860A6A2631E091">
    <w:name w:val="0CE8454D1A4D4056A1D860A6A2631E091"/>
    <w:rsid w:val="00DD6175"/>
    <w:rPr>
      <w:rFonts w:eastAsiaTheme="minorHAnsi"/>
    </w:rPr>
  </w:style>
  <w:style w:type="paragraph" w:customStyle="1" w:styleId="0E6F1E599ACF49EC9CEED233693F1CAC1">
    <w:name w:val="0E6F1E599ACF49EC9CEED233693F1CAC1"/>
    <w:rsid w:val="00DD6175"/>
    <w:rPr>
      <w:rFonts w:eastAsiaTheme="minorHAnsi"/>
    </w:rPr>
  </w:style>
  <w:style w:type="paragraph" w:customStyle="1" w:styleId="988EB6B1F51149199DBDD7FD60EB16DF1">
    <w:name w:val="988EB6B1F51149199DBDD7FD60EB16DF1"/>
    <w:rsid w:val="00DD6175"/>
    <w:rPr>
      <w:rFonts w:eastAsiaTheme="minorHAnsi"/>
    </w:rPr>
  </w:style>
  <w:style w:type="paragraph" w:customStyle="1" w:styleId="800FE45DAA36499EAF0BBB455B114BC01">
    <w:name w:val="800FE45DAA36499EAF0BBB455B114BC01"/>
    <w:rsid w:val="00DD6175"/>
    <w:rPr>
      <w:rFonts w:eastAsiaTheme="minorHAnsi"/>
    </w:rPr>
  </w:style>
  <w:style w:type="paragraph" w:customStyle="1" w:styleId="678A319DF49444A0A2AC841B01F59FC31">
    <w:name w:val="678A319DF49444A0A2AC841B01F59FC31"/>
    <w:rsid w:val="00DD6175"/>
    <w:rPr>
      <w:rFonts w:eastAsiaTheme="minorHAnsi"/>
    </w:rPr>
  </w:style>
  <w:style w:type="paragraph" w:customStyle="1" w:styleId="176D5AB7439848B391CFBABDF2FA07FD">
    <w:name w:val="176D5AB7439848B391CFBABDF2FA07FD"/>
    <w:rsid w:val="00DD6175"/>
    <w:rPr>
      <w:rFonts w:eastAsiaTheme="minorHAnsi"/>
    </w:rPr>
  </w:style>
  <w:style w:type="paragraph" w:customStyle="1" w:styleId="74C2A396E8D944CAB6B732273E4E35222">
    <w:name w:val="74C2A396E8D944CAB6B732273E4E35222"/>
    <w:rsid w:val="00DD6175"/>
    <w:rPr>
      <w:rFonts w:eastAsiaTheme="minorHAnsi"/>
    </w:rPr>
  </w:style>
  <w:style w:type="paragraph" w:customStyle="1" w:styleId="3CB02CE5EFD547B7B4BEC768A7001EEE2">
    <w:name w:val="3CB02CE5EFD547B7B4BEC768A7001EEE2"/>
    <w:rsid w:val="00DD6175"/>
    <w:rPr>
      <w:rFonts w:eastAsiaTheme="minorHAnsi"/>
    </w:rPr>
  </w:style>
  <w:style w:type="paragraph" w:customStyle="1" w:styleId="683A93D16B83431C9A19A70E97B8BB2D2">
    <w:name w:val="683A93D16B83431C9A19A70E97B8BB2D2"/>
    <w:rsid w:val="00DD6175"/>
    <w:rPr>
      <w:rFonts w:eastAsiaTheme="minorHAnsi"/>
    </w:rPr>
  </w:style>
  <w:style w:type="paragraph" w:customStyle="1" w:styleId="9F68FE4A83D14FF580B02D52F213AF3B2">
    <w:name w:val="9F68FE4A83D14FF580B02D52F213AF3B2"/>
    <w:rsid w:val="00DD6175"/>
    <w:rPr>
      <w:rFonts w:eastAsiaTheme="minorHAnsi"/>
    </w:rPr>
  </w:style>
  <w:style w:type="paragraph" w:customStyle="1" w:styleId="99567E1205A849D8843DCFBB658FFDE92">
    <w:name w:val="99567E1205A849D8843DCFBB658FFDE92"/>
    <w:rsid w:val="00DD6175"/>
    <w:rPr>
      <w:rFonts w:eastAsiaTheme="minorHAnsi"/>
    </w:rPr>
  </w:style>
  <w:style w:type="paragraph" w:customStyle="1" w:styleId="736C4B73B9C94906A93FE36CD3C9E4002">
    <w:name w:val="736C4B73B9C94906A93FE36CD3C9E4002"/>
    <w:rsid w:val="00DD6175"/>
    <w:rPr>
      <w:rFonts w:eastAsiaTheme="minorHAnsi"/>
    </w:rPr>
  </w:style>
  <w:style w:type="paragraph" w:customStyle="1" w:styleId="F540F5ABA821403FAB43A765FE67CB302">
    <w:name w:val="F540F5ABA821403FAB43A765FE67CB302"/>
    <w:rsid w:val="00DD6175"/>
    <w:rPr>
      <w:rFonts w:eastAsiaTheme="minorHAnsi"/>
    </w:rPr>
  </w:style>
  <w:style w:type="paragraph" w:customStyle="1" w:styleId="7529DA70E73845B09EF7A280175EA6A42">
    <w:name w:val="7529DA70E73845B09EF7A280175EA6A42"/>
    <w:rsid w:val="00DD6175"/>
    <w:rPr>
      <w:rFonts w:eastAsiaTheme="minorHAnsi"/>
    </w:rPr>
  </w:style>
  <w:style w:type="paragraph" w:customStyle="1" w:styleId="3BF3E2ED96C64F419CFF71C94ACC71FD2">
    <w:name w:val="3BF3E2ED96C64F419CFF71C94ACC71FD2"/>
    <w:rsid w:val="00DD6175"/>
    <w:rPr>
      <w:rFonts w:eastAsiaTheme="minorHAnsi"/>
    </w:rPr>
  </w:style>
  <w:style w:type="paragraph" w:customStyle="1" w:styleId="3406336ECA89457DA0E78E91E6C2B5442">
    <w:name w:val="3406336ECA89457DA0E78E91E6C2B5442"/>
    <w:rsid w:val="00DD6175"/>
    <w:rPr>
      <w:rFonts w:eastAsiaTheme="minorHAnsi"/>
    </w:rPr>
  </w:style>
  <w:style w:type="paragraph" w:customStyle="1" w:styleId="8474E3F2FF564AB89AD2D681C7D25F7A2">
    <w:name w:val="8474E3F2FF564AB89AD2D681C7D25F7A2"/>
    <w:rsid w:val="00DD6175"/>
    <w:rPr>
      <w:rFonts w:eastAsiaTheme="minorHAnsi"/>
    </w:rPr>
  </w:style>
  <w:style w:type="paragraph" w:customStyle="1" w:styleId="FF6A33AB6F6E4FD88342ACB72F4783642">
    <w:name w:val="FF6A33AB6F6E4FD88342ACB72F4783642"/>
    <w:rsid w:val="00DD6175"/>
    <w:rPr>
      <w:rFonts w:eastAsiaTheme="minorHAnsi"/>
    </w:rPr>
  </w:style>
  <w:style w:type="paragraph" w:customStyle="1" w:styleId="73862D8C8CEC43E191B2B85A9BD95DE02">
    <w:name w:val="73862D8C8CEC43E191B2B85A9BD95DE02"/>
    <w:rsid w:val="00DD6175"/>
    <w:rPr>
      <w:rFonts w:eastAsiaTheme="minorHAnsi"/>
    </w:rPr>
  </w:style>
  <w:style w:type="paragraph" w:customStyle="1" w:styleId="476112456DAF4171BAD30F6FE03221C52">
    <w:name w:val="476112456DAF4171BAD30F6FE03221C52"/>
    <w:rsid w:val="00DD6175"/>
    <w:rPr>
      <w:rFonts w:eastAsiaTheme="minorHAnsi"/>
    </w:rPr>
  </w:style>
  <w:style w:type="paragraph" w:customStyle="1" w:styleId="0CE8454D1A4D4056A1D860A6A2631E092">
    <w:name w:val="0CE8454D1A4D4056A1D860A6A2631E092"/>
    <w:rsid w:val="00DD6175"/>
    <w:rPr>
      <w:rFonts w:eastAsiaTheme="minorHAnsi"/>
    </w:rPr>
  </w:style>
  <w:style w:type="paragraph" w:customStyle="1" w:styleId="0E6F1E599ACF49EC9CEED233693F1CAC2">
    <w:name w:val="0E6F1E599ACF49EC9CEED233693F1CAC2"/>
    <w:rsid w:val="00DD6175"/>
    <w:rPr>
      <w:rFonts w:eastAsiaTheme="minorHAnsi"/>
    </w:rPr>
  </w:style>
  <w:style w:type="paragraph" w:customStyle="1" w:styleId="988EB6B1F51149199DBDD7FD60EB16DF2">
    <w:name w:val="988EB6B1F51149199DBDD7FD60EB16DF2"/>
    <w:rsid w:val="00DD6175"/>
    <w:rPr>
      <w:rFonts w:eastAsiaTheme="minorHAnsi"/>
    </w:rPr>
  </w:style>
  <w:style w:type="paragraph" w:customStyle="1" w:styleId="800FE45DAA36499EAF0BBB455B114BC02">
    <w:name w:val="800FE45DAA36499EAF0BBB455B114BC02"/>
    <w:rsid w:val="00DD6175"/>
    <w:rPr>
      <w:rFonts w:eastAsiaTheme="minorHAnsi"/>
    </w:rPr>
  </w:style>
  <w:style w:type="paragraph" w:customStyle="1" w:styleId="678A319DF49444A0A2AC841B01F59FC32">
    <w:name w:val="678A319DF49444A0A2AC841B01F59FC32"/>
    <w:rsid w:val="00DD6175"/>
    <w:rPr>
      <w:rFonts w:eastAsiaTheme="minorHAnsi"/>
    </w:rPr>
  </w:style>
  <w:style w:type="paragraph" w:customStyle="1" w:styleId="176D5AB7439848B391CFBABDF2FA07FD1">
    <w:name w:val="176D5AB7439848B391CFBABDF2FA07FD1"/>
    <w:rsid w:val="00DD6175"/>
    <w:rPr>
      <w:rFonts w:eastAsiaTheme="minorHAnsi"/>
    </w:rPr>
  </w:style>
  <w:style w:type="paragraph" w:customStyle="1" w:styleId="990A4EA64D9C42C7ADD8C3FD7423F290">
    <w:name w:val="990A4EA64D9C42C7ADD8C3FD7423F290"/>
    <w:rsid w:val="00DD6175"/>
    <w:rPr>
      <w:rFonts w:eastAsiaTheme="minorHAnsi"/>
    </w:rPr>
  </w:style>
  <w:style w:type="paragraph" w:customStyle="1" w:styleId="74C2A396E8D944CAB6B732273E4E35223">
    <w:name w:val="74C2A396E8D944CAB6B732273E4E35223"/>
    <w:rsid w:val="00DD6175"/>
    <w:rPr>
      <w:rFonts w:eastAsiaTheme="minorHAnsi"/>
    </w:rPr>
  </w:style>
  <w:style w:type="paragraph" w:customStyle="1" w:styleId="3CB02CE5EFD547B7B4BEC768A7001EEE3">
    <w:name w:val="3CB02CE5EFD547B7B4BEC768A7001EEE3"/>
    <w:rsid w:val="00DD6175"/>
    <w:rPr>
      <w:rFonts w:eastAsiaTheme="minorHAnsi"/>
    </w:rPr>
  </w:style>
  <w:style w:type="paragraph" w:customStyle="1" w:styleId="683A93D16B83431C9A19A70E97B8BB2D3">
    <w:name w:val="683A93D16B83431C9A19A70E97B8BB2D3"/>
    <w:rsid w:val="00DD6175"/>
    <w:rPr>
      <w:rFonts w:eastAsiaTheme="minorHAnsi"/>
    </w:rPr>
  </w:style>
  <w:style w:type="paragraph" w:customStyle="1" w:styleId="9F68FE4A83D14FF580B02D52F213AF3B3">
    <w:name w:val="9F68FE4A83D14FF580B02D52F213AF3B3"/>
    <w:rsid w:val="00DD6175"/>
    <w:rPr>
      <w:rFonts w:eastAsiaTheme="minorHAnsi"/>
    </w:rPr>
  </w:style>
  <w:style w:type="paragraph" w:customStyle="1" w:styleId="99567E1205A849D8843DCFBB658FFDE93">
    <w:name w:val="99567E1205A849D8843DCFBB658FFDE93"/>
    <w:rsid w:val="00DD6175"/>
    <w:rPr>
      <w:rFonts w:eastAsiaTheme="minorHAnsi"/>
    </w:rPr>
  </w:style>
  <w:style w:type="paragraph" w:customStyle="1" w:styleId="736C4B73B9C94906A93FE36CD3C9E4003">
    <w:name w:val="736C4B73B9C94906A93FE36CD3C9E4003"/>
    <w:rsid w:val="00DD6175"/>
    <w:rPr>
      <w:rFonts w:eastAsiaTheme="minorHAnsi"/>
    </w:rPr>
  </w:style>
  <w:style w:type="paragraph" w:customStyle="1" w:styleId="F540F5ABA821403FAB43A765FE67CB303">
    <w:name w:val="F540F5ABA821403FAB43A765FE67CB303"/>
    <w:rsid w:val="00DD6175"/>
    <w:rPr>
      <w:rFonts w:eastAsiaTheme="minorHAnsi"/>
    </w:rPr>
  </w:style>
  <w:style w:type="paragraph" w:customStyle="1" w:styleId="7529DA70E73845B09EF7A280175EA6A43">
    <w:name w:val="7529DA70E73845B09EF7A280175EA6A43"/>
    <w:rsid w:val="00DD6175"/>
    <w:rPr>
      <w:rFonts w:eastAsiaTheme="minorHAnsi"/>
    </w:rPr>
  </w:style>
  <w:style w:type="paragraph" w:customStyle="1" w:styleId="3BF3E2ED96C64F419CFF71C94ACC71FD3">
    <w:name w:val="3BF3E2ED96C64F419CFF71C94ACC71FD3"/>
    <w:rsid w:val="00DD6175"/>
    <w:rPr>
      <w:rFonts w:eastAsiaTheme="minorHAnsi"/>
    </w:rPr>
  </w:style>
  <w:style w:type="paragraph" w:customStyle="1" w:styleId="3406336ECA89457DA0E78E91E6C2B5443">
    <w:name w:val="3406336ECA89457DA0E78E91E6C2B5443"/>
    <w:rsid w:val="00DD6175"/>
    <w:rPr>
      <w:rFonts w:eastAsiaTheme="minorHAnsi"/>
    </w:rPr>
  </w:style>
  <w:style w:type="paragraph" w:customStyle="1" w:styleId="8474E3F2FF564AB89AD2D681C7D25F7A3">
    <w:name w:val="8474E3F2FF564AB89AD2D681C7D25F7A3"/>
    <w:rsid w:val="00DD6175"/>
    <w:rPr>
      <w:rFonts w:eastAsiaTheme="minorHAnsi"/>
    </w:rPr>
  </w:style>
  <w:style w:type="paragraph" w:customStyle="1" w:styleId="FF6A33AB6F6E4FD88342ACB72F4783643">
    <w:name w:val="FF6A33AB6F6E4FD88342ACB72F4783643"/>
    <w:rsid w:val="00DD6175"/>
    <w:rPr>
      <w:rFonts w:eastAsiaTheme="minorHAnsi"/>
    </w:rPr>
  </w:style>
  <w:style w:type="paragraph" w:customStyle="1" w:styleId="73862D8C8CEC43E191B2B85A9BD95DE03">
    <w:name w:val="73862D8C8CEC43E191B2B85A9BD95DE03"/>
    <w:rsid w:val="00DD6175"/>
    <w:rPr>
      <w:rFonts w:eastAsiaTheme="minorHAnsi"/>
    </w:rPr>
  </w:style>
  <w:style w:type="paragraph" w:customStyle="1" w:styleId="476112456DAF4171BAD30F6FE03221C53">
    <w:name w:val="476112456DAF4171BAD30F6FE03221C53"/>
    <w:rsid w:val="00DD6175"/>
    <w:rPr>
      <w:rFonts w:eastAsiaTheme="minorHAnsi"/>
    </w:rPr>
  </w:style>
  <w:style w:type="paragraph" w:customStyle="1" w:styleId="0CE8454D1A4D4056A1D860A6A2631E093">
    <w:name w:val="0CE8454D1A4D4056A1D860A6A2631E093"/>
    <w:rsid w:val="00DD6175"/>
    <w:rPr>
      <w:rFonts w:eastAsiaTheme="minorHAnsi"/>
    </w:rPr>
  </w:style>
  <w:style w:type="paragraph" w:customStyle="1" w:styleId="0E6F1E599ACF49EC9CEED233693F1CAC3">
    <w:name w:val="0E6F1E599ACF49EC9CEED233693F1CAC3"/>
    <w:rsid w:val="00DD6175"/>
    <w:rPr>
      <w:rFonts w:eastAsiaTheme="minorHAnsi"/>
    </w:rPr>
  </w:style>
  <w:style w:type="paragraph" w:customStyle="1" w:styleId="988EB6B1F51149199DBDD7FD60EB16DF3">
    <w:name w:val="988EB6B1F51149199DBDD7FD60EB16DF3"/>
    <w:rsid w:val="00DD6175"/>
    <w:rPr>
      <w:rFonts w:eastAsiaTheme="minorHAnsi"/>
    </w:rPr>
  </w:style>
  <w:style w:type="paragraph" w:customStyle="1" w:styleId="800FE45DAA36499EAF0BBB455B114BC03">
    <w:name w:val="800FE45DAA36499EAF0BBB455B114BC03"/>
    <w:rsid w:val="00DD6175"/>
    <w:rPr>
      <w:rFonts w:eastAsiaTheme="minorHAnsi"/>
    </w:rPr>
  </w:style>
  <w:style w:type="paragraph" w:customStyle="1" w:styleId="678A319DF49444A0A2AC841B01F59FC33">
    <w:name w:val="678A319DF49444A0A2AC841B01F59FC33"/>
    <w:rsid w:val="00DD6175"/>
    <w:rPr>
      <w:rFonts w:eastAsiaTheme="minorHAnsi"/>
    </w:rPr>
  </w:style>
  <w:style w:type="paragraph" w:customStyle="1" w:styleId="176D5AB7439848B391CFBABDF2FA07FD2">
    <w:name w:val="176D5AB7439848B391CFBABDF2FA07FD2"/>
    <w:rsid w:val="00DD6175"/>
    <w:rPr>
      <w:rFonts w:eastAsiaTheme="minorHAnsi"/>
    </w:rPr>
  </w:style>
  <w:style w:type="paragraph" w:customStyle="1" w:styleId="45E95C0492744769B6AA9A02D1A36CC4">
    <w:name w:val="45E95C0492744769B6AA9A02D1A36CC4"/>
    <w:rsid w:val="00DD6175"/>
    <w:rPr>
      <w:rFonts w:eastAsiaTheme="minorHAnsi"/>
    </w:rPr>
  </w:style>
  <w:style w:type="paragraph" w:customStyle="1" w:styleId="DECC42C17AA24656807BF7F3D5BBB690">
    <w:name w:val="DECC42C17AA24656807BF7F3D5BBB690"/>
    <w:rsid w:val="00DD6175"/>
    <w:rPr>
      <w:rFonts w:eastAsiaTheme="minorHAnsi"/>
    </w:rPr>
  </w:style>
  <w:style w:type="paragraph" w:customStyle="1" w:styleId="990A4EA64D9C42C7ADD8C3FD7423F2901">
    <w:name w:val="990A4EA64D9C42C7ADD8C3FD7423F2901"/>
    <w:rsid w:val="00DD6175"/>
    <w:rPr>
      <w:rFonts w:eastAsiaTheme="minorHAnsi"/>
    </w:rPr>
  </w:style>
  <w:style w:type="paragraph" w:customStyle="1" w:styleId="74C2A396E8D944CAB6B732273E4E35224">
    <w:name w:val="74C2A396E8D944CAB6B732273E4E35224"/>
    <w:rsid w:val="00DD6175"/>
    <w:rPr>
      <w:rFonts w:eastAsiaTheme="minorHAnsi"/>
    </w:rPr>
  </w:style>
  <w:style w:type="paragraph" w:customStyle="1" w:styleId="3CB02CE5EFD547B7B4BEC768A7001EEE4">
    <w:name w:val="3CB02CE5EFD547B7B4BEC768A7001EEE4"/>
    <w:rsid w:val="00DD6175"/>
    <w:rPr>
      <w:rFonts w:eastAsiaTheme="minorHAnsi"/>
    </w:rPr>
  </w:style>
  <w:style w:type="paragraph" w:customStyle="1" w:styleId="683A93D16B83431C9A19A70E97B8BB2D4">
    <w:name w:val="683A93D16B83431C9A19A70E97B8BB2D4"/>
    <w:rsid w:val="00DD6175"/>
    <w:rPr>
      <w:rFonts w:eastAsiaTheme="minorHAnsi"/>
    </w:rPr>
  </w:style>
  <w:style w:type="paragraph" w:customStyle="1" w:styleId="9F68FE4A83D14FF580B02D52F213AF3B4">
    <w:name w:val="9F68FE4A83D14FF580B02D52F213AF3B4"/>
    <w:rsid w:val="00DD6175"/>
    <w:rPr>
      <w:rFonts w:eastAsiaTheme="minorHAnsi"/>
    </w:rPr>
  </w:style>
  <w:style w:type="paragraph" w:customStyle="1" w:styleId="99567E1205A849D8843DCFBB658FFDE94">
    <w:name w:val="99567E1205A849D8843DCFBB658FFDE94"/>
    <w:rsid w:val="00DD6175"/>
    <w:rPr>
      <w:rFonts w:eastAsiaTheme="minorHAnsi"/>
    </w:rPr>
  </w:style>
  <w:style w:type="paragraph" w:customStyle="1" w:styleId="736C4B73B9C94906A93FE36CD3C9E4004">
    <w:name w:val="736C4B73B9C94906A93FE36CD3C9E4004"/>
    <w:rsid w:val="00DD6175"/>
    <w:rPr>
      <w:rFonts w:eastAsiaTheme="minorHAnsi"/>
    </w:rPr>
  </w:style>
  <w:style w:type="paragraph" w:customStyle="1" w:styleId="F540F5ABA821403FAB43A765FE67CB304">
    <w:name w:val="F540F5ABA821403FAB43A765FE67CB304"/>
    <w:rsid w:val="00DD6175"/>
    <w:rPr>
      <w:rFonts w:eastAsiaTheme="minorHAnsi"/>
    </w:rPr>
  </w:style>
  <w:style w:type="paragraph" w:customStyle="1" w:styleId="7529DA70E73845B09EF7A280175EA6A44">
    <w:name w:val="7529DA70E73845B09EF7A280175EA6A44"/>
    <w:rsid w:val="00DD6175"/>
    <w:rPr>
      <w:rFonts w:eastAsiaTheme="minorHAnsi"/>
    </w:rPr>
  </w:style>
  <w:style w:type="paragraph" w:customStyle="1" w:styleId="3BF3E2ED96C64F419CFF71C94ACC71FD4">
    <w:name w:val="3BF3E2ED96C64F419CFF71C94ACC71FD4"/>
    <w:rsid w:val="00DD6175"/>
    <w:rPr>
      <w:rFonts w:eastAsiaTheme="minorHAnsi"/>
    </w:rPr>
  </w:style>
  <w:style w:type="paragraph" w:customStyle="1" w:styleId="3406336ECA89457DA0E78E91E6C2B5444">
    <w:name w:val="3406336ECA89457DA0E78E91E6C2B5444"/>
    <w:rsid w:val="00DD6175"/>
    <w:rPr>
      <w:rFonts w:eastAsiaTheme="minorHAnsi"/>
    </w:rPr>
  </w:style>
  <w:style w:type="paragraph" w:customStyle="1" w:styleId="8474E3F2FF564AB89AD2D681C7D25F7A4">
    <w:name w:val="8474E3F2FF564AB89AD2D681C7D25F7A4"/>
    <w:rsid w:val="00DD6175"/>
    <w:rPr>
      <w:rFonts w:eastAsiaTheme="minorHAnsi"/>
    </w:rPr>
  </w:style>
  <w:style w:type="paragraph" w:customStyle="1" w:styleId="FF6A33AB6F6E4FD88342ACB72F4783644">
    <w:name w:val="FF6A33AB6F6E4FD88342ACB72F4783644"/>
    <w:rsid w:val="00DD6175"/>
    <w:rPr>
      <w:rFonts w:eastAsiaTheme="minorHAnsi"/>
    </w:rPr>
  </w:style>
  <w:style w:type="paragraph" w:customStyle="1" w:styleId="73862D8C8CEC43E191B2B85A9BD95DE04">
    <w:name w:val="73862D8C8CEC43E191B2B85A9BD95DE04"/>
    <w:rsid w:val="00DD6175"/>
    <w:rPr>
      <w:rFonts w:eastAsiaTheme="minorHAnsi"/>
    </w:rPr>
  </w:style>
  <w:style w:type="paragraph" w:customStyle="1" w:styleId="476112456DAF4171BAD30F6FE03221C54">
    <w:name w:val="476112456DAF4171BAD30F6FE03221C54"/>
    <w:rsid w:val="00DD6175"/>
    <w:rPr>
      <w:rFonts w:eastAsiaTheme="minorHAnsi"/>
    </w:rPr>
  </w:style>
  <w:style w:type="paragraph" w:customStyle="1" w:styleId="0CE8454D1A4D4056A1D860A6A2631E094">
    <w:name w:val="0CE8454D1A4D4056A1D860A6A2631E094"/>
    <w:rsid w:val="00DD6175"/>
    <w:rPr>
      <w:rFonts w:eastAsiaTheme="minorHAnsi"/>
    </w:rPr>
  </w:style>
  <w:style w:type="paragraph" w:customStyle="1" w:styleId="0E6F1E599ACF49EC9CEED233693F1CAC4">
    <w:name w:val="0E6F1E599ACF49EC9CEED233693F1CAC4"/>
    <w:rsid w:val="00DD6175"/>
    <w:rPr>
      <w:rFonts w:eastAsiaTheme="minorHAnsi"/>
    </w:rPr>
  </w:style>
  <w:style w:type="paragraph" w:customStyle="1" w:styleId="988EB6B1F51149199DBDD7FD60EB16DF4">
    <w:name w:val="988EB6B1F51149199DBDD7FD60EB16DF4"/>
    <w:rsid w:val="00DD6175"/>
    <w:rPr>
      <w:rFonts w:eastAsiaTheme="minorHAnsi"/>
    </w:rPr>
  </w:style>
  <w:style w:type="paragraph" w:customStyle="1" w:styleId="800FE45DAA36499EAF0BBB455B114BC04">
    <w:name w:val="800FE45DAA36499EAF0BBB455B114BC04"/>
    <w:rsid w:val="00DD6175"/>
    <w:rPr>
      <w:rFonts w:eastAsiaTheme="minorHAnsi"/>
    </w:rPr>
  </w:style>
  <w:style w:type="paragraph" w:customStyle="1" w:styleId="678A319DF49444A0A2AC841B01F59FC34">
    <w:name w:val="678A319DF49444A0A2AC841B01F59FC34"/>
    <w:rsid w:val="00DD6175"/>
    <w:rPr>
      <w:rFonts w:eastAsiaTheme="minorHAnsi"/>
    </w:rPr>
  </w:style>
  <w:style w:type="paragraph" w:customStyle="1" w:styleId="176D5AB7439848B391CFBABDF2FA07FD3">
    <w:name w:val="176D5AB7439848B391CFBABDF2FA07FD3"/>
    <w:rsid w:val="00DD6175"/>
    <w:rPr>
      <w:rFonts w:eastAsiaTheme="minorHAnsi"/>
    </w:rPr>
  </w:style>
  <w:style w:type="paragraph" w:customStyle="1" w:styleId="45E95C0492744769B6AA9A02D1A36CC41">
    <w:name w:val="45E95C0492744769B6AA9A02D1A36CC41"/>
    <w:rsid w:val="00DD6175"/>
    <w:rPr>
      <w:rFonts w:eastAsiaTheme="minorHAnsi"/>
    </w:rPr>
  </w:style>
  <w:style w:type="paragraph" w:customStyle="1" w:styleId="DECC42C17AA24656807BF7F3D5BBB6901">
    <w:name w:val="DECC42C17AA24656807BF7F3D5BBB6901"/>
    <w:rsid w:val="00DD6175"/>
    <w:rPr>
      <w:rFonts w:eastAsiaTheme="minorHAnsi"/>
    </w:rPr>
  </w:style>
  <w:style w:type="paragraph" w:customStyle="1" w:styleId="990A4EA64D9C42C7ADD8C3FD7423F2902">
    <w:name w:val="990A4EA64D9C42C7ADD8C3FD7423F2902"/>
    <w:rsid w:val="00DD6175"/>
    <w:rPr>
      <w:rFonts w:eastAsiaTheme="minorHAnsi"/>
    </w:rPr>
  </w:style>
  <w:style w:type="paragraph" w:customStyle="1" w:styleId="20101D9533CE48368E5632BE6D140A19">
    <w:name w:val="20101D9533CE48368E5632BE6D140A19"/>
    <w:rsid w:val="00DD6175"/>
  </w:style>
  <w:style w:type="paragraph" w:customStyle="1" w:styleId="2890EB19E1074A4FBFD671E458B386D1">
    <w:name w:val="2890EB19E1074A4FBFD671E458B386D1"/>
    <w:rsid w:val="00DD6175"/>
  </w:style>
  <w:style w:type="paragraph" w:customStyle="1" w:styleId="F579722C93434A8D92D39CA9733DD1B9">
    <w:name w:val="F579722C93434A8D92D39CA9733DD1B9"/>
    <w:rsid w:val="00DD6175"/>
  </w:style>
  <w:style w:type="paragraph" w:customStyle="1" w:styleId="429F6968EE844AEAAAA8B3A7268F712D">
    <w:name w:val="429F6968EE844AEAAAA8B3A7268F712D"/>
    <w:rsid w:val="00DD6175"/>
  </w:style>
  <w:style w:type="paragraph" w:customStyle="1" w:styleId="E78ECEEEB95D41D182A75DC85ED67F22">
    <w:name w:val="E78ECEEEB95D41D182A75DC85ED67F22"/>
    <w:rsid w:val="00DD6175"/>
  </w:style>
  <w:style w:type="paragraph" w:customStyle="1" w:styleId="7757125F005444649A78945B322ECCA5">
    <w:name w:val="7757125F005444649A78945B322ECCA5"/>
    <w:rsid w:val="00DD6175"/>
  </w:style>
  <w:style w:type="paragraph" w:customStyle="1" w:styleId="48A9D3763F29401EB620E26585ECA5A0">
    <w:name w:val="48A9D3763F29401EB620E26585ECA5A0"/>
    <w:rsid w:val="00DD6175"/>
  </w:style>
  <w:style w:type="paragraph" w:customStyle="1" w:styleId="F10CCC546F5A48F1B26AE70DD63B66EF">
    <w:name w:val="F10CCC546F5A48F1B26AE70DD63B66EF"/>
    <w:rsid w:val="00DD6175"/>
  </w:style>
  <w:style w:type="paragraph" w:customStyle="1" w:styleId="03FFC48B494C401DAA8FACE77E754838">
    <w:name w:val="03FFC48B494C401DAA8FACE77E754838"/>
    <w:rsid w:val="00DD6175"/>
  </w:style>
  <w:style w:type="paragraph" w:customStyle="1" w:styleId="3DF7FC92BD504405BAE9977BE5A0F498">
    <w:name w:val="3DF7FC92BD504405BAE9977BE5A0F498"/>
    <w:rsid w:val="00DD6175"/>
  </w:style>
  <w:style w:type="paragraph" w:customStyle="1" w:styleId="74C2A396E8D944CAB6B732273E4E35225">
    <w:name w:val="74C2A396E8D944CAB6B732273E4E35225"/>
    <w:rsid w:val="00DD6175"/>
    <w:rPr>
      <w:rFonts w:eastAsiaTheme="minorHAnsi"/>
    </w:rPr>
  </w:style>
  <w:style w:type="paragraph" w:customStyle="1" w:styleId="3CB02CE5EFD547B7B4BEC768A7001EEE5">
    <w:name w:val="3CB02CE5EFD547B7B4BEC768A7001EEE5"/>
    <w:rsid w:val="00DD6175"/>
    <w:rPr>
      <w:rFonts w:eastAsiaTheme="minorHAnsi"/>
    </w:rPr>
  </w:style>
  <w:style w:type="paragraph" w:customStyle="1" w:styleId="683A93D16B83431C9A19A70E97B8BB2D5">
    <w:name w:val="683A93D16B83431C9A19A70E97B8BB2D5"/>
    <w:rsid w:val="00DD6175"/>
    <w:rPr>
      <w:rFonts w:eastAsiaTheme="minorHAnsi"/>
    </w:rPr>
  </w:style>
  <w:style w:type="paragraph" w:customStyle="1" w:styleId="9F68FE4A83D14FF580B02D52F213AF3B5">
    <w:name w:val="9F68FE4A83D14FF580B02D52F213AF3B5"/>
    <w:rsid w:val="00DD6175"/>
    <w:rPr>
      <w:rFonts w:eastAsiaTheme="minorHAnsi"/>
    </w:rPr>
  </w:style>
  <w:style w:type="paragraph" w:customStyle="1" w:styleId="99567E1205A849D8843DCFBB658FFDE95">
    <w:name w:val="99567E1205A849D8843DCFBB658FFDE95"/>
    <w:rsid w:val="00DD6175"/>
    <w:rPr>
      <w:rFonts w:eastAsiaTheme="minorHAnsi"/>
    </w:rPr>
  </w:style>
  <w:style w:type="paragraph" w:customStyle="1" w:styleId="736C4B73B9C94906A93FE36CD3C9E4005">
    <w:name w:val="736C4B73B9C94906A93FE36CD3C9E4005"/>
    <w:rsid w:val="00DD6175"/>
    <w:rPr>
      <w:rFonts w:eastAsiaTheme="minorHAnsi"/>
    </w:rPr>
  </w:style>
  <w:style w:type="paragraph" w:customStyle="1" w:styleId="F540F5ABA821403FAB43A765FE67CB305">
    <w:name w:val="F540F5ABA821403FAB43A765FE67CB305"/>
    <w:rsid w:val="00DD6175"/>
    <w:rPr>
      <w:rFonts w:eastAsiaTheme="minorHAnsi"/>
    </w:rPr>
  </w:style>
  <w:style w:type="paragraph" w:customStyle="1" w:styleId="7529DA70E73845B09EF7A280175EA6A45">
    <w:name w:val="7529DA70E73845B09EF7A280175EA6A45"/>
    <w:rsid w:val="00DD6175"/>
    <w:rPr>
      <w:rFonts w:eastAsiaTheme="minorHAnsi"/>
    </w:rPr>
  </w:style>
  <w:style w:type="paragraph" w:customStyle="1" w:styleId="3BF3E2ED96C64F419CFF71C94ACC71FD5">
    <w:name w:val="3BF3E2ED96C64F419CFF71C94ACC71FD5"/>
    <w:rsid w:val="00DD6175"/>
    <w:rPr>
      <w:rFonts w:eastAsiaTheme="minorHAnsi"/>
    </w:rPr>
  </w:style>
  <w:style w:type="paragraph" w:customStyle="1" w:styleId="3406336ECA89457DA0E78E91E6C2B5445">
    <w:name w:val="3406336ECA89457DA0E78E91E6C2B5445"/>
    <w:rsid w:val="00DD6175"/>
    <w:rPr>
      <w:rFonts w:eastAsiaTheme="minorHAnsi"/>
    </w:rPr>
  </w:style>
  <w:style w:type="paragraph" w:customStyle="1" w:styleId="8474E3F2FF564AB89AD2D681C7D25F7A5">
    <w:name w:val="8474E3F2FF564AB89AD2D681C7D25F7A5"/>
    <w:rsid w:val="00DD6175"/>
    <w:rPr>
      <w:rFonts w:eastAsiaTheme="minorHAnsi"/>
    </w:rPr>
  </w:style>
  <w:style w:type="paragraph" w:customStyle="1" w:styleId="FF6A33AB6F6E4FD88342ACB72F4783645">
    <w:name w:val="FF6A33AB6F6E4FD88342ACB72F4783645"/>
    <w:rsid w:val="00DD6175"/>
    <w:rPr>
      <w:rFonts w:eastAsiaTheme="minorHAnsi"/>
    </w:rPr>
  </w:style>
  <w:style w:type="paragraph" w:customStyle="1" w:styleId="73862D8C8CEC43E191B2B85A9BD95DE05">
    <w:name w:val="73862D8C8CEC43E191B2B85A9BD95DE05"/>
    <w:rsid w:val="00DD6175"/>
    <w:rPr>
      <w:rFonts w:eastAsiaTheme="minorHAnsi"/>
    </w:rPr>
  </w:style>
  <w:style w:type="paragraph" w:customStyle="1" w:styleId="476112456DAF4171BAD30F6FE03221C55">
    <w:name w:val="476112456DAF4171BAD30F6FE03221C55"/>
    <w:rsid w:val="00DD6175"/>
    <w:rPr>
      <w:rFonts w:eastAsiaTheme="minorHAnsi"/>
    </w:rPr>
  </w:style>
  <w:style w:type="paragraph" w:customStyle="1" w:styleId="20101D9533CE48368E5632BE6D140A191">
    <w:name w:val="20101D9533CE48368E5632BE6D140A191"/>
    <w:rsid w:val="00DD6175"/>
    <w:rPr>
      <w:rFonts w:eastAsiaTheme="minorHAnsi"/>
    </w:rPr>
  </w:style>
  <w:style w:type="paragraph" w:customStyle="1" w:styleId="2890EB19E1074A4FBFD671E458B386D11">
    <w:name w:val="2890EB19E1074A4FBFD671E458B386D11"/>
    <w:rsid w:val="00DD6175"/>
    <w:rPr>
      <w:rFonts w:eastAsiaTheme="minorHAnsi"/>
    </w:rPr>
  </w:style>
  <w:style w:type="paragraph" w:customStyle="1" w:styleId="F579722C93434A8D92D39CA9733DD1B91">
    <w:name w:val="F579722C93434A8D92D39CA9733DD1B91"/>
    <w:rsid w:val="00DD6175"/>
    <w:rPr>
      <w:rFonts w:eastAsiaTheme="minorHAnsi"/>
    </w:rPr>
  </w:style>
  <w:style w:type="paragraph" w:customStyle="1" w:styleId="429F6968EE844AEAAAA8B3A7268F712D1">
    <w:name w:val="429F6968EE844AEAAAA8B3A7268F712D1"/>
    <w:rsid w:val="00DD6175"/>
    <w:rPr>
      <w:rFonts w:eastAsiaTheme="minorHAnsi"/>
    </w:rPr>
  </w:style>
  <w:style w:type="paragraph" w:customStyle="1" w:styleId="E78ECEEEB95D41D182A75DC85ED67F221">
    <w:name w:val="E78ECEEEB95D41D182A75DC85ED67F221"/>
    <w:rsid w:val="00DD6175"/>
    <w:rPr>
      <w:rFonts w:eastAsiaTheme="minorHAnsi"/>
    </w:rPr>
  </w:style>
  <w:style w:type="paragraph" w:customStyle="1" w:styleId="7757125F005444649A78945B322ECCA51">
    <w:name w:val="7757125F005444649A78945B322ECCA51"/>
    <w:rsid w:val="00DD6175"/>
    <w:rPr>
      <w:rFonts w:eastAsiaTheme="minorHAnsi"/>
    </w:rPr>
  </w:style>
  <w:style w:type="paragraph" w:customStyle="1" w:styleId="48A9D3763F29401EB620E26585ECA5A01">
    <w:name w:val="48A9D3763F29401EB620E26585ECA5A01"/>
    <w:rsid w:val="00DD6175"/>
    <w:rPr>
      <w:rFonts w:eastAsiaTheme="minorHAnsi"/>
    </w:rPr>
  </w:style>
  <w:style w:type="paragraph" w:customStyle="1" w:styleId="F10CCC546F5A48F1B26AE70DD63B66EF1">
    <w:name w:val="F10CCC546F5A48F1B26AE70DD63B66EF1"/>
    <w:rsid w:val="00DD6175"/>
    <w:rPr>
      <w:rFonts w:eastAsiaTheme="minorHAnsi"/>
    </w:rPr>
  </w:style>
  <w:style w:type="paragraph" w:customStyle="1" w:styleId="03FFC48B494C401DAA8FACE77E7548381">
    <w:name w:val="03FFC48B494C401DAA8FACE77E7548381"/>
    <w:rsid w:val="00DD6175"/>
    <w:rPr>
      <w:rFonts w:eastAsiaTheme="minorHAnsi"/>
    </w:rPr>
  </w:style>
  <w:style w:type="paragraph" w:customStyle="1" w:styleId="74C2A396E8D944CAB6B732273E4E35226">
    <w:name w:val="74C2A396E8D944CAB6B732273E4E35226"/>
    <w:rsid w:val="00DD6175"/>
    <w:rPr>
      <w:rFonts w:eastAsiaTheme="minorHAnsi"/>
    </w:rPr>
  </w:style>
  <w:style w:type="paragraph" w:customStyle="1" w:styleId="3CB02CE5EFD547B7B4BEC768A7001EEE6">
    <w:name w:val="3CB02CE5EFD547B7B4BEC768A7001EEE6"/>
    <w:rsid w:val="00DD6175"/>
    <w:rPr>
      <w:rFonts w:eastAsiaTheme="minorHAnsi"/>
    </w:rPr>
  </w:style>
  <w:style w:type="paragraph" w:customStyle="1" w:styleId="683A93D16B83431C9A19A70E97B8BB2D6">
    <w:name w:val="683A93D16B83431C9A19A70E97B8BB2D6"/>
    <w:rsid w:val="00DD6175"/>
    <w:rPr>
      <w:rFonts w:eastAsiaTheme="minorHAnsi"/>
    </w:rPr>
  </w:style>
  <w:style w:type="paragraph" w:customStyle="1" w:styleId="9F68FE4A83D14FF580B02D52F213AF3B6">
    <w:name w:val="9F68FE4A83D14FF580B02D52F213AF3B6"/>
    <w:rsid w:val="00DD6175"/>
    <w:rPr>
      <w:rFonts w:eastAsiaTheme="minorHAnsi"/>
    </w:rPr>
  </w:style>
  <w:style w:type="paragraph" w:customStyle="1" w:styleId="99567E1205A849D8843DCFBB658FFDE96">
    <w:name w:val="99567E1205A849D8843DCFBB658FFDE96"/>
    <w:rsid w:val="00DD6175"/>
    <w:rPr>
      <w:rFonts w:eastAsiaTheme="minorHAnsi"/>
    </w:rPr>
  </w:style>
  <w:style w:type="paragraph" w:customStyle="1" w:styleId="736C4B73B9C94906A93FE36CD3C9E4006">
    <w:name w:val="736C4B73B9C94906A93FE36CD3C9E4006"/>
    <w:rsid w:val="00DD6175"/>
    <w:rPr>
      <w:rFonts w:eastAsiaTheme="minorHAnsi"/>
    </w:rPr>
  </w:style>
  <w:style w:type="paragraph" w:customStyle="1" w:styleId="F540F5ABA821403FAB43A765FE67CB306">
    <w:name w:val="F540F5ABA821403FAB43A765FE67CB306"/>
    <w:rsid w:val="00DD6175"/>
    <w:rPr>
      <w:rFonts w:eastAsiaTheme="minorHAnsi"/>
    </w:rPr>
  </w:style>
  <w:style w:type="paragraph" w:customStyle="1" w:styleId="7529DA70E73845B09EF7A280175EA6A46">
    <w:name w:val="7529DA70E73845B09EF7A280175EA6A46"/>
    <w:rsid w:val="00DD6175"/>
    <w:rPr>
      <w:rFonts w:eastAsiaTheme="minorHAnsi"/>
    </w:rPr>
  </w:style>
  <w:style w:type="paragraph" w:customStyle="1" w:styleId="3BF3E2ED96C64F419CFF71C94ACC71FD6">
    <w:name w:val="3BF3E2ED96C64F419CFF71C94ACC71FD6"/>
    <w:rsid w:val="00DD6175"/>
    <w:rPr>
      <w:rFonts w:eastAsiaTheme="minorHAnsi"/>
    </w:rPr>
  </w:style>
  <w:style w:type="paragraph" w:customStyle="1" w:styleId="3406336ECA89457DA0E78E91E6C2B5446">
    <w:name w:val="3406336ECA89457DA0E78E91E6C2B5446"/>
    <w:rsid w:val="00DD6175"/>
    <w:rPr>
      <w:rFonts w:eastAsiaTheme="minorHAnsi"/>
    </w:rPr>
  </w:style>
  <w:style w:type="paragraph" w:customStyle="1" w:styleId="8474E3F2FF564AB89AD2D681C7D25F7A6">
    <w:name w:val="8474E3F2FF564AB89AD2D681C7D25F7A6"/>
    <w:rsid w:val="00DD6175"/>
    <w:rPr>
      <w:rFonts w:eastAsiaTheme="minorHAnsi"/>
    </w:rPr>
  </w:style>
  <w:style w:type="paragraph" w:customStyle="1" w:styleId="FF6A33AB6F6E4FD88342ACB72F4783646">
    <w:name w:val="FF6A33AB6F6E4FD88342ACB72F4783646"/>
    <w:rsid w:val="00DD6175"/>
    <w:rPr>
      <w:rFonts w:eastAsiaTheme="minorHAnsi"/>
    </w:rPr>
  </w:style>
  <w:style w:type="paragraph" w:customStyle="1" w:styleId="73862D8C8CEC43E191B2B85A9BD95DE06">
    <w:name w:val="73862D8C8CEC43E191B2B85A9BD95DE06"/>
    <w:rsid w:val="00DD6175"/>
    <w:rPr>
      <w:rFonts w:eastAsiaTheme="minorHAnsi"/>
    </w:rPr>
  </w:style>
  <w:style w:type="paragraph" w:customStyle="1" w:styleId="476112456DAF4171BAD30F6FE03221C56">
    <w:name w:val="476112456DAF4171BAD30F6FE03221C56"/>
    <w:rsid w:val="00DD6175"/>
    <w:rPr>
      <w:rFonts w:eastAsiaTheme="minorHAnsi"/>
    </w:rPr>
  </w:style>
  <w:style w:type="paragraph" w:customStyle="1" w:styleId="20101D9533CE48368E5632BE6D140A192">
    <w:name w:val="20101D9533CE48368E5632BE6D140A192"/>
    <w:rsid w:val="00DD6175"/>
    <w:rPr>
      <w:rFonts w:eastAsiaTheme="minorHAnsi"/>
    </w:rPr>
  </w:style>
  <w:style w:type="paragraph" w:customStyle="1" w:styleId="2890EB19E1074A4FBFD671E458B386D12">
    <w:name w:val="2890EB19E1074A4FBFD671E458B386D12"/>
    <w:rsid w:val="00DD6175"/>
    <w:rPr>
      <w:rFonts w:eastAsiaTheme="minorHAnsi"/>
    </w:rPr>
  </w:style>
  <w:style w:type="paragraph" w:customStyle="1" w:styleId="F579722C93434A8D92D39CA9733DD1B92">
    <w:name w:val="F579722C93434A8D92D39CA9733DD1B92"/>
    <w:rsid w:val="00DD6175"/>
    <w:rPr>
      <w:rFonts w:eastAsiaTheme="minorHAnsi"/>
    </w:rPr>
  </w:style>
  <w:style w:type="paragraph" w:customStyle="1" w:styleId="429F6968EE844AEAAAA8B3A7268F712D2">
    <w:name w:val="429F6968EE844AEAAAA8B3A7268F712D2"/>
    <w:rsid w:val="00DD6175"/>
    <w:rPr>
      <w:rFonts w:eastAsiaTheme="minorHAnsi"/>
    </w:rPr>
  </w:style>
  <w:style w:type="paragraph" w:customStyle="1" w:styleId="E78ECEEEB95D41D182A75DC85ED67F222">
    <w:name w:val="E78ECEEEB95D41D182A75DC85ED67F222"/>
    <w:rsid w:val="00DD6175"/>
    <w:rPr>
      <w:rFonts w:eastAsiaTheme="minorHAnsi"/>
    </w:rPr>
  </w:style>
  <w:style w:type="paragraph" w:customStyle="1" w:styleId="7757125F005444649A78945B322ECCA52">
    <w:name w:val="7757125F005444649A78945B322ECCA52"/>
    <w:rsid w:val="00DD6175"/>
    <w:rPr>
      <w:rFonts w:eastAsiaTheme="minorHAnsi"/>
    </w:rPr>
  </w:style>
  <w:style w:type="paragraph" w:customStyle="1" w:styleId="48A9D3763F29401EB620E26585ECA5A02">
    <w:name w:val="48A9D3763F29401EB620E26585ECA5A02"/>
    <w:rsid w:val="00DD6175"/>
    <w:rPr>
      <w:rFonts w:eastAsiaTheme="minorHAnsi"/>
    </w:rPr>
  </w:style>
  <w:style w:type="paragraph" w:customStyle="1" w:styleId="F10CCC546F5A48F1B26AE70DD63B66EF2">
    <w:name w:val="F10CCC546F5A48F1B26AE70DD63B66EF2"/>
    <w:rsid w:val="00DD6175"/>
    <w:rPr>
      <w:rFonts w:eastAsiaTheme="minorHAnsi"/>
    </w:rPr>
  </w:style>
  <w:style w:type="paragraph" w:customStyle="1" w:styleId="03FFC48B494C401DAA8FACE77E7548382">
    <w:name w:val="03FFC48B494C401DAA8FACE77E7548382"/>
    <w:rsid w:val="00DD6175"/>
    <w:rPr>
      <w:rFonts w:eastAsiaTheme="minorHAnsi"/>
    </w:rPr>
  </w:style>
  <w:style w:type="paragraph" w:customStyle="1" w:styleId="74C2A396E8D944CAB6B732273E4E35227">
    <w:name w:val="74C2A396E8D944CAB6B732273E4E35227"/>
    <w:rsid w:val="00DD6175"/>
    <w:rPr>
      <w:rFonts w:eastAsiaTheme="minorHAnsi"/>
    </w:rPr>
  </w:style>
  <w:style w:type="paragraph" w:customStyle="1" w:styleId="3CB02CE5EFD547B7B4BEC768A7001EEE7">
    <w:name w:val="3CB02CE5EFD547B7B4BEC768A7001EEE7"/>
    <w:rsid w:val="00DD6175"/>
    <w:rPr>
      <w:rFonts w:eastAsiaTheme="minorHAnsi"/>
    </w:rPr>
  </w:style>
  <w:style w:type="paragraph" w:customStyle="1" w:styleId="683A93D16B83431C9A19A70E97B8BB2D7">
    <w:name w:val="683A93D16B83431C9A19A70E97B8BB2D7"/>
    <w:rsid w:val="00DD6175"/>
    <w:rPr>
      <w:rFonts w:eastAsiaTheme="minorHAnsi"/>
    </w:rPr>
  </w:style>
  <w:style w:type="paragraph" w:customStyle="1" w:styleId="9F68FE4A83D14FF580B02D52F213AF3B7">
    <w:name w:val="9F68FE4A83D14FF580B02D52F213AF3B7"/>
    <w:rsid w:val="00DD6175"/>
    <w:rPr>
      <w:rFonts w:eastAsiaTheme="minorHAnsi"/>
    </w:rPr>
  </w:style>
  <w:style w:type="paragraph" w:customStyle="1" w:styleId="99567E1205A849D8843DCFBB658FFDE97">
    <w:name w:val="99567E1205A849D8843DCFBB658FFDE97"/>
    <w:rsid w:val="00DD6175"/>
    <w:rPr>
      <w:rFonts w:eastAsiaTheme="minorHAnsi"/>
    </w:rPr>
  </w:style>
  <w:style w:type="paragraph" w:customStyle="1" w:styleId="736C4B73B9C94906A93FE36CD3C9E4007">
    <w:name w:val="736C4B73B9C94906A93FE36CD3C9E4007"/>
    <w:rsid w:val="00DD6175"/>
    <w:rPr>
      <w:rFonts w:eastAsiaTheme="minorHAnsi"/>
    </w:rPr>
  </w:style>
  <w:style w:type="paragraph" w:customStyle="1" w:styleId="F540F5ABA821403FAB43A765FE67CB307">
    <w:name w:val="F540F5ABA821403FAB43A765FE67CB307"/>
    <w:rsid w:val="00DD6175"/>
    <w:rPr>
      <w:rFonts w:eastAsiaTheme="minorHAnsi"/>
    </w:rPr>
  </w:style>
  <w:style w:type="paragraph" w:customStyle="1" w:styleId="7529DA70E73845B09EF7A280175EA6A47">
    <w:name w:val="7529DA70E73845B09EF7A280175EA6A47"/>
    <w:rsid w:val="00DD6175"/>
    <w:rPr>
      <w:rFonts w:eastAsiaTheme="minorHAnsi"/>
    </w:rPr>
  </w:style>
  <w:style w:type="paragraph" w:customStyle="1" w:styleId="3BF3E2ED96C64F419CFF71C94ACC71FD7">
    <w:name w:val="3BF3E2ED96C64F419CFF71C94ACC71FD7"/>
    <w:rsid w:val="00DD6175"/>
    <w:rPr>
      <w:rFonts w:eastAsiaTheme="minorHAnsi"/>
    </w:rPr>
  </w:style>
  <w:style w:type="paragraph" w:customStyle="1" w:styleId="3406336ECA89457DA0E78E91E6C2B5447">
    <w:name w:val="3406336ECA89457DA0E78E91E6C2B5447"/>
    <w:rsid w:val="00DD6175"/>
    <w:rPr>
      <w:rFonts w:eastAsiaTheme="minorHAnsi"/>
    </w:rPr>
  </w:style>
  <w:style w:type="paragraph" w:customStyle="1" w:styleId="8474E3F2FF564AB89AD2D681C7D25F7A7">
    <w:name w:val="8474E3F2FF564AB89AD2D681C7D25F7A7"/>
    <w:rsid w:val="00DD6175"/>
    <w:rPr>
      <w:rFonts w:eastAsiaTheme="minorHAnsi"/>
    </w:rPr>
  </w:style>
  <w:style w:type="paragraph" w:customStyle="1" w:styleId="FF6A33AB6F6E4FD88342ACB72F4783647">
    <w:name w:val="FF6A33AB6F6E4FD88342ACB72F4783647"/>
    <w:rsid w:val="00DD6175"/>
    <w:rPr>
      <w:rFonts w:eastAsiaTheme="minorHAnsi"/>
    </w:rPr>
  </w:style>
  <w:style w:type="paragraph" w:customStyle="1" w:styleId="73862D8C8CEC43E191B2B85A9BD95DE07">
    <w:name w:val="73862D8C8CEC43E191B2B85A9BD95DE07"/>
    <w:rsid w:val="00DD6175"/>
    <w:rPr>
      <w:rFonts w:eastAsiaTheme="minorHAnsi"/>
    </w:rPr>
  </w:style>
  <w:style w:type="paragraph" w:customStyle="1" w:styleId="476112456DAF4171BAD30F6FE03221C57">
    <w:name w:val="476112456DAF4171BAD30F6FE03221C57"/>
    <w:rsid w:val="00DD6175"/>
    <w:rPr>
      <w:rFonts w:eastAsiaTheme="minorHAnsi"/>
    </w:rPr>
  </w:style>
  <w:style w:type="paragraph" w:customStyle="1" w:styleId="20101D9533CE48368E5632BE6D140A193">
    <w:name w:val="20101D9533CE48368E5632BE6D140A193"/>
    <w:rsid w:val="00DD6175"/>
    <w:rPr>
      <w:rFonts w:eastAsiaTheme="minorHAnsi"/>
    </w:rPr>
  </w:style>
  <w:style w:type="paragraph" w:customStyle="1" w:styleId="2890EB19E1074A4FBFD671E458B386D13">
    <w:name w:val="2890EB19E1074A4FBFD671E458B386D13"/>
    <w:rsid w:val="00DD6175"/>
    <w:rPr>
      <w:rFonts w:eastAsiaTheme="minorHAnsi"/>
    </w:rPr>
  </w:style>
  <w:style w:type="paragraph" w:customStyle="1" w:styleId="F579722C93434A8D92D39CA9733DD1B93">
    <w:name w:val="F579722C93434A8D92D39CA9733DD1B93"/>
    <w:rsid w:val="00DD6175"/>
    <w:rPr>
      <w:rFonts w:eastAsiaTheme="minorHAnsi"/>
    </w:rPr>
  </w:style>
  <w:style w:type="paragraph" w:customStyle="1" w:styleId="429F6968EE844AEAAAA8B3A7268F712D3">
    <w:name w:val="429F6968EE844AEAAAA8B3A7268F712D3"/>
    <w:rsid w:val="00DD6175"/>
    <w:rPr>
      <w:rFonts w:eastAsiaTheme="minorHAnsi"/>
    </w:rPr>
  </w:style>
  <w:style w:type="paragraph" w:customStyle="1" w:styleId="E78ECEEEB95D41D182A75DC85ED67F223">
    <w:name w:val="E78ECEEEB95D41D182A75DC85ED67F223"/>
    <w:rsid w:val="00DD6175"/>
    <w:rPr>
      <w:rFonts w:eastAsiaTheme="minorHAnsi"/>
    </w:rPr>
  </w:style>
  <w:style w:type="paragraph" w:customStyle="1" w:styleId="7757125F005444649A78945B322ECCA53">
    <w:name w:val="7757125F005444649A78945B322ECCA53"/>
    <w:rsid w:val="00DD6175"/>
    <w:rPr>
      <w:rFonts w:eastAsiaTheme="minorHAnsi"/>
    </w:rPr>
  </w:style>
  <w:style w:type="paragraph" w:customStyle="1" w:styleId="48A9D3763F29401EB620E26585ECA5A03">
    <w:name w:val="48A9D3763F29401EB620E26585ECA5A03"/>
    <w:rsid w:val="00DD6175"/>
    <w:rPr>
      <w:rFonts w:eastAsiaTheme="minorHAnsi"/>
    </w:rPr>
  </w:style>
  <w:style w:type="paragraph" w:customStyle="1" w:styleId="F10CCC546F5A48F1B26AE70DD63B66EF3">
    <w:name w:val="F10CCC546F5A48F1B26AE70DD63B66EF3"/>
    <w:rsid w:val="00DD6175"/>
    <w:rPr>
      <w:rFonts w:eastAsiaTheme="minorHAnsi"/>
    </w:rPr>
  </w:style>
  <w:style w:type="paragraph" w:customStyle="1" w:styleId="03FFC48B494C401DAA8FACE77E7548383">
    <w:name w:val="03FFC48B494C401DAA8FACE77E7548383"/>
    <w:rsid w:val="00DD6175"/>
    <w:rPr>
      <w:rFonts w:eastAsiaTheme="minorHAnsi"/>
    </w:rPr>
  </w:style>
  <w:style w:type="paragraph" w:customStyle="1" w:styleId="74C2A396E8D944CAB6B732273E4E35228">
    <w:name w:val="74C2A396E8D944CAB6B732273E4E35228"/>
    <w:rsid w:val="00E75B3F"/>
    <w:rPr>
      <w:rFonts w:eastAsiaTheme="minorHAnsi"/>
    </w:rPr>
  </w:style>
  <w:style w:type="paragraph" w:customStyle="1" w:styleId="3CB02CE5EFD547B7B4BEC768A7001EEE8">
    <w:name w:val="3CB02CE5EFD547B7B4BEC768A7001EEE8"/>
    <w:rsid w:val="00E75B3F"/>
    <w:rPr>
      <w:rFonts w:eastAsiaTheme="minorHAnsi"/>
    </w:rPr>
  </w:style>
  <w:style w:type="paragraph" w:customStyle="1" w:styleId="683A93D16B83431C9A19A70E97B8BB2D8">
    <w:name w:val="683A93D16B83431C9A19A70E97B8BB2D8"/>
    <w:rsid w:val="00E75B3F"/>
    <w:rPr>
      <w:rFonts w:eastAsiaTheme="minorHAnsi"/>
    </w:rPr>
  </w:style>
  <w:style w:type="paragraph" w:customStyle="1" w:styleId="9F68FE4A83D14FF580B02D52F213AF3B8">
    <w:name w:val="9F68FE4A83D14FF580B02D52F213AF3B8"/>
    <w:rsid w:val="00E75B3F"/>
    <w:rPr>
      <w:rFonts w:eastAsiaTheme="minorHAnsi"/>
    </w:rPr>
  </w:style>
  <w:style w:type="paragraph" w:customStyle="1" w:styleId="99567E1205A849D8843DCFBB658FFDE98">
    <w:name w:val="99567E1205A849D8843DCFBB658FFDE98"/>
    <w:rsid w:val="00E75B3F"/>
    <w:rPr>
      <w:rFonts w:eastAsiaTheme="minorHAnsi"/>
    </w:rPr>
  </w:style>
  <w:style w:type="paragraph" w:customStyle="1" w:styleId="736C4B73B9C94906A93FE36CD3C9E4008">
    <w:name w:val="736C4B73B9C94906A93FE36CD3C9E4008"/>
    <w:rsid w:val="00E75B3F"/>
    <w:rPr>
      <w:rFonts w:eastAsiaTheme="minorHAnsi"/>
    </w:rPr>
  </w:style>
  <w:style w:type="paragraph" w:customStyle="1" w:styleId="F540F5ABA821403FAB43A765FE67CB308">
    <w:name w:val="F540F5ABA821403FAB43A765FE67CB308"/>
    <w:rsid w:val="00E75B3F"/>
    <w:rPr>
      <w:rFonts w:eastAsiaTheme="minorHAnsi"/>
    </w:rPr>
  </w:style>
  <w:style w:type="paragraph" w:customStyle="1" w:styleId="7529DA70E73845B09EF7A280175EA6A48">
    <w:name w:val="7529DA70E73845B09EF7A280175EA6A48"/>
    <w:rsid w:val="00E75B3F"/>
    <w:rPr>
      <w:rFonts w:eastAsiaTheme="minorHAnsi"/>
    </w:rPr>
  </w:style>
  <w:style w:type="paragraph" w:customStyle="1" w:styleId="3BF3E2ED96C64F419CFF71C94ACC71FD8">
    <w:name w:val="3BF3E2ED96C64F419CFF71C94ACC71FD8"/>
    <w:rsid w:val="00E75B3F"/>
    <w:rPr>
      <w:rFonts w:eastAsiaTheme="minorHAnsi"/>
    </w:rPr>
  </w:style>
  <w:style w:type="paragraph" w:customStyle="1" w:styleId="3406336ECA89457DA0E78E91E6C2B5448">
    <w:name w:val="3406336ECA89457DA0E78E91E6C2B5448"/>
    <w:rsid w:val="00E75B3F"/>
    <w:rPr>
      <w:rFonts w:eastAsiaTheme="minorHAnsi"/>
    </w:rPr>
  </w:style>
  <w:style w:type="paragraph" w:customStyle="1" w:styleId="8474E3F2FF564AB89AD2D681C7D25F7A8">
    <w:name w:val="8474E3F2FF564AB89AD2D681C7D25F7A8"/>
    <w:rsid w:val="00E75B3F"/>
    <w:rPr>
      <w:rFonts w:eastAsiaTheme="minorHAnsi"/>
    </w:rPr>
  </w:style>
  <w:style w:type="paragraph" w:customStyle="1" w:styleId="FF6A33AB6F6E4FD88342ACB72F4783648">
    <w:name w:val="FF6A33AB6F6E4FD88342ACB72F4783648"/>
    <w:rsid w:val="00E75B3F"/>
    <w:rPr>
      <w:rFonts w:eastAsiaTheme="minorHAnsi"/>
    </w:rPr>
  </w:style>
  <w:style w:type="paragraph" w:customStyle="1" w:styleId="73862D8C8CEC43E191B2B85A9BD95DE08">
    <w:name w:val="73862D8C8CEC43E191B2B85A9BD95DE08"/>
    <w:rsid w:val="00E75B3F"/>
    <w:rPr>
      <w:rFonts w:eastAsiaTheme="minorHAnsi"/>
    </w:rPr>
  </w:style>
  <w:style w:type="paragraph" w:customStyle="1" w:styleId="476112456DAF4171BAD30F6FE03221C58">
    <w:name w:val="476112456DAF4171BAD30F6FE03221C58"/>
    <w:rsid w:val="00E75B3F"/>
    <w:rPr>
      <w:rFonts w:eastAsiaTheme="minorHAnsi"/>
    </w:rPr>
  </w:style>
  <w:style w:type="paragraph" w:customStyle="1" w:styleId="20101D9533CE48368E5632BE6D140A194">
    <w:name w:val="20101D9533CE48368E5632BE6D140A194"/>
    <w:rsid w:val="00E75B3F"/>
    <w:rPr>
      <w:rFonts w:eastAsiaTheme="minorHAnsi"/>
    </w:rPr>
  </w:style>
  <w:style w:type="paragraph" w:customStyle="1" w:styleId="2890EB19E1074A4FBFD671E458B386D14">
    <w:name w:val="2890EB19E1074A4FBFD671E458B386D14"/>
    <w:rsid w:val="00E75B3F"/>
    <w:rPr>
      <w:rFonts w:eastAsiaTheme="minorHAnsi"/>
    </w:rPr>
  </w:style>
  <w:style w:type="paragraph" w:customStyle="1" w:styleId="3737C4F07217445D9F8C12D839C3584B">
    <w:name w:val="3737C4F07217445D9F8C12D839C3584B"/>
    <w:rsid w:val="00E75B3F"/>
    <w:rPr>
      <w:rFonts w:eastAsiaTheme="minorHAnsi"/>
    </w:rPr>
  </w:style>
  <w:style w:type="paragraph" w:customStyle="1" w:styleId="F5E2667889EB4D0197797E6895D0B692">
    <w:name w:val="F5E2667889EB4D0197797E6895D0B692"/>
    <w:rsid w:val="00E75B3F"/>
    <w:rPr>
      <w:rFonts w:eastAsiaTheme="minorHAnsi"/>
    </w:rPr>
  </w:style>
  <w:style w:type="paragraph" w:customStyle="1" w:styleId="4A8BF5C2E316414D91FFFA72020D8E26">
    <w:name w:val="4A8BF5C2E316414D91FFFA72020D8E26"/>
    <w:rsid w:val="00E75B3F"/>
    <w:rPr>
      <w:rFonts w:eastAsiaTheme="minorHAnsi"/>
    </w:rPr>
  </w:style>
  <w:style w:type="paragraph" w:customStyle="1" w:styleId="FFB70CFA45C54831945DF30E8E66AA5C">
    <w:name w:val="FFB70CFA45C54831945DF30E8E66AA5C"/>
    <w:rsid w:val="00E75B3F"/>
    <w:rPr>
      <w:rFonts w:eastAsiaTheme="minorHAnsi"/>
    </w:rPr>
  </w:style>
  <w:style w:type="paragraph" w:customStyle="1" w:styleId="7A76D7D753034AE08F551AF60B98BE51">
    <w:name w:val="7A76D7D753034AE08F551AF60B98BE51"/>
    <w:rsid w:val="00E75B3F"/>
    <w:rPr>
      <w:rFonts w:eastAsiaTheme="minorHAnsi"/>
    </w:rPr>
  </w:style>
  <w:style w:type="paragraph" w:customStyle="1" w:styleId="C04DB01B1F064C648F0A23EDE652A45B">
    <w:name w:val="C04DB01B1F064C648F0A23EDE652A45B"/>
    <w:rsid w:val="00E75B3F"/>
    <w:rPr>
      <w:rFonts w:eastAsiaTheme="minorHAnsi"/>
    </w:rPr>
  </w:style>
  <w:style w:type="paragraph" w:customStyle="1" w:styleId="F7C8785A1B9147C290202500A4CBCF2D">
    <w:name w:val="F7C8785A1B9147C290202500A4CBCF2D"/>
    <w:rsid w:val="00E75B3F"/>
    <w:rPr>
      <w:rFonts w:eastAsiaTheme="minorHAnsi"/>
    </w:rPr>
  </w:style>
  <w:style w:type="paragraph" w:customStyle="1" w:styleId="74C2A396E8D944CAB6B732273E4E35229">
    <w:name w:val="74C2A396E8D944CAB6B732273E4E35229"/>
    <w:rsid w:val="00E75B3F"/>
    <w:rPr>
      <w:rFonts w:eastAsiaTheme="minorHAnsi"/>
    </w:rPr>
  </w:style>
  <w:style w:type="paragraph" w:customStyle="1" w:styleId="3CB02CE5EFD547B7B4BEC768A7001EEE9">
    <w:name w:val="3CB02CE5EFD547B7B4BEC768A7001EEE9"/>
    <w:rsid w:val="00E75B3F"/>
    <w:rPr>
      <w:rFonts w:eastAsiaTheme="minorHAnsi"/>
    </w:rPr>
  </w:style>
  <w:style w:type="paragraph" w:customStyle="1" w:styleId="683A93D16B83431C9A19A70E97B8BB2D9">
    <w:name w:val="683A93D16B83431C9A19A70E97B8BB2D9"/>
    <w:rsid w:val="00E75B3F"/>
    <w:rPr>
      <w:rFonts w:eastAsiaTheme="minorHAnsi"/>
    </w:rPr>
  </w:style>
  <w:style w:type="paragraph" w:customStyle="1" w:styleId="9F68FE4A83D14FF580B02D52F213AF3B9">
    <w:name w:val="9F68FE4A83D14FF580B02D52F213AF3B9"/>
    <w:rsid w:val="00E75B3F"/>
    <w:rPr>
      <w:rFonts w:eastAsiaTheme="minorHAnsi"/>
    </w:rPr>
  </w:style>
  <w:style w:type="paragraph" w:customStyle="1" w:styleId="99567E1205A849D8843DCFBB658FFDE99">
    <w:name w:val="99567E1205A849D8843DCFBB658FFDE99"/>
    <w:rsid w:val="00E75B3F"/>
    <w:rPr>
      <w:rFonts w:eastAsiaTheme="minorHAnsi"/>
    </w:rPr>
  </w:style>
  <w:style w:type="paragraph" w:customStyle="1" w:styleId="736C4B73B9C94906A93FE36CD3C9E4009">
    <w:name w:val="736C4B73B9C94906A93FE36CD3C9E4009"/>
    <w:rsid w:val="00E75B3F"/>
    <w:rPr>
      <w:rFonts w:eastAsiaTheme="minorHAnsi"/>
    </w:rPr>
  </w:style>
  <w:style w:type="paragraph" w:customStyle="1" w:styleId="F540F5ABA821403FAB43A765FE67CB309">
    <w:name w:val="F540F5ABA821403FAB43A765FE67CB309"/>
    <w:rsid w:val="00E75B3F"/>
    <w:rPr>
      <w:rFonts w:eastAsiaTheme="minorHAnsi"/>
    </w:rPr>
  </w:style>
  <w:style w:type="paragraph" w:customStyle="1" w:styleId="7529DA70E73845B09EF7A280175EA6A49">
    <w:name w:val="7529DA70E73845B09EF7A280175EA6A49"/>
    <w:rsid w:val="00E75B3F"/>
    <w:rPr>
      <w:rFonts w:eastAsiaTheme="minorHAnsi"/>
    </w:rPr>
  </w:style>
  <w:style w:type="paragraph" w:customStyle="1" w:styleId="3BF3E2ED96C64F419CFF71C94ACC71FD9">
    <w:name w:val="3BF3E2ED96C64F419CFF71C94ACC71FD9"/>
    <w:rsid w:val="00E75B3F"/>
    <w:rPr>
      <w:rFonts w:eastAsiaTheme="minorHAnsi"/>
    </w:rPr>
  </w:style>
  <w:style w:type="paragraph" w:customStyle="1" w:styleId="3406336ECA89457DA0E78E91E6C2B5449">
    <w:name w:val="3406336ECA89457DA0E78E91E6C2B5449"/>
    <w:rsid w:val="00E75B3F"/>
    <w:rPr>
      <w:rFonts w:eastAsiaTheme="minorHAnsi"/>
    </w:rPr>
  </w:style>
  <w:style w:type="paragraph" w:customStyle="1" w:styleId="8474E3F2FF564AB89AD2D681C7D25F7A9">
    <w:name w:val="8474E3F2FF564AB89AD2D681C7D25F7A9"/>
    <w:rsid w:val="00E75B3F"/>
    <w:rPr>
      <w:rFonts w:eastAsiaTheme="minorHAnsi"/>
    </w:rPr>
  </w:style>
  <w:style w:type="paragraph" w:customStyle="1" w:styleId="FF6A33AB6F6E4FD88342ACB72F4783649">
    <w:name w:val="FF6A33AB6F6E4FD88342ACB72F4783649"/>
    <w:rsid w:val="00E75B3F"/>
    <w:rPr>
      <w:rFonts w:eastAsiaTheme="minorHAnsi"/>
    </w:rPr>
  </w:style>
  <w:style w:type="paragraph" w:customStyle="1" w:styleId="73862D8C8CEC43E191B2B85A9BD95DE09">
    <w:name w:val="73862D8C8CEC43E191B2B85A9BD95DE09"/>
    <w:rsid w:val="00E75B3F"/>
    <w:rPr>
      <w:rFonts w:eastAsiaTheme="minorHAnsi"/>
    </w:rPr>
  </w:style>
  <w:style w:type="paragraph" w:customStyle="1" w:styleId="476112456DAF4171BAD30F6FE03221C59">
    <w:name w:val="476112456DAF4171BAD30F6FE03221C59"/>
    <w:rsid w:val="00E75B3F"/>
    <w:rPr>
      <w:rFonts w:eastAsiaTheme="minorHAnsi"/>
    </w:rPr>
  </w:style>
  <w:style w:type="paragraph" w:customStyle="1" w:styleId="20101D9533CE48368E5632BE6D140A195">
    <w:name w:val="20101D9533CE48368E5632BE6D140A195"/>
    <w:rsid w:val="00E75B3F"/>
    <w:rPr>
      <w:rFonts w:eastAsiaTheme="minorHAnsi"/>
    </w:rPr>
  </w:style>
  <w:style w:type="paragraph" w:customStyle="1" w:styleId="2890EB19E1074A4FBFD671E458B386D15">
    <w:name w:val="2890EB19E1074A4FBFD671E458B386D15"/>
    <w:rsid w:val="00E75B3F"/>
    <w:rPr>
      <w:rFonts w:eastAsiaTheme="minorHAnsi"/>
    </w:rPr>
  </w:style>
  <w:style w:type="paragraph" w:customStyle="1" w:styleId="3737C4F07217445D9F8C12D839C3584B1">
    <w:name w:val="3737C4F07217445D9F8C12D839C3584B1"/>
    <w:rsid w:val="00E75B3F"/>
    <w:rPr>
      <w:rFonts w:eastAsiaTheme="minorHAnsi"/>
    </w:rPr>
  </w:style>
  <w:style w:type="paragraph" w:customStyle="1" w:styleId="F5E2667889EB4D0197797E6895D0B6921">
    <w:name w:val="F5E2667889EB4D0197797E6895D0B6921"/>
    <w:rsid w:val="00E75B3F"/>
    <w:rPr>
      <w:rFonts w:eastAsiaTheme="minorHAnsi"/>
    </w:rPr>
  </w:style>
  <w:style w:type="paragraph" w:customStyle="1" w:styleId="4A8BF5C2E316414D91FFFA72020D8E261">
    <w:name w:val="4A8BF5C2E316414D91FFFA72020D8E261"/>
    <w:rsid w:val="00E75B3F"/>
    <w:rPr>
      <w:rFonts w:eastAsiaTheme="minorHAnsi"/>
    </w:rPr>
  </w:style>
  <w:style w:type="paragraph" w:customStyle="1" w:styleId="FFB70CFA45C54831945DF30E8E66AA5C1">
    <w:name w:val="FFB70CFA45C54831945DF30E8E66AA5C1"/>
    <w:rsid w:val="00E75B3F"/>
    <w:rPr>
      <w:rFonts w:eastAsiaTheme="minorHAnsi"/>
    </w:rPr>
  </w:style>
  <w:style w:type="paragraph" w:customStyle="1" w:styleId="7A76D7D753034AE08F551AF60B98BE511">
    <w:name w:val="7A76D7D753034AE08F551AF60B98BE511"/>
    <w:rsid w:val="00E75B3F"/>
    <w:rPr>
      <w:rFonts w:eastAsiaTheme="minorHAnsi"/>
    </w:rPr>
  </w:style>
  <w:style w:type="paragraph" w:customStyle="1" w:styleId="C04DB01B1F064C648F0A23EDE652A45B1">
    <w:name w:val="C04DB01B1F064C648F0A23EDE652A45B1"/>
    <w:rsid w:val="00E75B3F"/>
    <w:rPr>
      <w:rFonts w:eastAsiaTheme="minorHAnsi"/>
    </w:rPr>
  </w:style>
  <w:style w:type="paragraph" w:customStyle="1" w:styleId="F7C8785A1B9147C290202500A4CBCF2D1">
    <w:name w:val="F7C8785A1B9147C290202500A4CBCF2D1"/>
    <w:rsid w:val="00E75B3F"/>
    <w:rPr>
      <w:rFonts w:eastAsiaTheme="minorHAnsi"/>
    </w:rPr>
  </w:style>
  <w:style w:type="paragraph" w:customStyle="1" w:styleId="74C2A396E8D944CAB6B732273E4E352210">
    <w:name w:val="74C2A396E8D944CAB6B732273E4E352210"/>
    <w:rsid w:val="00E75B3F"/>
    <w:rPr>
      <w:rFonts w:eastAsiaTheme="minorHAnsi"/>
    </w:rPr>
  </w:style>
  <w:style w:type="paragraph" w:customStyle="1" w:styleId="3CB02CE5EFD547B7B4BEC768A7001EEE10">
    <w:name w:val="3CB02CE5EFD547B7B4BEC768A7001EEE10"/>
    <w:rsid w:val="00E75B3F"/>
    <w:rPr>
      <w:rFonts w:eastAsiaTheme="minorHAnsi"/>
    </w:rPr>
  </w:style>
  <w:style w:type="paragraph" w:customStyle="1" w:styleId="683A93D16B83431C9A19A70E97B8BB2D10">
    <w:name w:val="683A93D16B83431C9A19A70E97B8BB2D10"/>
    <w:rsid w:val="00E75B3F"/>
    <w:rPr>
      <w:rFonts w:eastAsiaTheme="minorHAnsi"/>
    </w:rPr>
  </w:style>
  <w:style w:type="paragraph" w:customStyle="1" w:styleId="9F68FE4A83D14FF580B02D52F213AF3B10">
    <w:name w:val="9F68FE4A83D14FF580B02D52F213AF3B10"/>
    <w:rsid w:val="00E75B3F"/>
    <w:rPr>
      <w:rFonts w:eastAsiaTheme="minorHAnsi"/>
    </w:rPr>
  </w:style>
  <w:style w:type="paragraph" w:customStyle="1" w:styleId="99567E1205A849D8843DCFBB658FFDE910">
    <w:name w:val="99567E1205A849D8843DCFBB658FFDE910"/>
    <w:rsid w:val="00E75B3F"/>
    <w:rPr>
      <w:rFonts w:eastAsiaTheme="minorHAnsi"/>
    </w:rPr>
  </w:style>
  <w:style w:type="paragraph" w:customStyle="1" w:styleId="736C4B73B9C94906A93FE36CD3C9E40010">
    <w:name w:val="736C4B73B9C94906A93FE36CD3C9E40010"/>
    <w:rsid w:val="00E75B3F"/>
    <w:rPr>
      <w:rFonts w:eastAsiaTheme="minorHAnsi"/>
    </w:rPr>
  </w:style>
  <w:style w:type="paragraph" w:customStyle="1" w:styleId="F540F5ABA821403FAB43A765FE67CB3010">
    <w:name w:val="F540F5ABA821403FAB43A765FE67CB3010"/>
    <w:rsid w:val="00E75B3F"/>
    <w:rPr>
      <w:rFonts w:eastAsiaTheme="minorHAnsi"/>
    </w:rPr>
  </w:style>
  <w:style w:type="paragraph" w:customStyle="1" w:styleId="7529DA70E73845B09EF7A280175EA6A410">
    <w:name w:val="7529DA70E73845B09EF7A280175EA6A410"/>
    <w:rsid w:val="00E75B3F"/>
    <w:rPr>
      <w:rFonts w:eastAsiaTheme="minorHAnsi"/>
    </w:rPr>
  </w:style>
  <w:style w:type="paragraph" w:customStyle="1" w:styleId="3BF3E2ED96C64F419CFF71C94ACC71FD10">
    <w:name w:val="3BF3E2ED96C64F419CFF71C94ACC71FD10"/>
    <w:rsid w:val="00E75B3F"/>
    <w:rPr>
      <w:rFonts w:eastAsiaTheme="minorHAnsi"/>
    </w:rPr>
  </w:style>
  <w:style w:type="paragraph" w:customStyle="1" w:styleId="3406336ECA89457DA0E78E91E6C2B54410">
    <w:name w:val="3406336ECA89457DA0E78E91E6C2B54410"/>
    <w:rsid w:val="00E75B3F"/>
    <w:rPr>
      <w:rFonts w:eastAsiaTheme="minorHAnsi"/>
    </w:rPr>
  </w:style>
  <w:style w:type="paragraph" w:customStyle="1" w:styleId="8474E3F2FF564AB89AD2D681C7D25F7A10">
    <w:name w:val="8474E3F2FF564AB89AD2D681C7D25F7A10"/>
    <w:rsid w:val="00E75B3F"/>
    <w:rPr>
      <w:rFonts w:eastAsiaTheme="minorHAnsi"/>
    </w:rPr>
  </w:style>
  <w:style w:type="paragraph" w:customStyle="1" w:styleId="FF6A33AB6F6E4FD88342ACB72F47836410">
    <w:name w:val="FF6A33AB6F6E4FD88342ACB72F47836410"/>
    <w:rsid w:val="00E75B3F"/>
    <w:rPr>
      <w:rFonts w:eastAsiaTheme="minorHAnsi"/>
    </w:rPr>
  </w:style>
  <w:style w:type="paragraph" w:customStyle="1" w:styleId="73862D8C8CEC43E191B2B85A9BD95DE010">
    <w:name w:val="73862D8C8CEC43E191B2B85A9BD95DE010"/>
    <w:rsid w:val="00E75B3F"/>
    <w:rPr>
      <w:rFonts w:eastAsiaTheme="minorHAnsi"/>
    </w:rPr>
  </w:style>
  <w:style w:type="paragraph" w:customStyle="1" w:styleId="476112456DAF4171BAD30F6FE03221C510">
    <w:name w:val="476112456DAF4171BAD30F6FE03221C510"/>
    <w:rsid w:val="00E75B3F"/>
    <w:rPr>
      <w:rFonts w:eastAsiaTheme="minorHAnsi"/>
    </w:rPr>
  </w:style>
  <w:style w:type="paragraph" w:customStyle="1" w:styleId="20101D9533CE48368E5632BE6D140A196">
    <w:name w:val="20101D9533CE48368E5632BE6D140A196"/>
    <w:rsid w:val="00E75B3F"/>
    <w:rPr>
      <w:rFonts w:eastAsiaTheme="minorHAnsi"/>
    </w:rPr>
  </w:style>
  <w:style w:type="paragraph" w:customStyle="1" w:styleId="2890EB19E1074A4FBFD671E458B386D16">
    <w:name w:val="2890EB19E1074A4FBFD671E458B386D16"/>
    <w:rsid w:val="00E75B3F"/>
    <w:rPr>
      <w:rFonts w:eastAsiaTheme="minorHAnsi"/>
    </w:rPr>
  </w:style>
  <w:style w:type="paragraph" w:customStyle="1" w:styleId="3737C4F07217445D9F8C12D839C3584B2">
    <w:name w:val="3737C4F07217445D9F8C12D839C3584B2"/>
    <w:rsid w:val="00E75B3F"/>
    <w:rPr>
      <w:rFonts w:eastAsiaTheme="minorHAnsi"/>
    </w:rPr>
  </w:style>
  <w:style w:type="paragraph" w:customStyle="1" w:styleId="F5E2667889EB4D0197797E6895D0B6922">
    <w:name w:val="F5E2667889EB4D0197797E6895D0B6922"/>
    <w:rsid w:val="00E75B3F"/>
    <w:rPr>
      <w:rFonts w:eastAsiaTheme="minorHAnsi"/>
    </w:rPr>
  </w:style>
  <w:style w:type="paragraph" w:customStyle="1" w:styleId="4A8BF5C2E316414D91FFFA72020D8E262">
    <w:name w:val="4A8BF5C2E316414D91FFFA72020D8E262"/>
    <w:rsid w:val="00E75B3F"/>
    <w:rPr>
      <w:rFonts w:eastAsiaTheme="minorHAnsi"/>
    </w:rPr>
  </w:style>
  <w:style w:type="paragraph" w:customStyle="1" w:styleId="FFB70CFA45C54831945DF30E8E66AA5C2">
    <w:name w:val="FFB70CFA45C54831945DF30E8E66AA5C2"/>
    <w:rsid w:val="00E75B3F"/>
    <w:rPr>
      <w:rFonts w:eastAsiaTheme="minorHAnsi"/>
    </w:rPr>
  </w:style>
  <w:style w:type="paragraph" w:customStyle="1" w:styleId="7A76D7D753034AE08F551AF60B98BE512">
    <w:name w:val="7A76D7D753034AE08F551AF60B98BE512"/>
    <w:rsid w:val="00E75B3F"/>
    <w:rPr>
      <w:rFonts w:eastAsiaTheme="minorHAnsi"/>
    </w:rPr>
  </w:style>
  <w:style w:type="paragraph" w:customStyle="1" w:styleId="C04DB01B1F064C648F0A23EDE652A45B2">
    <w:name w:val="C04DB01B1F064C648F0A23EDE652A45B2"/>
    <w:rsid w:val="00E75B3F"/>
    <w:rPr>
      <w:rFonts w:eastAsiaTheme="minorHAnsi"/>
    </w:rPr>
  </w:style>
  <w:style w:type="paragraph" w:customStyle="1" w:styleId="F7C8785A1B9147C290202500A4CBCF2D2">
    <w:name w:val="F7C8785A1B9147C290202500A4CBCF2D2"/>
    <w:rsid w:val="00E75B3F"/>
    <w:rPr>
      <w:rFonts w:eastAsiaTheme="minorHAnsi"/>
    </w:rPr>
  </w:style>
  <w:style w:type="paragraph" w:customStyle="1" w:styleId="74C2A396E8D944CAB6B732273E4E352211">
    <w:name w:val="74C2A396E8D944CAB6B732273E4E352211"/>
    <w:rsid w:val="00E75B3F"/>
    <w:rPr>
      <w:rFonts w:eastAsiaTheme="minorHAnsi"/>
    </w:rPr>
  </w:style>
  <w:style w:type="paragraph" w:customStyle="1" w:styleId="3CB02CE5EFD547B7B4BEC768A7001EEE11">
    <w:name w:val="3CB02CE5EFD547B7B4BEC768A7001EEE11"/>
    <w:rsid w:val="00E75B3F"/>
    <w:rPr>
      <w:rFonts w:eastAsiaTheme="minorHAnsi"/>
    </w:rPr>
  </w:style>
  <w:style w:type="paragraph" w:customStyle="1" w:styleId="683A93D16B83431C9A19A70E97B8BB2D11">
    <w:name w:val="683A93D16B83431C9A19A70E97B8BB2D11"/>
    <w:rsid w:val="00E75B3F"/>
    <w:rPr>
      <w:rFonts w:eastAsiaTheme="minorHAnsi"/>
    </w:rPr>
  </w:style>
  <w:style w:type="paragraph" w:customStyle="1" w:styleId="9F68FE4A83D14FF580B02D52F213AF3B11">
    <w:name w:val="9F68FE4A83D14FF580B02D52F213AF3B11"/>
    <w:rsid w:val="00E75B3F"/>
    <w:rPr>
      <w:rFonts w:eastAsiaTheme="minorHAnsi"/>
    </w:rPr>
  </w:style>
  <w:style w:type="paragraph" w:customStyle="1" w:styleId="99567E1205A849D8843DCFBB658FFDE911">
    <w:name w:val="99567E1205A849D8843DCFBB658FFDE911"/>
    <w:rsid w:val="00E75B3F"/>
    <w:rPr>
      <w:rFonts w:eastAsiaTheme="minorHAnsi"/>
    </w:rPr>
  </w:style>
  <w:style w:type="paragraph" w:customStyle="1" w:styleId="736C4B73B9C94906A93FE36CD3C9E40011">
    <w:name w:val="736C4B73B9C94906A93FE36CD3C9E40011"/>
    <w:rsid w:val="00E75B3F"/>
    <w:rPr>
      <w:rFonts w:eastAsiaTheme="minorHAnsi"/>
    </w:rPr>
  </w:style>
  <w:style w:type="paragraph" w:customStyle="1" w:styleId="F540F5ABA821403FAB43A765FE67CB3011">
    <w:name w:val="F540F5ABA821403FAB43A765FE67CB3011"/>
    <w:rsid w:val="00E75B3F"/>
    <w:rPr>
      <w:rFonts w:eastAsiaTheme="minorHAnsi"/>
    </w:rPr>
  </w:style>
  <w:style w:type="paragraph" w:customStyle="1" w:styleId="7529DA70E73845B09EF7A280175EA6A411">
    <w:name w:val="7529DA70E73845B09EF7A280175EA6A411"/>
    <w:rsid w:val="00E75B3F"/>
    <w:rPr>
      <w:rFonts w:eastAsiaTheme="minorHAnsi"/>
    </w:rPr>
  </w:style>
  <w:style w:type="paragraph" w:customStyle="1" w:styleId="3BF3E2ED96C64F419CFF71C94ACC71FD11">
    <w:name w:val="3BF3E2ED96C64F419CFF71C94ACC71FD11"/>
    <w:rsid w:val="00E75B3F"/>
    <w:rPr>
      <w:rFonts w:eastAsiaTheme="minorHAnsi"/>
    </w:rPr>
  </w:style>
  <w:style w:type="paragraph" w:customStyle="1" w:styleId="3406336ECA89457DA0E78E91E6C2B54411">
    <w:name w:val="3406336ECA89457DA0E78E91E6C2B54411"/>
    <w:rsid w:val="00E75B3F"/>
    <w:rPr>
      <w:rFonts w:eastAsiaTheme="minorHAnsi"/>
    </w:rPr>
  </w:style>
  <w:style w:type="paragraph" w:customStyle="1" w:styleId="8474E3F2FF564AB89AD2D681C7D25F7A11">
    <w:name w:val="8474E3F2FF564AB89AD2D681C7D25F7A11"/>
    <w:rsid w:val="00E75B3F"/>
    <w:rPr>
      <w:rFonts w:eastAsiaTheme="minorHAnsi"/>
    </w:rPr>
  </w:style>
  <w:style w:type="paragraph" w:customStyle="1" w:styleId="FF6A33AB6F6E4FD88342ACB72F47836411">
    <w:name w:val="FF6A33AB6F6E4FD88342ACB72F47836411"/>
    <w:rsid w:val="00E75B3F"/>
    <w:rPr>
      <w:rFonts w:eastAsiaTheme="minorHAnsi"/>
    </w:rPr>
  </w:style>
  <w:style w:type="paragraph" w:customStyle="1" w:styleId="73862D8C8CEC43E191B2B85A9BD95DE011">
    <w:name w:val="73862D8C8CEC43E191B2B85A9BD95DE011"/>
    <w:rsid w:val="00E75B3F"/>
    <w:rPr>
      <w:rFonts w:eastAsiaTheme="minorHAnsi"/>
    </w:rPr>
  </w:style>
  <w:style w:type="paragraph" w:customStyle="1" w:styleId="476112456DAF4171BAD30F6FE03221C511">
    <w:name w:val="476112456DAF4171BAD30F6FE03221C511"/>
    <w:rsid w:val="00E75B3F"/>
    <w:rPr>
      <w:rFonts w:eastAsiaTheme="minorHAnsi"/>
    </w:rPr>
  </w:style>
  <w:style w:type="paragraph" w:customStyle="1" w:styleId="20101D9533CE48368E5632BE6D140A197">
    <w:name w:val="20101D9533CE48368E5632BE6D140A197"/>
    <w:rsid w:val="00E75B3F"/>
    <w:rPr>
      <w:rFonts w:eastAsiaTheme="minorHAnsi"/>
    </w:rPr>
  </w:style>
  <w:style w:type="paragraph" w:customStyle="1" w:styleId="2890EB19E1074A4FBFD671E458B386D17">
    <w:name w:val="2890EB19E1074A4FBFD671E458B386D17"/>
    <w:rsid w:val="00E75B3F"/>
    <w:rPr>
      <w:rFonts w:eastAsiaTheme="minorHAnsi"/>
    </w:rPr>
  </w:style>
  <w:style w:type="paragraph" w:customStyle="1" w:styleId="E9411E7F04C2420DA06217C054CCDB20">
    <w:name w:val="E9411E7F04C2420DA06217C054CCDB20"/>
    <w:rsid w:val="00E75B3F"/>
    <w:rPr>
      <w:rFonts w:eastAsiaTheme="minorHAnsi"/>
    </w:rPr>
  </w:style>
  <w:style w:type="paragraph" w:customStyle="1" w:styleId="3737C4F07217445D9F8C12D839C3584B3">
    <w:name w:val="3737C4F07217445D9F8C12D839C3584B3"/>
    <w:rsid w:val="00E75B3F"/>
    <w:rPr>
      <w:rFonts w:eastAsiaTheme="minorHAnsi"/>
    </w:rPr>
  </w:style>
  <w:style w:type="paragraph" w:customStyle="1" w:styleId="F5E2667889EB4D0197797E6895D0B6923">
    <w:name w:val="F5E2667889EB4D0197797E6895D0B6923"/>
    <w:rsid w:val="00E75B3F"/>
    <w:rPr>
      <w:rFonts w:eastAsiaTheme="minorHAnsi"/>
    </w:rPr>
  </w:style>
  <w:style w:type="paragraph" w:customStyle="1" w:styleId="4A8BF5C2E316414D91FFFA72020D8E263">
    <w:name w:val="4A8BF5C2E316414D91FFFA72020D8E263"/>
    <w:rsid w:val="00E75B3F"/>
    <w:rPr>
      <w:rFonts w:eastAsiaTheme="minorHAnsi"/>
    </w:rPr>
  </w:style>
  <w:style w:type="paragraph" w:customStyle="1" w:styleId="FFB70CFA45C54831945DF30E8E66AA5C3">
    <w:name w:val="FFB70CFA45C54831945DF30E8E66AA5C3"/>
    <w:rsid w:val="00E75B3F"/>
    <w:rPr>
      <w:rFonts w:eastAsiaTheme="minorHAnsi"/>
    </w:rPr>
  </w:style>
  <w:style w:type="paragraph" w:customStyle="1" w:styleId="7A76D7D753034AE08F551AF60B98BE513">
    <w:name w:val="7A76D7D753034AE08F551AF60B98BE513"/>
    <w:rsid w:val="00E75B3F"/>
    <w:rPr>
      <w:rFonts w:eastAsiaTheme="minorHAnsi"/>
    </w:rPr>
  </w:style>
  <w:style w:type="paragraph" w:customStyle="1" w:styleId="C04DB01B1F064C648F0A23EDE652A45B3">
    <w:name w:val="C04DB01B1F064C648F0A23EDE652A45B3"/>
    <w:rsid w:val="00E75B3F"/>
    <w:rPr>
      <w:rFonts w:eastAsiaTheme="minorHAnsi"/>
    </w:rPr>
  </w:style>
  <w:style w:type="paragraph" w:customStyle="1" w:styleId="F7C8785A1B9147C290202500A4CBCF2D3">
    <w:name w:val="F7C8785A1B9147C290202500A4CBCF2D3"/>
    <w:rsid w:val="00E75B3F"/>
    <w:rPr>
      <w:rFonts w:eastAsiaTheme="minorHAnsi"/>
    </w:rPr>
  </w:style>
  <w:style w:type="paragraph" w:customStyle="1" w:styleId="26DC00006C934F54AAE5EEF322A15551">
    <w:name w:val="26DC00006C934F54AAE5EEF322A15551"/>
    <w:rsid w:val="00442C9D"/>
  </w:style>
  <w:style w:type="paragraph" w:customStyle="1" w:styleId="0473CCE4240946B29547CD6A4A4ADB88">
    <w:name w:val="0473CCE4240946B29547CD6A4A4ADB88"/>
    <w:rsid w:val="00442C9D"/>
  </w:style>
  <w:style w:type="paragraph" w:customStyle="1" w:styleId="A59B9586983942B5A237B7B7BF1F4375">
    <w:name w:val="A59B9586983942B5A237B7B7BF1F4375"/>
    <w:rsid w:val="00442C9D"/>
  </w:style>
  <w:style w:type="paragraph" w:customStyle="1" w:styleId="1EBA53B745D74D1ABCB95CD610E0D8C4">
    <w:name w:val="1EBA53B745D74D1ABCB95CD610E0D8C4"/>
    <w:rsid w:val="00442C9D"/>
  </w:style>
  <w:style w:type="paragraph" w:customStyle="1" w:styleId="05AD882BA49C422DA5D820070DBC1A1C">
    <w:name w:val="05AD882BA49C422DA5D820070DBC1A1C"/>
    <w:rsid w:val="00442C9D"/>
  </w:style>
  <w:style w:type="paragraph" w:customStyle="1" w:styleId="B40E49679C3A46D2850C6BBDBC81B2FD">
    <w:name w:val="B40E49679C3A46D2850C6BBDBC81B2FD"/>
    <w:rsid w:val="00442C9D"/>
  </w:style>
  <w:style w:type="paragraph" w:customStyle="1" w:styleId="CA53E812FF1C4B27B1664D29F9308AAA">
    <w:name w:val="CA53E812FF1C4B27B1664D29F9308AAA"/>
    <w:rsid w:val="00442C9D"/>
  </w:style>
  <w:style w:type="paragraph" w:customStyle="1" w:styleId="88A02B6633764BE5B1D0DAA2AFED8EA9">
    <w:name w:val="88A02B6633764BE5B1D0DAA2AFED8EA9"/>
    <w:rsid w:val="00442C9D"/>
  </w:style>
  <w:style w:type="paragraph" w:customStyle="1" w:styleId="3D918983735E449C9B82C916CE5C9844">
    <w:name w:val="3D918983735E449C9B82C916CE5C9844"/>
    <w:rsid w:val="00442C9D"/>
  </w:style>
  <w:style w:type="paragraph" w:customStyle="1" w:styleId="0EE8BC04A9534DAEB9B9FE9C280B013D">
    <w:name w:val="0EE8BC04A9534DAEB9B9FE9C280B013D"/>
    <w:rsid w:val="00442C9D"/>
  </w:style>
  <w:style w:type="paragraph" w:customStyle="1" w:styleId="7C95EC93C38C41D8869C937195FC3B6A">
    <w:name w:val="7C95EC93C38C41D8869C937195FC3B6A"/>
    <w:rsid w:val="00442C9D"/>
  </w:style>
  <w:style w:type="paragraph" w:customStyle="1" w:styleId="E54283C6E497447BAA26493CCE167043">
    <w:name w:val="E54283C6E497447BAA26493CCE167043"/>
    <w:rsid w:val="00442C9D"/>
  </w:style>
  <w:style w:type="paragraph" w:customStyle="1" w:styleId="48C8AFA3547C4EC48374087B05D5E47B">
    <w:name w:val="48C8AFA3547C4EC48374087B05D5E47B"/>
    <w:rsid w:val="00442C9D"/>
  </w:style>
  <w:style w:type="paragraph" w:customStyle="1" w:styleId="53279AB96D1E41C98F574D0EF665175A">
    <w:name w:val="53279AB96D1E41C98F574D0EF665175A"/>
    <w:rsid w:val="00442C9D"/>
  </w:style>
  <w:style w:type="paragraph" w:customStyle="1" w:styleId="D69F2A95590E4255B2C2BFDABECE2ADF">
    <w:name w:val="D69F2A95590E4255B2C2BFDABECE2ADF"/>
    <w:rsid w:val="00442C9D"/>
  </w:style>
  <w:style w:type="paragraph" w:customStyle="1" w:styleId="36B97635117A4534BE6FA24494CEF960">
    <w:name w:val="36B97635117A4534BE6FA24494CEF960"/>
    <w:rsid w:val="00442C9D"/>
  </w:style>
  <w:style w:type="paragraph" w:customStyle="1" w:styleId="23C7C610C3F1428A91C754B6EB1FDF51">
    <w:name w:val="23C7C610C3F1428A91C754B6EB1FDF51"/>
    <w:rsid w:val="00442C9D"/>
  </w:style>
  <w:style w:type="paragraph" w:customStyle="1" w:styleId="4DB647B0294445CA9C206E7376F95126">
    <w:name w:val="4DB647B0294445CA9C206E7376F95126"/>
    <w:rsid w:val="00442C9D"/>
  </w:style>
  <w:style w:type="paragraph" w:customStyle="1" w:styleId="CB79C23F5412491EA0B4B88A19292D67">
    <w:name w:val="CB79C23F5412491EA0B4B88A19292D67"/>
    <w:rsid w:val="00442C9D"/>
  </w:style>
  <w:style w:type="paragraph" w:customStyle="1" w:styleId="74C2A396E8D944CAB6B732273E4E352212">
    <w:name w:val="74C2A396E8D944CAB6B732273E4E352212"/>
    <w:rsid w:val="00442C9D"/>
    <w:rPr>
      <w:rFonts w:eastAsiaTheme="minorHAnsi"/>
    </w:rPr>
  </w:style>
  <w:style w:type="paragraph" w:customStyle="1" w:styleId="3CB02CE5EFD547B7B4BEC768A7001EEE12">
    <w:name w:val="3CB02CE5EFD547B7B4BEC768A7001EEE12"/>
    <w:rsid w:val="00442C9D"/>
    <w:rPr>
      <w:rFonts w:eastAsiaTheme="minorHAnsi"/>
    </w:rPr>
  </w:style>
  <w:style w:type="paragraph" w:customStyle="1" w:styleId="683A93D16B83431C9A19A70E97B8BB2D12">
    <w:name w:val="683A93D16B83431C9A19A70E97B8BB2D12"/>
    <w:rsid w:val="00442C9D"/>
    <w:rPr>
      <w:rFonts w:eastAsiaTheme="minorHAnsi"/>
    </w:rPr>
  </w:style>
  <w:style w:type="paragraph" w:customStyle="1" w:styleId="9F68FE4A83D14FF580B02D52F213AF3B12">
    <w:name w:val="9F68FE4A83D14FF580B02D52F213AF3B12"/>
    <w:rsid w:val="00442C9D"/>
    <w:rPr>
      <w:rFonts w:eastAsiaTheme="minorHAnsi"/>
    </w:rPr>
  </w:style>
  <w:style w:type="paragraph" w:customStyle="1" w:styleId="99567E1205A849D8843DCFBB658FFDE912">
    <w:name w:val="99567E1205A849D8843DCFBB658FFDE912"/>
    <w:rsid w:val="00442C9D"/>
    <w:rPr>
      <w:rFonts w:eastAsiaTheme="minorHAnsi"/>
    </w:rPr>
  </w:style>
  <w:style w:type="paragraph" w:customStyle="1" w:styleId="736C4B73B9C94906A93FE36CD3C9E40012">
    <w:name w:val="736C4B73B9C94906A93FE36CD3C9E40012"/>
    <w:rsid w:val="00442C9D"/>
    <w:rPr>
      <w:rFonts w:eastAsiaTheme="minorHAnsi"/>
    </w:rPr>
  </w:style>
  <w:style w:type="paragraph" w:customStyle="1" w:styleId="F540F5ABA821403FAB43A765FE67CB3012">
    <w:name w:val="F540F5ABA821403FAB43A765FE67CB3012"/>
    <w:rsid w:val="00442C9D"/>
    <w:rPr>
      <w:rFonts w:eastAsiaTheme="minorHAnsi"/>
    </w:rPr>
  </w:style>
  <w:style w:type="paragraph" w:customStyle="1" w:styleId="7529DA70E73845B09EF7A280175EA6A412">
    <w:name w:val="7529DA70E73845B09EF7A280175EA6A412"/>
    <w:rsid w:val="00442C9D"/>
    <w:rPr>
      <w:rFonts w:eastAsiaTheme="minorHAnsi"/>
    </w:rPr>
  </w:style>
  <w:style w:type="paragraph" w:customStyle="1" w:styleId="3BF3E2ED96C64F419CFF71C94ACC71FD12">
    <w:name w:val="3BF3E2ED96C64F419CFF71C94ACC71FD12"/>
    <w:rsid w:val="00442C9D"/>
    <w:rPr>
      <w:rFonts w:eastAsiaTheme="minorHAnsi"/>
    </w:rPr>
  </w:style>
  <w:style w:type="paragraph" w:customStyle="1" w:styleId="3406336ECA89457DA0E78E91E6C2B54412">
    <w:name w:val="3406336ECA89457DA0E78E91E6C2B54412"/>
    <w:rsid w:val="00442C9D"/>
    <w:rPr>
      <w:rFonts w:eastAsiaTheme="minorHAnsi"/>
    </w:rPr>
  </w:style>
  <w:style w:type="paragraph" w:customStyle="1" w:styleId="8474E3F2FF564AB89AD2D681C7D25F7A12">
    <w:name w:val="8474E3F2FF564AB89AD2D681C7D25F7A12"/>
    <w:rsid w:val="00442C9D"/>
    <w:rPr>
      <w:rFonts w:eastAsiaTheme="minorHAnsi"/>
    </w:rPr>
  </w:style>
  <w:style w:type="paragraph" w:customStyle="1" w:styleId="FF6A33AB6F6E4FD88342ACB72F47836412">
    <w:name w:val="FF6A33AB6F6E4FD88342ACB72F47836412"/>
    <w:rsid w:val="00442C9D"/>
    <w:rPr>
      <w:rFonts w:eastAsiaTheme="minorHAnsi"/>
    </w:rPr>
  </w:style>
  <w:style w:type="paragraph" w:customStyle="1" w:styleId="73862D8C8CEC43E191B2B85A9BD95DE012">
    <w:name w:val="73862D8C8CEC43E191B2B85A9BD95DE012"/>
    <w:rsid w:val="00442C9D"/>
    <w:rPr>
      <w:rFonts w:eastAsiaTheme="minorHAnsi"/>
    </w:rPr>
  </w:style>
  <w:style w:type="paragraph" w:customStyle="1" w:styleId="476112456DAF4171BAD30F6FE03221C512">
    <w:name w:val="476112456DAF4171BAD30F6FE03221C512"/>
    <w:rsid w:val="00442C9D"/>
    <w:rPr>
      <w:rFonts w:eastAsiaTheme="minorHAnsi"/>
    </w:rPr>
  </w:style>
  <w:style w:type="paragraph" w:customStyle="1" w:styleId="20101D9533CE48368E5632BE6D140A198">
    <w:name w:val="20101D9533CE48368E5632BE6D140A198"/>
    <w:rsid w:val="00442C9D"/>
    <w:rPr>
      <w:rFonts w:eastAsiaTheme="minorHAnsi"/>
    </w:rPr>
  </w:style>
  <w:style w:type="paragraph" w:customStyle="1" w:styleId="2890EB19E1074A4FBFD671E458B386D18">
    <w:name w:val="2890EB19E1074A4FBFD671E458B386D18"/>
    <w:rsid w:val="00442C9D"/>
    <w:rPr>
      <w:rFonts w:eastAsiaTheme="minorHAnsi"/>
    </w:rPr>
  </w:style>
  <w:style w:type="paragraph" w:customStyle="1" w:styleId="E9411E7F04C2420DA06217C054CCDB201">
    <w:name w:val="E9411E7F04C2420DA06217C054CCDB201"/>
    <w:rsid w:val="00442C9D"/>
    <w:rPr>
      <w:rFonts w:eastAsiaTheme="minorHAnsi"/>
    </w:rPr>
  </w:style>
  <w:style w:type="paragraph" w:customStyle="1" w:styleId="3737C4F07217445D9F8C12D839C3584B4">
    <w:name w:val="3737C4F07217445D9F8C12D839C3584B4"/>
    <w:rsid w:val="00442C9D"/>
    <w:rPr>
      <w:rFonts w:eastAsiaTheme="minorHAnsi"/>
    </w:rPr>
  </w:style>
  <w:style w:type="paragraph" w:customStyle="1" w:styleId="BF7F094743864F49BD5D8C3F03B482AF">
    <w:name w:val="BF7F094743864F49BD5D8C3F03B482AF"/>
    <w:rsid w:val="00442C9D"/>
    <w:rPr>
      <w:rFonts w:eastAsiaTheme="minorHAnsi"/>
    </w:rPr>
  </w:style>
  <w:style w:type="paragraph" w:customStyle="1" w:styleId="F9E611037FD2493D9B2F05A7347CCF30">
    <w:name w:val="F9E611037FD2493D9B2F05A7347CCF30"/>
    <w:rsid w:val="00442C9D"/>
    <w:rPr>
      <w:rFonts w:eastAsiaTheme="minorHAnsi"/>
    </w:rPr>
  </w:style>
  <w:style w:type="paragraph" w:customStyle="1" w:styleId="FDE5A686AF944993B95DE5F6075E0764">
    <w:name w:val="FDE5A686AF944993B95DE5F6075E0764"/>
    <w:rsid w:val="00442C9D"/>
    <w:rPr>
      <w:rFonts w:eastAsiaTheme="minorHAnsi"/>
    </w:rPr>
  </w:style>
  <w:style w:type="paragraph" w:customStyle="1" w:styleId="A447B7E95A8E4836BA320721CE64ABA4">
    <w:name w:val="A447B7E95A8E4836BA320721CE64ABA4"/>
    <w:rsid w:val="00442C9D"/>
    <w:rPr>
      <w:rFonts w:eastAsiaTheme="minorHAnsi"/>
    </w:rPr>
  </w:style>
  <w:style w:type="paragraph" w:customStyle="1" w:styleId="92EAD935ACDE43A8B17159DBB87885EE">
    <w:name w:val="92EAD935ACDE43A8B17159DBB87885EE"/>
    <w:rsid w:val="00442C9D"/>
    <w:rPr>
      <w:rFonts w:eastAsiaTheme="minorHAnsi"/>
    </w:rPr>
  </w:style>
  <w:style w:type="paragraph" w:customStyle="1" w:styleId="C1E7F1A4F57F4820A3030BFF8BC0D016">
    <w:name w:val="C1E7F1A4F57F4820A3030BFF8BC0D016"/>
    <w:rsid w:val="00442C9D"/>
    <w:rPr>
      <w:rFonts w:eastAsiaTheme="minorHAnsi"/>
    </w:rPr>
  </w:style>
  <w:style w:type="paragraph" w:customStyle="1" w:styleId="74C2A396E8D944CAB6B732273E4E352213">
    <w:name w:val="74C2A396E8D944CAB6B732273E4E352213"/>
    <w:rsid w:val="00442C9D"/>
    <w:rPr>
      <w:rFonts w:eastAsiaTheme="minorHAnsi"/>
    </w:rPr>
  </w:style>
  <w:style w:type="paragraph" w:customStyle="1" w:styleId="3CB02CE5EFD547B7B4BEC768A7001EEE13">
    <w:name w:val="3CB02CE5EFD547B7B4BEC768A7001EEE13"/>
    <w:rsid w:val="00442C9D"/>
    <w:rPr>
      <w:rFonts w:eastAsiaTheme="minorHAnsi"/>
    </w:rPr>
  </w:style>
  <w:style w:type="paragraph" w:customStyle="1" w:styleId="683A93D16B83431C9A19A70E97B8BB2D13">
    <w:name w:val="683A93D16B83431C9A19A70E97B8BB2D13"/>
    <w:rsid w:val="00442C9D"/>
    <w:rPr>
      <w:rFonts w:eastAsiaTheme="minorHAnsi"/>
    </w:rPr>
  </w:style>
  <w:style w:type="paragraph" w:customStyle="1" w:styleId="9F68FE4A83D14FF580B02D52F213AF3B13">
    <w:name w:val="9F68FE4A83D14FF580B02D52F213AF3B13"/>
    <w:rsid w:val="00442C9D"/>
    <w:rPr>
      <w:rFonts w:eastAsiaTheme="minorHAnsi"/>
    </w:rPr>
  </w:style>
  <w:style w:type="paragraph" w:customStyle="1" w:styleId="99567E1205A849D8843DCFBB658FFDE913">
    <w:name w:val="99567E1205A849D8843DCFBB658FFDE913"/>
    <w:rsid w:val="00442C9D"/>
    <w:rPr>
      <w:rFonts w:eastAsiaTheme="minorHAnsi"/>
    </w:rPr>
  </w:style>
  <w:style w:type="paragraph" w:customStyle="1" w:styleId="736C4B73B9C94906A93FE36CD3C9E40013">
    <w:name w:val="736C4B73B9C94906A93FE36CD3C9E40013"/>
    <w:rsid w:val="00442C9D"/>
    <w:rPr>
      <w:rFonts w:eastAsiaTheme="minorHAnsi"/>
    </w:rPr>
  </w:style>
  <w:style w:type="paragraph" w:customStyle="1" w:styleId="F540F5ABA821403FAB43A765FE67CB3013">
    <w:name w:val="F540F5ABA821403FAB43A765FE67CB3013"/>
    <w:rsid w:val="00442C9D"/>
    <w:rPr>
      <w:rFonts w:eastAsiaTheme="minorHAnsi"/>
    </w:rPr>
  </w:style>
  <w:style w:type="paragraph" w:customStyle="1" w:styleId="7529DA70E73845B09EF7A280175EA6A413">
    <w:name w:val="7529DA70E73845B09EF7A280175EA6A413"/>
    <w:rsid w:val="00442C9D"/>
    <w:rPr>
      <w:rFonts w:eastAsiaTheme="minorHAnsi"/>
    </w:rPr>
  </w:style>
  <w:style w:type="paragraph" w:customStyle="1" w:styleId="3BF3E2ED96C64F419CFF71C94ACC71FD13">
    <w:name w:val="3BF3E2ED96C64F419CFF71C94ACC71FD13"/>
    <w:rsid w:val="00442C9D"/>
    <w:rPr>
      <w:rFonts w:eastAsiaTheme="minorHAnsi"/>
    </w:rPr>
  </w:style>
  <w:style w:type="paragraph" w:customStyle="1" w:styleId="3406336ECA89457DA0E78E91E6C2B54413">
    <w:name w:val="3406336ECA89457DA0E78E91E6C2B54413"/>
    <w:rsid w:val="00442C9D"/>
    <w:rPr>
      <w:rFonts w:eastAsiaTheme="minorHAnsi"/>
    </w:rPr>
  </w:style>
  <w:style w:type="paragraph" w:customStyle="1" w:styleId="8474E3F2FF564AB89AD2D681C7D25F7A13">
    <w:name w:val="8474E3F2FF564AB89AD2D681C7D25F7A13"/>
    <w:rsid w:val="00442C9D"/>
    <w:rPr>
      <w:rFonts w:eastAsiaTheme="minorHAnsi"/>
    </w:rPr>
  </w:style>
  <w:style w:type="paragraph" w:customStyle="1" w:styleId="FF6A33AB6F6E4FD88342ACB72F47836413">
    <w:name w:val="FF6A33AB6F6E4FD88342ACB72F47836413"/>
    <w:rsid w:val="00442C9D"/>
    <w:rPr>
      <w:rFonts w:eastAsiaTheme="minorHAnsi"/>
    </w:rPr>
  </w:style>
  <w:style w:type="paragraph" w:customStyle="1" w:styleId="73862D8C8CEC43E191B2B85A9BD95DE013">
    <w:name w:val="73862D8C8CEC43E191B2B85A9BD95DE013"/>
    <w:rsid w:val="00442C9D"/>
    <w:rPr>
      <w:rFonts w:eastAsiaTheme="minorHAnsi"/>
    </w:rPr>
  </w:style>
  <w:style w:type="paragraph" w:customStyle="1" w:styleId="476112456DAF4171BAD30F6FE03221C513">
    <w:name w:val="476112456DAF4171BAD30F6FE03221C513"/>
    <w:rsid w:val="00442C9D"/>
    <w:rPr>
      <w:rFonts w:eastAsiaTheme="minorHAnsi"/>
    </w:rPr>
  </w:style>
  <w:style w:type="paragraph" w:customStyle="1" w:styleId="20101D9533CE48368E5632BE6D140A199">
    <w:name w:val="20101D9533CE48368E5632BE6D140A199"/>
    <w:rsid w:val="00442C9D"/>
    <w:rPr>
      <w:rFonts w:eastAsiaTheme="minorHAnsi"/>
    </w:rPr>
  </w:style>
  <w:style w:type="paragraph" w:customStyle="1" w:styleId="2890EB19E1074A4FBFD671E458B386D19">
    <w:name w:val="2890EB19E1074A4FBFD671E458B386D19"/>
    <w:rsid w:val="00442C9D"/>
    <w:rPr>
      <w:rFonts w:eastAsiaTheme="minorHAnsi"/>
    </w:rPr>
  </w:style>
  <w:style w:type="paragraph" w:customStyle="1" w:styleId="E9411E7F04C2420DA06217C054CCDB202">
    <w:name w:val="E9411E7F04C2420DA06217C054CCDB202"/>
    <w:rsid w:val="00442C9D"/>
    <w:rPr>
      <w:rFonts w:eastAsiaTheme="minorHAnsi"/>
    </w:rPr>
  </w:style>
  <w:style w:type="paragraph" w:customStyle="1" w:styleId="3737C4F07217445D9F8C12D839C3584B5">
    <w:name w:val="3737C4F07217445D9F8C12D839C3584B5"/>
    <w:rsid w:val="00442C9D"/>
    <w:rPr>
      <w:rFonts w:eastAsiaTheme="minorHAnsi"/>
    </w:rPr>
  </w:style>
  <w:style w:type="paragraph" w:customStyle="1" w:styleId="BF7F094743864F49BD5D8C3F03B482AF1">
    <w:name w:val="BF7F094743864F49BD5D8C3F03B482AF1"/>
    <w:rsid w:val="00442C9D"/>
    <w:rPr>
      <w:rFonts w:eastAsiaTheme="minorHAnsi"/>
    </w:rPr>
  </w:style>
  <w:style w:type="paragraph" w:customStyle="1" w:styleId="F9E611037FD2493D9B2F05A7347CCF301">
    <w:name w:val="F9E611037FD2493D9B2F05A7347CCF301"/>
    <w:rsid w:val="00442C9D"/>
    <w:rPr>
      <w:rFonts w:eastAsiaTheme="minorHAnsi"/>
    </w:rPr>
  </w:style>
  <w:style w:type="paragraph" w:customStyle="1" w:styleId="FDE5A686AF944993B95DE5F6075E07641">
    <w:name w:val="FDE5A686AF944993B95DE5F6075E07641"/>
    <w:rsid w:val="00442C9D"/>
    <w:rPr>
      <w:rFonts w:eastAsiaTheme="minorHAnsi"/>
    </w:rPr>
  </w:style>
  <w:style w:type="paragraph" w:customStyle="1" w:styleId="A447B7E95A8E4836BA320721CE64ABA41">
    <w:name w:val="A447B7E95A8E4836BA320721CE64ABA41"/>
    <w:rsid w:val="00442C9D"/>
    <w:rPr>
      <w:rFonts w:eastAsiaTheme="minorHAnsi"/>
    </w:rPr>
  </w:style>
  <w:style w:type="paragraph" w:customStyle="1" w:styleId="92EAD935ACDE43A8B17159DBB87885EE1">
    <w:name w:val="92EAD935ACDE43A8B17159DBB87885EE1"/>
    <w:rsid w:val="00442C9D"/>
    <w:rPr>
      <w:rFonts w:eastAsiaTheme="minorHAnsi"/>
    </w:rPr>
  </w:style>
  <w:style w:type="paragraph" w:customStyle="1" w:styleId="C1E7F1A4F57F4820A3030BFF8BC0D0161">
    <w:name w:val="C1E7F1A4F57F4820A3030BFF8BC0D0161"/>
    <w:rsid w:val="00442C9D"/>
    <w:rPr>
      <w:rFonts w:eastAsiaTheme="minorHAnsi"/>
    </w:rPr>
  </w:style>
  <w:style w:type="paragraph" w:customStyle="1" w:styleId="74C2A396E8D944CAB6B732273E4E352214">
    <w:name w:val="74C2A396E8D944CAB6B732273E4E352214"/>
    <w:rsid w:val="00442C9D"/>
    <w:rPr>
      <w:rFonts w:eastAsiaTheme="minorHAnsi"/>
    </w:rPr>
  </w:style>
  <w:style w:type="paragraph" w:customStyle="1" w:styleId="3CB02CE5EFD547B7B4BEC768A7001EEE14">
    <w:name w:val="3CB02CE5EFD547B7B4BEC768A7001EEE14"/>
    <w:rsid w:val="00442C9D"/>
    <w:rPr>
      <w:rFonts w:eastAsiaTheme="minorHAnsi"/>
    </w:rPr>
  </w:style>
  <w:style w:type="paragraph" w:customStyle="1" w:styleId="683A93D16B83431C9A19A70E97B8BB2D14">
    <w:name w:val="683A93D16B83431C9A19A70E97B8BB2D14"/>
    <w:rsid w:val="00442C9D"/>
    <w:rPr>
      <w:rFonts w:eastAsiaTheme="minorHAnsi"/>
    </w:rPr>
  </w:style>
  <w:style w:type="paragraph" w:customStyle="1" w:styleId="9F68FE4A83D14FF580B02D52F213AF3B14">
    <w:name w:val="9F68FE4A83D14FF580B02D52F213AF3B14"/>
    <w:rsid w:val="00442C9D"/>
    <w:rPr>
      <w:rFonts w:eastAsiaTheme="minorHAnsi"/>
    </w:rPr>
  </w:style>
  <w:style w:type="paragraph" w:customStyle="1" w:styleId="99567E1205A849D8843DCFBB658FFDE914">
    <w:name w:val="99567E1205A849D8843DCFBB658FFDE914"/>
    <w:rsid w:val="00442C9D"/>
    <w:rPr>
      <w:rFonts w:eastAsiaTheme="minorHAnsi"/>
    </w:rPr>
  </w:style>
  <w:style w:type="paragraph" w:customStyle="1" w:styleId="736C4B73B9C94906A93FE36CD3C9E40014">
    <w:name w:val="736C4B73B9C94906A93FE36CD3C9E40014"/>
    <w:rsid w:val="00442C9D"/>
    <w:rPr>
      <w:rFonts w:eastAsiaTheme="minorHAnsi"/>
    </w:rPr>
  </w:style>
  <w:style w:type="paragraph" w:customStyle="1" w:styleId="F540F5ABA821403FAB43A765FE67CB3014">
    <w:name w:val="F540F5ABA821403FAB43A765FE67CB3014"/>
    <w:rsid w:val="00442C9D"/>
    <w:rPr>
      <w:rFonts w:eastAsiaTheme="minorHAnsi"/>
    </w:rPr>
  </w:style>
  <w:style w:type="paragraph" w:customStyle="1" w:styleId="7529DA70E73845B09EF7A280175EA6A414">
    <w:name w:val="7529DA70E73845B09EF7A280175EA6A414"/>
    <w:rsid w:val="00442C9D"/>
    <w:rPr>
      <w:rFonts w:eastAsiaTheme="minorHAnsi"/>
    </w:rPr>
  </w:style>
  <w:style w:type="paragraph" w:customStyle="1" w:styleId="3BF3E2ED96C64F419CFF71C94ACC71FD14">
    <w:name w:val="3BF3E2ED96C64F419CFF71C94ACC71FD14"/>
    <w:rsid w:val="00442C9D"/>
    <w:rPr>
      <w:rFonts w:eastAsiaTheme="minorHAnsi"/>
    </w:rPr>
  </w:style>
  <w:style w:type="paragraph" w:customStyle="1" w:styleId="3406336ECA89457DA0E78E91E6C2B54414">
    <w:name w:val="3406336ECA89457DA0E78E91E6C2B54414"/>
    <w:rsid w:val="00442C9D"/>
    <w:rPr>
      <w:rFonts w:eastAsiaTheme="minorHAnsi"/>
    </w:rPr>
  </w:style>
  <w:style w:type="paragraph" w:customStyle="1" w:styleId="8474E3F2FF564AB89AD2D681C7D25F7A14">
    <w:name w:val="8474E3F2FF564AB89AD2D681C7D25F7A14"/>
    <w:rsid w:val="00442C9D"/>
    <w:rPr>
      <w:rFonts w:eastAsiaTheme="minorHAnsi"/>
    </w:rPr>
  </w:style>
  <w:style w:type="paragraph" w:customStyle="1" w:styleId="FF6A33AB6F6E4FD88342ACB72F47836414">
    <w:name w:val="FF6A33AB6F6E4FD88342ACB72F47836414"/>
    <w:rsid w:val="00442C9D"/>
    <w:rPr>
      <w:rFonts w:eastAsiaTheme="minorHAnsi"/>
    </w:rPr>
  </w:style>
  <w:style w:type="paragraph" w:customStyle="1" w:styleId="73862D8C8CEC43E191B2B85A9BD95DE014">
    <w:name w:val="73862D8C8CEC43E191B2B85A9BD95DE014"/>
    <w:rsid w:val="00442C9D"/>
    <w:rPr>
      <w:rFonts w:eastAsiaTheme="minorHAnsi"/>
    </w:rPr>
  </w:style>
  <w:style w:type="paragraph" w:customStyle="1" w:styleId="476112456DAF4171BAD30F6FE03221C514">
    <w:name w:val="476112456DAF4171BAD30F6FE03221C514"/>
    <w:rsid w:val="00442C9D"/>
    <w:rPr>
      <w:rFonts w:eastAsiaTheme="minorHAnsi"/>
    </w:rPr>
  </w:style>
  <w:style w:type="paragraph" w:customStyle="1" w:styleId="20101D9533CE48368E5632BE6D140A1910">
    <w:name w:val="20101D9533CE48368E5632BE6D140A1910"/>
    <w:rsid w:val="00442C9D"/>
    <w:rPr>
      <w:rFonts w:eastAsiaTheme="minorHAnsi"/>
    </w:rPr>
  </w:style>
  <w:style w:type="paragraph" w:customStyle="1" w:styleId="2890EB19E1074A4FBFD671E458B386D110">
    <w:name w:val="2890EB19E1074A4FBFD671E458B386D110"/>
    <w:rsid w:val="00442C9D"/>
    <w:rPr>
      <w:rFonts w:eastAsiaTheme="minorHAnsi"/>
    </w:rPr>
  </w:style>
  <w:style w:type="paragraph" w:customStyle="1" w:styleId="E9411E7F04C2420DA06217C054CCDB203">
    <w:name w:val="E9411E7F04C2420DA06217C054CCDB203"/>
    <w:rsid w:val="00442C9D"/>
    <w:rPr>
      <w:rFonts w:eastAsiaTheme="minorHAnsi"/>
    </w:rPr>
  </w:style>
  <w:style w:type="paragraph" w:customStyle="1" w:styleId="3737C4F07217445D9F8C12D839C3584B6">
    <w:name w:val="3737C4F07217445D9F8C12D839C3584B6"/>
    <w:rsid w:val="00442C9D"/>
    <w:rPr>
      <w:rFonts w:eastAsiaTheme="minorHAnsi"/>
    </w:rPr>
  </w:style>
  <w:style w:type="paragraph" w:customStyle="1" w:styleId="BF7F094743864F49BD5D8C3F03B482AF2">
    <w:name w:val="BF7F094743864F49BD5D8C3F03B482AF2"/>
    <w:rsid w:val="00442C9D"/>
    <w:rPr>
      <w:rFonts w:eastAsiaTheme="minorHAnsi"/>
    </w:rPr>
  </w:style>
  <w:style w:type="paragraph" w:customStyle="1" w:styleId="F9E611037FD2493D9B2F05A7347CCF302">
    <w:name w:val="F9E611037FD2493D9B2F05A7347CCF302"/>
    <w:rsid w:val="00442C9D"/>
    <w:rPr>
      <w:rFonts w:eastAsiaTheme="minorHAnsi"/>
    </w:rPr>
  </w:style>
  <w:style w:type="paragraph" w:customStyle="1" w:styleId="FDE5A686AF944993B95DE5F6075E07642">
    <w:name w:val="FDE5A686AF944993B95DE5F6075E07642"/>
    <w:rsid w:val="00442C9D"/>
    <w:rPr>
      <w:rFonts w:eastAsiaTheme="minorHAnsi"/>
    </w:rPr>
  </w:style>
  <w:style w:type="paragraph" w:customStyle="1" w:styleId="A447B7E95A8E4836BA320721CE64ABA42">
    <w:name w:val="A447B7E95A8E4836BA320721CE64ABA42"/>
    <w:rsid w:val="00442C9D"/>
    <w:rPr>
      <w:rFonts w:eastAsiaTheme="minorHAnsi"/>
    </w:rPr>
  </w:style>
  <w:style w:type="paragraph" w:customStyle="1" w:styleId="92EAD935ACDE43A8B17159DBB87885EE2">
    <w:name w:val="92EAD935ACDE43A8B17159DBB87885EE2"/>
    <w:rsid w:val="00442C9D"/>
    <w:rPr>
      <w:rFonts w:eastAsiaTheme="minorHAnsi"/>
    </w:rPr>
  </w:style>
  <w:style w:type="paragraph" w:customStyle="1" w:styleId="C1E7F1A4F57F4820A3030BFF8BC0D0162">
    <w:name w:val="C1E7F1A4F57F4820A3030BFF8BC0D0162"/>
    <w:rsid w:val="00442C9D"/>
    <w:rPr>
      <w:rFonts w:eastAsiaTheme="minorHAnsi"/>
    </w:rPr>
  </w:style>
  <w:style w:type="paragraph" w:customStyle="1" w:styleId="74C2A396E8D944CAB6B732273E4E352215">
    <w:name w:val="74C2A396E8D944CAB6B732273E4E352215"/>
    <w:rsid w:val="00442C9D"/>
    <w:rPr>
      <w:rFonts w:eastAsiaTheme="minorHAnsi"/>
    </w:rPr>
  </w:style>
  <w:style w:type="paragraph" w:customStyle="1" w:styleId="3CB02CE5EFD547B7B4BEC768A7001EEE15">
    <w:name w:val="3CB02CE5EFD547B7B4BEC768A7001EEE15"/>
    <w:rsid w:val="00442C9D"/>
    <w:rPr>
      <w:rFonts w:eastAsiaTheme="minorHAnsi"/>
    </w:rPr>
  </w:style>
  <w:style w:type="paragraph" w:customStyle="1" w:styleId="683A93D16B83431C9A19A70E97B8BB2D15">
    <w:name w:val="683A93D16B83431C9A19A70E97B8BB2D15"/>
    <w:rsid w:val="00442C9D"/>
    <w:rPr>
      <w:rFonts w:eastAsiaTheme="minorHAnsi"/>
    </w:rPr>
  </w:style>
  <w:style w:type="paragraph" w:customStyle="1" w:styleId="9F68FE4A83D14FF580B02D52F213AF3B15">
    <w:name w:val="9F68FE4A83D14FF580B02D52F213AF3B15"/>
    <w:rsid w:val="00442C9D"/>
    <w:rPr>
      <w:rFonts w:eastAsiaTheme="minorHAnsi"/>
    </w:rPr>
  </w:style>
  <w:style w:type="paragraph" w:customStyle="1" w:styleId="99567E1205A849D8843DCFBB658FFDE915">
    <w:name w:val="99567E1205A849D8843DCFBB658FFDE915"/>
    <w:rsid w:val="00442C9D"/>
    <w:rPr>
      <w:rFonts w:eastAsiaTheme="minorHAnsi"/>
    </w:rPr>
  </w:style>
  <w:style w:type="paragraph" w:customStyle="1" w:styleId="736C4B73B9C94906A93FE36CD3C9E40015">
    <w:name w:val="736C4B73B9C94906A93FE36CD3C9E40015"/>
    <w:rsid w:val="00442C9D"/>
    <w:rPr>
      <w:rFonts w:eastAsiaTheme="minorHAnsi"/>
    </w:rPr>
  </w:style>
  <w:style w:type="paragraph" w:customStyle="1" w:styleId="F540F5ABA821403FAB43A765FE67CB3015">
    <w:name w:val="F540F5ABA821403FAB43A765FE67CB3015"/>
    <w:rsid w:val="00442C9D"/>
    <w:rPr>
      <w:rFonts w:eastAsiaTheme="minorHAnsi"/>
    </w:rPr>
  </w:style>
  <w:style w:type="paragraph" w:customStyle="1" w:styleId="7529DA70E73845B09EF7A280175EA6A415">
    <w:name w:val="7529DA70E73845B09EF7A280175EA6A415"/>
    <w:rsid w:val="00442C9D"/>
    <w:rPr>
      <w:rFonts w:eastAsiaTheme="minorHAnsi"/>
    </w:rPr>
  </w:style>
  <w:style w:type="paragraph" w:customStyle="1" w:styleId="3BF3E2ED96C64F419CFF71C94ACC71FD15">
    <w:name w:val="3BF3E2ED96C64F419CFF71C94ACC71FD15"/>
    <w:rsid w:val="00442C9D"/>
    <w:rPr>
      <w:rFonts w:eastAsiaTheme="minorHAnsi"/>
    </w:rPr>
  </w:style>
  <w:style w:type="paragraph" w:customStyle="1" w:styleId="3406336ECA89457DA0E78E91E6C2B54415">
    <w:name w:val="3406336ECA89457DA0E78E91E6C2B54415"/>
    <w:rsid w:val="00442C9D"/>
    <w:rPr>
      <w:rFonts w:eastAsiaTheme="minorHAnsi"/>
    </w:rPr>
  </w:style>
  <w:style w:type="paragraph" w:customStyle="1" w:styleId="8474E3F2FF564AB89AD2D681C7D25F7A15">
    <w:name w:val="8474E3F2FF564AB89AD2D681C7D25F7A15"/>
    <w:rsid w:val="00442C9D"/>
    <w:rPr>
      <w:rFonts w:eastAsiaTheme="minorHAnsi"/>
    </w:rPr>
  </w:style>
  <w:style w:type="paragraph" w:customStyle="1" w:styleId="FF6A33AB6F6E4FD88342ACB72F47836415">
    <w:name w:val="FF6A33AB6F6E4FD88342ACB72F47836415"/>
    <w:rsid w:val="00442C9D"/>
    <w:rPr>
      <w:rFonts w:eastAsiaTheme="minorHAnsi"/>
    </w:rPr>
  </w:style>
  <w:style w:type="paragraph" w:customStyle="1" w:styleId="73862D8C8CEC43E191B2B85A9BD95DE015">
    <w:name w:val="73862D8C8CEC43E191B2B85A9BD95DE015"/>
    <w:rsid w:val="00442C9D"/>
    <w:rPr>
      <w:rFonts w:eastAsiaTheme="minorHAnsi"/>
    </w:rPr>
  </w:style>
  <w:style w:type="paragraph" w:customStyle="1" w:styleId="476112456DAF4171BAD30F6FE03221C515">
    <w:name w:val="476112456DAF4171BAD30F6FE03221C515"/>
    <w:rsid w:val="00442C9D"/>
    <w:rPr>
      <w:rFonts w:eastAsiaTheme="minorHAnsi"/>
    </w:rPr>
  </w:style>
  <w:style w:type="paragraph" w:customStyle="1" w:styleId="20101D9533CE48368E5632BE6D140A1911">
    <w:name w:val="20101D9533CE48368E5632BE6D140A1911"/>
    <w:rsid w:val="00442C9D"/>
    <w:rPr>
      <w:rFonts w:eastAsiaTheme="minorHAnsi"/>
    </w:rPr>
  </w:style>
  <w:style w:type="paragraph" w:customStyle="1" w:styleId="2890EB19E1074A4FBFD671E458B386D111">
    <w:name w:val="2890EB19E1074A4FBFD671E458B386D111"/>
    <w:rsid w:val="00442C9D"/>
    <w:rPr>
      <w:rFonts w:eastAsiaTheme="minorHAnsi"/>
    </w:rPr>
  </w:style>
  <w:style w:type="paragraph" w:customStyle="1" w:styleId="E9411E7F04C2420DA06217C054CCDB204">
    <w:name w:val="E9411E7F04C2420DA06217C054CCDB204"/>
    <w:rsid w:val="00442C9D"/>
    <w:rPr>
      <w:rFonts w:eastAsiaTheme="minorHAnsi"/>
    </w:rPr>
  </w:style>
  <w:style w:type="paragraph" w:customStyle="1" w:styleId="3737C4F07217445D9F8C12D839C3584B7">
    <w:name w:val="3737C4F07217445D9F8C12D839C3584B7"/>
    <w:rsid w:val="00442C9D"/>
    <w:rPr>
      <w:rFonts w:eastAsiaTheme="minorHAnsi"/>
    </w:rPr>
  </w:style>
  <w:style w:type="paragraph" w:customStyle="1" w:styleId="BF7F094743864F49BD5D8C3F03B482AF3">
    <w:name w:val="BF7F094743864F49BD5D8C3F03B482AF3"/>
    <w:rsid w:val="00442C9D"/>
    <w:rPr>
      <w:rFonts w:eastAsiaTheme="minorHAnsi"/>
    </w:rPr>
  </w:style>
  <w:style w:type="paragraph" w:customStyle="1" w:styleId="F9E611037FD2493D9B2F05A7347CCF303">
    <w:name w:val="F9E611037FD2493D9B2F05A7347CCF303"/>
    <w:rsid w:val="00442C9D"/>
    <w:rPr>
      <w:rFonts w:eastAsiaTheme="minorHAnsi"/>
    </w:rPr>
  </w:style>
  <w:style w:type="paragraph" w:customStyle="1" w:styleId="FDE5A686AF944993B95DE5F6075E07643">
    <w:name w:val="FDE5A686AF944993B95DE5F6075E07643"/>
    <w:rsid w:val="00442C9D"/>
    <w:rPr>
      <w:rFonts w:eastAsiaTheme="minorHAnsi"/>
    </w:rPr>
  </w:style>
  <w:style w:type="paragraph" w:customStyle="1" w:styleId="A447B7E95A8E4836BA320721CE64ABA43">
    <w:name w:val="A447B7E95A8E4836BA320721CE64ABA43"/>
    <w:rsid w:val="00442C9D"/>
    <w:rPr>
      <w:rFonts w:eastAsiaTheme="minorHAnsi"/>
    </w:rPr>
  </w:style>
  <w:style w:type="paragraph" w:customStyle="1" w:styleId="92EAD935ACDE43A8B17159DBB87885EE3">
    <w:name w:val="92EAD935ACDE43A8B17159DBB87885EE3"/>
    <w:rsid w:val="00442C9D"/>
    <w:rPr>
      <w:rFonts w:eastAsiaTheme="minorHAnsi"/>
    </w:rPr>
  </w:style>
  <w:style w:type="paragraph" w:customStyle="1" w:styleId="C1E7F1A4F57F4820A3030BFF8BC0D0163">
    <w:name w:val="C1E7F1A4F57F4820A3030BFF8BC0D0163"/>
    <w:rsid w:val="00442C9D"/>
    <w:rPr>
      <w:rFonts w:eastAsiaTheme="minorHAnsi"/>
    </w:rPr>
  </w:style>
  <w:style w:type="paragraph" w:customStyle="1" w:styleId="74C2A396E8D944CAB6B732273E4E352216">
    <w:name w:val="74C2A396E8D944CAB6B732273E4E352216"/>
    <w:rsid w:val="00442C9D"/>
    <w:rPr>
      <w:rFonts w:eastAsiaTheme="minorHAnsi"/>
    </w:rPr>
  </w:style>
  <w:style w:type="paragraph" w:customStyle="1" w:styleId="3CB02CE5EFD547B7B4BEC768A7001EEE16">
    <w:name w:val="3CB02CE5EFD547B7B4BEC768A7001EEE16"/>
    <w:rsid w:val="00442C9D"/>
    <w:rPr>
      <w:rFonts w:eastAsiaTheme="minorHAnsi"/>
    </w:rPr>
  </w:style>
  <w:style w:type="paragraph" w:customStyle="1" w:styleId="683A93D16B83431C9A19A70E97B8BB2D16">
    <w:name w:val="683A93D16B83431C9A19A70E97B8BB2D16"/>
    <w:rsid w:val="00442C9D"/>
    <w:rPr>
      <w:rFonts w:eastAsiaTheme="minorHAnsi"/>
    </w:rPr>
  </w:style>
  <w:style w:type="paragraph" w:customStyle="1" w:styleId="9F68FE4A83D14FF580B02D52F213AF3B16">
    <w:name w:val="9F68FE4A83D14FF580B02D52F213AF3B16"/>
    <w:rsid w:val="00442C9D"/>
    <w:rPr>
      <w:rFonts w:eastAsiaTheme="minorHAnsi"/>
    </w:rPr>
  </w:style>
  <w:style w:type="paragraph" w:customStyle="1" w:styleId="99567E1205A849D8843DCFBB658FFDE916">
    <w:name w:val="99567E1205A849D8843DCFBB658FFDE916"/>
    <w:rsid w:val="00442C9D"/>
    <w:rPr>
      <w:rFonts w:eastAsiaTheme="minorHAnsi"/>
    </w:rPr>
  </w:style>
  <w:style w:type="paragraph" w:customStyle="1" w:styleId="736C4B73B9C94906A93FE36CD3C9E40016">
    <w:name w:val="736C4B73B9C94906A93FE36CD3C9E40016"/>
    <w:rsid w:val="00442C9D"/>
    <w:rPr>
      <w:rFonts w:eastAsiaTheme="minorHAnsi"/>
    </w:rPr>
  </w:style>
  <w:style w:type="paragraph" w:customStyle="1" w:styleId="F540F5ABA821403FAB43A765FE67CB3016">
    <w:name w:val="F540F5ABA821403FAB43A765FE67CB3016"/>
    <w:rsid w:val="00442C9D"/>
    <w:rPr>
      <w:rFonts w:eastAsiaTheme="minorHAnsi"/>
    </w:rPr>
  </w:style>
  <w:style w:type="paragraph" w:customStyle="1" w:styleId="7529DA70E73845B09EF7A280175EA6A416">
    <w:name w:val="7529DA70E73845B09EF7A280175EA6A416"/>
    <w:rsid w:val="00442C9D"/>
    <w:rPr>
      <w:rFonts w:eastAsiaTheme="minorHAnsi"/>
    </w:rPr>
  </w:style>
  <w:style w:type="paragraph" w:customStyle="1" w:styleId="3BF3E2ED96C64F419CFF71C94ACC71FD16">
    <w:name w:val="3BF3E2ED96C64F419CFF71C94ACC71FD16"/>
    <w:rsid w:val="00442C9D"/>
    <w:rPr>
      <w:rFonts w:eastAsiaTheme="minorHAnsi"/>
    </w:rPr>
  </w:style>
  <w:style w:type="paragraph" w:customStyle="1" w:styleId="3406336ECA89457DA0E78E91E6C2B54416">
    <w:name w:val="3406336ECA89457DA0E78E91E6C2B54416"/>
    <w:rsid w:val="00442C9D"/>
    <w:rPr>
      <w:rFonts w:eastAsiaTheme="minorHAnsi"/>
    </w:rPr>
  </w:style>
  <w:style w:type="paragraph" w:customStyle="1" w:styleId="8474E3F2FF564AB89AD2D681C7D25F7A16">
    <w:name w:val="8474E3F2FF564AB89AD2D681C7D25F7A16"/>
    <w:rsid w:val="00442C9D"/>
    <w:rPr>
      <w:rFonts w:eastAsiaTheme="minorHAnsi"/>
    </w:rPr>
  </w:style>
  <w:style w:type="paragraph" w:customStyle="1" w:styleId="FF6A33AB6F6E4FD88342ACB72F47836416">
    <w:name w:val="FF6A33AB6F6E4FD88342ACB72F47836416"/>
    <w:rsid w:val="00442C9D"/>
    <w:rPr>
      <w:rFonts w:eastAsiaTheme="minorHAnsi"/>
    </w:rPr>
  </w:style>
  <w:style w:type="paragraph" w:customStyle="1" w:styleId="73862D8C8CEC43E191B2B85A9BD95DE016">
    <w:name w:val="73862D8C8CEC43E191B2B85A9BD95DE016"/>
    <w:rsid w:val="00442C9D"/>
    <w:rPr>
      <w:rFonts w:eastAsiaTheme="minorHAnsi"/>
    </w:rPr>
  </w:style>
  <w:style w:type="paragraph" w:customStyle="1" w:styleId="476112456DAF4171BAD30F6FE03221C516">
    <w:name w:val="476112456DAF4171BAD30F6FE03221C516"/>
    <w:rsid w:val="00442C9D"/>
    <w:rPr>
      <w:rFonts w:eastAsiaTheme="minorHAnsi"/>
    </w:rPr>
  </w:style>
  <w:style w:type="paragraph" w:customStyle="1" w:styleId="74C2A396E8D944CAB6B732273E4E352217">
    <w:name w:val="74C2A396E8D944CAB6B732273E4E352217"/>
    <w:rsid w:val="00442C9D"/>
    <w:rPr>
      <w:rFonts w:eastAsiaTheme="minorHAnsi"/>
    </w:rPr>
  </w:style>
  <w:style w:type="paragraph" w:customStyle="1" w:styleId="3CB02CE5EFD547B7B4BEC768A7001EEE17">
    <w:name w:val="3CB02CE5EFD547B7B4BEC768A7001EEE17"/>
    <w:rsid w:val="00442C9D"/>
    <w:rPr>
      <w:rFonts w:eastAsiaTheme="minorHAnsi"/>
    </w:rPr>
  </w:style>
  <w:style w:type="paragraph" w:customStyle="1" w:styleId="683A93D16B83431C9A19A70E97B8BB2D17">
    <w:name w:val="683A93D16B83431C9A19A70E97B8BB2D17"/>
    <w:rsid w:val="00442C9D"/>
    <w:rPr>
      <w:rFonts w:eastAsiaTheme="minorHAnsi"/>
    </w:rPr>
  </w:style>
  <w:style w:type="paragraph" w:customStyle="1" w:styleId="9F68FE4A83D14FF580B02D52F213AF3B17">
    <w:name w:val="9F68FE4A83D14FF580B02D52F213AF3B17"/>
    <w:rsid w:val="00442C9D"/>
    <w:rPr>
      <w:rFonts w:eastAsiaTheme="minorHAnsi"/>
    </w:rPr>
  </w:style>
  <w:style w:type="paragraph" w:customStyle="1" w:styleId="99567E1205A849D8843DCFBB658FFDE917">
    <w:name w:val="99567E1205A849D8843DCFBB658FFDE917"/>
    <w:rsid w:val="00442C9D"/>
    <w:rPr>
      <w:rFonts w:eastAsiaTheme="minorHAnsi"/>
    </w:rPr>
  </w:style>
  <w:style w:type="paragraph" w:customStyle="1" w:styleId="736C4B73B9C94906A93FE36CD3C9E40017">
    <w:name w:val="736C4B73B9C94906A93FE36CD3C9E40017"/>
    <w:rsid w:val="00442C9D"/>
    <w:rPr>
      <w:rFonts w:eastAsiaTheme="minorHAnsi"/>
    </w:rPr>
  </w:style>
  <w:style w:type="paragraph" w:customStyle="1" w:styleId="F540F5ABA821403FAB43A765FE67CB3017">
    <w:name w:val="F540F5ABA821403FAB43A765FE67CB3017"/>
    <w:rsid w:val="00442C9D"/>
    <w:rPr>
      <w:rFonts w:eastAsiaTheme="minorHAnsi"/>
    </w:rPr>
  </w:style>
  <w:style w:type="paragraph" w:customStyle="1" w:styleId="7529DA70E73845B09EF7A280175EA6A417">
    <w:name w:val="7529DA70E73845B09EF7A280175EA6A417"/>
    <w:rsid w:val="00442C9D"/>
    <w:rPr>
      <w:rFonts w:eastAsiaTheme="minorHAnsi"/>
    </w:rPr>
  </w:style>
  <w:style w:type="paragraph" w:customStyle="1" w:styleId="3BF3E2ED96C64F419CFF71C94ACC71FD17">
    <w:name w:val="3BF3E2ED96C64F419CFF71C94ACC71FD17"/>
    <w:rsid w:val="00442C9D"/>
    <w:rPr>
      <w:rFonts w:eastAsiaTheme="minorHAnsi"/>
    </w:rPr>
  </w:style>
  <w:style w:type="paragraph" w:customStyle="1" w:styleId="3406336ECA89457DA0E78E91E6C2B54417">
    <w:name w:val="3406336ECA89457DA0E78E91E6C2B54417"/>
    <w:rsid w:val="00442C9D"/>
    <w:rPr>
      <w:rFonts w:eastAsiaTheme="minorHAnsi"/>
    </w:rPr>
  </w:style>
  <w:style w:type="paragraph" w:customStyle="1" w:styleId="8474E3F2FF564AB89AD2D681C7D25F7A17">
    <w:name w:val="8474E3F2FF564AB89AD2D681C7D25F7A17"/>
    <w:rsid w:val="00442C9D"/>
    <w:rPr>
      <w:rFonts w:eastAsiaTheme="minorHAnsi"/>
    </w:rPr>
  </w:style>
  <w:style w:type="paragraph" w:customStyle="1" w:styleId="FF6A33AB6F6E4FD88342ACB72F47836417">
    <w:name w:val="FF6A33AB6F6E4FD88342ACB72F47836417"/>
    <w:rsid w:val="00442C9D"/>
    <w:rPr>
      <w:rFonts w:eastAsiaTheme="minorHAnsi"/>
    </w:rPr>
  </w:style>
  <w:style w:type="paragraph" w:customStyle="1" w:styleId="73862D8C8CEC43E191B2B85A9BD95DE017">
    <w:name w:val="73862D8C8CEC43E191B2B85A9BD95DE017"/>
    <w:rsid w:val="00442C9D"/>
    <w:rPr>
      <w:rFonts w:eastAsiaTheme="minorHAnsi"/>
    </w:rPr>
  </w:style>
  <w:style w:type="paragraph" w:customStyle="1" w:styleId="476112456DAF4171BAD30F6FE03221C517">
    <w:name w:val="476112456DAF4171BAD30F6FE03221C517"/>
    <w:rsid w:val="00442C9D"/>
    <w:rPr>
      <w:rFonts w:eastAsiaTheme="minorHAnsi"/>
    </w:rPr>
  </w:style>
  <w:style w:type="paragraph" w:customStyle="1" w:styleId="20101D9533CE48368E5632BE6D140A1912">
    <w:name w:val="20101D9533CE48368E5632BE6D140A1912"/>
    <w:rsid w:val="00442C9D"/>
    <w:rPr>
      <w:rFonts w:eastAsiaTheme="minorHAnsi"/>
    </w:rPr>
  </w:style>
  <w:style w:type="paragraph" w:customStyle="1" w:styleId="2890EB19E1074A4FBFD671E458B386D112">
    <w:name w:val="2890EB19E1074A4FBFD671E458B386D112"/>
    <w:rsid w:val="00442C9D"/>
    <w:rPr>
      <w:rFonts w:eastAsiaTheme="minorHAnsi"/>
    </w:rPr>
  </w:style>
  <w:style w:type="paragraph" w:customStyle="1" w:styleId="E9411E7F04C2420DA06217C054CCDB205">
    <w:name w:val="E9411E7F04C2420DA06217C054CCDB205"/>
    <w:rsid w:val="00442C9D"/>
    <w:rPr>
      <w:rFonts w:eastAsiaTheme="minorHAnsi"/>
    </w:rPr>
  </w:style>
  <w:style w:type="paragraph" w:customStyle="1" w:styleId="3737C4F07217445D9F8C12D839C3584B8">
    <w:name w:val="3737C4F07217445D9F8C12D839C3584B8"/>
    <w:rsid w:val="00442C9D"/>
    <w:rPr>
      <w:rFonts w:eastAsiaTheme="minorHAnsi"/>
    </w:rPr>
  </w:style>
  <w:style w:type="paragraph" w:customStyle="1" w:styleId="BF7F094743864F49BD5D8C3F03B482AF4">
    <w:name w:val="BF7F094743864F49BD5D8C3F03B482AF4"/>
    <w:rsid w:val="00442C9D"/>
    <w:rPr>
      <w:rFonts w:eastAsiaTheme="minorHAnsi"/>
    </w:rPr>
  </w:style>
  <w:style w:type="paragraph" w:customStyle="1" w:styleId="F9E611037FD2493D9B2F05A7347CCF304">
    <w:name w:val="F9E611037FD2493D9B2F05A7347CCF304"/>
    <w:rsid w:val="00442C9D"/>
    <w:rPr>
      <w:rFonts w:eastAsiaTheme="minorHAnsi"/>
    </w:rPr>
  </w:style>
  <w:style w:type="paragraph" w:customStyle="1" w:styleId="FDE5A686AF944993B95DE5F6075E07644">
    <w:name w:val="FDE5A686AF944993B95DE5F6075E07644"/>
    <w:rsid w:val="00442C9D"/>
    <w:rPr>
      <w:rFonts w:eastAsiaTheme="minorHAnsi"/>
    </w:rPr>
  </w:style>
  <w:style w:type="paragraph" w:customStyle="1" w:styleId="A447B7E95A8E4836BA320721CE64ABA44">
    <w:name w:val="A447B7E95A8E4836BA320721CE64ABA44"/>
    <w:rsid w:val="00442C9D"/>
    <w:rPr>
      <w:rFonts w:eastAsiaTheme="minorHAnsi"/>
    </w:rPr>
  </w:style>
  <w:style w:type="paragraph" w:customStyle="1" w:styleId="92EAD935ACDE43A8B17159DBB87885EE4">
    <w:name w:val="92EAD935ACDE43A8B17159DBB87885EE4"/>
    <w:rsid w:val="00442C9D"/>
    <w:rPr>
      <w:rFonts w:eastAsiaTheme="minorHAnsi"/>
    </w:rPr>
  </w:style>
  <w:style w:type="paragraph" w:customStyle="1" w:styleId="C1E7F1A4F57F4820A3030BFF8BC0D0164">
    <w:name w:val="C1E7F1A4F57F4820A3030BFF8BC0D0164"/>
    <w:rsid w:val="00442C9D"/>
    <w:rPr>
      <w:rFonts w:eastAsiaTheme="minorHAnsi"/>
    </w:rPr>
  </w:style>
  <w:style w:type="paragraph" w:customStyle="1" w:styleId="74C2A396E8D944CAB6B732273E4E352218">
    <w:name w:val="74C2A396E8D944CAB6B732273E4E352218"/>
    <w:rsid w:val="00442C9D"/>
    <w:rPr>
      <w:rFonts w:eastAsiaTheme="minorHAnsi"/>
    </w:rPr>
  </w:style>
  <w:style w:type="paragraph" w:customStyle="1" w:styleId="3CB02CE5EFD547B7B4BEC768A7001EEE18">
    <w:name w:val="3CB02CE5EFD547B7B4BEC768A7001EEE18"/>
    <w:rsid w:val="00442C9D"/>
    <w:rPr>
      <w:rFonts w:eastAsiaTheme="minorHAnsi"/>
    </w:rPr>
  </w:style>
  <w:style w:type="paragraph" w:customStyle="1" w:styleId="683A93D16B83431C9A19A70E97B8BB2D18">
    <w:name w:val="683A93D16B83431C9A19A70E97B8BB2D18"/>
    <w:rsid w:val="00442C9D"/>
    <w:rPr>
      <w:rFonts w:eastAsiaTheme="minorHAnsi"/>
    </w:rPr>
  </w:style>
  <w:style w:type="paragraph" w:customStyle="1" w:styleId="9F68FE4A83D14FF580B02D52F213AF3B18">
    <w:name w:val="9F68FE4A83D14FF580B02D52F213AF3B18"/>
    <w:rsid w:val="00442C9D"/>
    <w:rPr>
      <w:rFonts w:eastAsiaTheme="minorHAnsi"/>
    </w:rPr>
  </w:style>
  <w:style w:type="paragraph" w:customStyle="1" w:styleId="99567E1205A849D8843DCFBB658FFDE918">
    <w:name w:val="99567E1205A849D8843DCFBB658FFDE918"/>
    <w:rsid w:val="00442C9D"/>
    <w:rPr>
      <w:rFonts w:eastAsiaTheme="minorHAnsi"/>
    </w:rPr>
  </w:style>
  <w:style w:type="paragraph" w:customStyle="1" w:styleId="736C4B73B9C94906A93FE36CD3C9E40018">
    <w:name w:val="736C4B73B9C94906A93FE36CD3C9E40018"/>
    <w:rsid w:val="00442C9D"/>
    <w:rPr>
      <w:rFonts w:eastAsiaTheme="minorHAnsi"/>
    </w:rPr>
  </w:style>
  <w:style w:type="paragraph" w:customStyle="1" w:styleId="F540F5ABA821403FAB43A765FE67CB3018">
    <w:name w:val="F540F5ABA821403FAB43A765FE67CB3018"/>
    <w:rsid w:val="00442C9D"/>
    <w:rPr>
      <w:rFonts w:eastAsiaTheme="minorHAnsi"/>
    </w:rPr>
  </w:style>
  <w:style w:type="paragraph" w:customStyle="1" w:styleId="7529DA70E73845B09EF7A280175EA6A418">
    <w:name w:val="7529DA70E73845B09EF7A280175EA6A418"/>
    <w:rsid w:val="00442C9D"/>
    <w:rPr>
      <w:rFonts w:eastAsiaTheme="minorHAnsi"/>
    </w:rPr>
  </w:style>
  <w:style w:type="paragraph" w:customStyle="1" w:styleId="3BF3E2ED96C64F419CFF71C94ACC71FD18">
    <w:name w:val="3BF3E2ED96C64F419CFF71C94ACC71FD18"/>
    <w:rsid w:val="00442C9D"/>
    <w:rPr>
      <w:rFonts w:eastAsiaTheme="minorHAnsi"/>
    </w:rPr>
  </w:style>
  <w:style w:type="paragraph" w:customStyle="1" w:styleId="3406336ECA89457DA0E78E91E6C2B54418">
    <w:name w:val="3406336ECA89457DA0E78E91E6C2B54418"/>
    <w:rsid w:val="00442C9D"/>
    <w:rPr>
      <w:rFonts w:eastAsiaTheme="minorHAnsi"/>
    </w:rPr>
  </w:style>
  <w:style w:type="paragraph" w:customStyle="1" w:styleId="8474E3F2FF564AB89AD2D681C7D25F7A18">
    <w:name w:val="8474E3F2FF564AB89AD2D681C7D25F7A18"/>
    <w:rsid w:val="00442C9D"/>
    <w:rPr>
      <w:rFonts w:eastAsiaTheme="minorHAnsi"/>
    </w:rPr>
  </w:style>
  <w:style w:type="paragraph" w:customStyle="1" w:styleId="FF6A33AB6F6E4FD88342ACB72F47836418">
    <w:name w:val="FF6A33AB6F6E4FD88342ACB72F47836418"/>
    <w:rsid w:val="00442C9D"/>
    <w:rPr>
      <w:rFonts w:eastAsiaTheme="minorHAnsi"/>
    </w:rPr>
  </w:style>
  <w:style w:type="paragraph" w:customStyle="1" w:styleId="73862D8C8CEC43E191B2B85A9BD95DE018">
    <w:name w:val="73862D8C8CEC43E191B2B85A9BD95DE018"/>
    <w:rsid w:val="00442C9D"/>
    <w:rPr>
      <w:rFonts w:eastAsiaTheme="minorHAnsi"/>
    </w:rPr>
  </w:style>
  <w:style w:type="paragraph" w:customStyle="1" w:styleId="476112456DAF4171BAD30F6FE03221C518">
    <w:name w:val="476112456DAF4171BAD30F6FE03221C518"/>
    <w:rsid w:val="00442C9D"/>
    <w:rPr>
      <w:rFonts w:eastAsiaTheme="minorHAnsi"/>
    </w:rPr>
  </w:style>
  <w:style w:type="paragraph" w:customStyle="1" w:styleId="20101D9533CE48368E5632BE6D140A1913">
    <w:name w:val="20101D9533CE48368E5632BE6D140A1913"/>
    <w:rsid w:val="00442C9D"/>
    <w:rPr>
      <w:rFonts w:eastAsiaTheme="minorHAnsi"/>
    </w:rPr>
  </w:style>
  <w:style w:type="paragraph" w:customStyle="1" w:styleId="2890EB19E1074A4FBFD671E458B386D113">
    <w:name w:val="2890EB19E1074A4FBFD671E458B386D113"/>
    <w:rsid w:val="00442C9D"/>
    <w:rPr>
      <w:rFonts w:eastAsiaTheme="minorHAnsi"/>
    </w:rPr>
  </w:style>
  <w:style w:type="paragraph" w:customStyle="1" w:styleId="E9411E7F04C2420DA06217C054CCDB206">
    <w:name w:val="E9411E7F04C2420DA06217C054CCDB206"/>
    <w:rsid w:val="00442C9D"/>
    <w:rPr>
      <w:rFonts w:eastAsiaTheme="minorHAnsi"/>
    </w:rPr>
  </w:style>
  <w:style w:type="paragraph" w:customStyle="1" w:styleId="3737C4F07217445D9F8C12D839C3584B9">
    <w:name w:val="3737C4F07217445D9F8C12D839C3584B9"/>
    <w:rsid w:val="00442C9D"/>
    <w:rPr>
      <w:rFonts w:eastAsiaTheme="minorHAnsi"/>
    </w:rPr>
  </w:style>
  <w:style w:type="paragraph" w:customStyle="1" w:styleId="BF7F094743864F49BD5D8C3F03B482AF5">
    <w:name w:val="BF7F094743864F49BD5D8C3F03B482AF5"/>
    <w:rsid w:val="00442C9D"/>
    <w:rPr>
      <w:rFonts w:eastAsiaTheme="minorHAnsi"/>
    </w:rPr>
  </w:style>
  <w:style w:type="paragraph" w:customStyle="1" w:styleId="F9E611037FD2493D9B2F05A7347CCF305">
    <w:name w:val="F9E611037FD2493D9B2F05A7347CCF305"/>
    <w:rsid w:val="00442C9D"/>
    <w:rPr>
      <w:rFonts w:eastAsiaTheme="minorHAnsi"/>
    </w:rPr>
  </w:style>
  <w:style w:type="paragraph" w:customStyle="1" w:styleId="FDE5A686AF944993B95DE5F6075E07645">
    <w:name w:val="FDE5A686AF944993B95DE5F6075E07645"/>
    <w:rsid w:val="00442C9D"/>
    <w:rPr>
      <w:rFonts w:eastAsiaTheme="minorHAnsi"/>
    </w:rPr>
  </w:style>
  <w:style w:type="paragraph" w:customStyle="1" w:styleId="A447B7E95A8E4836BA320721CE64ABA45">
    <w:name w:val="A447B7E95A8E4836BA320721CE64ABA45"/>
    <w:rsid w:val="00442C9D"/>
    <w:rPr>
      <w:rFonts w:eastAsiaTheme="minorHAnsi"/>
    </w:rPr>
  </w:style>
  <w:style w:type="paragraph" w:customStyle="1" w:styleId="92EAD935ACDE43A8B17159DBB87885EE5">
    <w:name w:val="92EAD935ACDE43A8B17159DBB87885EE5"/>
    <w:rsid w:val="00442C9D"/>
    <w:rPr>
      <w:rFonts w:eastAsiaTheme="minorHAnsi"/>
    </w:rPr>
  </w:style>
  <w:style w:type="paragraph" w:customStyle="1" w:styleId="C1E7F1A4F57F4820A3030BFF8BC0D0165">
    <w:name w:val="C1E7F1A4F57F4820A3030BFF8BC0D0165"/>
    <w:rsid w:val="00442C9D"/>
    <w:rPr>
      <w:rFonts w:eastAsiaTheme="minorHAnsi"/>
    </w:rPr>
  </w:style>
  <w:style w:type="paragraph" w:customStyle="1" w:styleId="74C2A396E8D944CAB6B732273E4E352219">
    <w:name w:val="74C2A396E8D944CAB6B732273E4E352219"/>
    <w:rsid w:val="00442C9D"/>
    <w:rPr>
      <w:rFonts w:eastAsiaTheme="minorHAnsi"/>
    </w:rPr>
  </w:style>
  <w:style w:type="paragraph" w:customStyle="1" w:styleId="3CB02CE5EFD547B7B4BEC768A7001EEE19">
    <w:name w:val="3CB02CE5EFD547B7B4BEC768A7001EEE19"/>
    <w:rsid w:val="00442C9D"/>
    <w:rPr>
      <w:rFonts w:eastAsiaTheme="minorHAnsi"/>
    </w:rPr>
  </w:style>
  <w:style w:type="paragraph" w:customStyle="1" w:styleId="683A93D16B83431C9A19A70E97B8BB2D19">
    <w:name w:val="683A93D16B83431C9A19A70E97B8BB2D19"/>
    <w:rsid w:val="00442C9D"/>
    <w:rPr>
      <w:rFonts w:eastAsiaTheme="minorHAnsi"/>
    </w:rPr>
  </w:style>
  <w:style w:type="paragraph" w:customStyle="1" w:styleId="9F68FE4A83D14FF580B02D52F213AF3B19">
    <w:name w:val="9F68FE4A83D14FF580B02D52F213AF3B19"/>
    <w:rsid w:val="00442C9D"/>
    <w:rPr>
      <w:rFonts w:eastAsiaTheme="minorHAnsi"/>
    </w:rPr>
  </w:style>
  <w:style w:type="paragraph" w:customStyle="1" w:styleId="99567E1205A849D8843DCFBB658FFDE919">
    <w:name w:val="99567E1205A849D8843DCFBB658FFDE919"/>
    <w:rsid w:val="00442C9D"/>
    <w:rPr>
      <w:rFonts w:eastAsiaTheme="minorHAnsi"/>
    </w:rPr>
  </w:style>
  <w:style w:type="paragraph" w:customStyle="1" w:styleId="736C4B73B9C94906A93FE36CD3C9E40019">
    <w:name w:val="736C4B73B9C94906A93FE36CD3C9E40019"/>
    <w:rsid w:val="00442C9D"/>
    <w:rPr>
      <w:rFonts w:eastAsiaTheme="minorHAnsi"/>
    </w:rPr>
  </w:style>
  <w:style w:type="paragraph" w:customStyle="1" w:styleId="F540F5ABA821403FAB43A765FE67CB3019">
    <w:name w:val="F540F5ABA821403FAB43A765FE67CB3019"/>
    <w:rsid w:val="00442C9D"/>
    <w:rPr>
      <w:rFonts w:eastAsiaTheme="minorHAnsi"/>
    </w:rPr>
  </w:style>
  <w:style w:type="paragraph" w:customStyle="1" w:styleId="7529DA70E73845B09EF7A280175EA6A419">
    <w:name w:val="7529DA70E73845B09EF7A280175EA6A419"/>
    <w:rsid w:val="00442C9D"/>
    <w:rPr>
      <w:rFonts w:eastAsiaTheme="minorHAnsi"/>
    </w:rPr>
  </w:style>
  <w:style w:type="paragraph" w:customStyle="1" w:styleId="3BF3E2ED96C64F419CFF71C94ACC71FD19">
    <w:name w:val="3BF3E2ED96C64F419CFF71C94ACC71FD19"/>
    <w:rsid w:val="00442C9D"/>
    <w:rPr>
      <w:rFonts w:eastAsiaTheme="minorHAnsi"/>
    </w:rPr>
  </w:style>
  <w:style w:type="paragraph" w:customStyle="1" w:styleId="3406336ECA89457DA0E78E91E6C2B54419">
    <w:name w:val="3406336ECA89457DA0E78E91E6C2B54419"/>
    <w:rsid w:val="00442C9D"/>
    <w:rPr>
      <w:rFonts w:eastAsiaTheme="minorHAnsi"/>
    </w:rPr>
  </w:style>
  <w:style w:type="paragraph" w:customStyle="1" w:styleId="8474E3F2FF564AB89AD2D681C7D25F7A19">
    <w:name w:val="8474E3F2FF564AB89AD2D681C7D25F7A19"/>
    <w:rsid w:val="00442C9D"/>
    <w:rPr>
      <w:rFonts w:eastAsiaTheme="minorHAnsi"/>
    </w:rPr>
  </w:style>
  <w:style w:type="paragraph" w:customStyle="1" w:styleId="FF6A33AB6F6E4FD88342ACB72F47836419">
    <w:name w:val="FF6A33AB6F6E4FD88342ACB72F47836419"/>
    <w:rsid w:val="00442C9D"/>
    <w:rPr>
      <w:rFonts w:eastAsiaTheme="minorHAnsi"/>
    </w:rPr>
  </w:style>
  <w:style w:type="paragraph" w:customStyle="1" w:styleId="73862D8C8CEC43E191B2B85A9BD95DE019">
    <w:name w:val="73862D8C8CEC43E191B2B85A9BD95DE019"/>
    <w:rsid w:val="00442C9D"/>
    <w:rPr>
      <w:rFonts w:eastAsiaTheme="minorHAnsi"/>
    </w:rPr>
  </w:style>
  <w:style w:type="paragraph" w:customStyle="1" w:styleId="476112456DAF4171BAD30F6FE03221C519">
    <w:name w:val="476112456DAF4171BAD30F6FE03221C519"/>
    <w:rsid w:val="00442C9D"/>
    <w:rPr>
      <w:rFonts w:eastAsiaTheme="minorHAnsi"/>
    </w:rPr>
  </w:style>
  <w:style w:type="paragraph" w:customStyle="1" w:styleId="20101D9533CE48368E5632BE6D140A1914">
    <w:name w:val="20101D9533CE48368E5632BE6D140A1914"/>
    <w:rsid w:val="00442C9D"/>
    <w:rPr>
      <w:rFonts w:eastAsiaTheme="minorHAnsi"/>
    </w:rPr>
  </w:style>
  <w:style w:type="paragraph" w:customStyle="1" w:styleId="2890EB19E1074A4FBFD671E458B386D114">
    <w:name w:val="2890EB19E1074A4FBFD671E458B386D114"/>
    <w:rsid w:val="00442C9D"/>
    <w:rPr>
      <w:rFonts w:eastAsiaTheme="minorHAnsi"/>
    </w:rPr>
  </w:style>
  <w:style w:type="paragraph" w:customStyle="1" w:styleId="E9411E7F04C2420DA06217C054CCDB207">
    <w:name w:val="E9411E7F04C2420DA06217C054CCDB207"/>
    <w:rsid w:val="00442C9D"/>
    <w:rPr>
      <w:rFonts w:eastAsiaTheme="minorHAnsi"/>
    </w:rPr>
  </w:style>
  <w:style w:type="paragraph" w:customStyle="1" w:styleId="3737C4F07217445D9F8C12D839C3584B10">
    <w:name w:val="3737C4F07217445D9F8C12D839C3584B10"/>
    <w:rsid w:val="00442C9D"/>
    <w:rPr>
      <w:rFonts w:eastAsiaTheme="minorHAnsi"/>
    </w:rPr>
  </w:style>
  <w:style w:type="paragraph" w:customStyle="1" w:styleId="BF7F094743864F49BD5D8C3F03B482AF6">
    <w:name w:val="BF7F094743864F49BD5D8C3F03B482AF6"/>
    <w:rsid w:val="00442C9D"/>
    <w:rPr>
      <w:rFonts w:eastAsiaTheme="minorHAnsi"/>
    </w:rPr>
  </w:style>
  <w:style w:type="paragraph" w:customStyle="1" w:styleId="F9E611037FD2493D9B2F05A7347CCF306">
    <w:name w:val="F9E611037FD2493D9B2F05A7347CCF306"/>
    <w:rsid w:val="00442C9D"/>
    <w:rPr>
      <w:rFonts w:eastAsiaTheme="minorHAnsi"/>
    </w:rPr>
  </w:style>
  <w:style w:type="paragraph" w:customStyle="1" w:styleId="FDE5A686AF944993B95DE5F6075E07646">
    <w:name w:val="FDE5A686AF944993B95DE5F6075E07646"/>
    <w:rsid w:val="00442C9D"/>
    <w:rPr>
      <w:rFonts w:eastAsiaTheme="minorHAnsi"/>
    </w:rPr>
  </w:style>
  <w:style w:type="paragraph" w:customStyle="1" w:styleId="A447B7E95A8E4836BA320721CE64ABA46">
    <w:name w:val="A447B7E95A8E4836BA320721CE64ABA46"/>
    <w:rsid w:val="00442C9D"/>
    <w:rPr>
      <w:rFonts w:eastAsiaTheme="minorHAnsi"/>
    </w:rPr>
  </w:style>
  <w:style w:type="paragraph" w:customStyle="1" w:styleId="92EAD935ACDE43A8B17159DBB87885EE6">
    <w:name w:val="92EAD935ACDE43A8B17159DBB87885EE6"/>
    <w:rsid w:val="00442C9D"/>
    <w:rPr>
      <w:rFonts w:eastAsiaTheme="minorHAnsi"/>
    </w:rPr>
  </w:style>
  <w:style w:type="paragraph" w:customStyle="1" w:styleId="C1E7F1A4F57F4820A3030BFF8BC0D0166">
    <w:name w:val="C1E7F1A4F57F4820A3030BFF8BC0D0166"/>
    <w:rsid w:val="00442C9D"/>
    <w:rPr>
      <w:rFonts w:eastAsiaTheme="minorHAnsi"/>
    </w:rPr>
  </w:style>
  <w:style w:type="paragraph" w:customStyle="1" w:styleId="31ED3C71824349B5A909BD720E80D1D7">
    <w:name w:val="31ED3C71824349B5A909BD720E80D1D7"/>
    <w:rsid w:val="00442C9D"/>
  </w:style>
  <w:style w:type="paragraph" w:customStyle="1" w:styleId="3BB0F6946A45405F91501ED48B109D3F">
    <w:name w:val="3BB0F6946A45405F91501ED48B109D3F"/>
    <w:rsid w:val="00442C9D"/>
  </w:style>
  <w:style w:type="paragraph" w:customStyle="1" w:styleId="7EC76C0E6FDB4215B6403E3F8044E927">
    <w:name w:val="7EC76C0E6FDB4215B6403E3F8044E927"/>
    <w:rsid w:val="00442C9D"/>
  </w:style>
  <w:style w:type="paragraph" w:customStyle="1" w:styleId="74C2A396E8D944CAB6B732273E4E352220">
    <w:name w:val="74C2A396E8D944CAB6B732273E4E352220"/>
    <w:rsid w:val="00442C9D"/>
    <w:rPr>
      <w:rFonts w:eastAsiaTheme="minorHAnsi"/>
    </w:rPr>
  </w:style>
  <w:style w:type="paragraph" w:customStyle="1" w:styleId="3CB02CE5EFD547B7B4BEC768A7001EEE20">
    <w:name w:val="3CB02CE5EFD547B7B4BEC768A7001EEE20"/>
    <w:rsid w:val="00442C9D"/>
    <w:rPr>
      <w:rFonts w:eastAsiaTheme="minorHAnsi"/>
    </w:rPr>
  </w:style>
  <w:style w:type="paragraph" w:customStyle="1" w:styleId="683A93D16B83431C9A19A70E97B8BB2D20">
    <w:name w:val="683A93D16B83431C9A19A70E97B8BB2D20"/>
    <w:rsid w:val="00442C9D"/>
    <w:rPr>
      <w:rFonts w:eastAsiaTheme="minorHAnsi"/>
    </w:rPr>
  </w:style>
  <w:style w:type="paragraph" w:customStyle="1" w:styleId="9F68FE4A83D14FF580B02D52F213AF3B20">
    <w:name w:val="9F68FE4A83D14FF580B02D52F213AF3B20"/>
    <w:rsid w:val="00442C9D"/>
    <w:rPr>
      <w:rFonts w:eastAsiaTheme="minorHAnsi"/>
    </w:rPr>
  </w:style>
  <w:style w:type="paragraph" w:customStyle="1" w:styleId="99567E1205A849D8843DCFBB658FFDE920">
    <w:name w:val="99567E1205A849D8843DCFBB658FFDE920"/>
    <w:rsid w:val="00442C9D"/>
    <w:rPr>
      <w:rFonts w:eastAsiaTheme="minorHAnsi"/>
    </w:rPr>
  </w:style>
  <w:style w:type="paragraph" w:customStyle="1" w:styleId="736C4B73B9C94906A93FE36CD3C9E40020">
    <w:name w:val="736C4B73B9C94906A93FE36CD3C9E40020"/>
    <w:rsid w:val="00442C9D"/>
    <w:rPr>
      <w:rFonts w:eastAsiaTheme="minorHAnsi"/>
    </w:rPr>
  </w:style>
  <w:style w:type="paragraph" w:customStyle="1" w:styleId="F540F5ABA821403FAB43A765FE67CB3020">
    <w:name w:val="F540F5ABA821403FAB43A765FE67CB3020"/>
    <w:rsid w:val="00442C9D"/>
    <w:rPr>
      <w:rFonts w:eastAsiaTheme="minorHAnsi"/>
    </w:rPr>
  </w:style>
  <w:style w:type="paragraph" w:customStyle="1" w:styleId="7529DA70E73845B09EF7A280175EA6A420">
    <w:name w:val="7529DA70E73845B09EF7A280175EA6A420"/>
    <w:rsid w:val="00442C9D"/>
    <w:rPr>
      <w:rFonts w:eastAsiaTheme="minorHAnsi"/>
    </w:rPr>
  </w:style>
  <w:style w:type="paragraph" w:customStyle="1" w:styleId="3BF3E2ED96C64F419CFF71C94ACC71FD20">
    <w:name w:val="3BF3E2ED96C64F419CFF71C94ACC71FD20"/>
    <w:rsid w:val="00442C9D"/>
    <w:rPr>
      <w:rFonts w:eastAsiaTheme="minorHAnsi"/>
    </w:rPr>
  </w:style>
  <w:style w:type="paragraph" w:customStyle="1" w:styleId="3406336ECA89457DA0E78E91E6C2B54420">
    <w:name w:val="3406336ECA89457DA0E78E91E6C2B54420"/>
    <w:rsid w:val="00442C9D"/>
    <w:rPr>
      <w:rFonts w:eastAsiaTheme="minorHAnsi"/>
    </w:rPr>
  </w:style>
  <w:style w:type="paragraph" w:customStyle="1" w:styleId="8474E3F2FF564AB89AD2D681C7D25F7A20">
    <w:name w:val="8474E3F2FF564AB89AD2D681C7D25F7A20"/>
    <w:rsid w:val="00442C9D"/>
    <w:rPr>
      <w:rFonts w:eastAsiaTheme="minorHAnsi"/>
    </w:rPr>
  </w:style>
  <w:style w:type="paragraph" w:customStyle="1" w:styleId="FF6A33AB6F6E4FD88342ACB72F47836420">
    <w:name w:val="FF6A33AB6F6E4FD88342ACB72F47836420"/>
    <w:rsid w:val="00442C9D"/>
    <w:rPr>
      <w:rFonts w:eastAsiaTheme="minorHAnsi"/>
    </w:rPr>
  </w:style>
  <w:style w:type="paragraph" w:customStyle="1" w:styleId="73862D8C8CEC43E191B2B85A9BD95DE020">
    <w:name w:val="73862D8C8CEC43E191B2B85A9BD95DE020"/>
    <w:rsid w:val="00442C9D"/>
    <w:rPr>
      <w:rFonts w:eastAsiaTheme="minorHAnsi"/>
    </w:rPr>
  </w:style>
  <w:style w:type="paragraph" w:customStyle="1" w:styleId="476112456DAF4171BAD30F6FE03221C520">
    <w:name w:val="476112456DAF4171BAD30F6FE03221C520"/>
    <w:rsid w:val="00442C9D"/>
    <w:rPr>
      <w:rFonts w:eastAsiaTheme="minorHAnsi"/>
    </w:rPr>
  </w:style>
  <w:style w:type="paragraph" w:customStyle="1" w:styleId="7EC76C0E6FDB4215B6403E3F8044E9271">
    <w:name w:val="7EC76C0E6FDB4215B6403E3F8044E9271"/>
    <w:rsid w:val="00442C9D"/>
    <w:rPr>
      <w:rFonts w:eastAsiaTheme="minorHAnsi"/>
    </w:rPr>
  </w:style>
  <w:style w:type="paragraph" w:customStyle="1" w:styleId="2890EB19E1074A4FBFD671E458B386D115">
    <w:name w:val="2890EB19E1074A4FBFD671E458B386D115"/>
    <w:rsid w:val="00442C9D"/>
    <w:rPr>
      <w:rFonts w:eastAsiaTheme="minorHAnsi"/>
    </w:rPr>
  </w:style>
  <w:style w:type="paragraph" w:customStyle="1" w:styleId="E9411E7F04C2420DA06217C054CCDB208">
    <w:name w:val="E9411E7F04C2420DA06217C054CCDB208"/>
    <w:rsid w:val="00442C9D"/>
    <w:rPr>
      <w:rFonts w:eastAsiaTheme="minorHAnsi"/>
    </w:rPr>
  </w:style>
  <w:style w:type="paragraph" w:customStyle="1" w:styleId="3737C4F07217445D9F8C12D839C3584B11">
    <w:name w:val="3737C4F07217445D9F8C12D839C3584B11"/>
    <w:rsid w:val="00442C9D"/>
    <w:rPr>
      <w:rFonts w:eastAsiaTheme="minorHAnsi"/>
    </w:rPr>
  </w:style>
  <w:style w:type="paragraph" w:customStyle="1" w:styleId="BF7F094743864F49BD5D8C3F03B482AF7">
    <w:name w:val="BF7F094743864F49BD5D8C3F03B482AF7"/>
    <w:rsid w:val="00442C9D"/>
    <w:rPr>
      <w:rFonts w:eastAsiaTheme="minorHAnsi"/>
    </w:rPr>
  </w:style>
  <w:style w:type="paragraph" w:customStyle="1" w:styleId="F9E611037FD2493D9B2F05A7347CCF307">
    <w:name w:val="F9E611037FD2493D9B2F05A7347CCF307"/>
    <w:rsid w:val="00442C9D"/>
    <w:rPr>
      <w:rFonts w:eastAsiaTheme="minorHAnsi"/>
    </w:rPr>
  </w:style>
  <w:style w:type="paragraph" w:customStyle="1" w:styleId="FDE5A686AF944993B95DE5F6075E07647">
    <w:name w:val="FDE5A686AF944993B95DE5F6075E07647"/>
    <w:rsid w:val="00442C9D"/>
    <w:rPr>
      <w:rFonts w:eastAsiaTheme="minorHAnsi"/>
    </w:rPr>
  </w:style>
  <w:style w:type="paragraph" w:customStyle="1" w:styleId="A447B7E95A8E4836BA320721CE64ABA47">
    <w:name w:val="A447B7E95A8E4836BA320721CE64ABA47"/>
    <w:rsid w:val="00442C9D"/>
    <w:rPr>
      <w:rFonts w:eastAsiaTheme="minorHAnsi"/>
    </w:rPr>
  </w:style>
  <w:style w:type="paragraph" w:customStyle="1" w:styleId="92EAD935ACDE43A8B17159DBB87885EE7">
    <w:name w:val="92EAD935ACDE43A8B17159DBB87885EE7"/>
    <w:rsid w:val="00442C9D"/>
    <w:rPr>
      <w:rFonts w:eastAsiaTheme="minorHAnsi"/>
    </w:rPr>
  </w:style>
  <w:style w:type="paragraph" w:customStyle="1" w:styleId="C1E7F1A4F57F4820A3030BFF8BC0D0167">
    <w:name w:val="C1E7F1A4F57F4820A3030BFF8BC0D0167"/>
    <w:rsid w:val="00442C9D"/>
    <w:rPr>
      <w:rFonts w:eastAsiaTheme="minorHAnsi"/>
    </w:rPr>
  </w:style>
  <w:style w:type="paragraph" w:customStyle="1" w:styleId="74C2A396E8D944CAB6B732273E4E352221">
    <w:name w:val="74C2A396E8D944CAB6B732273E4E352221"/>
    <w:rsid w:val="00065D42"/>
    <w:rPr>
      <w:rFonts w:eastAsiaTheme="minorHAnsi"/>
    </w:rPr>
  </w:style>
  <w:style w:type="paragraph" w:customStyle="1" w:styleId="3CB02CE5EFD547B7B4BEC768A7001EEE21">
    <w:name w:val="3CB02CE5EFD547B7B4BEC768A7001EEE21"/>
    <w:rsid w:val="00065D42"/>
    <w:rPr>
      <w:rFonts w:eastAsiaTheme="minorHAnsi"/>
    </w:rPr>
  </w:style>
  <w:style w:type="paragraph" w:customStyle="1" w:styleId="683A93D16B83431C9A19A70E97B8BB2D21">
    <w:name w:val="683A93D16B83431C9A19A70E97B8BB2D21"/>
    <w:rsid w:val="00065D42"/>
    <w:rPr>
      <w:rFonts w:eastAsiaTheme="minorHAnsi"/>
    </w:rPr>
  </w:style>
  <w:style w:type="paragraph" w:customStyle="1" w:styleId="9F68FE4A83D14FF580B02D52F213AF3B21">
    <w:name w:val="9F68FE4A83D14FF580B02D52F213AF3B21"/>
    <w:rsid w:val="00065D42"/>
    <w:rPr>
      <w:rFonts w:eastAsiaTheme="minorHAnsi"/>
    </w:rPr>
  </w:style>
  <w:style w:type="paragraph" w:customStyle="1" w:styleId="99567E1205A849D8843DCFBB658FFDE921">
    <w:name w:val="99567E1205A849D8843DCFBB658FFDE921"/>
    <w:rsid w:val="00065D42"/>
    <w:rPr>
      <w:rFonts w:eastAsiaTheme="minorHAnsi"/>
    </w:rPr>
  </w:style>
  <w:style w:type="paragraph" w:customStyle="1" w:styleId="736C4B73B9C94906A93FE36CD3C9E40021">
    <w:name w:val="736C4B73B9C94906A93FE36CD3C9E40021"/>
    <w:rsid w:val="00065D42"/>
    <w:rPr>
      <w:rFonts w:eastAsiaTheme="minorHAnsi"/>
    </w:rPr>
  </w:style>
  <w:style w:type="paragraph" w:customStyle="1" w:styleId="F540F5ABA821403FAB43A765FE67CB3021">
    <w:name w:val="F540F5ABA821403FAB43A765FE67CB3021"/>
    <w:rsid w:val="00065D42"/>
    <w:rPr>
      <w:rFonts w:eastAsiaTheme="minorHAnsi"/>
    </w:rPr>
  </w:style>
  <w:style w:type="paragraph" w:customStyle="1" w:styleId="7529DA70E73845B09EF7A280175EA6A421">
    <w:name w:val="7529DA70E73845B09EF7A280175EA6A421"/>
    <w:rsid w:val="00065D42"/>
    <w:rPr>
      <w:rFonts w:eastAsiaTheme="minorHAnsi"/>
    </w:rPr>
  </w:style>
  <w:style w:type="paragraph" w:customStyle="1" w:styleId="3BF3E2ED96C64F419CFF71C94ACC71FD21">
    <w:name w:val="3BF3E2ED96C64F419CFF71C94ACC71FD21"/>
    <w:rsid w:val="00065D42"/>
    <w:rPr>
      <w:rFonts w:eastAsiaTheme="minorHAnsi"/>
    </w:rPr>
  </w:style>
  <w:style w:type="paragraph" w:customStyle="1" w:styleId="3406336ECA89457DA0E78E91E6C2B54421">
    <w:name w:val="3406336ECA89457DA0E78E91E6C2B54421"/>
    <w:rsid w:val="00065D42"/>
    <w:rPr>
      <w:rFonts w:eastAsiaTheme="minorHAnsi"/>
    </w:rPr>
  </w:style>
  <w:style w:type="paragraph" w:customStyle="1" w:styleId="8474E3F2FF564AB89AD2D681C7D25F7A21">
    <w:name w:val="8474E3F2FF564AB89AD2D681C7D25F7A21"/>
    <w:rsid w:val="00065D42"/>
    <w:rPr>
      <w:rFonts w:eastAsiaTheme="minorHAnsi"/>
    </w:rPr>
  </w:style>
  <w:style w:type="paragraph" w:customStyle="1" w:styleId="FF6A33AB6F6E4FD88342ACB72F47836421">
    <w:name w:val="FF6A33AB6F6E4FD88342ACB72F47836421"/>
    <w:rsid w:val="00065D42"/>
    <w:rPr>
      <w:rFonts w:eastAsiaTheme="minorHAnsi"/>
    </w:rPr>
  </w:style>
  <w:style w:type="paragraph" w:customStyle="1" w:styleId="73862D8C8CEC43E191B2B85A9BD95DE021">
    <w:name w:val="73862D8C8CEC43E191B2B85A9BD95DE021"/>
    <w:rsid w:val="00065D42"/>
    <w:rPr>
      <w:rFonts w:eastAsiaTheme="minorHAnsi"/>
    </w:rPr>
  </w:style>
  <w:style w:type="paragraph" w:customStyle="1" w:styleId="476112456DAF4171BAD30F6FE03221C521">
    <w:name w:val="476112456DAF4171BAD30F6FE03221C521"/>
    <w:rsid w:val="00065D42"/>
    <w:rPr>
      <w:rFonts w:eastAsiaTheme="minorHAnsi"/>
    </w:rPr>
  </w:style>
  <w:style w:type="paragraph" w:customStyle="1" w:styleId="7EC76C0E6FDB4215B6403E3F8044E9272">
    <w:name w:val="7EC76C0E6FDB4215B6403E3F8044E9272"/>
    <w:rsid w:val="00065D42"/>
    <w:rPr>
      <w:rFonts w:eastAsiaTheme="minorHAnsi"/>
    </w:rPr>
  </w:style>
  <w:style w:type="paragraph" w:customStyle="1" w:styleId="2890EB19E1074A4FBFD671E458B386D116">
    <w:name w:val="2890EB19E1074A4FBFD671E458B386D116"/>
    <w:rsid w:val="00065D42"/>
    <w:rPr>
      <w:rFonts w:eastAsiaTheme="minorHAnsi"/>
    </w:rPr>
  </w:style>
  <w:style w:type="paragraph" w:customStyle="1" w:styleId="E9411E7F04C2420DA06217C054CCDB209">
    <w:name w:val="E9411E7F04C2420DA06217C054CCDB209"/>
    <w:rsid w:val="00065D42"/>
    <w:rPr>
      <w:rFonts w:eastAsiaTheme="minorHAnsi"/>
    </w:rPr>
  </w:style>
  <w:style w:type="paragraph" w:customStyle="1" w:styleId="3737C4F07217445D9F8C12D839C3584B12">
    <w:name w:val="3737C4F07217445D9F8C12D839C3584B12"/>
    <w:rsid w:val="00065D42"/>
    <w:rPr>
      <w:rFonts w:eastAsiaTheme="minorHAnsi"/>
    </w:rPr>
  </w:style>
  <w:style w:type="paragraph" w:customStyle="1" w:styleId="BF7F094743864F49BD5D8C3F03B482AF8">
    <w:name w:val="BF7F094743864F49BD5D8C3F03B482AF8"/>
    <w:rsid w:val="00065D42"/>
    <w:rPr>
      <w:rFonts w:eastAsiaTheme="minorHAnsi"/>
    </w:rPr>
  </w:style>
  <w:style w:type="paragraph" w:customStyle="1" w:styleId="9D389C6CE9CB4A55972386610D2B774A">
    <w:name w:val="9D389C6CE9CB4A55972386610D2B774A"/>
    <w:rsid w:val="00065D42"/>
    <w:rPr>
      <w:rFonts w:eastAsiaTheme="minorHAnsi"/>
    </w:rPr>
  </w:style>
  <w:style w:type="paragraph" w:customStyle="1" w:styleId="5DD4DAA659E145A4A2B4494596DD501E">
    <w:name w:val="5DD4DAA659E145A4A2B4494596DD501E"/>
    <w:rsid w:val="00065D42"/>
    <w:rPr>
      <w:rFonts w:eastAsiaTheme="minorHAnsi"/>
    </w:rPr>
  </w:style>
  <w:style w:type="paragraph" w:customStyle="1" w:styleId="26B075B3B41849BC82AC9209ADCDCF0F">
    <w:name w:val="26B075B3B41849BC82AC9209ADCDCF0F"/>
    <w:rsid w:val="00065D42"/>
    <w:rPr>
      <w:rFonts w:eastAsiaTheme="minorHAnsi"/>
    </w:rPr>
  </w:style>
  <w:style w:type="paragraph" w:customStyle="1" w:styleId="990524508BEA47E685400A834D887D6E">
    <w:name w:val="990524508BEA47E685400A834D887D6E"/>
    <w:rsid w:val="00065D42"/>
    <w:rPr>
      <w:rFonts w:eastAsiaTheme="minorHAnsi"/>
    </w:rPr>
  </w:style>
  <w:style w:type="paragraph" w:customStyle="1" w:styleId="1D81520B7B334722A4EE2910E7878B9A">
    <w:name w:val="1D81520B7B334722A4EE2910E7878B9A"/>
    <w:rsid w:val="00065D42"/>
    <w:rPr>
      <w:rFonts w:eastAsiaTheme="minorHAnsi"/>
    </w:rPr>
  </w:style>
  <w:style w:type="paragraph" w:customStyle="1" w:styleId="74C2A396E8D944CAB6B732273E4E352222">
    <w:name w:val="74C2A396E8D944CAB6B732273E4E352222"/>
    <w:rsid w:val="00065D42"/>
    <w:rPr>
      <w:rFonts w:eastAsiaTheme="minorHAnsi"/>
    </w:rPr>
  </w:style>
  <w:style w:type="paragraph" w:customStyle="1" w:styleId="3CB02CE5EFD547B7B4BEC768A7001EEE22">
    <w:name w:val="3CB02CE5EFD547B7B4BEC768A7001EEE22"/>
    <w:rsid w:val="00065D42"/>
    <w:rPr>
      <w:rFonts w:eastAsiaTheme="minorHAnsi"/>
    </w:rPr>
  </w:style>
  <w:style w:type="paragraph" w:customStyle="1" w:styleId="683A93D16B83431C9A19A70E97B8BB2D22">
    <w:name w:val="683A93D16B83431C9A19A70E97B8BB2D22"/>
    <w:rsid w:val="00065D42"/>
    <w:rPr>
      <w:rFonts w:eastAsiaTheme="minorHAnsi"/>
    </w:rPr>
  </w:style>
  <w:style w:type="paragraph" w:customStyle="1" w:styleId="9F68FE4A83D14FF580B02D52F213AF3B22">
    <w:name w:val="9F68FE4A83D14FF580B02D52F213AF3B22"/>
    <w:rsid w:val="00065D42"/>
    <w:rPr>
      <w:rFonts w:eastAsiaTheme="minorHAnsi"/>
    </w:rPr>
  </w:style>
  <w:style w:type="paragraph" w:customStyle="1" w:styleId="99567E1205A849D8843DCFBB658FFDE922">
    <w:name w:val="99567E1205A849D8843DCFBB658FFDE922"/>
    <w:rsid w:val="00065D42"/>
    <w:rPr>
      <w:rFonts w:eastAsiaTheme="minorHAnsi"/>
    </w:rPr>
  </w:style>
  <w:style w:type="paragraph" w:customStyle="1" w:styleId="736C4B73B9C94906A93FE36CD3C9E40022">
    <w:name w:val="736C4B73B9C94906A93FE36CD3C9E40022"/>
    <w:rsid w:val="00065D42"/>
    <w:rPr>
      <w:rFonts w:eastAsiaTheme="minorHAnsi"/>
    </w:rPr>
  </w:style>
  <w:style w:type="paragraph" w:customStyle="1" w:styleId="F540F5ABA821403FAB43A765FE67CB3022">
    <w:name w:val="F540F5ABA821403FAB43A765FE67CB3022"/>
    <w:rsid w:val="00065D42"/>
    <w:rPr>
      <w:rFonts w:eastAsiaTheme="minorHAnsi"/>
    </w:rPr>
  </w:style>
  <w:style w:type="paragraph" w:customStyle="1" w:styleId="7529DA70E73845B09EF7A280175EA6A422">
    <w:name w:val="7529DA70E73845B09EF7A280175EA6A422"/>
    <w:rsid w:val="00065D42"/>
    <w:rPr>
      <w:rFonts w:eastAsiaTheme="minorHAnsi"/>
    </w:rPr>
  </w:style>
  <w:style w:type="paragraph" w:customStyle="1" w:styleId="3BF3E2ED96C64F419CFF71C94ACC71FD22">
    <w:name w:val="3BF3E2ED96C64F419CFF71C94ACC71FD22"/>
    <w:rsid w:val="00065D42"/>
    <w:rPr>
      <w:rFonts w:eastAsiaTheme="minorHAnsi"/>
    </w:rPr>
  </w:style>
  <w:style w:type="paragraph" w:customStyle="1" w:styleId="3406336ECA89457DA0E78E91E6C2B54422">
    <w:name w:val="3406336ECA89457DA0E78E91E6C2B54422"/>
    <w:rsid w:val="00065D42"/>
    <w:rPr>
      <w:rFonts w:eastAsiaTheme="minorHAnsi"/>
    </w:rPr>
  </w:style>
  <w:style w:type="paragraph" w:customStyle="1" w:styleId="8474E3F2FF564AB89AD2D681C7D25F7A22">
    <w:name w:val="8474E3F2FF564AB89AD2D681C7D25F7A22"/>
    <w:rsid w:val="00065D42"/>
    <w:rPr>
      <w:rFonts w:eastAsiaTheme="minorHAnsi"/>
    </w:rPr>
  </w:style>
  <w:style w:type="paragraph" w:customStyle="1" w:styleId="FF6A33AB6F6E4FD88342ACB72F47836422">
    <w:name w:val="FF6A33AB6F6E4FD88342ACB72F47836422"/>
    <w:rsid w:val="00065D42"/>
    <w:rPr>
      <w:rFonts w:eastAsiaTheme="minorHAnsi"/>
    </w:rPr>
  </w:style>
  <w:style w:type="paragraph" w:customStyle="1" w:styleId="73862D8C8CEC43E191B2B85A9BD95DE022">
    <w:name w:val="73862D8C8CEC43E191B2B85A9BD95DE022"/>
    <w:rsid w:val="00065D42"/>
    <w:rPr>
      <w:rFonts w:eastAsiaTheme="minorHAnsi"/>
    </w:rPr>
  </w:style>
  <w:style w:type="paragraph" w:customStyle="1" w:styleId="476112456DAF4171BAD30F6FE03221C522">
    <w:name w:val="476112456DAF4171BAD30F6FE03221C522"/>
    <w:rsid w:val="00065D42"/>
    <w:rPr>
      <w:rFonts w:eastAsiaTheme="minorHAnsi"/>
    </w:rPr>
  </w:style>
  <w:style w:type="paragraph" w:customStyle="1" w:styleId="7EC76C0E6FDB4215B6403E3F8044E9273">
    <w:name w:val="7EC76C0E6FDB4215B6403E3F8044E9273"/>
    <w:rsid w:val="00065D42"/>
    <w:rPr>
      <w:rFonts w:eastAsiaTheme="minorHAnsi"/>
    </w:rPr>
  </w:style>
  <w:style w:type="paragraph" w:customStyle="1" w:styleId="2890EB19E1074A4FBFD671E458B386D117">
    <w:name w:val="2890EB19E1074A4FBFD671E458B386D117"/>
    <w:rsid w:val="00065D42"/>
    <w:rPr>
      <w:rFonts w:eastAsiaTheme="minorHAnsi"/>
    </w:rPr>
  </w:style>
  <w:style w:type="paragraph" w:customStyle="1" w:styleId="E9411E7F04C2420DA06217C054CCDB2010">
    <w:name w:val="E9411E7F04C2420DA06217C054CCDB2010"/>
    <w:rsid w:val="00065D42"/>
    <w:rPr>
      <w:rFonts w:eastAsiaTheme="minorHAnsi"/>
    </w:rPr>
  </w:style>
  <w:style w:type="paragraph" w:customStyle="1" w:styleId="3737C4F07217445D9F8C12D839C3584B13">
    <w:name w:val="3737C4F07217445D9F8C12D839C3584B13"/>
    <w:rsid w:val="00065D42"/>
    <w:rPr>
      <w:rFonts w:eastAsiaTheme="minorHAnsi"/>
    </w:rPr>
  </w:style>
  <w:style w:type="paragraph" w:customStyle="1" w:styleId="BF7F094743864F49BD5D8C3F03B482AF9">
    <w:name w:val="BF7F094743864F49BD5D8C3F03B482AF9"/>
    <w:rsid w:val="00065D42"/>
    <w:rPr>
      <w:rFonts w:eastAsiaTheme="minorHAnsi"/>
    </w:rPr>
  </w:style>
  <w:style w:type="paragraph" w:customStyle="1" w:styleId="9D389C6CE9CB4A55972386610D2B774A1">
    <w:name w:val="9D389C6CE9CB4A55972386610D2B774A1"/>
    <w:rsid w:val="00065D42"/>
    <w:rPr>
      <w:rFonts w:eastAsiaTheme="minorHAnsi"/>
    </w:rPr>
  </w:style>
  <w:style w:type="paragraph" w:customStyle="1" w:styleId="5DD4DAA659E145A4A2B4494596DD501E1">
    <w:name w:val="5DD4DAA659E145A4A2B4494596DD501E1"/>
    <w:rsid w:val="00065D42"/>
    <w:rPr>
      <w:rFonts w:eastAsiaTheme="minorHAnsi"/>
    </w:rPr>
  </w:style>
  <w:style w:type="paragraph" w:customStyle="1" w:styleId="26B075B3B41849BC82AC9209ADCDCF0F1">
    <w:name w:val="26B075B3B41849BC82AC9209ADCDCF0F1"/>
    <w:rsid w:val="00065D42"/>
    <w:rPr>
      <w:rFonts w:eastAsiaTheme="minorHAnsi"/>
    </w:rPr>
  </w:style>
  <w:style w:type="paragraph" w:customStyle="1" w:styleId="990524508BEA47E685400A834D887D6E1">
    <w:name w:val="990524508BEA47E685400A834D887D6E1"/>
    <w:rsid w:val="00065D42"/>
    <w:rPr>
      <w:rFonts w:eastAsiaTheme="minorHAnsi"/>
    </w:rPr>
  </w:style>
  <w:style w:type="paragraph" w:customStyle="1" w:styleId="1D81520B7B334722A4EE2910E7878B9A1">
    <w:name w:val="1D81520B7B334722A4EE2910E7878B9A1"/>
    <w:rsid w:val="00065D42"/>
    <w:rPr>
      <w:rFonts w:eastAsiaTheme="minorHAnsi"/>
    </w:rPr>
  </w:style>
  <w:style w:type="paragraph" w:customStyle="1" w:styleId="74C2A396E8D944CAB6B732273E4E352223">
    <w:name w:val="74C2A396E8D944CAB6B732273E4E352223"/>
    <w:rsid w:val="00065D42"/>
    <w:rPr>
      <w:rFonts w:eastAsiaTheme="minorHAnsi"/>
    </w:rPr>
  </w:style>
  <w:style w:type="paragraph" w:customStyle="1" w:styleId="3CB02CE5EFD547B7B4BEC768A7001EEE23">
    <w:name w:val="3CB02CE5EFD547B7B4BEC768A7001EEE23"/>
    <w:rsid w:val="00065D42"/>
    <w:rPr>
      <w:rFonts w:eastAsiaTheme="minorHAnsi"/>
    </w:rPr>
  </w:style>
  <w:style w:type="paragraph" w:customStyle="1" w:styleId="683A93D16B83431C9A19A70E97B8BB2D23">
    <w:name w:val="683A93D16B83431C9A19A70E97B8BB2D23"/>
    <w:rsid w:val="00065D42"/>
    <w:rPr>
      <w:rFonts w:eastAsiaTheme="minorHAnsi"/>
    </w:rPr>
  </w:style>
  <w:style w:type="paragraph" w:customStyle="1" w:styleId="9F68FE4A83D14FF580B02D52F213AF3B23">
    <w:name w:val="9F68FE4A83D14FF580B02D52F213AF3B23"/>
    <w:rsid w:val="00065D42"/>
    <w:rPr>
      <w:rFonts w:eastAsiaTheme="minorHAnsi"/>
    </w:rPr>
  </w:style>
  <w:style w:type="paragraph" w:customStyle="1" w:styleId="99567E1205A849D8843DCFBB658FFDE923">
    <w:name w:val="99567E1205A849D8843DCFBB658FFDE923"/>
    <w:rsid w:val="00065D42"/>
    <w:rPr>
      <w:rFonts w:eastAsiaTheme="minorHAnsi"/>
    </w:rPr>
  </w:style>
  <w:style w:type="paragraph" w:customStyle="1" w:styleId="736C4B73B9C94906A93FE36CD3C9E40023">
    <w:name w:val="736C4B73B9C94906A93FE36CD3C9E40023"/>
    <w:rsid w:val="00065D42"/>
    <w:rPr>
      <w:rFonts w:eastAsiaTheme="minorHAnsi"/>
    </w:rPr>
  </w:style>
  <w:style w:type="paragraph" w:customStyle="1" w:styleId="F540F5ABA821403FAB43A765FE67CB3023">
    <w:name w:val="F540F5ABA821403FAB43A765FE67CB3023"/>
    <w:rsid w:val="00065D42"/>
    <w:rPr>
      <w:rFonts w:eastAsiaTheme="minorHAnsi"/>
    </w:rPr>
  </w:style>
  <w:style w:type="paragraph" w:customStyle="1" w:styleId="7529DA70E73845B09EF7A280175EA6A423">
    <w:name w:val="7529DA70E73845B09EF7A280175EA6A423"/>
    <w:rsid w:val="00065D42"/>
    <w:rPr>
      <w:rFonts w:eastAsiaTheme="minorHAnsi"/>
    </w:rPr>
  </w:style>
  <w:style w:type="paragraph" w:customStyle="1" w:styleId="3BF3E2ED96C64F419CFF71C94ACC71FD23">
    <w:name w:val="3BF3E2ED96C64F419CFF71C94ACC71FD23"/>
    <w:rsid w:val="00065D42"/>
    <w:rPr>
      <w:rFonts w:eastAsiaTheme="minorHAnsi"/>
    </w:rPr>
  </w:style>
  <w:style w:type="paragraph" w:customStyle="1" w:styleId="3406336ECA89457DA0E78E91E6C2B54423">
    <w:name w:val="3406336ECA89457DA0E78E91E6C2B54423"/>
    <w:rsid w:val="00065D42"/>
    <w:rPr>
      <w:rFonts w:eastAsiaTheme="minorHAnsi"/>
    </w:rPr>
  </w:style>
  <w:style w:type="paragraph" w:customStyle="1" w:styleId="8474E3F2FF564AB89AD2D681C7D25F7A23">
    <w:name w:val="8474E3F2FF564AB89AD2D681C7D25F7A23"/>
    <w:rsid w:val="00065D42"/>
    <w:rPr>
      <w:rFonts w:eastAsiaTheme="minorHAnsi"/>
    </w:rPr>
  </w:style>
  <w:style w:type="paragraph" w:customStyle="1" w:styleId="FF6A33AB6F6E4FD88342ACB72F47836423">
    <w:name w:val="FF6A33AB6F6E4FD88342ACB72F47836423"/>
    <w:rsid w:val="00065D42"/>
    <w:rPr>
      <w:rFonts w:eastAsiaTheme="minorHAnsi"/>
    </w:rPr>
  </w:style>
  <w:style w:type="paragraph" w:customStyle="1" w:styleId="73862D8C8CEC43E191B2B85A9BD95DE023">
    <w:name w:val="73862D8C8CEC43E191B2B85A9BD95DE023"/>
    <w:rsid w:val="00065D42"/>
    <w:rPr>
      <w:rFonts w:eastAsiaTheme="minorHAnsi"/>
    </w:rPr>
  </w:style>
  <w:style w:type="paragraph" w:customStyle="1" w:styleId="476112456DAF4171BAD30F6FE03221C523">
    <w:name w:val="476112456DAF4171BAD30F6FE03221C523"/>
    <w:rsid w:val="00065D42"/>
    <w:rPr>
      <w:rFonts w:eastAsiaTheme="minorHAnsi"/>
    </w:rPr>
  </w:style>
  <w:style w:type="paragraph" w:customStyle="1" w:styleId="7EC76C0E6FDB4215B6403E3F8044E9274">
    <w:name w:val="7EC76C0E6FDB4215B6403E3F8044E9274"/>
    <w:rsid w:val="00065D42"/>
    <w:rPr>
      <w:rFonts w:eastAsiaTheme="minorHAnsi"/>
    </w:rPr>
  </w:style>
  <w:style w:type="paragraph" w:customStyle="1" w:styleId="2890EB19E1074A4FBFD671E458B386D118">
    <w:name w:val="2890EB19E1074A4FBFD671E458B386D118"/>
    <w:rsid w:val="00065D42"/>
    <w:rPr>
      <w:rFonts w:eastAsiaTheme="minorHAnsi"/>
    </w:rPr>
  </w:style>
  <w:style w:type="paragraph" w:customStyle="1" w:styleId="E9411E7F04C2420DA06217C054CCDB2011">
    <w:name w:val="E9411E7F04C2420DA06217C054CCDB2011"/>
    <w:rsid w:val="00065D42"/>
    <w:rPr>
      <w:rFonts w:eastAsiaTheme="minorHAnsi"/>
    </w:rPr>
  </w:style>
  <w:style w:type="paragraph" w:customStyle="1" w:styleId="3737C4F07217445D9F8C12D839C3584B14">
    <w:name w:val="3737C4F07217445D9F8C12D839C3584B14"/>
    <w:rsid w:val="00065D42"/>
    <w:rPr>
      <w:rFonts w:eastAsiaTheme="minorHAnsi"/>
    </w:rPr>
  </w:style>
  <w:style w:type="paragraph" w:customStyle="1" w:styleId="BF7F094743864F49BD5D8C3F03B482AF10">
    <w:name w:val="BF7F094743864F49BD5D8C3F03B482AF10"/>
    <w:rsid w:val="00065D42"/>
    <w:rPr>
      <w:rFonts w:eastAsiaTheme="minorHAnsi"/>
    </w:rPr>
  </w:style>
  <w:style w:type="paragraph" w:customStyle="1" w:styleId="9D389C6CE9CB4A55972386610D2B774A2">
    <w:name w:val="9D389C6CE9CB4A55972386610D2B774A2"/>
    <w:rsid w:val="00065D42"/>
    <w:rPr>
      <w:rFonts w:eastAsiaTheme="minorHAnsi"/>
    </w:rPr>
  </w:style>
  <w:style w:type="paragraph" w:customStyle="1" w:styleId="5DD4DAA659E145A4A2B4494596DD501E2">
    <w:name w:val="5DD4DAA659E145A4A2B4494596DD501E2"/>
    <w:rsid w:val="00065D42"/>
    <w:rPr>
      <w:rFonts w:eastAsiaTheme="minorHAnsi"/>
    </w:rPr>
  </w:style>
  <w:style w:type="paragraph" w:customStyle="1" w:styleId="26B075B3B41849BC82AC9209ADCDCF0F2">
    <w:name w:val="26B075B3B41849BC82AC9209ADCDCF0F2"/>
    <w:rsid w:val="00065D42"/>
    <w:rPr>
      <w:rFonts w:eastAsiaTheme="minorHAnsi"/>
    </w:rPr>
  </w:style>
  <w:style w:type="paragraph" w:customStyle="1" w:styleId="990524508BEA47E685400A834D887D6E2">
    <w:name w:val="990524508BEA47E685400A834D887D6E2"/>
    <w:rsid w:val="00065D42"/>
    <w:rPr>
      <w:rFonts w:eastAsiaTheme="minorHAnsi"/>
    </w:rPr>
  </w:style>
  <w:style w:type="paragraph" w:customStyle="1" w:styleId="1D81520B7B334722A4EE2910E7878B9A2">
    <w:name w:val="1D81520B7B334722A4EE2910E7878B9A2"/>
    <w:rsid w:val="00065D42"/>
    <w:rPr>
      <w:rFonts w:eastAsiaTheme="minorHAnsi"/>
    </w:rPr>
  </w:style>
  <w:style w:type="paragraph" w:customStyle="1" w:styleId="74C2A396E8D944CAB6B732273E4E352224">
    <w:name w:val="74C2A396E8D944CAB6B732273E4E352224"/>
    <w:rsid w:val="00065D42"/>
    <w:rPr>
      <w:rFonts w:eastAsiaTheme="minorHAnsi"/>
    </w:rPr>
  </w:style>
  <w:style w:type="paragraph" w:customStyle="1" w:styleId="3CB02CE5EFD547B7B4BEC768A7001EEE24">
    <w:name w:val="3CB02CE5EFD547B7B4BEC768A7001EEE24"/>
    <w:rsid w:val="00065D42"/>
    <w:rPr>
      <w:rFonts w:eastAsiaTheme="minorHAnsi"/>
    </w:rPr>
  </w:style>
  <w:style w:type="paragraph" w:customStyle="1" w:styleId="683A93D16B83431C9A19A70E97B8BB2D24">
    <w:name w:val="683A93D16B83431C9A19A70E97B8BB2D24"/>
    <w:rsid w:val="00065D42"/>
    <w:rPr>
      <w:rFonts w:eastAsiaTheme="minorHAnsi"/>
    </w:rPr>
  </w:style>
  <w:style w:type="paragraph" w:customStyle="1" w:styleId="9F68FE4A83D14FF580B02D52F213AF3B24">
    <w:name w:val="9F68FE4A83D14FF580B02D52F213AF3B24"/>
    <w:rsid w:val="00065D42"/>
    <w:rPr>
      <w:rFonts w:eastAsiaTheme="minorHAnsi"/>
    </w:rPr>
  </w:style>
  <w:style w:type="paragraph" w:customStyle="1" w:styleId="99567E1205A849D8843DCFBB658FFDE924">
    <w:name w:val="99567E1205A849D8843DCFBB658FFDE924"/>
    <w:rsid w:val="00065D42"/>
    <w:rPr>
      <w:rFonts w:eastAsiaTheme="minorHAnsi"/>
    </w:rPr>
  </w:style>
  <w:style w:type="paragraph" w:customStyle="1" w:styleId="736C4B73B9C94906A93FE36CD3C9E40024">
    <w:name w:val="736C4B73B9C94906A93FE36CD3C9E40024"/>
    <w:rsid w:val="00065D42"/>
    <w:rPr>
      <w:rFonts w:eastAsiaTheme="minorHAnsi"/>
    </w:rPr>
  </w:style>
  <w:style w:type="paragraph" w:customStyle="1" w:styleId="F540F5ABA821403FAB43A765FE67CB3024">
    <w:name w:val="F540F5ABA821403FAB43A765FE67CB3024"/>
    <w:rsid w:val="00065D42"/>
    <w:rPr>
      <w:rFonts w:eastAsiaTheme="minorHAnsi"/>
    </w:rPr>
  </w:style>
  <w:style w:type="paragraph" w:customStyle="1" w:styleId="7529DA70E73845B09EF7A280175EA6A424">
    <w:name w:val="7529DA70E73845B09EF7A280175EA6A424"/>
    <w:rsid w:val="00065D42"/>
    <w:rPr>
      <w:rFonts w:eastAsiaTheme="minorHAnsi"/>
    </w:rPr>
  </w:style>
  <w:style w:type="paragraph" w:customStyle="1" w:styleId="3BF3E2ED96C64F419CFF71C94ACC71FD24">
    <w:name w:val="3BF3E2ED96C64F419CFF71C94ACC71FD24"/>
    <w:rsid w:val="00065D42"/>
    <w:rPr>
      <w:rFonts w:eastAsiaTheme="minorHAnsi"/>
    </w:rPr>
  </w:style>
  <w:style w:type="paragraph" w:customStyle="1" w:styleId="3406336ECA89457DA0E78E91E6C2B54424">
    <w:name w:val="3406336ECA89457DA0E78E91E6C2B54424"/>
    <w:rsid w:val="00065D42"/>
    <w:rPr>
      <w:rFonts w:eastAsiaTheme="minorHAnsi"/>
    </w:rPr>
  </w:style>
  <w:style w:type="paragraph" w:customStyle="1" w:styleId="8474E3F2FF564AB89AD2D681C7D25F7A24">
    <w:name w:val="8474E3F2FF564AB89AD2D681C7D25F7A24"/>
    <w:rsid w:val="00065D42"/>
    <w:rPr>
      <w:rFonts w:eastAsiaTheme="minorHAnsi"/>
    </w:rPr>
  </w:style>
  <w:style w:type="paragraph" w:customStyle="1" w:styleId="FF6A33AB6F6E4FD88342ACB72F47836424">
    <w:name w:val="FF6A33AB6F6E4FD88342ACB72F47836424"/>
    <w:rsid w:val="00065D42"/>
    <w:rPr>
      <w:rFonts w:eastAsiaTheme="minorHAnsi"/>
    </w:rPr>
  </w:style>
  <w:style w:type="paragraph" w:customStyle="1" w:styleId="73862D8C8CEC43E191B2B85A9BD95DE024">
    <w:name w:val="73862D8C8CEC43E191B2B85A9BD95DE024"/>
    <w:rsid w:val="00065D42"/>
    <w:rPr>
      <w:rFonts w:eastAsiaTheme="minorHAnsi"/>
    </w:rPr>
  </w:style>
  <w:style w:type="paragraph" w:customStyle="1" w:styleId="476112456DAF4171BAD30F6FE03221C524">
    <w:name w:val="476112456DAF4171BAD30F6FE03221C524"/>
    <w:rsid w:val="00065D42"/>
    <w:rPr>
      <w:rFonts w:eastAsiaTheme="minorHAnsi"/>
    </w:rPr>
  </w:style>
  <w:style w:type="paragraph" w:customStyle="1" w:styleId="7EC76C0E6FDB4215B6403E3F8044E9275">
    <w:name w:val="7EC76C0E6FDB4215B6403E3F8044E9275"/>
    <w:rsid w:val="00065D42"/>
    <w:rPr>
      <w:rFonts w:eastAsiaTheme="minorHAnsi"/>
    </w:rPr>
  </w:style>
  <w:style w:type="paragraph" w:customStyle="1" w:styleId="2890EB19E1074A4FBFD671E458B386D119">
    <w:name w:val="2890EB19E1074A4FBFD671E458B386D119"/>
    <w:rsid w:val="00065D42"/>
    <w:rPr>
      <w:rFonts w:eastAsiaTheme="minorHAnsi"/>
    </w:rPr>
  </w:style>
  <w:style w:type="paragraph" w:customStyle="1" w:styleId="E9411E7F04C2420DA06217C054CCDB2012">
    <w:name w:val="E9411E7F04C2420DA06217C054CCDB2012"/>
    <w:rsid w:val="00065D42"/>
    <w:rPr>
      <w:rFonts w:eastAsiaTheme="minorHAnsi"/>
    </w:rPr>
  </w:style>
  <w:style w:type="paragraph" w:customStyle="1" w:styleId="3737C4F07217445D9F8C12D839C3584B15">
    <w:name w:val="3737C4F07217445D9F8C12D839C3584B15"/>
    <w:rsid w:val="00065D42"/>
    <w:rPr>
      <w:rFonts w:eastAsiaTheme="minorHAnsi"/>
    </w:rPr>
  </w:style>
  <w:style w:type="paragraph" w:customStyle="1" w:styleId="BF7F094743864F49BD5D8C3F03B482AF11">
    <w:name w:val="BF7F094743864F49BD5D8C3F03B482AF11"/>
    <w:rsid w:val="00065D42"/>
    <w:rPr>
      <w:rFonts w:eastAsiaTheme="minorHAnsi"/>
    </w:rPr>
  </w:style>
  <w:style w:type="paragraph" w:customStyle="1" w:styleId="9D389C6CE9CB4A55972386610D2B774A3">
    <w:name w:val="9D389C6CE9CB4A55972386610D2B774A3"/>
    <w:rsid w:val="00065D42"/>
    <w:rPr>
      <w:rFonts w:eastAsiaTheme="minorHAnsi"/>
    </w:rPr>
  </w:style>
  <w:style w:type="paragraph" w:customStyle="1" w:styleId="5DD4DAA659E145A4A2B4494596DD501E3">
    <w:name w:val="5DD4DAA659E145A4A2B4494596DD501E3"/>
    <w:rsid w:val="00065D42"/>
    <w:rPr>
      <w:rFonts w:eastAsiaTheme="minorHAnsi"/>
    </w:rPr>
  </w:style>
  <w:style w:type="paragraph" w:customStyle="1" w:styleId="26B075B3B41849BC82AC9209ADCDCF0F3">
    <w:name w:val="26B075B3B41849BC82AC9209ADCDCF0F3"/>
    <w:rsid w:val="00065D42"/>
    <w:rPr>
      <w:rFonts w:eastAsiaTheme="minorHAnsi"/>
    </w:rPr>
  </w:style>
  <w:style w:type="paragraph" w:customStyle="1" w:styleId="990524508BEA47E685400A834D887D6E3">
    <w:name w:val="990524508BEA47E685400A834D887D6E3"/>
    <w:rsid w:val="00065D42"/>
    <w:rPr>
      <w:rFonts w:eastAsiaTheme="minorHAnsi"/>
    </w:rPr>
  </w:style>
  <w:style w:type="paragraph" w:customStyle="1" w:styleId="1D81520B7B334722A4EE2910E7878B9A3">
    <w:name w:val="1D81520B7B334722A4EE2910E7878B9A3"/>
    <w:rsid w:val="00065D42"/>
    <w:rPr>
      <w:rFonts w:eastAsiaTheme="minorHAnsi"/>
    </w:rPr>
  </w:style>
  <w:style w:type="paragraph" w:customStyle="1" w:styleId="74C2A396E8D944CAB6B732273E4E352225">
    <w:name w:val="74C2A396E8D944CAB6B732273E4E352225"/>
    <w:rsid w:val="00065D42"/>
    <w:rPr>
      <w:rFonts w:eastAsiaTheme="minorHAnsi"/>
    </w:rPr>
  </w:style>
  <w:style w:type="paragraph" w:customStyle="1" w:styleId="3CB02CE5EFD547B7B4BEC768A7001EEE25">
    <w:name w:val="3CB02CE5EFD547B7B4BEC768A7001EEE25"/>
    <w:rsid w:val="00065D42"/>
    <w:rPr>
      <w:rFonts w:eastAsiaTheme="minorHAnsi"/>
    </w:rPr>
  </w:style>
  <w:style w:type="paragraph" w:customStyle="1" w:styleId="683A93D16B83431C9A19A70E97B8BB2D25">
    <w:name w:val="683A93D16B83431C9A19A70E97B8BB2D25"/>
    <w:rsid w:val="00065D42"/>
    <w:rPr>
      <w:rFonts w:eastAsiaTheme="minorHAnsi"/>
    </w:rPr>
  </w:style>
  <w:style w:type="paragraph" w:customStyle="1" w:styleId="9F68FE4A83D14FF580B02D52F213AF3B25">
    <w:name w:val="9F68FE4A83D14FF580B02D52F213AF3B25"/>
    <w:rsid w:val="00065D42"/>
    <w:rPr>
      <w:rFonts w:eastAsiaTheme="minorHAnsi"/>
    </w:rPr>
  </w:style>
  <w:style w:type="paragraph" w:customStyle="1" w:styleId="99567E1205A849D8843DCFBB658FFDE925">
    <w:name w:val="99567E1205A849D8843DCFBB658FFDE925"/>
    <w:rsid w:val="00065D42"/>
    <w:rPr>
      <w:rFonts w:eastAsiaTheme="minorHAnsi"/>
    </w:rPr>
  </w:style>
  <w:style w:type="paragraph" w:customStyle="1" w:styleId="736C4B73B9C94906A93FE36CD3C9E40025">
    <w:name w:val="736C4B73B9C94906A93FE36CD3C9E40025"/>
    <w:rsid w:val="00065D42"/>
    <w:rPr>
      <w:rFonts w:eastAsiaTheme="minorHAnsi"/>
    </w:rPr>
  </w:style>
  <w:style w:type="paragraph" w:customStyle="1" w:styleId="F540F5ABA821403FAB43A765FE67CB3025">
    <w:name w:val="F540F5ABA821403FAB43A765FE67CB3025"/>
    <w:rsid w:val="00065D42"/>
    <w:rPr>
      <w:rFonts w:eastAsiaTheme="minorHAnsi"/>
    </w:rPr>
  </w:style>
  <w:style w:type="paragraph" w:customStyle="1" w:styleId="7529DA70E73845B09EF7A280175EA6A425">
    <w:name w:val="7529DA70E73845B09EF7A280175EA6A425"/>
    <w:rsid w:val="00065D42"/>
    <w:rPr>
      <w:rFonts w:eastAsiaTheme="minorHAnsi"/>
    </w:rPr>
  </w:style>
  <w:style w:type="paragraph" w:customStyle="1" w:styleId="3BF3E2ED96C64F419CFF71C94ACC71FD25">
    <w:name w:val="3BF3E2ED96C64F419CFF71C94ACC71FD25"/>
    <w:rsid w:val="00065D42"/>
    <w:rPr>
      <w:rFonts w:eastAsiaTheme="minorHAnsi"/>
    </w:rPr>
  </w:style>
  <w:style w:type="paragraph" w:customStyle="1" w:styleId="3406336ECA89457DA0E78E91E6C2B54425">
    <w:name w:val="3406336ECA89457DA0E78E91E6C2B54425"/>
    <w:rsid w:val="00065D42"/>
    <w:rPr>
      <w:rFonts w:eastAsiaTheme="minorHAnsi"/>
    </w:rPr>
  </w:style>
  <w:style w:type="paragraph" w:customStyle="1" w:styleId="8474E3F2FF564AB89AD2D681C7D25F7A25">
    <w:name w:val="8474E3F2FF564AB89AD2D681C7D25F7A25"/>
    <w:rsid w:val="00065D42"/>
    <w:rPr>
      <w:rFonts w:eastAsiaTheme="minorHAnsi"/>
    </w:rPr>
  </w:style>
  <w:style w:type="paragraph" w:customStyle="1" w:styleId="FF6A33AB6F6E4FD88342ACB72F47836425">
    <w:name w:val="FF6A33AB6F6E4FD88342ACB72F47836425"/>
    <w:rsid w:val="00065D42"/>
    <w:rPr>
      <w:rFonts w:eastAsiaTheme="minorHAnsi"/>
    </w:rPr>
  </w:style>
  <w:style w:type="paragraph" w:customStyle="1" w:styleId="73862D8C8CEC43E191B2B85A9BD95DE025">
    <w:name w:val="73862D8C8CEC43E191B2B85A9BD95DE025"/>
    <w:rsid w:val="00065D42"/>
    <w:rPr>
      <w:rFonts w:eastAsiaTheme="minorHAnsi"/>
    </w:rPr>
  </w:style>
  <w:style w:type="paragraph" w:customStyle="1" w:styleId="476112456DAF4171BAD30F6FE03221C525">
    <w:name w:val="476112456DAF4171BAD30F6FE03221C525"/>
    <w:rsid w:val="00065D42"/>
    <w:rPr>
      <w:rFonts w:eastAsiaTheme="minorHAnsi"/>
    </w:rPr>
  </w:style>
  <w:style w:type="paragraph" w:customStyle="1" w:styleId="7EC76C0E6FDB4215B6403E3F8044E9276">
    <w:name w:val="7EC76C0E6FDB4215B6403E3F8044E9276"/>
    <w:rsid w:val="00065D42"/>
    <w:rPr>
      <w:rFonts w:eastAsiaTheme="minorHAnsi"/>
    </w:rPr>
  </w:style>
  <w:style w:type="paragraph" w:customStyle="1" w:styleId="2890EB19E1074A4FBFD671E458B386D120">
    <w:name w:val="2890EB19E1074A4FBFD671E458B386D120"/>
    <w:rsid w:val="00065D42"/>
    <w:rPr>
      <w:rFonts w:eastAsiaTheme="minorHAnsi"/>
    </w:rPr>
  </w:style>
  <w:style w:type="paragraph" w:customStyle="1" w:styleId="E9411E7F04C2420DA06217C054CCDB2013">
    <w:name w:val="E9411E7F04C2420DA06217C054CCDB2013"/>
    <w:rsid w:val="00065D42"/>
    <w:rPr>
      <w:rFonts w:eastAsiaTheme="minorHAnsi"/>
    </w:rPr>
  </w:style>
  <w:style w:type="paragraph" w:customStyle="1" w:styleId="3737C4F07217445D9F8C12D839C3584B16">
    <w:name w:val="3737C4F07217445D9F8C12D839C3584B16"/>
    <w:rsid w:val="00065D42"/>
    <w:rPr>
      <w:rFonts w:eastAsiaTheme="minorHAnsi"/>
    </w:rPr>
  </w:style>
  <w:style w:type="paragraph" w:customStyle="1" w:styleId="BF7F094743864F49BD5D8C3F03B482AF12">
    <w:name w:val="BF7F094743864F49BD5D8C3F03B482AF12"/>
    <w:rsid w:val="00065D42"/>
    <w:rPr>
      <w:rFonts w:eastAsiaTheme="minorHAnsi"/>
    </w:rPr>
  </w:style>
  <w:style w:type="paragraph" w:customStyle="1" w:styleId="9D389C6CE9CB4A55972386610D2B774A4">
    <w:name w:val="9D389C6CE9CB4A55972386610D2B774A4"/>
    <w:rsid w:val="00065D42"/>
    <w:rPr>
      <w:rFonts w:eastAsiaTheme="minorHAnsi"/>
    </w:rPr>
  </w:style>
  <w:style w:type="paragraph" w:customStyle="1" w:styleId="74C2A396E8D944CAB6B732273E4E352226">
    <w:name w:val="74C2A396E8D944CAB6B732273E4E352226"/>
    <w:rsid w:val="00065D42"/>
    <w:rPr>
      <w:rFonts w:eastAsiaTheme="minorHAnsi"/>
    </w:rPr>
  </w:style>
  <w:style w:type="paragraph" w:customStyle="1" w:styleId="3CB02CE5EFD547B7B4BEC768A7001EEE26">
    <w:name w:val="3CB02CE5EFD547B7B4BEC768A7001EEE26"/>
    <w:rsid w:val="00065D42"/>
    <w:rPr>
      <w:rFonts w:eastAsiaTheme="minorHAnsi"/>
    </w:rPr>
  </w:style>
  <w:style w:type="paragraph" w:customStyle="1" w:styleId="683A93D16B83431C9A19A70E97B8BB2D26">
    <w:name w:val="683A93D16B83431C9A19A70E97B8BB2D26"/>
    <w:rsid w:val="00065D42"/>
    <w:rPr>
      <w:rFonts w:eastAsiaTheme="minorHAnsi"/>
    </w:rPr>
  </w:style>
  <w:style w:type="paragraph" w:customStyle="1" w:styleId="9F68FE4A83D14FF580B02D52F213AF3B26">
    <w:name w:val="9F68FE4A83D14FF580B02D52F213AF3B26"/>
    <w:rsid w:val="00065D42"/>
    <w:rPr>
      <w:rFonts w:eastAsiaTheme="minorHAnsi"/>
    </w:rPr>
  </w:style>
  <w:style w:type="paragraph" w:customStyle="1" w:styleId="99567E1205A849D8843DCFBB658FFDE926">
    <w:name w:val="99567E1205A849D8843DCFBB658FFDE926"/>
    <w:rsid w:val="00065D42"/>
    <w:rPr>
      <w:rFonts w:eastAsiaTheme="minorHAnsi"/>
    </w:rPr>
  </w:style>
  <w:style w:type="paragraph" w:customStyle="1" w:styleId="736C4B73B9C94906A93FE36CD3C9E40026">
    <w:name w:val="736C4B73B9C94906A93FE36CD3C9E40026"/>
    <w:rsid w:val="00065D42"/>
    <w:rPr>
      <w:rFonts w:eastAsiaTheme="minorHAnsi"/>
    </w:rPr>
  </w:style>
  <w:style w:type="paragraph" w:customStyle="1" w:styleId="F540F5ABA821403FAB43A765FE67CB3026">
    <w:name w:val="F540F5ABA821403FAB43A765FE67CB3026"/>
    <w:rsid w:val="00065D42"/>
    <w:rPr>
      <w:rFonts w:eastAsiaTheme="minorHAnsi"/>
    </w:rPr>
  </w:style>
  <w:style w:type="paragraph" w:customStyle="1" w:styleId="7529DA70E73845B09EF7A280175EA6A426">
    <w:name w:val="7529DA70E73845B09EF7A280175EA6A426"/>
    <w:rsid w:val="00065D42"/>
    <w:rPr>
      <w:rFonts w:eastAsiaTheme="minorHAnsi"/>
    </w:rPr>
  </w:style>
  <w:style w:type="paragraph" w:customStyle="1" w:styleId="3BF3E2ED96C64F419CFF71C94ACC71FD26">
    <w:name w:val="3BF3E2ED96C64F419CFF71C94ACC71FD26"/>
    <w:rsid w:val="00065D42"/>
    <w:rPr>
      <w:rFonts w:eastAsiaTheme="minorHAnsi"/>
    </w:rPr>
  </w:style>
  <w:style w:type="paragraph" w:customStyle="1" w:styleId="3406336ECA89457DA0E78E91E6C2B54426">
    <w:name w:val="3406336ECA89457DA0E78E91E6C2B54426"/>
    <w:rsid w:val="00065D42"/>
    <w:rPr>
      <w:rFonts w:eastAsiaTheme="minorHAnsi"/>
    </w:rPr>
  </w:style>
  <w:style w:type="paragraph" w:customStyle="1" w:styleId="8474E3F2FF564AB89AD2D681C7D25F7A26">
    <w:name w:val="8474E3F2FF564AB89AD2D681C7D25F7A26"/>
    <w:rsid w:val="00065D42"/>
    <w:rPr>
      <w:rFonts w:eastAsiaTheme="minorHAnsi"/>
    </w:rPr>
  </w:style>
  <w:style w:type="paragraph" w:customStyle="1" w:styleId="FF6A33AB6F6E4FD88342ACB72F47836426">
    <w:name w:val="FF6A33AB6F6E4FD88342ACB72F47836426"/>
    <w:rsid w:val="00065D42"/>
    <w:rPr>
      <w:rFonts w:eastAsiaTheme="minorHAnsi"/>
    </w:rPr>
  </w:style>
  <w:style w:type="paragraph" w:customStyle="1" w:styleId="73862D8C8CEC43E191B2B85A9BD95DE026">
    <w:name w:val="73862D8C8CEC43E191B2B85A9BD95DE026"/>
    <w:rsid w:val="00065D42"/>
    <w:rPr>
      <w:rFonts w:eastAsiaTheme="minorHAnsi"/>
    </w:rPr>
  </w:style>
  <w:style w:type="paragraph" w:customStyle="1" w:styleId="476112456DAF4171BAD30F6FE03221C526">
    <w:name w:val="476112456DAF4171BAD30F6FE03221C526"/>
    <w:rsid w:val="00065D42"/>
    <w:rPr>
      <w:rFonts w:eastAsiaTheme="minorHAnsi"/>
    </w:rPr>
  </w:style>
  <w:style w:type="paragraph" w:customStyle="1" w:styleId="7EC76C0E6FDB4215B6403E3F8044E9277">
    <w:name w:val="7EC76C0E6FDB4215B6403E3F8044E9277"/>
    <w:rsid w:val="00065D42"/>
    <w:rPr>
      <w:rFonts w:eastAsiaTheme="minorHAnsi"/>
    </w:rPr>
  </w:style>
  <w:style w:type="paragraph" w:customStyle="1" w:styleId="2890EB19E1074A4FBFD671E458B386D121">
    <w:name w:val="2890EB19E1074A4FBFD671E458B386D121"/>
    <w:rsid w:val="00065D42"/>
    <w:rPr>
      <w:rFonts w:eastAsiaTheme="minorHAnsi"/>
    </w:rPr>
  </w:style>
  <w:style w:type="paragraph" w:customStyle="1" w:styleId="E9411E7F04C2420DA06217C054CCDB2014">
    <w:name w:val="E9411E7F04C2420DA06217C054CCDB2014"/>
    <w:rsid w:val="00065D42"/>
    <w:rPr>
      <w:rFonts w:eastAsiaTheme="minorHAnsi"/>
    </w:rPr>
  </w:style>
  <w:style w:type="paragraph" w:customStyle="1" w:styleId="3737C4F07217445D9F8C12D839C3584B17">
    <w:name w:val="3737C4F07217445D9F8C12D839C3584B17"/>
    <w:rsid w:val="00065D42"/>
    <w:rPr>
      <w:rFonts w:eastAsiaTheme="minorHAnsi"/>
    </w:rPr>
  </w:style>
  <w:style w:type="paragraph" w:customStyle="1" w:styleId="BF7F094743864F49BD5D8C3F03B482AF13">
    <w:name w:val="BF7F094743864F49BD5D8C3F03B482AF13"/>
    <w:rsid w:val="00065D42"/>
    <w:rPr>
      <w:rFonts w:eastAsiaTheme="minorHAnsi"/>
    </w:rPr>
  </w:style>
  <w:style w:type="paragraph" w:customStyle="1" w:styleId="9D389C6CE9CB4A55972386610D2B774A5">
    <w:name w:val="9D389C6CE9CB4A55972386610D2B774A5"/>
    <w:rsid w:val="00065D42"/>
    <w:rPr>
      <w:rFonts w:eastAsiaTheme="minorHAnsi"/>
    </w:rPr>
  </w:style>
  <w:style w:type="paragraph" w:customStyle="1" w:styleId="AC30989F9AAD46EDBF260E75BB3752C2">
    <w:name w:val="AC30989F9AAD46EDBF260E75BB3752C2"/>
    <w:rsid w:val="00065D42"/>
    <w:rPr>
      <w:rFonts w:eastAsiaTheme="minorHAnsi"/>
    </w:rPr>
  </w:style>
  <w:style w:type="paragraph" w:customStyle="1" w:styleId="5DD4DAA659E145A4A2B4494596DD501E4">
    <w:name w:val="5DD4DAA659E145A4A2B4494596DD501E4"/>
    <w:rsid w:val="00065D42"/>
    <w:rPr>
      <w:rFonts w:eastAsiaTheme="minorHAnsi"/>
    </w:rPr>
  </w:style>
  <w:style w:type="paragraph" w:customStyle="1" w:styleId="26B075B3B41849BC82AC9209ADCDCF0F4">
    <w:name w:val="26B075B3B41849BC82AC9209ADCDCF0F4"/>
    <w:rsid w:val="00065D42"/>
    <w:rPr>
      <w:rFonts w:eastAsiaTheme="minorHAnsi"/>
    </w:rPr>
  </w:style>
  <w:style w:type="paragraph" w:customStyle="1" w:styleId="990524508BEA47E685400A834D887D6E4">
    <w:name w:val="990524508BEA47E685400A834D887D6E4"/>
    <w:rsid w:val="00065D42"/>
    <w:rPr>
      <w:rFonts w:eastAsiaTheme="minorHAnsi"/>
    </w:rPr>
  </w:style>
  <w:style w:type="paragraph" w:customStyle="1" w:styleId="1D81520B7B334722A4EE2910E7878B9A4">
    <w:name w:val="1D81520B7B334722A4EE2910E7878B9A4"/>
    <w:rsid w:val="00065D42"/>
    <w:rPr>
      <w:rFonts w:eastAsiaTheme="minorHAnsi"/>
    </w:rPr>
  </w:style>
  <w:style w:type="paragraph" w:customStyle="1" w:styleId="74C2A396E8D944CAB6B732273E4E352227">
    <w:name w:val="74C2A396E8D944CAB6B732273E4E352227"/>
    <w:rsid w:val="00065D42"/>
    <w:rPr>
      <w:rFonts w:eastAsiaTheme="minorHAnsi"/>
    </w:rPr>
  </w:style>
  <w:style w:type="paragraph" w:customStyle="1" w:styleId="3CB02CE5EFD547B7B4BEC768A7001EEE27">
    <w:name w:val="3CB02CE5EFD547B7B4BEC768A7001EEE27"/>
    <w:rsid w:val="00065D42"/>
    <w:rPr>
      <w:rFonts w:eastAsiaTheme="minorHAnsi"/>
    </w:rPr>
  </w:style>
  <w:style w:type="paragraph" w:customStyle="1" w:styleId="683A93D16B83431C9A19A70E97B8BB2D27">
    <w:name w:val="683A93D16B83431C9A19A70E97B8BB2D27"/>
    <w:rsid w:val="00065D42"/>
    <w:rPr>
      <w:rFonts w:eastAsiaTheme="minorHAnsi"/>
    </w:rPr>
  </w:style>
  <w:style w:type="paragraph" w:customStyle="1" w:styleId="9F68FE4A83D14FF580B02D52F213AF3B27">
    <w:name w:val="9F68FE4A83D14FF580B02D52F213AF3B27"/>
    <w:rsid w:val="00065D42"/>
    <w:rPr>
      <w:rFonts w:eastAsiaTheme="minorHAnsi"/>
    </w:rPr>
  </w:style>
  <w:style w:type="paragraph" w:customStyle="1" w:styleId="99567E1205A849D8843DCFBB658FFDE927">
    <w:name w:val="99567E1205A849D8843DCFBB658FFDE927"/>
    <w:rsid w:val="00065D42"/>
    <w:rPr>
      <w:rFonts w:eastAsiaTheme="minorHAnsi"/>
    </w:rPr>
  </w:style>
  <w:style w:type="paragraph" w:customStyle="1" w:styleId="736C4B73B9C94906A93FE36CD3C9E40027">
    <w:name w:val="736C4B73B9C94906A93FE36CD3C9E40027"/>
    <w:rsid w:val="00065D42"/>
    <w:rPr>
      <w:rFonts w:eastAsiaTheme="minorHAnsi"/>
    </w:rPr>
  </w:style>
  <w:style w:type="paragraph" w:customStyle="1" w:styleId="F540F5ABA821403FAB43A765FE67CB3027">
    <w:name w:val="F540F5ABA821403FAB43A765FE67CB3027"/>
    <w:rsid w:val="00065D42"/>
    <w:rPr>
      <w:rFonts w:eastAsiaTheme="minorHAnsi"/>
    </w:rPr>
  </w:style>
  <w:style w:type="paragraph" w:customStyle="1" w:styleId="7529DA70E73845B09EF7A280175EA6A427">
    <w:name w:val="7529DA70E73845B09EF7A280175EA6A427"/>
    <w:rsid w:val="00065D42"/>
    <w:rPr>
      <w:rFonts w:eastAsiaTheme="minorHAnsi"/>
    </w:rPr>
  </w:style>
  <w:style w:type="paragraph" w:customStyle="1" w:styleId="3BF3E2ED96C64F419CFF71C94ACC71FD27">
    <w:name w:val="3BF3E2ED96C64F419CFF71C94ACC71FD27"/>
    <w:rsid w:val="00065D42"/>
    <w:rPr>
      <w:rFonts w:eastAsiaTheme="minorHAnsi"/>
    </w:rPr>
  </w:style>
  <w:style w:type="paragraph" w:customStyle="1" w:styleId="3406336ECA89457DA0E78E91E6C2B54427">
    <w:name w:val="3406336ECA89457DA0E78E91E6C2B54427"/>
    <w:rsid w:val="00065D42"/>
    <w:rPr>
      <w:rFonts w:eastAsiaTheme="minorHAnsi"/>
    </w:rPr>
  </w:style>
  <w:style w:type="paragraph" w:customStyle="1" w:styleId="8474E3F2FF564AB89AD2D681C7D25F7A27">
    <w:name w:val="8474E3F2FF564AB89AD2D681C7D25F7A27"/>
    <w:rsid w:val="00065D42"/>
    <w:rPr>
      <w:rFonts w:eastAsiaTheme="minorHAnsi"/>
    </w:rPr>
  </w:style>
  <w:style w:type="paragraph" w:customStyle="1" w:styleId="FF6A33AB6F6E4FD88342ACB72F47836427">
    <w:name w:val="FF6A33AB6F6E4FD88342ACB72F47836427"/>
    <w:rsid w:val="00065D42"/>
    <w:rPr>
      <w:rFonts w:eastAsiaTheme="minorHAnsi"/>
    </w:rPr>
  </w:style>
  <w:style w:type="paragraph" w:customStyle="1" w:styleId="73862D8C8CEC43E191B2B85A9BD95DE027">
    <w:name w:val="73862D8C8CEC43E191B2B85A9BD95DE027"/>
    <w:rsid w:val="00065D42"/>
    <w:rPr>
      <w:rFonts w:eastAsiaTheme="minorHAnsi"/>
    </w:rPr>
  </w:style>
  <w:style w:type="paragraph" w:customStyle="1" w:styleId="476112456DAF4171BAD30F6FE03221C527">
    <w:name w:val="476112456DAF4171BAD30F6FE03221C527"/>
    <w:rsid w:val="00065D42"/>
    <w:rPr>
      <w:rFonts w:eastAsiaTheme="minorHAnsi"/>
    </w:rPr>
  </w:style>
  <w:style w:type="paragraph" w:customStyle="1" w:styleId="7EC76C0E6FDB4215B6403E3F8044E9278">
    <w:name w:val="7EC76C0E6FDB4215B6403E3F8044E9278"/>
    <w:rsid w:val="00065D42"/>
    <w:rPr>
      <w:rFonts w:eastAsiaTheme="minorHAnsi"/>
    </w:rPr>
  </w:style>
  <w:style w:type="paragraph" w:customStyle="1" w:styleId="2890EB19E1074A4FBFD671E458B386D122">
    <w:name w:val="2890EB19E1074A4FBFD671E458B386D122"/>
    <w:rsid w:val="00065D42"/>
    <w:rPr>
      <w:rFonts w:eastAsiaTheme="minorHAnsi"/>
    </w:rPr>
  </w:style>
  <w:style w:type="paragraph" w:customStyle="1" w:styleId="E9411E7F04C2420DA06217C054CCDB2015">
    <w:name w:val="E9411E7F04C2420DA06217C054CCDB2015"/>
    <w:rsid w:val="00065D42"/>
    <w:rPr>
      <w:rFonts w:eastAsiaTheme="minorHAnsi"/>
    </w:rPr>
  </w:style>
  <w:style w:type="paragraph" w:customStyle="1" w:styleId="3737C4F07217445D9F8C12D839C3584B18">
    <w:name w:val="3737C4F07217445D9F8C12D839C3584B18"/>
    <w:rsid w:val="00065D42"/>
    <w:rPr>
      <w:rFonts w:eastAsiaTheme="minorHAnsi"/>
    </w:rPr>
  </w:style>
  <w:style w:type="paragraph" w:customStyle="1" w:styleId="BF7F094743864F49BD5D8C3F03B482AF14">
    <w:name w:val="BF7F094743864F49BD5D8C3F03B482AF14"/>
    <w:rsid w:val="00065D42"/>
    <w:rPr>
      <w:rFonts w:eastAsiaTheme="minorHAnsi"/>
    </w:rPr>
  </w:style>
  <w:style w:type="paragraph" w:customStyle="1" w:styleId="9D389C6CE9CB4A55972386610D2B774A6">
    <w:name w:val="9D389C6CE9CB4A55972386610D2B774A6"/>
    <w:rsid w:val="00065D42"/>
    <w:rPr>
      <w:rFonts w:eastAsiaTheme="minorHAnsi"/>
    </w:rPr>
  </w:style>
  <w:style w:type="paragraph" w:customStyle="1" w:styleId="5DD4DAA659E145A4A2B4494596DD501E5">
    <w:name w:val="5DD4DAA659E145A4A2B4494596DD501E5"/>
    <w:rsid w:val="00065D42"/>
    <w:rPr>
      <w:rFonts w:eastAsiaTheme="minorHAnsi"/>
    </w:rPr>
  </w:style>
  <w:style w:type="paragraph" w:customStyle="1" w:styleId="26B075B3B41849BC82AC9209ADCDCF0F5">
    <w:name w:val="26B075B3B41849BC82AC9209ADCDCF0F5"/>
    <w:rsid w:val="00065D42"/>
    <w:rPr>
      <w:rFonts w:eastAsiaTheme="minorHAnsi"/>
    </w:rPr>
  </w:style>
  <w:style w:type="paragraph" w:customStyle="1" w:styleId="990524508BEA47E685400A834D887D6E5">
    <w:name w:val="990524508BEA47E685400A834D887D6E5"/>
    <w:rsid w:val="00065D42"/>
    <w:rPr>
      <w:rFonts w:eastAsiaTheme="minorHAnsi"/>
    </w:rPr>
  </w:style>
  <w:style w:type="paragraph" w:customStyle="1" w:styleId="1D81520B7B334722A4EE2910E7878B9A5">
    <w:name w:val="1D81520B7B334722A4EE2910E7878B9A5"/>
    <w:rsid w:val="00065D42"/>
    <w:rPr>
      <w:rFonts w:eastAsiaTheme="minorHAnsi"/>
    </w:rPr>
  </w:style>
  <w:style w:type="paragraph" w:customStyle="1" w:styleId="74C2A396E8D944CAB6B732273E4E352228">
    <w:name w:val="74C2A396E8D944CAB6B732273E4E352228"/>
    <w:rsid w:val="00065D42"/>
    <w:rPr>
      <w:rFonts w:eastAsiaTheme="minorHAnsi"/>
    </w:rPr>
  </w:style>
  <w:style w:type="paragraph" w:customStyle="1" w:styleId="3CB02CE5EFD547B7B4BEC768A7001EEE28">
    <w:name w:val="3CB02CE5EFD547B7B4BEC768A7001EEE28"/>
    <w:rsid w:val="00065D42"/>
    <w:rPr>
      <w:rFonts w:eastAsiaTheme="minorHAnsi"/>
    </w:rPr>
  </w:style>
  <w:style w:type="paragraph" w:customStyle="1" w:styleId="683A93D16B83431C9A19A70E97B8BB2D28">
    <w:name w:val="683A93D16B83431C9A19A70E97B8BB2D28"/>
    <w:rsid w:val="00065D42"/>
    <w:rPr>
      <w:rFonts w:eastAsiaTheme="minorHAnsi"/>
    </w:rPr>
  </w:style>
  <w:style w:type="paragraph" w:customStyle="1" w:styleId="9F68FE4A83D14FF580B02D52F213AF3B28">
    <w:name w:val="9F68FE4A83D14FF580B02D52F213AF3B28"/>
    <w:rsid w:val="00065D42"/>
    <w:rPr>
      <w:rFonts w:eastAsiaTheme="minorHAnsi"/>
    </w:rPr>
  </w:style>
  <w:style w:type="paragraph" w:customStyle="1" w:styleId="99567E1205A849D8843DCFBB658FFDE928">
    <w:name w:val="99567E1205A849D8843DCFBB658FFDE928"/>
    <w:rsid w:val="00065D42"/>
    <w:rPr>
      <w:rFonts w:eastAsiaTheme="minorHAnsi"/>
    </w:rPr>
  </w:style>
  <w:style w:type="paragraph" w:customStyle="1" w:styleId="736C4B73B9C94906A93FE36CD3C9E40028">
    <w:name w:val="736C4B73B9C94906A93FE36CD3C9E40028"/>
    <w:rsid w:val="00065D42"/>
    <w:rPr>
      <w:rFonts w:eastAsiaTheme="minorHAnsi"/>
    </w:rPr>
  </w:style>
  <w:style w:type="paragraph" w:customStyle="1" w:styleId="F540F5ABA821403FAB43A765FE67CB3028">
    <w:name w:val="F540F5ABA821403FAB43A765FE67CB3028"/>
    <w:rsid w:val="00065D42"/>
    <w:rPr>
      <w:rFonts w:eastAsiaTheme="minorHAnsi"/>
    </w:rPr>
  </w:style>
  <w:style w:type="paragraph" w:customStyle="1" w:styleId="7529DA70E73845B09EF7A280175EA6A428">
    <w:name w:val="7529DA70E73845B09EF7A280175EA6A428"/>
    <w:rsid w:val="00065D42"/>
    <w:rPr>
      <w:rFonts w:eastAsiaTheme="minorHAnsi"/>
    </w:rPr>
  </w:style>
  <w:style w:type="paragraph" w:customStyle="1" w:styleId="3BF3E2ED96C64F419CFF71C94ACC71FD28">
    <w:name w:val="3BF3E2ED96C64F419CFF71C94ACC71FD28"/>
    <w:rsid w:val="00065D42"/>
    <w:rPr>
      <w:rFonts w:eastAsiaTheme="minorHAnsi"/>
    </w:rPr>
  </w:style>
  <w:style w:type="paragraph" w:customStyle="1" w:styleId="3406336ECA89457DA0E78E91E6C2B54428">
    <w:name w:val="3406336ECA89457DA0E78E91E6C2B54428"/>
    <w:rsid w:val="00065D42"/>
    <w:rPr>
      <w:rFonts w:eastAsiaTheme="minorHAnsi"/>
    </w:rPr>
  </w:style>
  <w:style w:type="paragraph" w:customStyle="1" w:styleId="8474E3F2FF564AB89AD2D681C7D25F7A28">
    <w:name w:val="8474E3F2FF564AB89AD2D681C7D25F7A28"/>
    <w:rsid w:val="00065D42"/>
    <w:rPr>
      <w:rFonts w:eastAsiaTheme="minorHAnsi"/>
    </w:rPr>
  </w:style>
  <w:style w:type="paragraph" w:customStyle="1" w:styleId="FF6A33AB6F6E4FD88342ACB72F47836428">
    <w:name w:val="FF6A33AB6F6E4FD88342ACB72F47836428"/>
    <w:rsid w:val="00065D42"/>
    <w:rPr>
      <w:rFonts w:eastAsiaTheme="minorHAnsi"/>
    </w:rPr>
  </w:style>
  <w:style w:type="paragraph" w:customStyle="1" w:styleId="73862D8C8CEC43E191B2B85A9BD95DE028">
    <w:name w:val="73862D8C8CEC43E191B2B85A9BD95DE028"/>
    <w:rsid w:val="00065D42"/>
    <w:rPr>
      <w:rFonts w:eastAsiaTheme="minorHAnsi"/>
    </w:rPr>
  </w:style>
  <w:style w:type="paragraph" w:customStyle="1" w:styleId="476112456DAF4171BAD30F6FE03221C528">
    <w:name w:val="476112456DAF4171BAD30F6FE03221C528"/>
    <w:rsid w:val="00065D42"/>
    <w:rPr>
      <w:rFonts w:eastAsiaTheme="minorHAnsi"/>
    </w:rPr>
  </w:style>
  <w:style w:type="paragraph" w:customStyle="1" w:styleId="7EC76C0E6FDB4215B6403E3F8044E9279">
    <w:name w:val="7EC76C0E6FDB4215B6403E3F8044E9279"/>
    <w:rsid w:val="00065D42"/>
    <w:rPr>
      <w:rFonts w:eastAsiaTheme="minorHAnsi"/>
    </w:rPr>
  </w:style>
  <w:style w:type="paragraph" w:customStyle="1" w:styleId="2890EB19E1074A4FBFD671E458B386D123">
    <w:name w:val="2890EB19E1074A4FBFD671E458B386D123"/>
    <w:rsid w:val="00065D42"/>
    <w:rPr>
      <w:rFonts w:eastAsiaTheme="minorHAnsi"/>
    </w:rPr>
  </w:style>
  <w:style w:type="paragraph" w:customStyle="1" w:styleId="E9411E7F04C2420DA06217C054CCDB2016">
    <w:name w:val="E9411E7F04C2420DA06217C054CCDB2016"/>
    <w:rsid w:val="00065D42"/>
    <w:rPr>
      <w:rFonts w:eastAsiaTheme="minorHAnsi"/>
    </w:rPr>
  </w:style>
  <w:style w:type="paragraph" w:customStyle="1" w:styleId="3737C4F07217445D9F8C12D839C3584B19">
    <w:name w:val="3737C4F07217445D9F8C12D839C3584B19"/>
    <w:rsid w:val="00065D42"/>
    <w:rPr>
      <w:rFonts w:eastAsiaTheme="minorHAnsi"/>
    </w:rPr>
  </w:style>
  <w:style w:type="paragraph" w:customStyle="1" w:styleId="BF7F094743864F49BD5D8C3F03B482AF15">
    <w:name w:val="BF7F094743864F49BD5D8C3F03B482AF15"/>
    <w:rsid w:val="00065D42"/>
    <w:rPr>
      <w:rFonts w:eastAsiaTheme="minorHAnsi"/>
    </w:rPr>
  </w:style>
  <w:style w:type="paragraph" w:customStyle="1" w:styleId="9D389C6CE9CB4A55972386610D2B774A7">
    <w:name w:val="9D389C6CE9CB4A55972386610D2B774A7"/>
    <w:rsid w:val="00065D42"/>
    <w:rPr>
      <w:rFonts w:eastAsiaTheme="minorHAnsi"/>
    </w:rPr>
  </w:style>
  <w:style w:type="paragraph" w:customStyle="1" w:styleId="5DD4DAA659E145A4A2B4494596DD501E6">
    <w:name w:val="5DD4DAA659E145A4A2B4494596DD501E6"/>
    <w:rsid w:val="00065D42"/>
    <w:rPr>
      <w:rFonts w:eastAsiaTheme="minorHAnsi"/>
    </w:rPr>
  </w:style>
  <w:style w:type="paragraph" w:customStyle="1" w:styleId="26B075B3B41849BC82AC9209ADCDCF0F6">
    <w:name w:val="26B075B3B41849BC82AC9209ADCDCF0F6"/>
    <w:rsid w:val="00065D42"/>
    <w:rPr>
      <w:rFonts w:eastAsiaTheme="minorHAnsi"/>
    </w:rPr>
  </w:style>
  <w:style w:type="paragraph" w:customStyle="1" w:styleId="990524508BEA47E685400A834D887D6E6">
    <w:name w:val="990524508BEA47E685400A834D887D6E6"/>
    <w:rsid w:val="00065D42"/>
    <w:rPr>
      <w:rFonts w:eastAsiaTheme="minorHAnsi"/>
    </w:rPr>
  </w:style>
  <w:style w:type="paragraph" w:customStyle="1" w:styleId="1D81520B7B334722A4EE2910E7878B9A6">
    <w:name w:val="1D81520B7B334722A4EE2910E7878B9A6"/>
    <w:rsid w:val="00065D42"/>
    <w:rPr>
      <w:rFonts w:eastAsiaTheme="minorHAnsi"/>
    </w:rPr>
  </w:style>
  <w:style w:type="paragraph" w:customStyle="1" w:styleId="74C2A396E8D944CAB6B732273E4E352229">
    <w:name w:val="74C2A396E8D944CAB6B732273E4E352229"/>
    <w:rsid w:val="00BE27C7"/>
    <w:rPr>
      <w:rFonts w:eastAsiaTheme="minorHAnsi"/>
    </w:rPr>
  </w:style>
  <w:style w:type="paragraph" w:customStyle="1" w:styleId="3CB02CE5EFD547B7B4BEC768A7001EEE29">
    <w:name w:val="3CB02CE5EFD547B7B4BEC768A7001EEE29"/>
    <w:rsid w:val="00BE27C7"/>
    <w:rPr>
      <w:rFonts w:eastAsiaTheme="minorHAnsi"/>
    </w:rPr>
  </w:style>
  <w:style w:type="paragraph" w:customStyle="1" w:styleId="683A93D16B83431C9A19A70E97B8BB2D29">
    <w:name w:val="683A93D16B83431C9A19A70E97B8BB2D29"/>
    <w:rsid w:val="00BE27C7"/>
    <w:rPr>
      <w:rFonts w:eastAsiaTheme="minorHAnsi"/>
    </w:rPr>
  </w:style>
  <w:style w:type="paragraph" w:customStyle="1" w:styleId="9F68FE4A83D14FF580B02D52F213AF3B29">
    <w:name w:val="9F68FE4A83D14FF580B02D52F213AF3B29"/>
    <w:rsid w:val="00BE27C7"/>
    <w:rPr>
      <w:rFonts w:eastAsiaTheme="minorHAnsi"/>
    </w:rPr>
  </w:style>
  <w:style w:type="paragraph" w:customStyle="1" w:styleId="99567E1205A849D8843DCFBB658FFDE929">
    <w:name w:val="99567E1205A849D8843DCFBB658FFDE929"/>
    <w:rsid w:val="00BE27C7"/>
    <w:rPr>
      <w:rFonts w:eastAsiaTheme="minorHAnsi"/>
    </w:rPr>
  </w:style>
  <w:style w:type="paragraph" w:customStyle="1" w:styleId="736C4B73B9C94906A93FE36CD3C9E40029">
    <w:name w:val="736C4B73B9C94906A93FE36CD3C9E40029"/>
    <w:rsid w:val="00BE27C7"/>
    <w:rPr>
      <w:rFonts w:eastAsiaTheme="minorHAnsi"/>
    </w:rPr>
  </w:style>
  <w:style w:type="paragraph" w:customStyle="1" w:styleId="F540F5ABA821403FAB43A765FE67CB3029">
    <w:name w:val="F540F5ABA821403FAB43A765FE67CB3029"/>
    <w:rsid w:val="00BE27C7"/>
    <w:rPr>
      <w:rFonts w:eastAsiaTheme="minorHAnsi"/>
    </w:rPr>
  </w:style>
  <w:style w:type="paragraph" w:customStyle="1" w:styleId="7529DA70E73845B09EF7A280175EA6A429">
    <w:name w:val="7529DA70E73845B09EF7A280175EA6A429"/>
    <w:rsid w:val="00BE27C7"/>
    <w:rPr>
      <w:rFonts w:eastAsiaTheme="minorHAnsi"/>
    </w:rPr>
  </w:style>
  <w:style w:type="paragraph" w:customStyle="1" w:styleId="3BF3E2ED96C64F419CFF71C94ACC71FD29">
    <w:name w:val="3BF3E2ED96C64F419CFF71C94ACC71FD29"/>
    <w:rsid w:val="00BE27C7"/>
    <w:rPr>
      <w:rFonts w:eastAsiaTheme="minorHAnsi"/>
    </w:rPr>
  </w:style>
  <w:style w:type="paragraph" w:customStyle="1" w:styleId="3406336ECA89457DA0E78E91E6C2B54429">
    <w:name w:val="3406336ECA89457DA0E78E91E6C2B54429"/>
    <w:rsid w:val="00BE27C7"/>
    <w:rPr>
      <w:rFonts w:eastAsiaTheme="minorHAnsi"/>
    </w:rPr>
  </w:style>
  <w:style w:type="paragraph" w:customStyle="1" w:styleId="8474E3F2FF564AB89AD2D681C7D25F7A29">
    <w:name w:val="8474E3F2FF564AB89AD2D681C7D25F7A29"/>
    <w:rsid w:val="00BE27C7"/>
    <w:rPr>
      <w:rFonts w:eastAsiaTheme="minorHAnsi"/>
    </w:rPr>
  </w:style>
  <w:style w:type="paragraph" w:customStyle="1" w:styleId="FF6A33AB6F6E4FD88342ACB72F47836429">
    <w:name w:val="FF6A33AB6F6E4FD88342ACB72F47836429"/>
    <w:rsid w:val="00BE27C7"/>
    <w:rPr>
      <w:rFonts w:eastAsiaTheme="minorHAnsi"/>
    </w:rPr>
  </w:style>
  <w:style w:type="paragraph" w:customStyle="1" w:styleId="73862D8C8CEC43E191B2B85A9BD95DE029">
    <w:name w:val="73862D8C8CEC43E191B2B85A9BD95DE029"/>
    <w:rsid w:val="00BE27C7"/>
    <w:rPr>
      <w:rFonts w:eastAsiaTheme="minorHAnsi"/>
    </w:rPr>
  </w:style>
  <w:style w:type="paragraph" w:customStyle="1" w:styleId="476112456DAF4171BAD30F6FE03221C529">
    <w:name w:val="476112456DAF4171BAD30F6FE03221C529"/>
    <w:rsid w:val="00BE27C7"/>
    <w:rPr>
      <w:rFonts w:eastAsiaTheme="minorHAnsi"/>
    </w:rPr>
  </w:style>
  <w:style w:type="paragraph" w:customStyle="1" w:styleId="7EC76C0E6FDB4215B6403E3F8044E92710">
    <w:name w:val="7EC76C0E6FDB4215B6403E3F8044E92710"/>
    <w:rsid w:val="00BE27C7"/>
    <w:rPr>
      <w:rFonts w:eastAsiaTheme="minorHAnsi"/>
    </w:rPr>
  </w:style>
  <w:style w:type="paragraph" w:customStyle="1" w:styleId="2890EB19E1074A4FBFD671E458B386D124">
    <w:name w:val="2890EB19E1074A4FBFD671E458B386D124"/>
    <w:rsid w:val="00BE27C7"/>
    <w:rPr>
      <w:rFonts w:eastAsiaTheme="minorHAnsi"/>
    </w:rPr>
  </w:style>
  <w:style w:type="paragraph" w:customStyle="1" w:styleId="E9411E7F04C2420DA06217C054CCDB2017">
    <w:name w:val="E9411E7F04C2420DA06217C054CCDB2017"/>
    <w:rsid w:val="00BE27C7"/>
    <w:rPr>
      <w:rFonts w:eastAsiaTheme="minorHAnsi"/>
    </w:rPr>
  </w:style>
  <w:style w:type="paragraph" w:customStyle="1" w:styleId="3737C4F07217445D9F8C12D839C3584B20">
    <w:name w:val="3737C4F07217445D9F8C12D839C3584B20"/>
    <w:rsid w:val="00BE27C7"/>
    <w:rPr>
      <w:rFonts w:eastAsiaTheme="minorHAnsi"/>
    </w:rPr>
  </w:style>
  <w:style w:type="paragraph" w:customStyle="1" w:styleId="D6668385EA9A49C6B7F109B5C5596470">
    <w:name w:val="D6668385EA9A49C6B7F109B5C5596470"/>
    <w:rsid w:val="00BE27C7"/>
    <w:rPr>
      <w:rFonts w:eastAsiaTheme="minorHAnsi"/>
    </w:rPr>
  </w:style>
  <w:style w:type="paragraph" w:customStyle="1" w:styleId="106D1392EF154A5F8134910AC0B0A4B9">
    <w:name w:val="106D1392EF154A5F8134910AC0B0A4B9"/>
    <w:rsid w:val="00BE27C7"/>
    <w:rPr>
      <w:rFonts w:eastAsiaTheme="minorHAnsi"/>
    </w:rPr>
  </w:style>
  <w:style w:type="paragraph" w:customStyle="1" w:styleId="9C3B5700EFA2451588F8437E3611217C">
    <w:name w:val="9C3B5700EFA2451588F8437E3611217C"/>
    <w:rsid w:val="00BE27C7"/>
    <w:rPr>
      <w:rFonts w:eastAsiaTheme="minorHAnsi"/>
    </w:rPr>
  </w:style>
  <w:style w:type="paragraph" w:customStyle="1" w:styleId="564BDCE9E0304A6C8EC817B95C0DB258">
    <w:name w:val="564BDCE9E0304A6C8EC817B95C0DB258"/>
    <w:rsid w:val="00BE27C7"/>
    <w:rPr>
      <w:rFonts w:eastAsiaTheme="minorHAnsi"/>
    </w:rPr>
  </w:style>
  <w:style w:type="paragraph" w:customStyle="1" w:styleId="288BA23A37B945DA832135D43348D283">
    <w:name w:val="288BA23A37B945DA832135D43348D283"/>
    <w:rsid w:val="00BE27C7"/>
    <w:rPr>
      <w:rFonts w:eastAsiaTheme="minorHAnsi"/>
    </w:rPr>
  </w:style>
  <w:style w:type="paragraph" w:customStyle="1" w:styleId="D8F65A6F6909483689CA9630755F4E4A">
    <w:name w:val="D8F65A6F6909483689CA9630755F4E4A"/>
    <w:rsid w:val="00BE27C7"/>
    <w:rPr>
      <w:rFonts w:eastAsiaTheme="minorHAnsi"/>
    </w:rPr>
  </w:style>
  <w:style w:type="paragraph" w:customStyle="1" w:styleId="74C2A396E8D944CAB6B732273E4E352230">
    <w:name w:val="74C2A396E8D944CAB6B732273E4E352230"/>
    <w:rsid w:val="00BE27C7"/>
    <w:rPr>
      <w:rFonts w:eastAsiaTheme="minorHAnsi"/>
    </w:rPr>
  </w:style>
  <w:style w:type="paragraph" w:customStyle="1" w:styleId="3CB02CE5EFD547B7B4BEC768A7001EEE30">
    <w:name w:val="3CB02CE5EFD547B7B4BEC768A7001EEE30"/>
    <w:rsid w:val="00BE27C7"/>
    <w:rPr>
      <w:rFonts w:eastAsiaTheme="minorHAnsi"/>
    </w:rPr>
  </w:style>
  <w:style w:type="paragraph" w:customStyle="1" w:styleId="683A93D16B83431C9A19A70E97B8BB2D30">
    <w:name w:val="683A93D16B83431C9A19A70E97B8BB2D30"/>
    <w:rsid w:val="00BE27C7"/>
    <w:rPr>
      <w:rFonts w:eastAsiaTheme="minorHAnsi"/>
    </w:rPr>
  </w:style>
  <w:style w:type="paragraph" w:customStyle="1" w:styleId="9F68FE4A83D14FF580B02D52F213AF3B30">
    <w:name w:val="9F68FE4A83D14FF580B02D52F213AF3B30"/>
    <w:rsid w:val="00BE27C7"/>
    <w:rPr>
      <w:rFonts w:eastAsiaTheme="minorHAnsi"/>
    </w:rPr>
  </w:style>
  <w:style w:type="paragraph" w:customStyle="1" w:styleId="99567E1205A849D8843DCFBB658FFDE930">
    <w:name w:val="99567E1205A849D8843DCFBB658FFDE930"/>
    <w:rsid w:val="00BE27C7"/>
    <w:rPr>
      <w:rFonts w:eastAsiaTheme="minorHAnsi"/>
    </w:rPr>
  </w:style>
  <w:style w:type="paragraph" w:customStyle="1" w:styleId="736C4B73B9C94906A93FE36CD3C9E40030">
    <w:name w:val="736C4B73B9C94906A93FE36CD3C9E40030"/>
    <w:rsid w:val="00BE27C7"/>
    <w:rPr>
      <w:rFonts w:eastAsiaTheme="minorHAnsi"/>
    </w:rPr>
  </w:style>
  <w:style w:type="paragraph" w:customStyle="1" w:styleId="F540F5ABA821403FAB43A765FE67CB3030">
    <w:name w:val="F540F5ABA821403FAB43A765FE67CB3030"/>
    <w:rsid w:val="00BE27C7"/>
    <w:rPr>
      <w:rFonts w:eastAsiaTheme="minorHAnsi"/>
    </w:rPr>
  </w:style>
  <w:style w:type="paragraph" w:customStyle="1" w:styleId="7529DA70E73845B09EF7A280175EA6A430">
    <w:name w:val="7529DA70E73845B09EF7A280175EA6A430"/>
    <w:rsid w:val="00BE27C7"/>
    <w:rPr>
      <w:rFonts w:eastAsiaTheme="minorHAnsi"/>
    </w:rPr>
  </w:style>
  <w:style w:type="paragraph" w:customStyle="1" w:styleId="3BF3E2ED96C64F419CFF71C94ACC71FD30">
    <w:name w:val="3BF3E2ED96C64F419CFF71C94ACC71FD30"/>
    <w:rsid w:val="00BE27C7"/>
    <w:rPr>
      <w:rFonts w:eastAsiaTheme="minorHAnsi"/>
    </w:rPr>
  </w:style>
  <w:style w:type="paragraph" w:customStyle="1" w:styleId="3406336ECA89457DA0E78E91E6C2B54430">
    <w:name w:val="3406336ECA89457DA0E78E91E6C2B54430"/>
    <w:rsid w:val="00BE27C7"/>
    <w:rPr>
      <w:rFonts w:eastAsiaTheme="minorHAnsi"/>
    </w:rPr>
  </w:style>
  <w:style w:type="paragraph" w:customStyle="1" w:styleId="8474E3F2FF564AB89AD2D681C7D25F7A30">
    <w:name w:val="8474E3F2FF564AB89AD2D681C7D25F7A30"/>
    <w:rsid w:val="00BE27C7"/>
    <w:rPr>
      <w:rFonts w:eastAsiaTheme="minorHAnsi"/>
    </w:rPr>
  </w:style>
  <w:style w:type="paragraph" w:customStyle="1" w:styleId="FF6A33AB6F6E4FD88342ACB72F47836430">
    <w:name w:val="FF6A33AB6F6E4FD88342ACB72F47836430"/>
    <w:rsid w:val="00BE27C7"/>
    <w:rPr>
      <w:rFonts w:eastAsiaTheme="minorHAnsi"/>
    </w:rPr>
  </w:style>
  <w:style w:type="paragraph" w:customStyle="1" w:styleId="73862D8C8CEC43E191B2B85A9BD95DE030">
    <w:name w:val="73862D8C8CEC43E191B2B85A9BD95DE030"/>
    <w:rsid w:val="00BE27C7"/>
    <w:rPr>
      <w:rFonts w:eastAsiaTheme="minorHAnsi"/>
    </w:rPr>
  </w:style>
  <w:style w:type="paragraph" w:customStyle="1" w:styleId="476112456DAF4171BAD30F6FE03221C530">
    <w:name w:val="476112456DAF4171BAD30F6FE03221C530"/>
    <w:rsid w:val="00BE27C7"/>
    <w:rPr>
      <w:rFonts w:eastAsiaTheme="minorHAnsi"/>
    </w:rPr>
  </w:style>
  <w:style w:type="paragraph" w:customStyle="1" w:styleId="7EC76C0E6FDB4215B6403E3F8044E92711">
    <w:name w:val="7EC76C0E6FDB4215B6403E3F8044E92711"/>
    <w:rsid w:val="00BE27C7"/>
    <w:rPr>
      <w:rFonts w:eastAsiaTheme="minorHAnsi"/>
    </w:rPr>
  </w:style>
  <w:style w:type="paragraph" w:customStyle="1" w:styleId="2890EB19E1074A4FBFD671E458B386D125">
    <w:name w:val="2890EB19E1074A4FBFD671E458B386D125"/>
    <w:rsid w:val="00BE27C7"/>
    <w:rPr>
      <w:rFonts w:eastAsiaTheme="minorHAnsi"/>
    </w:rPr>
  </w:style>
  <w:style w:type="paragraph" w:customStyle="1" w:styleId="E9411E7F04C2420DA06217C054CCDB2018">
    <w:name w:val="E9411E7F04C2420DA06217C054CCDB2018"/>
    <w:rsid w:val="00BE27C7"/>
    <w:rPr>
      <w:rFonts w:eastAsiaTheme="minorHAnsi"/>
    </w:rPr>
  </w:style>
  <w:style w:type="paragraph" w:customStyle="1" w:styleId="3737C4F07217445D9F8C12D839C3584B21">
    <w:name w:val="3737C4F07217445D9F8C12D839C3584B21"/>
    <w:rsid w:val="00BE27C7"/>
    <w:rPr>
      <w:rFonts w:eastAsiaTheme="minorHAnsi"/>
    </w:rPr>
  </w:style>
  <w:style w:type="paragraph" w:customStyle="1" w:styleId="D6668385EA9A49C6B7F109B5C55964701">
    <w:name w:val="D6668385EA9A49C6B7F109B5C55964701"/>
    <w:rsid w:val="00BE27C7"/>
    <w:rPr>
      <w:rFonts w:eastAsiaTheme="minorHAnsi"/>
    </w:rPr>
  </w:style>
  <w:style w:type="paragraph" w:customStyle="1" w:styleId="106D1392EF154A5F8134910AC0B0A4B91">
    <w:name w:val="106D1392EF154A5F8134910AC0B0A4B91"/>
    <w:rsid w:val="00BE27C7"/>
    <w:rPr>
      <w:rFonts w:eastAsiaTheme="minorHAnsi"/>
    </w:rPr>
  </w:style>
  <w:style w:type="paragraph" w:customStyle="1" w:styleId="9C3B5700EFA2451588F8437E3611217C1">
    <w:name w:val="9C3B5700EFA2451588F8437E3611217C1"/>
    <w:rsid w:val="00BE27C7"/>
    <w:rPr>
      <w:rFonts w:eastAsiaTheme="minorHAnsi"/>
    </w:rPr>
  </w:style>
  <w:style w:type="paragraph" w:customStyle="1" w:styleId="564BDCE9E0304A6C8EC817B95C0DB2581">
    <w:name w:val="564BDCE9E0304A6C8EC817B95C0DB2581"/>
    <w:rsid w:val="00BE27C7"/>
    <w:rPr>
      <w:rFonts w:eastAsiaTheme="minorHAnsi"/>
    </w:rPr>
  </w:style>
  <w:style w:type="paragraph" w:customStyle="1" w:styleId="288BA23A37B945DA832135D43348D2831">
    <w:name w:val="288BA23A37B945DA832135D43348D2831"/>
    <w:rsid w:val="00BE27C7"/>
    <w:rPr>
      <w:rFonts w:eastAsiaTheme="minorHAnsi"/>
    </w:rPr>
  </w:style>
  <w:style w:type="paragraph" w:customStyle="1" w:styleId="D8F65A6F6909483689CA9630755F4E4A1">
    <w:name w:val="D8F65A6F6909483689CA9630755F4E4A1"/>
    <w:rsid w:val="00BE27C7"/>
    <w:rPr>
      <w:rFonts w:eastAsiaTheme="minorHAnsi"/>
    </w:rPr>
  </w:style>
  <w:style w:type="paragraph" w:customStyle="1" w:styleId="74C2A396E8D944CAB6B732273E4E352231">
    <w:name w:val="74C2A396E8D944CAB6B732273E4E352231"/>
    <w:rsid w:val="00BE27C7"/>
    <w:rPr>
      <w:rFonts w:eastAsiaTheme="minorHAnsi"/>
    </w:rPr>
  </w:style>
  <w:style w:type="paragraph" w:customStyle="1" w:styleId="3CB02CE5EFD547B7B4BEC768A7001EEE31">
    <w:name w:val="3CB02CE5EFD547B7B4BEC768A7001EEE31"/>
    <w:rsid w:val="00BE27C7"/>
    <w:rPr>
      <w:rFonts w:eastAsiaTheme="minorHAnsi"/>
    </w:rPr>
  </w:style>
  <w:style w:type="paragraph" w:customStyle="1" w:styleId="683A93D16B83431C9A19A70E97B8BB2D31">
    <w:name w:val="683A93D16B83431C9A19A70E97B8BB2D31"/>
    <w:rsid w:val="00BE27C7"/>
    <w:rPr>
      <w:rFonts w:eastAsiaTheme="minorHAnsi"/>
    </w:rPr>
  </w:style>
  <w:style w:type="paragraph" w:customStyle="1" w:styleId="9F68FE4A83D14FF580B02D52F213AF3B31">
    <w:name w:val="9F68FE4A83D14FF580B02D52F213AF3B31"/>
    <w:rsid w:val="00BE27C7"/>
    <w:rPr>
      <w:rFonts w:eastAsiaTheme="minorHAnsi"/>
    </w:rPr>
  </w:style>
  <w:style w:type="paragraph" w:customStyle="1" w:styleId="99567E1205A849D8843DCFBB658FFDE931">
    <w:name w:val="99567E1205A849D8843DCFBB658FFDE931"/>
    <w:rsid w:val="00BE27C7"/>
    <w:rPr>
      <w:rFonts w:eastAsiaTheme="minorHAnsi"/>
    </w:rPr>
  </w:style>
  <w:style w:type="paragraph" w:customStyle="1" w:styleId="736C4B73B9C94906A93FE36CD3C9E40031">
    <w:name w:val="736C4B73B9C94906A93FE36CD3C9E40031"/>
    <w:rsid w:val="00BE27C7"/>
    <w:rPr>
      <w:rFonts w:eastAsiaTheme="minorHAnsi"/>
    </w:rPr>
  </w:style>
  <w:style w:type="paragraph" w:customStyle="1" w:styleId="F540F5ABA821403FAB43A765FE67CB3031">
    <w:name w:val="F540F5ABA821403FAB43A765FE67CB3031"/>
    <w:rsid w:val="00BE27C7"/>
    <w:rPr>
      <w:rFonts w:eastAsiaTheme="minorHAnsi"/>
    </w:rPr>
  </w:style>
  <w:style w:type="paragraph" w:customStyle="1" w:styleId="7529DA70E73845B09EF7A280175EA6A431">
    <w:name w:val="7529DA70E73845B09EF7A280175EA6A431"/>
    <w:rsid w:val="00BE27C7"/>
    <w:rPr>
      <w:rFonts w:eastAsiaTheme="minorHAnsi"/>
    </w:rPr>
  </w:style>
  <w:style w:type="paragraph" w:customStyle="1" w:styleId="3BF3E2ED96C64F419CFF71C94ACC71FD31">
    <w:name w:val="3BF3E2ED96C64F419CFF71C94ACC71FD31"/>
    <w:rsid w:val="00BE27C7"/>
    <w:rPr>
      <w:rFonts w:eastAsiaTheme="minorHAnsi"/>
    </w:rPr>
  </w:style>
  <w:style w:type="paragraph" w:customStyle="1" w:styleId="3406336ECA89457DA0E78E91E6C2B54431">
    <w:name w:val="3406336ECA89457DA0E78E91E6C2B54431"/>
    <w:rsid w:val="00BE27C7"/>
    <w:rPr>
      <w:rFonts w:eastAsiaTheme="minorHAnsi"/>
    </w:rPr>
  </w:style>
  <w:style w:type="paragraph" w:customStyle="1" w:styleId="8474E3F2FF564AB89AD2D681C7D25F7A31">
    <w:name w:val="8474E3F2FF564AB89AD2D681C7D25F7A31"/>
    <w:rsid w:val="00BE27C7"/>
    <w:rPr>
      <w:rFonts w:eastAsiaTheme="minorHAnsi"/>
    </w:rPr>
  </w:style>
  <w:style w:type="paragraph" w:customStyle="1" w:styleId="FF6A33AB6F6E4FD88342ACB72F47836431">
    <w:name w:val="FF6A33AB6F6E4FD88342ACB72F47836431"/>
    <w:rsid w:val="00BE27C7"/>
    <w:rPr>
      <w:rFonts w:eastAsiaTheme="minorHAnsi"/>
    </w:rPr>
  </w:style>
  <w:style w:type="paragraph" w:customStyle="1" w:styleId="73862D8C8CEC43E191B2B85A9BD95DE031">
    <w:name w:val="73862D8C8CEC43E191B2B85A9BD95DE031"/>
    <w:rsid w:val="00BE27C7"/>
    <w:rPr>
      <w:rFonts w:eastAsiaTheme="minorHAnsi"/>
    </w:rPr>
  </w:style>
  <w:style w:type="paragraph" w:customStyle="1" w:styleId="476112456DAF4171BAD30F6FE03221C531">
    <w:name w:val="476112456DAF4171BAD30F6FE03221C531"/>
    <w:rsid w:val="00BE27C7"/>
    <w:rPr>
      <w:rFonts w:eastAsiaTheme="minorHAnsi"/>
    </w:rPr>
  </w:style>
  <w:style w:type="paragraph" w:customStyle="1" w:styleId="7EC76C0E6FDB4215B6403E3F8044E92712">
    <w:name w:val="7EC76C0E6FDB4215B6403E3F8044E92712"/>
    <w:rsid w:val="00BE27C7"/>
    <w:rPr>
      <w:rFonts w:eastAsiaTheme="minorHAnsi"/>
    </w:rPr>
  </w:style>
  <w:style w:type="paragraph" w:customStyle="1" w:styleId="2890EB19E1074A4FBFD671E458B386D126">
    <w:name w:val="2890EB19E1074A4FBFD671E458B386D126"/>
    <w:rsid w:val="00BE27C7"/>
    <w:rPr>
      <w:rFonts w:eastAsiaTheme="minorHAnsi"/>
    </w:rPr>
  </w:style>
  <w:style w:type="paragraph" w:customStyle="1" w:styleId="E9411E7F04C2420DA06217C054CCDB2019">
    <w:name w:val="E9411E7F04C2420DA06217C054CCDB2019"/>
    <w:rsid w:val="00BE27C7"/>
    <w:rPr>
      <w:rFonts w:eastAsiaTheme="minorHAnsi"/>
    </w:rPr>
  </w:style>
  <w:style w:type="paragraph" w:customStyle="1" w:styleId="3737C4F07217445D9F8C12D839C3584B22">
    <w:name w:val="3737C4F07217445D9F8C12D839C3584B22"/>
    <w:rsid w:val="00BE27C7"/>
    <w:rPr>
      <w:rFonts w:eastAsiaTheme="minorHAnsi"/>
    </w:rPr>
  </w:style>
  <w:style w:type="paragraph" w:customStyle="1" w:styleId="D6668385EA9A49C6B7F109B5C55964702">
    <w:name w:val="D6668385EA9A49C6B7F109B5C55964702"/>
    <w:rsid w:val="00BE27C7"/>
    <w:rPr>
      <w:rFonts w:eastAsiaTheme="minorHAnsi"/>
    </w:rPr>
  </w:style>
  <w:style w:type="paragraph" w:customStyle="1" w:styleId="BA7467B371124484B95D6A2B7B5C4F31">
    <w:name w:val="BA7467B371124484B95D6A2B7B5C4F31"/>
    <w:rsid w:val="00BE27C7"/>
    <w:rPr>
      <w:rFonts w:eastAsiaTheme="minorHAnsi"/>
    </w:rPr>
  </w:style>
  <w:style w:type="paragraph" w:customStyle="1" w:styleId="4856EB182AF540A998648BF3997995EA">
    <w:name w:val="4856EB182AF540A998648BF3997995EA"/>
    <w:rsid w:val="00BE27C7"/>
    <w:rPr>
      <w:rFonts w:eastAsiaTheme="minorHAnsi"/>
    </w:rPr>
  </w:style>
  <w:style w:type="paragraph" w:customStyle="1" w:styleId="106D1392EF154A5F8134910AC0B0A4B92">
    <w:name w:val="106D1392EF154A5F8134910AC0B0A4B92"/>
    <w:rsid w:val="00BE27C7"/>
    <w:rPr>
      <w:rFonts w:eastAsiaTheme="minorHAnsi"/>
    </w:rPr>
  </w:style>
  <w:style w:type="paragraph" w:customStyle="1" w:styleId="9C3B5700EFA2451588F8437E3611217C2">
    <w:name w:val="9C3B5700EFA2451588F8437E3611217C2"/>
    <w:rsid w:val="00BE27C7"/>
    <w:rPr>
      <w:rFonts w:eastAsiaTheme="minorHAnsi"/>
    </w:rPr>
  </w:style>
  <w:style w:type="paragraph" w:customStyle="1" w:styleId="564BDCE9E0304A6C8EC817B95C0DB2582">
    <w:name w:val="564BDCE9E0304A6C8EC817B95C0DB2582"/>
    <w:rsid w:val="00BE27C7"/>
    <w:rPr>
      <w:rFonts w:eastAsiaTheme="minorHAnsi"/>
    </w:rPr>
  </w:style>
  <w:style w:type="paragraph" w:customStyle="1" w:styleId="288BA23A37B945DA832135D43348D2832">
    <w:name w:val="288BA23A37B945DA832135D43348D2832"/>
    <w:rsid w:val="00BE27C7"/>
    <w:rPr>
      <w:rFonts w:eastAsiaTheme="minorHAnsi"/>
    </w:rPr>
  </w:style>
  <w:style w:type="paragraph" w:customStyle="1" w:styleId="D8F65A6F6909483689CA9630755F4E4A2">
    <w:name w:val="D8F65A6F6909483689CA9630755F4E4A2"/>
    <w:rsid w:val="00BE27C7"/>
    <w:rPr>
      <w:rFonts w:eastAsiaTheme="minorHAnsi"/>
    </w:rPr>
  </w:style>
  <w:style w:type="paragraph" w:customStyle="1" w:styleId="74C2A396E8D944CAB6B732273E4E352232">
    <w:name w:val="74C2A396E8D944CAB6B732273E4E352232"/>
    <w:rsid w:val="00BE27C7"/>
    <w:rPr>
      <w:rFonts w:eastAsiaTheme="minorHAnsi"/>
    </w:rPr>
  </w:style>
  <w:style w:type="paragraph" w:customStyle="1" w:styleId="3CB02CE5EFD547B7B4BEC768A7001EEE32">
    <w:name w:val="3CB02CE5EFD547B7B4BEC768A7001EEE32"/>
    <w:rsid w:val="00BE27C7"/>
    <w:rPr>
      <w:rFonts w:eastAsiaTheme="minorHAnsi"/>
    </w:rPr>
  </w:style>
  <w:style w:type="paragraph" w:customStyle="1" w:styleId="683A93D16B83431C9A19A70E97B8BB2D32">
    <w:name w:val="683A93D16B83431C9A19A70E97B8BB2D32"/>
    <w:rsid w:val="00BE27C7"/>
    <w:rPr>
      <w:rFonts w:eastAsiaTheme="minorHAnsi"/>
    </w:rPr>
  </w:style>
  <w:style w:type="paragraph" w:customStyle="1" w:styleId="9F68FE4A83D14FF580B02D52F213AF3B32">
    <w:name w:val="9F68FE4A83D14FF580B02D52F213AF3B32"/>
    <w:rsid w:val="00BE27C7"/>
    <w:rPr>
      <w:rFonts w:eastAsiaTheme="minorHAnsi"/>
    </w:rPr>
  </w:style>
  <w:style w:type="paragraph" w:customStyle="1" w:styleId="99567E1205A849D8843DCFBB658FFDE932">
    <w:name w:val="99567E1205A849D8843DCFBB658FFDE932"/>
    <w:rsid w:val="00BE27C7"/>
    <w:rPr>
      <w:rFonts w:eastAsiaTheme="minorHAnsi"/>
    </w:rPr>
  </w:style>
  <w:style w:type="paragraph" w:customStyle="1" w:styleId="736C4B73B9C94906A93FE36CD3C9E40032">
    <w:name w:val="736C4B73B9C94906A93FE36CD3C9E40032"/>
    <w:rsid w:val="00BE27C7"/>
    <w:rPr>
      <w:rFonts w:eastAsiaTheme="minorHAnsi"/>
    </w:rPr>
  </w:style>
  <w:style w:type="paragraph" w:customStyle="1" w:styleId="F540F5ABA821403FAB43A765FE67CB3032">
    <w:name w:val="F540F5ABA821403FAB43A765FE67CB3032"/>
    <w:rsid w:val="00BE27C7"/>
    <w:rPr>
      <w:rFonts w:eastAsiaTheme="minorHAnsi"/>
    </w:rPr>
  </w:style>
  <w:style w:type="paragraph" w:customStyle="1" w:styleId="7529DA70E73845B09EF7A280175EA6A432">
    <w:name w:val="7529DA70E73845B09EF7A280175EA6A432"/>
    <w:rsid w:val="00BE27C7"/>
    <w:rPr>
      <w:rFonts w:eastAsiaTheme="minorHAnsi"/>
    </w:rPr>
  </w:style>
  <w:style w:type="paragraph" w:customStyle="1" w:styleId="3BF3E2ED96C64F419CFF71C94ACC71FD32">
    <w:name w:val="3BF3E2ED96C64F419CFF71C94ACC71FD32"/>
    <w:rsid w:val="00BE27C7"/>
    <w:rPr>
      <w:rFonts w:eastAsiaTheme="minorHAnsi"/>
    </w:rPr>
  </w:style>
  <w:style w:type="paragraph" w:customStyle="1" w:styleId="3406336ECA89457DA0E78E91E6C2B54432">
    <w:name w:val="3406336ECA89457DA0E78E91E6C2B54432"/>
    <w:rsid w:val="00BE27C7"/>
    <w:rPr>
      <w:rFonts w:eastAsiaTheme="minorHAnsi"/>
    </w:rPr>
  </w:style>
  <w:style w:type="paragraph" w:customStyle="1" w:styleId="8474E3F2FF564AB89AD2D681C7D25F7A32">
    <w:name w:val="8474E3F2FF564AB89AD2D681C7D25F7A32"/>
    <w:rsid w:val="00BE27C7"/>
    <w:rPr>
      <w:rFonts w:eastAsiaTheme="minorHAnsi"/>
    </w:rPr>
  </w:style>
  <w:style w:type="paragraph" w:customStyle="1" w:styleId="FF6A33AB6F6E4FD88342ACB72F47836432">
    <w:name w:val="FF6A33AB6F6E4FD88342ACB72F47836432"/>
    <w:rsid w:val="00BE27C7"/>
    <w:rPr>
      <w:rFonts w:eastAsiaTheme="minorHAnsi"/>
    </w:rPr>
  </w:style>
  <w:style w:type="paragraph" w:customStyle="1" w:styleId="73862D8C8CEC43E191B2B85A9BD95DE032">
    <w:name w:val="73862D8C8CEC43E191B2B85A9BD95DE032"/>
    <w:rsid w:val="00BE27C7"/>
    <w:rPr>
      <w:rFonts w:eastAsiaTheme="minorHAnsi"/>
    </w:rPr>
  </w:style>
  <w:style w:type="paragraph" w:customStyle="1" w:styleId="476112456DAF4171BAD30F6FE03221C532">
    <w:name w:val="476112456DAF4171BAD30F6FE03221C532"/>
    <w:rsid w:val="00BE27C7"/>
    <w:rPr>
      <w:rFonts w:eastAsiaTheme="minorHAnsi"/>
    </w:rPr>
  </w:style>
  <w:style w:type="paragraph" w:customStyle="1" w:styleId="7EC76C0E6FDB4215B6403E3F8044E92713">
    <w:name w:val="7EC76C0E6FDB4215B6403E3F8044E92713"/>
    <w:rsid w:val="00BE27C7"/>
    <w:rPr>
      <w:rFonts w:eastAsiaTheme="minorHAnsi"/>
    </w:rPr>
  </w:style>
  <w:style w:type="paragraph" w:customStyle="1" w:styleId="2890EB19E1074A4FBFD671E458B386D127">
    <w:name w:val="2890EB19E1074A4FBFD671E458B386D127"/>
    <w:rsid w:val="00BE27C7"/>
    <w:rPr>
      <w:rFonts w:eastAsiaTheme="minorHAnsi"/>
    </w:rPr>
  </w:style>
  <w:style w:type="paragraph" w:customStyle="1" w:styleId="E9411E7F04C2420DA06217C054CCDB2020">
    <w:name w:val="E9411E7F04C2420DA06217C054CCDB2020"/>
    <w:rsid w:val="00BE27C7"/>
    <w:rPr>
      <w:rFonts w:eastAsiaTheme="minorHAnsi"/>
    </w:rPr>
  </w:style>
  <w:style w:type="paragraph" w:customStyle="1" w:styleId="3737C4F07217445D9F8C12D839C3584B23">
    <w:name w:val="3737C4F07217445D9F8C12D839C3584B23"/>
    <w:rsid w:val="00BE27C7"/>
    <w:rPr>
      <w:rFonts w:eastAsiaTheme="minorHAnsi"/>
    </w:rPr>
  </w:style>
  <w:style w:type="paragraph" w:customStyle="1" w:styleId="D6668385EA9A49C6B7F109B5C55964703">
    <w:name w:val="D6668385EA9A49C6B7F109B5C55964703"/>
    <w:rsid w:val="00BE27C7"/>
    <w:rPr>
      <w:rFonts w:eastAsiaTheme="minorHAnsi"/>
    </w:rPr>
  </w:style>
  <w:style w:type="paragraph" w:customStyle="1" w:styleId="BA7467B371124484B95D6A2B7B5C4F311">
    <w:name w:val="BA7467B371124484B95D6A2B7B5C4F311"/>
    <w:rsid w:val="00BE27C7"/>
    <w:rPr>
      <w:rFonts w:eastAsiaTheme="minorHAnsi"/>
    </w:rPr>
  </w:style>
  <w:style w:type="paragraph" w:customStyle="1" w:styleId="4856EB182AF540A998648BF3997995EA1">
    <w:name w:val="4856EB182AF540A998648BF3997995EA1"/>
    <w:rsid w:val="00BE27C7"/>
    <w:rPr>
      <w:rFonts w:eastAsiaTheme="minorHAnsi"/>
    </w:rPr>
  </w:style>
  <w:style w:type="paragraph" w:customStyle="1" w:styleId="106D1392EF154A5F8134910AC0B0A4B93">
    <w:name w:val="106D1392EF154A5F8134910AC0B0A4B93"/>
    <w:rsid w:val="00BE27C7"/>
    <w:rPr>
      <w:rFonts w:eastAsiaTheme="minorHAnsi"/>
    </w:rPr>
  </w:style>
  <w:style w:type="paragraph" w:customStyle="1" w:styleId="9C3B5700EFA2451588F8437E3611217C3">
    <w:name w:val="9C3B5700EFA2451588F8437E3611217C3"/>
    <w:rsid w:val="00BE27C7"/>
    <w:rPr>
      <w:rFonts w:eastAsiaTheme="minorHAnsi"/>
    </w:rPr>
  </w:style>
  <w:style w:type="paragraph" w:customStyle="1" w:styleId="564BDCE9E0304A6C8EC817B95C0DB2583">
    <w:name w:val="564BDCE9E0304A6C8EC817B95C0DB2583"/>
    <w:rsid w:val="00BE27C7"/>
    <w:rPr>
      <w:rFonts w:eastAsiaTheme="minorHAnsi"/>
    </w:rPr>
  </w:style>
  <w:style w:type="paragraph" w:customStyle="1" w:styleId="288BA23A37B945DA832135D43348D2833">
    <w:name w:val="288BA23A37B945DA832135D43348D2833"/>
    <w:rsid w:val="00BE27C7"/>
    <w:rPr>
      <w:rFonts w:eastAsiaTheme="minorHAnsi"/>
    </w:rPr>
  </w:style>
  <w:style w:type="paragraph" w:customStyle="1" w:styleId="D8F65A6F6909483689CA9630755F4E4A3">
    <w:name w:val="D8F65A6F6909483689CA9630755F4E4A3"/>
    <w:rsid w:val="00BE27C7"/>
    <w:rPr>
      <w:rFonts w:eastAsiaTheme="minorHAnsi"/>
    </w:rPr>
  </w:style>
  <w:style w:type="paragraph" w:customStyle="1" w:styleId="74C2A396E8D944CAB6B732273E4E352233">
    <w:name w:val="74C2A396E8D944CAB6B732273E4E352233"/>
    <w:rsid w:val="00BE27C7"/>
    <w:rPr>
      <w:rFonts w:eastAsiaTheme="minorHAnsi"/>
    </w:rPr>
  </w:style>
  <w:style w:type="paragraph" w:customStyle="1" w:styleId="3CB02CE5EFD547B7B4BEC768A7001EEE33">
    <w:name w:val="3CB02CE5EFD547B7B4BEC768A7001EEE33"/>
    <w:rsid w:val="00BE27C7"/>
    <w:rPr>
      <w:rFonts w:eastAsiaTheme="minorHAnsi"/>
    </w:rPr>
  </w:style>
  <w:style w:type="paragraph" w:customStyle="1" w:styleId="683A93D16B83431C9A19A70E97B8BB2D33">
    <w:name w:val="683A93D16B83431C9A19A70E97B8BB2D33"/>
    <w:rsid w:val="00BE27C7"/>
    <w:rPr>
      <w:rFonts w:eastAsiaTheme="minorHAnsi"/>
    </w:rPr>
  </w:style>
  <w:style w:type="paragraph" w:customStyle="1" w:styleId="9F68FE4A83D14FF580B02D52F213AF3B33">
    <w:name w:val="9F68FE4A83D14FF580B02D52F213AF3B33"/>
    <w:rsid w:val="00BE27C7"/>
    <w:rPr>
      <w:rFonts w:eastAsiaTheme="minorHAnsi"/>
    </w:rPr>
  </w:style>
  <w:style w:type="paragraph" w:customStyle="1" w:styleId="99567E1205A849D8843DCFBB658FFDE933">
    <w:name w:val="99567E1205A849D8843DCFBB658FFDE933"/>
    <w:rsid w:val="00BE27C7"/>
    <w:rPr>
      <w:rFonts w:eastAsiaTheme="minorHAnsi"/>
    </w:rPr>
  </w:style>
  <w:style w:type="paragraph" w:customStyle="1" w:styleId="736C4B73B9C94906A93FE36CD3C9E40033">
    <w:name w:val="736C4B73B9C94906A93FE36CD3C9E40033"/>
    <w:rsid w:val="00BE27C7"/>
    <w:rPr>
      <w:rFonts w:eastAsiaTheme="minorHAnsi"/>
    </w:rPr>
  </w:style>
  <w:style w:type="paragraph" w:customStyle="1" w:styleId="F540F5ABA821403FAB43A765FE67CB3033">
    <w:name w:val="F540F5ABA821403FAB43A765FE67CB3033"/>
    <w:rsid w:val="00BE27C7"/>
    <w:rPr>
      <w:rFonts w:eastAsiaTheme="minorHAnsi"/>
    </w:rPr>
  </w:style>
  <w:style w:type="paragraph" w:customStyle="1" w:styleId="7529DA70E73845B09EF7A280175EA6A433">
    <w:name w:val="7529DA70E73845B09EF7A280175EA6A433"/>
    <w:rsid w:val="00BE27C7"/>
    <w:rPr>
      <w:rFonts w:eastAsiaTheme="minorHAnsi"/>
    </w:rPr>
  </w:style>
  <w:style w:type="paragraph" w:customStyle="1" w:styleId="3BF3E2ED96C64F419CFF71C94ACC71FD33">
    <w:name w:val="3BF3E2ED96C64F419CFF71C94ACC71FD33"/>
    <w:rsid w:val="00BE27C7"/>
    <w:rPr>
      <w:rFonts w:eastAsiaTheme="minorHAnsi"/>
    </w:rPr>
  </w:style>
  <w:style w:type="paragraph" w:customStyle="1" w:styleId="3406336ECA89457DA0E78E91E6C2B54433">
    <w:name w:val="3406336ECA89457DA0E78E91E6C2B54433"/>
    <w:rsid w:val="00BE27C7"/>
    <w:rPr>
      <w:rFonts w:eastAsiaTheme="minorHAnsi"/>
    </w:rPr>
  </w:style>
  <w:style w:type="paragraph" w:customStyle="1" w:styleId="8474E3F2FF564AB89AD2D681C7D25F7A33">
    <w:name w:val="8474E3F2FF564AB89AD2D681C7D25F7A33"/>
    <w:rsid w:val="00BE27C7"/>
    <w:rPr>
      <w:rFonts w:eastAsiaTheme="minorHAnsi"/>
    </w:rPr>
  </w:style>
  <w:style w:type="paragraph" w:customStyle="1" w:styleId="FF6A33AB6F6E4FD88342ACB72F47836433">
    <w:name w:val="FF6A33AB6F6E4FD88342ACB72F47836433"/>
    <w:rsid w:val="00BE27C7"/>
    <w:rPr>
      <w:rFonts w:eastAsiaTheme="minorHAnsi"/>
    </w:rPr>
  </w:style>
  <w:style w:type="paragraph" w:customStyle="1" w:styleId="73862D8C8CEC43E191B2B85A9BD95DE033">
    <w:name w:val="73862D8C8CEC43E191B2B85A9BD95DE033"/>
    <w:rsid w:val="00BE27C7"/>
    <w:rPr>
      <w:rFonts w:eastAsiaTheme="minorHAnsi"/>
    </w:rPr>
  </w:style>
  <w:style w:type="paragraph" w:customStyle="1" w:styleId="476112456DAF4171BAD30F6FE03221C533">
    <w:name w:val="476112456DAF4171BAD30F6FE03221C533"/>
    <w:rsid w:val="00BE27C7"/>
    <w:rPr>
      <w:rFonts w:eastAsiaTheme="minorHAnsi"/>
    </w:rPr>
  </w:style>
  <w:style w:type="paragraph" w:customStyle="1" w:styleId="7EC76C0E6FDB4215B6403E3F8044E92714">
    <w:name w:val="7EC76C0E6FDB4215B6403E3F8044E92714"/>
    <w:rsid w:val="00BE27C7"/>
    <w:rPr>
      <w:rFonts w:eastAsiaTheme="minorHAnsi"/>
    </w:rPr>
  </w:style>
  <w:style w:type="paragraph" w:customStyle="1" w:styleId="2890EB19E1074A4FBFD671E458B386D128">
    <w:name w:val="2890EB19E1074A4FBFD671E458B386D128"/>
    <w:rsid w:val="00BE27C7"/>
    <w:rPr>
      <w:rFonts w:eastAsiaTheme="minorHAnsi"/>
    </w:rPr>
  </w:style>
  <w:style w:type="paragraph" w:customStyle="1" w:styleId="E9411E7F04C2420DA06217C054CCDB2021">
    <w:name w:val="E9411E7F04C2420DA06217C054CCDB2021"/>
    <w:rsid w:val="00BE27C7"/>
    <w:rPr>
      <w:rFonts w:eastAsiaTheme="minorHAnsi"/>
    </w:rPr>
  </w:style>
  <w:style w:type="paragraph" w:customStyle="1" w:styleId="3737C4F07217445D9F8C12D839C3584B24">
    <w:name w:val="3737C4F07217445D9F8C12D839C3584B24"/>
    <w:rsid w:val="00BE27C7"/>
    <w:rPr>
      <w:rFonts w:eastAsiaTheme="minorHAnsi"/>
    </w:rPr>
  </w:style>
  <w:style w:type="paragraph" w:customStyle="1" w:styleId="D6668385EA9A49C6B7F109B5C55964704">
    <w:name w:val="D6668385EA9A49C6B7F109B5C55964704"/>
    <w:rsid w:val="00BE27C7"/>
    <w:rPr>
      <w:rFonts w:eastAsiaTheme="minorHAnsi"/>
    </w:rPr>
  </w:style>
  <w:style w:type="paragraph" w:customStyle="1" w:styleId="989D2D1D896F4B3BBDBAA7FCFB41A6F5">
    <w:name w:val="989D2D1D896F4B3BBDBAA7FCFB41A6F5"/>
    <w:rsid w:val="00BE27C7"/>
    <w:rPr>
      <w:rFonts w:eastAsiaTheme="minorHAnsi"/>
    </w:rPr>
  </w:style>
  <w:style w:type="paragraph" w:customStyle="1" w:styleId="106D1392EF154A5F8134910AC0B0A4B94">
    <w:name w:val="106D1392EF154A5F8134910AC0B0A4B94"/>
    <w:rsid w:val="00BE27C7"/>
    <w:rPr>
      <w:rFonts w:eastAsiaTheme="minorHAnsi"/>
    </w:rPr>
  </w:style>
  <w:style w:type="paragraph" w:customStyle="1" w:styleId="9C3B5700EFA2451588F8437E3611217C4">
    <w:name w:val="9C3B5700EFA2451588F8437E3611217C4"/>
    <w:rsid w:val="00BE27C7"/>
    <w:rPr>
      <w:rFonts w:eastAsiaTheme="minorHAnsi"/>
    </w:rPr>
  </w:style>
  <w:style w:type="paragraph" w:customStyle="1" w:styleId="564BDCE9E0304A6C8EC817B95C0DB2584">
    <w:name w:val="564BDCE9E0304A6C8EC817B95C0DB2584"/>
    <w:rsid w:val="00BE27C7"/>
    <w:rPr>
      <w:rFonts w:eastAsiaTheme="minorHAnsi"/>
    </w:rPr>
  </w:style>
  <w:style w:type="paragraph" w:customStyle="1" w:styleId="288BA23A37B945DA832135D43348D2834">
    <w:name w:val="288BA23A37B945DA832135D43348D2834"/>
    <w:rsid w:val="00BE27C7"/>
    <w:rPr>
      <w:rFonts w:eastAsiaTheme="minorHAnsi"/>
    </w:rPr>
  </w:style>
  <w:style w:type="paragraph" w:customStyle="1" w:styleId="D8F65A6F6909483689CA9630755F4E4A4">
    <w:name w:val="D8F65A6F6909483689CA9630755F4E4A4"/>
    <w:rsid w:val="00BE27C7"/>
    <w:rPr>
      <w:rFonts w:eastAsiaTheme="minorHAnsi"/>
    </w:rPr>
  </w:style>
  <w:style w:type="paragraph" w:customStyle="1" w:styleId="74C2A396E8D944CAB6B732273E4E352234">
    <w:name w:val="74C2A396E8D944CAB6B732273E4E352234"/>
    <w:rsid w:val="00BE27C7"/>
    <w:rPr>
      <w:rFonts w:eastAsiaTheme="minorHAnsi"/>
    </w:rPr>
  </w:style>
  <w:style w:type="paragraph" w:customStyle="1" w:styleId="3CB02CE5EFD547B7B4BEC768A7001EEE34">
    <w:name w:val="3CB02CE5EFD547B7B4BEC768A7001EEE34"/>
    <w:rsid w:val="00BE27C7"/>
    <w:rPr>
      <w:rFonts w:eastAsiaTheme="minorHAnsi"/>
    </w:rPr>
  </w:style>
  <w:style w:type="paragraph" w:customStyle="1" w:styleId="683A93D16B83431C9A19A70E97B8BB2D34">
    <w:name w:val="683A93D16B83431C9A19A70E97B8BB2D34"/>
    <w:rsid w:val="00BE27C7"/>
    <w:rPr>
      <w:rFonts w:eastAsiaTheme="minorHAnsi"/>
    </w:rPr>
  </w:style>
  <w:style w:type="paragraph" w:customStyle="1" w:styleId="9F68FE4A83D14FF580B02D52F213AF3B34">
    <w:name w:val="9F68FE4A83D14FF580B02D52F213AF3B34"/>
    <w:rsid w:val="00BE27C7"/>
    <w:rPr>
      <w:rFonts w:eastAsiaTheme="minorHAnsi"/>
    </w:rPr>
  </w:style>
  <w:style w:type="paragraph" w:customStyle="1" w:styleId="99567E1205A849D8843DCFBB658FFDE934">
    <w:name w:val="99567E1205A849D8843DCFBB658FFDE934"/>
    <w:rsid w:val="00BE27C7"/>
    <w:rPr>
      <w:rFonts w:eastAsiaTheme="minorHAnsi"/>
    </w:rPr>
  </w:style>
  <w:style w:type="paragraph" w:customStyle="1" w:styleId="736C4B73B9C94906A93FE36CD3C9E40034">
    <w:name w:val="736C4B73B9C94906A93FE36CD3C9E40034"/>
    <w:rsid w:val="00BE27C7"/>
    <w:rPr>
      <w:rFonts w:eastAsiaTheme="minorHAnsi"/>
    </w:rPr>
  </w:style>
  <w:style w:type="paragraph" w:customStyle="1" w:styleId="F540F5ABA821403FAB43A765FE67CB3034">
    <w:name w:val="F540F5ABA821403FAB43A765FE67CB3034"/>
    <w:rsid w:val="00BE27C7"/>
    <w:rPr>
      <w:rFonts w:eastAsiaTheme="minorHAnsi"/>
    </w:rPr>
  </w:style>
  <w:style w:type="paragraph" w:customStyle="1" w:styleId="7529DA70E73845B09EF7A280175EA6A434">
    <w:name w:val="7529DA70E73845B09EF7A280175EA6A434"/>
    <w:rsid w:val="00BE27C7"/>
    <w:rPr>
      <w:rFonts w:eastAsiaTheme="minorHAnsi"/>
    </w:rPr>
  </w:style>
  <w:style w:type="paragraph" w:customStyle="1" w:styleId="3BF3E2ED96C64F419CFF71C94ACC71FD34">
    <w:name w:val="3BF3E2ED96C64F419CFF71C94ACC71FD34"/>
    <w:rsid w:val="00BE27C7"/>
    <w:rPr>
      <w:rFonts w:eastAsiaTheme="minorHAnsi"/>
    </w:rPr>
  </w:style>
  <w:style w:type="paragraph" w:customStyle="1" w:styleId="3406336ECA89457DA0E78E91E6C2B54434">
    <w:name w:val="3406336ECA89457DA0E78E91E6C2B54434"/>
    <w:rsid w:val="00BE27C7"/>
    <w:rPr>
      <w:rFonts w:eastAsiaTheme="minorHAnsi"/>
    </w:rPr>
  </w:style>
  <w:style w:type="paragraph" w:customStyle="1" w:styleId="8474E3F2FF564AB89AD2D681C7D25F7A34">
    <w:name w:val="8474E3F2FF564AB89AD2D681C7D25F7A34"/>
    <w:rsid w:val="00BE27C7"/>
    <w:rPr>
      <w:rFonts w:eastAsiaTheme="minorHAnsi"/>
    </w:rPr>
  </w:style>
  <w:style w:type="paragraph" w:customStyle="1" w:styleId="FF6A33AB6F6E4FD88342ACB72F47836434">
    <w:name w:val="FF6A33AB6F6E4FD88342ACB72F47836434"/>
    <w:rsid w:val="00BE27C7"/>
    <w:rPr>
      <w:rFonts w:eastAsiaTheme="minorHAnsi"/>
    </w:rPr>
  </w:style>
  <w:style w:type="paragraph" w:customStyle="1" w:styleId="73862D8C8CEC43E191B2B85A9BD95DE034">
    <w:name w:val="73862D8C8CEC43E191B2B85A9BD95DE034"/>
    <w:rsid w:val="00BE27C7"/>
    <w:rPr>
      <w:rFonts w:eastAsiaTheme="minorHAnsi"/>
    </w:rPr>
  </w:style>
  <w:style w:type="paragraph" w:customStyle="1" w:styleId="476112456DAF4171BAD30F6FE03221C534">
    <w:name w:val="476112456DAF4171BAD30F6FE03221C534"/>
    <w:rsid w:val="00BE27C7"/>
    <w:rPr>
      <w:rFonts w:eastAsiaTheme="minorHAnsi"/>
    </w:rPr>
  </w:style>
  <w:style w:type="paragraph" w:customStyle="1" w:styleId="7EC76C0E6FDB4215B6403E3F8044E92715">
    <w:name w:val="7EC76C0E6FDB4215B6403E3F8044E92715"/>
    <w:rsid w:val="00BE27C7"/>
    <w:rPr>
      <w:rFonts w:eastAsiaTheme="minorHAnsi"/>
    </w:rPr>
  </w:style>
  <w:style w:type="paragraph" w:customStyle="1" w:styleId="2890EB19E1074A4FBFD671E458B386D129">
    <w:name w:val="2890EB19E1074A4FBFD671E458B386D129"/>
    <w:rsid w:val="00BE27C7"/>
    <w:rPr>
      <w:rFonts w:eastAsiaTheme="minorHAnsi"/>
    </w:rPr>
  </w:style>
  <w:style w:type="paragraph" w:customStyle="1" w:styleId="E9411E7F04C2420DA06217C054CCDB2022">
    <w:name w:val="E9411E7F04C2420DA06217C054CCDB2022"/>
    <w:rsid w:val="00BE27C7"/>
    <w:rPr>
      <w:rFonts w:eastAsiaTheme="minorHAnsi"/>
    </w:rPr>
  </w:style>
  <w:style w:type="paragraph" w:customStyle="1" w:styleId="3737C4F07217445D9F8C12D839C3584B25">
    <w:name w:val="3737C4F07217445D9F8C12D839C3584B25"/>
    <w:rsid w:val="00BE27C7"/>
    <w:rPr>
      <w:rFonts w:eastAsiaTheme="minorHAnsi"/>
    </w:rPr>
  </w:style>
  <w:style w:type="paragraph" w:customStyle="1" w:styleId="D6668385EA9A49C6B7F109B5C55964705">
    <w:name w:val="D6668385EA9A49C6B7F109B5C55964705"/>
    <w:rsid w:val="00BE27C7"/>
    <w:rPr>
      <w:rFonts w:eastAsiaTheme="minorHAnsi"/>
    </w:rPr>
  </w:style>
  <w:style w:type="paragraph" w:customStyle="1" w:styleId="989D2D1D896F4B3BBDBAA7FCFB41A6F51">
    <w:name w:val="989D2D1D896F4B3BBDBAA7FCFB41A6F51"/>
    <w:rsid w:val="00BE27C7"/>
    <w:rPr>
      <w:rFonts w:eastAsiaTheme="minorHAnsi"/>
    </w:rPr>
  </w:style>
  <w:style w:type="paragraph" w:customStyle="1" w:styleId="B6319999324642E594A99BA0278489EB">
    <w:name w:val="B6319999324642E594A99BA0278489EB"/>
    <w:rsid w:val="00BE27C7"/>
    <w:rPr>
      <w:rFonts w:eastAsiaTheme="minorHAnsi"/>
    </w:rPr>
  </w:style>
  <w:style w:type="paragraph" w:customStyle="1" w:styleId="106D1392EF154A5F8134910AC0B0A4B95">
    <w:name w:val="106D1392EF154A5F8134910AC0B0A4B95"/>
    <w:rsid w:val="00BE27C7"/>
    <w:rPr>
      <w:rFonts w:eastAsiaTheme="minorHAnsi"/>
    </w:rPr>
  </w:style>
  <w:style w:type="paragraph" w:customStyle="1" w:styleId="9C3B5700EFA2451588F8437E3611217C5">
    <w:name w:val="9C3B5700EFA2451588F8437E3611217C5"/>
    <w:rsid w:val="00BE27C7"/>
    <w:rPr>
      <w:rFonts w:eastAsiaTheme="minorHAnsi"/>
    </w:rPr>
  </w:style>
  <w:style w:type="paragraph" w:customStyle="1" w:styleId="564BDCE9E0304A6C8EC817B95C0DB2585">
    <w:name w:val="564BDCE9E0304A6C8EC817B95C0DB2585"/>
    <w:rsid w:val="00BE27C7"/>
    <w:rPr>
      <w:rFonts w:eastAsiaTheme="minorHAnsi"/>
    </w:rPr>
  </w:style>
  <w:style w:type="paragraph" w:customStyle="1" w:styleId="288BA23A37B945DA832135D43348D2835">
    <w:name w:val="288BA23A37B945DA832135D43348D2835"/>
    <w:rsid w:val="00BE27C7"/>
    <w:rPr>
      <w:rFonts w:eastAsiaTheme="minorHAnsi"/>
    </w:rPr>
  </w:style>
  <w:style w:type="paragraph" w:customStyle="1" w:styleId="D8F65A6F6909483689CA9630755F4E4A5">
    <w:name w:val="D8F65A6F6909483689CA9630755F4E4A5"/>
    <w:rsid w:val="00BE27C7"/>
    <w:rPr>
      <w:rFonts w:eastAsiaTheme="minorHAnsi"/>
    </w:rPr>
  </w:style>
  <w:style w:type="paragraph" w:customStyle="1" w:styleId="74C2A396E8D944CAB6B732273E4E352235">
    <w:name w:val="74C2A396E8D944CAB6B732273E4E352235"/>
    <w:rsid w:val="00BE27C7"/>
    <w:rPr>
      <w:rFonts w:eastAsiaTheme="minorHAnsi"/>
    </w:rPr>
  </w:style>
  <w:style w:type="paragraph" w:customStyle="1" w:styleId="3CB02CE5EFD547B7B4BEC768A7001EEE35">
    <w:name w:val="3CB02CE5EFD547B7B4BEC768A7001EEE35"/>
    <w:rsid w:val="00BE27C7"/>
    <w:rPr>
      <w:rFonts w:eastAsiaTheme="minorHAnsi"/>
    </w:rPr>
  </w:style>
  <w:style w:type="paragraph" w:customStyle="1" w:styleId="683A93D16B83431C9A19A70E97B8BB2D35">
    <w:name w:val="683A93D16B83431C9A19A70E97B8BB2D35"/>
    <w:rsid w:val="00BE27C7"/>
    <w:rPr>
      <w:rFonts w:eastAsiaTheme="minorHAnsi"/>
    </w:rPr>
  </w:style>
  <w:style w:type="paragraph" w:customStyle="1" w:styleId="9F68FE4A83D14FF580B02D52F213AF3B35">
    <w:name w:val="9F68FE4A83D14FF580B02D52F213AF3B35"/>
    <w:rsid w:val="00BE27C7"/>
    <w:rPr>
      <w:rFonts w:eastAsiaTheme="minorHAnsi"/>
    </w:rPr>
  </w:style>
  <w:style w:type="paragraph" w:customStyle="1" w:styleId="99567E1205A849D8843DCFBB658FFDE935">
    <w:name w:val="99567E1205A849D8843DCFBB658FFDE935"/>
    <w:rsid w:val="00BE27C7"/>
    <w:rPr>
      <w:rFonts w:eastAsiaTheme="minorHAnsi"/>
    </w:rPr>
  </w:style>
  <w:style w:type="paragraph" w:customStyle="1" w:styleId="736C4B73B9C94906A93FE36CD3C9E40035">
    <w:name w:val="736C4B73B9C94906A93FE36CD3C9E40035"/>
    <w:rsid w:val="00BE27C7"/>
    <w:rPr>
      <w:rFonts w:eastAsiaTheme="minorHAnsi"/>
    </w:rPr>
  </w:style>
  <w:style w:type="paragraph" w:customStyle="1" w:styleId="F540F5ABA821403FAB43A765FE67CB3035">
    <w:name w:val="F540F5ABA821403FAB43A765FE67CB3035"/>
    <w:rsid w:val="00BE27C7"/>
    <w:rPr>
      <w:rFonts w:eastAsiaTheme="minorHAnsi"/>
    </w:rPr>
  </w:style>
  <w:style w:type="paragraph" w:customStyle="1" w:styleId="7529DA70E73845B09EF7A280175EA6A435">
    <w:name w:val="7529DA70E73845B09EF7A280175EA6A435"/>
    <w:rsid w:val="00BE27C7"/>
    <w:rPr>
      <w:rFonts w:eastAsiaTheme="minorHAnsi"/>
    </w:rPr>
  </w:style>
  <w:style w:type="paragraph" w:customStyle="1" w:styleId="3BF3E2ED96C64F419CFF71C94ACC71FD35">
    <w:name w:val="3BF3E2ED96C64F419CFF71C94ACC71FD35"/>
    <w:rsid w:val="00BE27C7"/>
    <w:rPr>
      <w:rFonts w:eastAsiaTheme="minorHAnsi"/>
    </w:rPr>
  </w:style>
  <w:style w:type="paragraph" w:customStyle="1" w:styleId="3406336ECA89457DA0E78E91E6C2B54435">
    <w:name w:val="3406336ECA89457DA0E78E91E6C2B54435"/>
    <w:rsid w:val="00BE27C7"/>
    <w:rPr>
      <w:rFonts w:eastAsiaTheme="minorHAnsi"/>
    </w:rPr>
  </w:style>
  <w:style w:type="paragraph" w:customStyle="1" w:styleId="8474E3F2FF564AB89AD2D681C7D25F7A35">
    <w:name w:val="8474E3F2FF564AB89AD2D681C7D25F7A35"/>
    <w:rsid w:val="00BE27C7"/>
    <w:rPr>
      <w:rFonts w:eastAsiaTheme="minorHAnsi"/>
    </w:rPr>
  </w:style>
  <w:style w:type="paragraph" w:customStyle="1" w:styleId="FF6A33AB6F6E4FD88342ACB72F47836435">
    <w:name w:val="FF6A33AB6F6E4FD88342ACB72F47836435"/>
    <w:rsid w:val="00BE27C7"/>
    <w:rPr>
      <w:rFonts w:eastAsiaTheme="minorHAnsi"/>
    </w:rPr>
  </w:style>
  <w:style w:type="paragraph" w:customStyle="1" w:styleId="73862D8C8CEC43E191B2B85A9BD95DE035">
    <w:name w:val="73862D8C8CEC43E191B2B85A9BD95DE035"/>
    <w:rsid w:val="00BE27C7"/>
    <w:rPr>
      <w:rFonts w:eastAsiaTheme="minorHAnsi"/>
    </w:rPr>
  </w:style>
  <w:style w:type="paragraph" w:customStyle="1" w:styleId="476112456DAF4171BAD30F6FE03221C535">
    <w:name w:val="476112456DAF4171BAD30F6FE03221C535"/>
    <w:rsid w:val="00BE27C7"/>
    <w:rPr>
      <w:rFonts w:eastAsiaTheme="minorHAnsi"/>
    </w:rPr>
  </w:style>
  <w:style w:type="paragraph" w:customStyle="1" w:styleId="7EC76C0E6FDB4215B6403E3F8044E92716">
    <w:name w:val="7EC76C0E6FDB4215B6403E3F8044E92716"/>
    <w:rsid w:val="00BE27C7"/>
    <w:rPr>
      <w:rFonts w:eastAsiaTheme="minorHAnsi"/>
    </w:rPr>
  </w:style>
  <w:style w:type="paragraph" w:customStyle="1" w:styleId="2890EB19E1074A4FBFD671E458B386D130">
    <w:name w:val="2890EB19E1074A4FBFD671E458B386D130"/>
    <w:rsid w:val="00BE27C7"/>
    <w:rPr>
      <w:rFonts w:eastAsiaTheme="minorHAnsi"/>
    </w:rPr>
  </w:style>
  <w:style w:type="paragraph" w:customStyle="1" w:styleId="E9411E7F04C2420DA06217C054CCDB2023">
    <w:name w:val="E9411E7F04C2420DA06217C054CCDB2023"/>
    <w:rsid w:val="00BE27C7"/>
    <w:rPr>
      <w:rFonts w:eastAsiaTheme="minorHAnsi"/>
    </w:rPr>
  </w:style>
  <w:style w:type="paragraph" w:customStyle="1" w:styleId="3737C4F07217445D9F8C12D839C3584B26">
    <w:name w:val="3737C4F07217445D9F8C12D839C3584B26"/>
    <w:rsid w:val="00BE27C7"/>
    <w:rPr>
      <w:rFonts w:eastAsiaTheme="minorHAnsi"/>
    </w:rPr>
  </w:style>
  <w:style w:type="paragraph" w:customStyle="1" w:styleId="D6668385EA9A49C6B7F109B5C55964706">
    <w:name w:val="D6668385EA9A49C6B7F109B5C55964706"/>
    <w:rsid w:val="00BE27C7"/>
    <w:rPr>
      <w:rFonts w:eastAsiaTheme="minorHAnsi"/>
    </w:rPr>
  </w:style>
  <w:style w:type="paragraph" w:customStyle="1" w:styleId="989D2D1D896F4B3BBDBAA7FCFB41A6F52">
    <w:name w:val="989D2D1D896F4B3BBDBAA7FCFB41A6F52"/>
    <w:rsid w:val="00BE27C7"/>
    <w:rPr>
      <w:rFonts w:eastAsiaTheme="minorHAnsi"/>
    </w:rPr>
  </w:style>
  <w:style w:type="paragraph" w:customStyle="1" w:styleId="B6319999324642E594A99BA0278489EB1">
    <w:name w:val="B6319999324642E594A99BA0278489EB1"/>
    <w:rsid w:val="00BE27C7"/>
    <w:rPr>
      <w:rFonts w:eastAsiaTheme="minorHAnsi"/>
    </w:rPr>
  </w:style>
  <w:style w:type="paragraph" w:customStyle="1" w:styleId="106D1392EF154A5F8134910AC0B0A4B96">
    <w:name w:val="106D1392EF154A5F8134910AC0B0A4B96"/>
    <w:rsid w:val="00BE27C7"/>
    <w:rPr>
      <w:rFonts w:eastAsiaTheme="minorHAnsi"/>
    </w:rPr>
  </w:style>
  <w:style w:type="paragraph" w:customStyle="1" w:styleId="9C3B5700EFA2451588F8437E3611217C6">
    <w:name w:val="9C3B5700EFA2451588F8437E3611217C6"/>
    <w:rsid w:val="00BE27C7"/>
    <w:rPr>
      <w:rFonts w:eastAsiaTheme="minorHAnsi"/>
    </w:rPr>
  </w:style>
  <w:style w:type="paragraph" w:customStyle="1" w:styleId="564BDCE9E0304A6C8EC817B95C0DB2586">
    <w:name w:val="564BDCE9E0304A6C8EC817B95C0DB2586"/>
    <w:rsid w:val="00BE27C7"/>
    <w:rPr>
      <w:rFonts w:eastAsiaTheme="minorHAnsi"/>
    </w:rPr>
  </w:style>
  <w:style w:type="paragraph" w:customStyle="1" w:styleId="288BA23A37B945DA832135D43348D2836">
    <w:name w:val="288BA23A37B945DA832135D43348D2836"/>
    <w:rsid w:val="00BE27C7"/>
    <w:rPr>
      <w:rFonts w:eastAsiaTheme="minorHAnsi"/>
    </w:rPr>
  </w:style>
  <w:style w:type="paragraph" w:customStyle="1" w:styleId="D8F65A6F6909483689CA9630755F4E4A6">
    <w:name w:val="D8F65A6F6909483689CA9630755F4E4A6"/>
    <w:rsid w:val="00BE27C7"/>
    <w:rPr>
      <w:rFonts w:eastAsiaTheme="minorHAnsi"/>
    </w:rPr>
  </w:style>
  <w:style w:type="paragraph" w:customStyle="1" w:styleId="74C2A396E8D944CAB6B732273E4E352236">
    <w:name w:val="74C2A396E8D944CAB6B732273E4E352236"/>
    <w:rsid w:val="000078C6"/>
    <w:rPr>
      <w:rFonts w:eastAsiaTheme="minorHAnsi"/>
    </w:rPr>
  </w:style>
  <w:style w:type="paragraph" w:customStyle="1" w:styleId="3CB02CE5EFD547B7B4BEC768A7001EEE36">
    <w:name w:val="3CB02CE5EFD547B7B4BEC768A7001EEE36"/>
    <w:rsid w:val="000078C6"/>
    <w:rPr>
      <w:rFonts w:eastAsiaTheme="minorHAnsi"/>
    </w:rPr>
  </w:style>
  <w:style w:type="paragraph" w:customStyle="1" w:styleId="683A93D16B83431C9A19A70E97B8BB2D36">
    <w:name w:val="683A93D16B83431C9A19A70E97B8BB2D36"/>
    <w:rsid w:val="000078C6"/>
    <w:rPr>
      <w:rFonts w:eastAsiaTheme="minorHAnsi"/>
    </w:rPr>
  </w:style>
  <w:style w:type="paragraph" w:customStyle="1" w:styleId="9F68FE4A83D14FF580B02D52F213AF3B36">
    <w:name w:val="9F68FE4A83D14FF580B02D52F213AF3B36"/>
    <w:rsid w:val="000078C6"/>
    <w:rPr>
      <w:rFonts w:eastAsiaTheme="minorHAnsi"/>
    </w:rPr>
  </w:style>
  <w:style w:type="paragraph" w:customStyle="1" w:styleId="99567E1205A849D8843DCFBB658FFDE936">
    <w:name w:val="99567E1205A849D8843DCFBB658FFDE936"/>
    <w:rsid w:val="000078C6"/>
    <w:rPr>
      <w:rFonts w:eastAsiaTheme="minorHAnsi"/>
    </w:rPr>
  </w:style>
  <w:style w:type="paragraph" w:customStyle="1" w:styleId="736C4B73B9C94906A93FE36CD3C9E40036">
    <w:name w:val="736C4B73B9C94906A93FE36CD3C9E40036"/>
    <w:rsid w:val="000078C6"/>
    <w:rPr>
      <w:rFonts w:eastAsiaTheme="minorHAnsi"/>
    </w:rPr>
  </w:style>
  <w:style w:type="paragraph" w:customStyle="1" w:styleId="F540F5ABA821403FAB43A765FE67CB3036">
    <w:name w:val="F540F5ABA821403FAB43A765FE67CB3036"/>
    <w:rsid w:val="000078C6"/>
    <w:rPr>
      <w:rFonts w:eastAsiaTheme="minorHAnsi"/>
    </w:rPr>
  </w:style>
  <w:style w:type="paragraph" w:customStyle="1" w:styleId="7529DA70E73845B09EF7A280175EA6A436">
    <w:name w:val="7529DA70E73845B09EF7A280175EA6A436"/>
    <w:rsid w:val="000078C6"/>
    <w:rPr>
      <w:rFonts w:eastAsiaTheme="minorHAnsi"/>
    </w:rPr>
  </w:style>
  <w:style w:type="paragraph" w:customStyle="1" w:styleId="3BF3E2ED96C64F419CFF71C94ACC71FD36">
    <w:name w:val="3BF3E2ED96C64F419CFF71C94ACC71FD36"/>
    <w:rsid w:val="000078C6"/>
    <w:rPr>
      <w:rFonts w:eastAsiaTheme="minorHAnsi"/>
    </w:rPr>
  </w:style>
  <w:style w:type="paragraph" w:customStyle="1" w:styleId="3406336ECA89457DA0E78E91E6C2B54436">
    <w:name w:val="3406336ECA89457DA0E78E91E6C2B54436"/>
    <w:rsid w:val="000078C6"/>
    <w:rPr>
      <w:rFonts w:eastAsiaTheme="minorHAnsi"/>
    </w:rPr>
  </w:style>
  <w:style w:type="paragraph" w:customStyle="1" w:styleId="8474E3F2FF564AB89AD2D681C7D25F7A36">
    <w:name w:val="8474E3F2FF564AB89AD2D681C7D25F7A36"/>
    <w:rsid w:val="000078C6"/>
    <w:rPr>
      <w:rFonts w:eastAsiaTheme="minorHAnsi"/>
    </w:rPr>
  </w:style>
  <w:style w:type="paragraph" w:customStyle="1" w:styleId="FF6A33AB6F6E4FD88342ACB72F47836436">
    <w:name w:val="FF6A33AB6F6E4FD88342ACB72F47836436"/>
    <w:rsid w:val="000078C6"/>
    <w:rPr>
      <w:rFonts w:eastAsiaTheme="minorHAnsi"/>
    </w:rPr>
  </w:style>
  <w:style w:type="paragraph" w:customStyle="1" w:styleId="73862D8C8CEC43E191B2B85A9BD95DE036">
    <w:name w:val="73862D8C8CEC43E191B2B85A9BD95DE036"/>
    <w:rsid w:val="000078C6"/>
    <w:rPr>
      <w:rFonts w:eastAsiaTheme="minorHAnsi"/>
    </w:rPr>
  </w:style>
  <w:style w:type="paragraph" w:customStyle="1" w:styleId="476112456DAF4171BAD30F6FE03221C536">
    <w:name w:val="476112456DAF4171BAD30F6FE03221C536"/>
    <w:rsid w:val="000078C6"/>
    <w:rPr>
      <w:rFonts w:eastAsiaTheme="minorHAnsi"/>
    </w:rPr>
  </w:style>
  <w:style w:type="paragraph" w:customStyle="1" w:styleId="7EC76C0E6FDB4215B6403E3F8044E92717">
    <w:name w:val="7EC76C0E6FDB4215B6403E3F8044E92717"/>
    <w:rsid w:val="000078C6"/>
    <w:rPr>
      <w:rFonts w:eastAsiaTheme="minorHAnsi"/>
    </w:rPr>
  </w:style>
  <w:style w:type="paragraph" w:customStyle="1" w:styleId="2890EB19E1074A4FBFD671E458B386D131">
    <w:name w:val="2890EB19E1074A4FBFD671E458B386D131"/>
    <w:rsid w:val="000078C6"/>
    <w:rPr>
      <w:rFonts w:eastAsiaTheme="minorHAnsi"/>
    </w:rPr>
  </w:style>
  <w:style w:type="paragraph" w:customStyle="1" w:styleId="E9411E7F04C2420DA06217C054CCDB2024">
    <w:name w:val="E9411E7F04C2420DA06217C054CCDB2024"/>
    <w:rsid w:val="000078C6"/>
    <w:rPr>
      <w:rFonts w:eastAsiaTheme="minorHAnsi"/>
    </w:rPr>
  </w:style>
  <w:style w:type="paragraph" w:customStyle="1" w:styleId="3737C4F07217445D9F8C12D839C3584B27">
    <w:name w:val="3737C4F07217445D9F8C12D839C3584B27"/>
    <w:rsid w:val="000078C6"/>
    <w:rPr>
      <w:rFonts w:eastAsiaTheme="minorHAnsi"/>
    </w:rPr>
  </w:style>
  <w:style w:type="paragraph" w:customStyle="1" w:styleId="D6668385EA9A49C6B7F109B5C55964707">
    <w:name w:val="D6668385EA9A49C6B7F109B5C55964707"/>
    <w:rsid w:val="000078C6"/>
    <w:rPr>
      <w:rFonts w:eastAsiaTheme="minorHAnsi"/>
    </w:rPr>
  </w:style>
  <w:style w:type="paragraph" w:customStyle="1" w:styleId="0006718EEF934E22A9B77BAB295A5063">
    <w:name w:val="0006718EEF934E22A9B77BAB295A5063"/>
    <w:rsid w:val="000078C6"/>
    <w:rPr>
      <w:rFonts w:eastAsiaTheme="minorHAnsi"/>
    </w:rPr>
  </w:style>
  <w:style w:type="paragraph" w:customStyle="1" w:styleId="93983B182EB948C6A054955DA27F5E02">
    <w:name w:val="93983B182EB948C6A054955DA27F5E02"/>
    <w:rsid w:val="000078C6"/>
    <w:rPr>
      <w:rFonts w:eastAsiaTheme="minorHAnsi"/>
    </w:rPr>
  </w:style>
  <w:style w:type="paragraph" w:customStyle="1" w:styleId="939C68DFDC5F46CFBA3BAF873960C56D">
    <w:name w:val="939C68DFDC5F46CFBA3BAF873960C56D"/>
    <w:rsid w:val="000078C6"/>
    <w:rPr>
      <w:rFonts w:eastAsiaTheme="minorHAnsi"/>
    </w:rPr>
  </w:style>
  <w:style w:type="paragraph" w:customStyle="1" w:styleId="4D180A2A99AA4C95B5936281C99A02ED">
    <w:name w:val="4D180A2A99AA4C95B5936281C99A02ED"/>
    <w:rsid w:val="000078C6"/>
    <w:rPr>
      <w:rFonts w:eastAsiaTheme="minorHAnsi"/>
    </w:rPr>
  </w:style>
  <w:style w:type="paragraph" w:customStyle="1" w:styleId="93E1469D56474E41B04F879738CD2546">
    <w:name w:val="93E1469D56474E41B04F879738CD2546"/>
    <w:rsid w:val="000078C6"/>
    <w:rPr>
      <w:rFonts w:eastAsiaTheme="minorHAnsi"/>
    </w:rPr>
  </w:style>
  <w:style w:type="paragraph" w:customStyle="1" w:styleId="B39E3A22D88D4A06BE5D0EA0EE65D4E0">
    <w:name w:val="B39E3A22D88D4A06BE5D0EA0EE65D4E0"/>
    <w:rsid w:val="000078C6"/>
    <w:rPr>
      <w:rFonts w:eastAsiaTheme="minorHAnsi"/>
    </w:rPr>
  </w:style>
  <w:style w:type="paragraph" w:customStyle="1" w:styleId="EAD292A847204CEEB46BF4A583D263B0">
    <w:name w:val="EAD292A847204CEEB46BF4A583D263B0"/>
    <w:rsid w:val="000078C6"/>
    <w:rPr>
      <w:rFonts w:eastAsiaTheme="minorHAnsi"/>
    </w:rPr>
  </w:style>
  <w:style w:type="paragraph" w:customStyle="1" w:styleId="027E94B296D547D581E626E161A5D065">
    <w:name w:val="027E94B296D547D581E626E161A5D065"/>
    <w:rsid w:val="000078C6"/>
  </w:style>
  <w:style w:type="paragraph" w:customStyle="1" w:styleId="10A31619B37E430893A8208FAD6315D4">
    <w:name w:val="10A31619B37E430893A8208FAD6315D4"/>
    <w:rsid w:val="000078C6"/>
  </w:style>
  <w:style w:type="paragraph" w:customStyle="1" w:styleId="11AB39D08EBB4EE6BF41C167B1FFEC8C">
    <w:name w:val="11AB39D08EBB4EE6BF41C167B1FFEC8C"/>
    <w:rsid w:val="000078C6"/>
  </w:style>
  <w:style w:type="paragraph" w:customStyle="1" w:styleId="26199329C68F4350A8A6D5B0AA25A513">
    <w:name w:val="26199329C68F4350A8A6D5B0AA25A513"/>
    <w:rsid w:val="000078C6"/>
  </w:style>
  <w:style w:type="paragraph" w:customStyle="1" w:styleId="81B8A9184A054D859BB9577A03C235A0">
    <w:name w:val="81B8A9184A054D859BB9577A03C235A0"/>
    <w:rsid w:val="000078C6"/>
  </w:style>
  <w:style w:type="paragraph" w:customStyle="1" w:styleId="BA62626C1163478BA9766B94A5D0C97D">
    <w:name w:val="BA62626C1163478BA9766B94A5D0C97D"/>
    <w:rsid w:val="000078C6"/>
  </w:style>
  <w:style w:type="paragraph" w:customStyle="1" w:styleId="74C2A396E8D944CAB6B732273E4E352237">
    <w:name w:val="74C2A396E8D944CAB6B732273E4E352237"/>
    <w:rsid w:val="000078C6"/>
    <w:rPr>
      <w:rFonts w:eastAsiaTheme="minorHAnsi"/>
    </w:rPr>
  </w:style>
  <w:style w:type="paragraph" w:customStyle="1" w:styleId="3CB02CE5EFD547B7B4BEC768A7001EEE37">
    <w:name w:val="3CB02CE5EFD547B7B4BEC768A7001EEE37"/>
    <w:rsid w:val="000078C6"/>
    <w:rPr>
      <w:rFonts w:eastAsiaTheme="minorHAnsi"/>
    </w:rPr>
  </w:style>
  <w:style w:type="paragraph" w:customStyle="1" w:styleId="683A93D16B83431C9A19A70E97B8BB2D37">
    <w:name w:val="683A93D16B83431C9A19A70E97B8BB2D37"/>
    <w:rsid w:val="000078C6"/>
    <w:rPr>
      <w:rFonts w:eastAsiaTheme="minorHAnsi"/>
    </w:rPr>
  </w:style>
  <w:style w:type="paragraph" w:customStyle="1" w:styleId="9F68FE4A83D14FF580B02D52F213AF3B37">
    <w:name w:val="9F68FE4A83D14FF580B02D52F213AF3B37"/>
    <w:rsid w:val="000078C6"/>
    <w:rPr>
      <w:rFonts w:eastAsiaTheme="minorHAnsi"/>
    </w:rPr>
  </w:style>
  <w:style w:type="paragraph" w:customStyle="1" w:styleId="99567E1205A849D8843DCFBB658FFDE937">
    <w:name w:val="99567E1205A849D8843DCFBB658FFDE937"/>
    <w:rsid w:val="000078C6"/>
    <w:rPr>
      <w:rFonts w:eastAsiaTheme="minorHAnsi"/>
    </w:rPr>
  </w:style>
  <w:style w:type="paragraph" w:customStyle="1" w:styleId="736C4B73B9C94906A93FE36CD3C9E40037">
    <w:name w:val="736C4B73B9C94906A93FE36CD3C9E40037"/>
    <w:rsid w:val="000078C6"/>
    <w:rPr>
      <w:rFonts w:eastAsiaTheme="minorHAnsi"/>
    </w:rPr>
  </w:style>
  <w:style w:type="paragraph" w:customStyle="1" w:styleId="F540F5ABA821403FAB43A765FE67CB3037">
    <w:name w:val="F540F5ABA821403FAB43A765FE67CB3037"/>
    <w:rsid w:val="000078C6"/>
    <w:rPr>
      <w:rFonts w:eastAsiaTheme="minorHAnsi"/>
    </w:rPr>
  </w:style>
  <w:style w:type="paragraph" w:customStyle="1" w:styleId="7529DA70E73845B09EF7A280175EA6A437">
    <w:name w:val="7529DA70E73845B09EF7A280175EA6A437"/>
    <w:rsid w:val="000078C6"/>
    <w:rPr>
      <w:rFonts w:eastAsiaTheme="minorHAnsi"/>
    </w:rPr>
  </w:style>
  <w:style w:type="paragraph" w:customStyle="1" w:styleId="3BF3E2ED96C64F419CFF71C94ACC71FD37">
    <w:name w:val="3BF3E2ED96C64F419CFF71C94ACC71FD37"/>
    <w:rsid w:val="000078C6"/>
    <w:rPr>
      <w:rFonts w:eastAsiaTheme="minorHAnsi"/>
    </w:rPr>
  </w:style>
  <w:style w:type="paragraph" w:customStyle="1" w:styleId="3406336ECA89457DA0E78E91E6C2B54437">
    <w:name w:val="3406336ECA89457DA0E78E91E6C2B54437"/>
    <w:rsid w:val="000078C6"/>
    <w:rPr>
      <w:rFonts w:eastAsiaTheme="minorHAnsi"/>
    </w:rPr>
  </w:style>
  <w:style w:type="paragraph" w:customStyle="1" w:styleId="8474E3F2FF564AB89AD2D681C7D25F7A37">
    <w:name w:val="8474E3F2FF564AB89AD2D681C7D25F7A37"/>
    <w:rsid w:val="000078C6"/>
    <w:rPr>
      <w:rFonts w:eastAsiaTheme="minorHAnsi"/>
    </w:rPr>
  </w:style>
  <w:style w:type="paragraph" w:customStyle="1" w:styleId="FF6A33AB6F6E4FD88342ACB72F47836437">
    <w:name w:val="FF6A33AB6F6E4FD88342ACB72F47836437"/>
    <w:rsid w:val="000078C6"/>
    <w:rPr>
      <w:rFonts w:eastAsiaTheme="minorHAnsi"/>
    </w:rPr>
  </w:style>
  <w:style w:type="paragraph" w:customStyle="1" w:styleId="73862D8C8CEC43E191B2B85A9BD95DE037">
    <w:name w:val="73862D8C8CEC43E191B2B85A9BD95DE037"/>
    <w:rsid w:val="000078C6"/>
    <w:rPr>
      <w:rFonts w:eastAsiaTheme="minorHAnsi"/>
    </w:rPr>
  </w:style>
  <w:style w:type="paragraph" w:customStyle="1" w:styleId="476112456DAF4171BAD30F6FE03221C537">
    <w:name w:val="476112456DAF4171BAD30F6FE03221C537"/>
    <w:rsid w:val="000078C6"/>
    <w:rPr>
      <w:rFonts w:eastAsiaTheme="minorHAnsi"/>
    </w:rPr>
  </w:style>
  <w:style w:type="paragraph" w:customStyle="1" w:styleId="7EC76C0E6FDB4215B6403E3F8044E92718">
    <w:name w:val="7EC76C0E6FDB4215B6403E3F8044E92718"/>
    <w:rsid w:val="000078C6"/>
    <w:rPr>
      <w:rFonts w:eastAsiaTheme="minorHAnsi"/>
    </w:rPr>
  </w:style>
  <w:style w:type="paragraph" w:customStyle="1" w:styleId="2890EB19E1074A4FBFD671E458B386D132">
    <w:name w:val="2890EB19E1074A4FBFD671E458B386D132"/>
    <w:rsid w:val="000078C6"/>
    <w:rPr>
      <w:rFonts w:eastAsiaTheme="minorHAnsi"/>
    </w:rPr>
  </w:style>
  <w:style w:type="paragraph" w:customStyle="1" w:styleId="E9411E7F04C2420DA06217C054CCDB2025">
    <w:name w:val="E9411E7F04C2420DA06217C054CCDB2025"/>
    <w:rsid w:val="000078C6"/>
    <w:rPr>
      <w:rFonts w:eastAsiaTheme="minorHAnsi"/>
    </w:rPr>
  </w:style>
  <w:style w:type="paragraph" w:customStyle="1" w:styleId="3737C4F07217445D9F8C12D839C3584B28">
    <w:name w:val="3737C4F07217445D9F8C12D839C3584B28"/>
    <w:rsid w:val="000078C6"/>
    <w:rPr>
      <w:rFonts w:eastAsiaTheme="minorHAnsi"/>
    </w:rPr>
  </w:style>
  <w:style w:type="paragraph" w:customStyle="1" w:styleId="D6668385EA9A49C6B7F109B5C55964708">
    <w:name w:val="D6668385EA9A49C6B7F109B5C55964708"/>
    <w:rsid w:val="000078C6"/>
    <w:rPr>
      <w:rFonts w:eastAsiaTheme="minorHAnsi"/>
    </w:rPr>
  </w:style>
  <w:style w:type="paragraph" w:customStyle="1" w:styleId="81B8A9184A054D859BB9577A03C235A01">
    <w:name w:val="81B8A9184A054D859BB9577A03C235A01"/>
    <w:rsid w:val="000078C6"/>
    <w:rPr>
      <w:rFonts w:eastAsiaTheme="minorHAnsi"/>
    </w:rPr>
  </w:style>
  <w:style w:type="paragraph" w:customStyle="1" w:styleId="BA62626C1163478BA9766B94A5D0C97D1">
    <w:name w:val="BA62626C1163478BA9766B94A5D0C97D1"/>
    <w:rsid w:val="000078C6"/>
    <w:rPr>
      <w:rFonts w:eastAsiaTheme="minorHAnsi"/>
    </w:rPr>
  </w:style>
  <w:style w:type="paragraph" w:customStyle="1" w:styleId="939C68DFDC5F46CFBA3BAF873960C56D1">
    <w:name w:val="939C68DFDC5F46CFBA3BAF873960C56D1"/>
    <w:rsid w:val="000078C6"/>
    <w:rPr>
      <w:rFonts w:eastAsiaTheme="minorHAnsi"/>
    </w:rPr>
  </w:style>
  <w:style w:type="paragraph" w:customStyle="1" w:styleId="4D180A2A99AA4C95B5936281C99A02ED1">
    <w:name w:val="4D180A2A99AA4C95B5936281C99A02ED1"/>
    <w:rsid w:val="000078C6"/>
    <w:rPr>
      <w:rFonts w:eastAsiaTheme="minorHAnsi"/>
    </w:rPr>
  </w:style>
  <w:style w:type="paragraph" w:customStyle="1" w:styleId="93E1469D56474E41B04F879738CD25461">
    <w:name w:val="93E1469D56474E41B04F879738CD25461"/>
    <w:rsid w:val="000078C6"/>
    <w:rPr>
      <w:rFonts w:eastAsiaTheme="minorHAnsi"/>
    </w:rPr>
  </w:style>
  <w:style w:type="paragraph" w:customStyle="1" w:styleId="B39E3A22D88D4A06BE5D0EA0EE65D4E01">
    <w:name w:val="B39E3A22D88D4A06BE5D0EA0EE65D4E01"/>
    <w:rsid w:val="000078C6"/>
    <w:rPr>
      <w:rFonts w:eastAsiaTheme="minorHAnsi"/>
    </w:rPr>
  </w:style>
  <w:style w:type="paragraph" w:customStyle="1" w:styleId="EAD292A847204CEEB46BF4A583D263B01">
    <w:name w:val="EAD292A847204CEEB46BF4A583D263B01"/>
    <w:rsid w:val="000078C6"/>
    <w:rPr>
      <w:rFonts w:eastAsiaTheme="minorHAnsi"/>
    </w:rPr>
  </w:style>
  <w:style w:type="paragraph" w:customStyle="1" w:styleId="74C2A396E8D944CAB6B732273E4E352238">
    <w:name w:val="74C2A396E8D944CAB6B732273E4E352238"/>
    <w:rsid w:val="000078C6"/>
    <w:rPr>
      <w:rFonts w:eastAsiaTheme="minorHAnsi"/>
    </w:rPr>
  </w:style>
  <w:style w:type="paragraph" w:customStyle="1" w:styleId="3CB02CE5EFD547B7B4BEC768A7001EEE38">
    <w:name w:val="3CB02CE5EFD547B7B4BEC768A7001EEE38"/>
    <w:rsid w:val="000078C6"/>
    <w:rPr>
      <w:rFonts w:eastAsiaTheme="minorHAnsi"/>
    </w:rPr>
  </w:style>
  <w:style w:type="paragraph" w:customStyle="1" w:styleId="683A93D16B83431C9A19A70E97B8BB2D38">
    <w:name w:val="683A93D16B83431C9A19A70E97B8BB2D38"/>
    <w:rsid w:val="000078C6"/>
    <w:rPr>
      <w:rFonts w:eastAsiaTheme="minorHAnsi"/>
    </w:rPr>
  </w:style>
  <w:style w:type="paragraph" w:customStyle="1" w:styleId="9F68FE4A83D14FF580B02D52F213AF3B38">
    <w:name w:val="9F68FE4A83D14FF580B02D52F213AF3B38"/>
    <w:rsid w:val="000078C6"/>
    <w:rPr>
      <w:rFonts w:eastAsiaTheme="minorHAnsi"/>
    </w:rPr>
  </w:style>
  <w:style w:type="paragraph" w:customStyle="1" w:styleId="99567E1205A849D8843DCFBB658FFDE938">
    <w:name w:val="99567E1205A849D8843DCFBB658FFDE938"/>
    <w:rsid w:val="000078C6"/>
    <w:rPr>
      <w:rFonts w:eastAsiaTheme="minorHAnsi"/>
    </w:rPr>
  </w:style>
  <w:style w:type="paragraph" w:customStyle="1" w:styleId="736C4B73B9C94906A93FE36CD3C9E40038">
    <w:name w:val="736C4B73B9C94906A93FE36CD3C9E40038"/>
    <w:rsid w:val="000078C6"/>
    <w:rPr>
      <w:rFonts w:eastAsiaTheme="minorHAnsi"/>
    </w:rPr>
  </w:style>
  <w:style w:type="paragraph" w:customStyle="1" w:styleId="F540F5ABA821403FAB43A765FE67CB3038">
    <w:name w:val="F540F5ABA821403FAB43A765FE67CB3038"/>
    <w:rsid w:val="000078C6"/>
    <w:rPr>
      <w:rFonts w:eastAsiaTheme="minorHAnsi"/>
    </w:rPr>
  </w:style>
  <w:style w:type="paragraph" w:customStyle="1" w:styleId="7529DA70E73845B09EF7A280175EA6A438">
    <w:name w:val="7529DA70E73845B09EF7A280175EA6A438"/>
    <w:rsid w:val="000078C6"/>
    <w:rPr>
      <w:rFonts w:eastAsiaTheme="minorHAnsi"/>
    </w:rPr>
  </w:style>
  <w:style w:type="paragraph" w:customStyle="1" w:styleId="3BF3E2ED96C64F419CFF71C94ACC71FD38">
    <w:name w:val="3BF3E2ED96C64F419CFF71C94ACC71FD38"/>
    <w:rsid w:val="000078C6"/>
    <w:rPr>
      <w:rFonts w:eastAsiaTheme="minorHAnsi"/>
    </w:rPr>
  </w:style>
  <w:style w:type="paragraph" w:customStyle="1" w:styleId="3406336ECA89457DA0E78E91E6C2B54438">
    <w:name w:val="3406336ECA89457DA0E78E91E6C2B54438"/>
    <w:rsid w:val="000078C6"/>
    <w:rPr>
      <w:rFonts w:eastAsiaTheme="minorHAnsi"/>
    </w:rPr>
  </w:style>
  <w:style w:type="paragraph" w:customStyle="1" w:styleId="8474E3F2FF564AB89AD2D681C7D25F7A38">
    <w:name w:val="8474E3F2FF564AB89AD2D681C7D25F7A38"/>
    <w:rsid w:val="000078C6"/>
    <w:rPr>
      <w:rFonts w:eastAsiaTheme="minorHAnsi"/>
    </w:rPr>
  </w:style>
  <w:style w:type="paragraph" w:customStyle="1" w:styleId="FF6A33AB6F6E4FD88342ACB72F47836438">
    <w:name w:val="FF6A33AB6F6E4FD88342ACB72F47836438"/>
    <w:rsid w:val="000078C6"/>
    <w:rPr>
      <w:rFonts w:eastAsiaTheme="minorHAnsi"/>
    </w:rPr>
  </w:style>
  <w:style w:type="paragraph" w:customStyle="1" w:styleId="73862D8C8CEC43E191B2B85A9BD95DE038">
    <w:name w:val="73862D8C8CEC43E191B2B85A9BD95DE038"/>
    <w:rsid w:val="000078C6"/>
    <w:rPr>
      <w:rFonts w:eastAsiaTheme="minorHAnsi"/>
    </w:rPr>
  </w:style>
  <w:style w:type="paragraph" w:customStyle="1" w:styleId="476112456DAF4171BAD30F6FE03221C538">
    <w:name w:val="476112456DAF4171BAD30F6FE03221C538"/>
    <w:rsid w:val="000078C6"/>
    <w:rPr>
      <w:rFonts w:eastAsiaTheme="minorHAnsi"/>
    </w:rPr>
  </w:style>
  <w:style w:type="paragraph" w:customStyle="1" w:styleId="7EC76C0E6FDB4215B6403E3F8044E92719">
    <w:name w:val="7EC76C0E6FDB4215B6403E3F8044E92719"/>
    <w:rsid w:val="000078C6"/>
    <w:rPr>
      <w:rFonts w:eastAsiaTheme="minorHAnsi"/>
    </w:rPr>
  </w:style>
  <w:style w:type="paragraph" w:customStyle="1" w:styleId="2890EB19E1074A4FBFD671E458B386D133">
    <w:name w:val="2890EB19E1074A4FBFD671E458B386D133"/>
    <w:rsid w:val="000078C6"/>
    <w:rPr>
      <w:rFonts w:eastAsiaTheme="minorHAnsi"/>
    </w:rPr>
  </w:style>
  <w:style w:type="paragraph" w:customStyle="1" w:styleId="E9411E7F04C2420DA06217C054CCDB2026">
    <w:name w:val="E9411E7F04C2420DA06217C054CCDB2026"/>
    <w:rsid w:val="000078C6"/>
    <w:rPr>
      <w:rFonts w:eastAsiaTheme="minorHAnsi"/>
    </w:rPr>
  </w:style>
  <w:style w:type="paragraph" w:customStyle="1" w:styleId="3737C4F07217445D9F8C12D839C3584B29">
    <w:name w:val="3737C4F07217445D9F8C12D839C3584B29"/>
    <w:rsid w:val="000078C6"/>
    <w:rPr>
      <w:rFonts w:eastAsiaTheme="minorHAnsi"/>
    </w:rPr>
  </w:style>
  <w:style w:type="paragraph" w:customStyle="1" w:styleId="D6668385EA9A49C6B7F109B5C55964709">
    <w:name w:val="D6668385EA9A49C6B7F109B5C55964709"/>
    <w:rsid w:val="000078C6"/>
    <w:rPr>
      <w:rFonts w:eastAsiaTheme="minorHAnsi"/>
    </w:rPr>
  </w:style>
  <w:style w:type="paragraph" w:customStyle="1" w:styleId="81B8A9184A054D859BB9577A03C235A02">
    <w:name w:val="81B8A9184A054D859BB9577A03C235A02"/>
    <w:rsid w:val="000078C6"/>
    <w:rPr>
      <w:rFonts w:eastAsiaTheme="minorHAnsi"/>
    </w:rPr>
  </w:style>
  <w:style w:type="paragraph" w:customStyle="1" w:styleId="BA62626C1163478BA9766B94A5D0C97D2">
    <w:name w:val="BA62626C1163478BA9766B94A5D0C97D2"/>
    <w:rsid w:val="000078C6"/>
    <w:rPr>
      <w:rFonts w:eastAsiaTheme="minorHAnsi"/>
    </w:rPr>
  </w:style>
  <w:style w:type="paragraph" w:customStyle="1" w:styleId="939C68DFDC5F46CFBA3BAF873960C56D2">
    <w:name w:val="939C68DFDC5F46CFBA3BAF873960C56D2"/>
    <w:rsid w:val="000078C6"/>
    <w:rPr>
      <w:rFonts w:eastAsiaTheme="minorHAnsi"/>
    </w:rPr>
  </w:style>
  <w:style w:type="paragraph" w:customStyle="1" w:styleId="4D180A2A99AA4C95B5936281C99A02ED2">
    <w:name w:val="4D180A2A99AA4C95B5936281C99A02ED2"/>
    <w:rsid w:val="000078C6"/>
    <w:rPr>
      <w:rFonts w:eastAsiaTheme="minorHAnsi"/>
    </w:rPr>
  </w:style>
  <w:style w:type="paragraph" w:customStyle="1" w:styleId="93E1469D56474E41B04F879738CD25462">
    <w:name w:val="93E1469D56474E41B04F879738CD25462"/>
    <w:rsid w:val="000078C6"/>
    <w:rPr>
      <w:rFonts w:eastAsiaTheme="minorHAnsi"/>
    </w:rPr>
  </w:style>
  <w:style w:type="paragraph" w:customStyle="1" w:styleId="B39E3A22D88D4A06BE5D0EA0EE65D4E02">
    <w:name w:val="B39E3A22D88D4A06BE5D0EA0EE65D4E02"/>
    <w:rsid w:val="000078C6"/>
    <w:rPr>
      <w:rFonts w:eastAsiaTheme="minorHAnsi"/>
    </w:rPr>
  </w:style>
  <w:style w:type="paragraph" w:customStyle="1" w:styleId="EAD292A847204CEEB46BF4A583D263B02">
    <w:name w:val="EAD292A847204CEEB46BF4A583D263B02"/>
    <w:rsid w:val="000078C6"/>
    <w:rPr>
      <w:rFonts w:eastAsiaTheme="minorHAnsi"/>
    </w:rPr>
  </w:style>
  <w:style w:type="paragraph" w:customStyle="1" w:styleId="74C2A396E8D944CAB6B732273E4E352239">
    <w:name w:val="74C2A396E8D944CAB6B732273E4E352239"/>
    <w:rsid w:val="00982D0B"/>
    <w:rPr>
      <w:rFonts w:eastAsiaTheme="minorHAnsi"/>
    </w:rPr>
  </w:style>
  <w:style w:type="paragraph" w:customStyle="1" w:styleId="3CB02CE5EFD547B7B4BEC768A7001EEE39">
    <w:name w:val="3CB02CE5EFD547B7B4BEC768A7001EEE39"/>
    <w:rsid w:val="00982D0B"/>
    <w:rPr>
      <w:rFonts w:eastAsiaTheme="minorHAnsi"/>
    </w:rPr>
  </w:style>
  <w:style w:type="paragraph" w:customStyle="1" w:styleId="683A93D16B83431C9A19A70E97B8BB2D39">
    <w:name w:val="683A93D16B83431C9A19A70E97B8BB2D39"/>
    <w:rsid w:val="00982D0B"/>
    <w:rPr>
      <w:rFonts w:eastAsiaTheme="minorHAnsi"/>
    </w:rPr>
  </w:style>
  <w:style w:type="paragraph" w:customStyle="1" w:styleId="9F68FE4A83D14FF580B02D52F213AF3B39">
    <w:name w:val="9F68FE4A83D14FF580B02D52F213AF3B39"/>
    <w:rsid w:val="00982D0B"/>
    <w:rPr>
      <w:rFonts w:eastAsiaTheme="minorHAnsi"/>
    </w:rPr>
  </w:style>
  <w:style w:type="paragraph" w:customStyle="1" w:styleId="99567E1205A849D8843DCFBB658FFDE939">
    <w:name w:val="99567E1205A849D8843DCFBB658FFDE939"/>
    <w:rsid w:val="00982D0B"/>
    <w:rPr>
      <w:rFonts w:eastAsiaTheme="minorHAnsi"/>
    </w:rPr>
  </w:style>
  <w:style w:type="paragraph" w:customStyle="1" w:styleId="736C4B73B9C94906A93FE36CD3C9E40039">
    <w:name w:val="736C4B73B9C94906A93FE36CD3C9E40039"/>
    <w:rsid w:val="00982D0B"/>
    <w:rPr>
      <w:rFonts w:eastAsiaTheme="minorHAnsi"/>
    </w:rPr>
  </w:style>
  <w:style w:type="paragraph" w:customStyle="1" w:styleId="F540F5ABA821403FAB43A765FE67CB3039">
    <w:name w:val="F540F5ABA821403FAB43A765FE67CB3039"/>
    <w:rsid w:val="00982D0B"/>
    <w:rPr>
      <w:rFonts w:eastAsiaTheme="minorHAnsi"/>
    </w:rPr>
  </w:style>
  <w:style w:type="paragraph" w:customStyle="1" w:styleId="7529DA70E73845B09EF7A280175EA6A439">
    <w:name w:val="7529DA70E73845B09EF7A280175EA6A439"/>
    <w:rsid w:val="00982D0B"/>
    <w:rPr>
      <w:rFonts w:eastAsiaTheme="minorHAnsi"/>
    </w:rPr>
  </w:style>
  <w:style w:type="paragraph" w:customStyle="1" w:styleId="3BF3E2ED96C64F419CFF71C94ACC71FD39">
    <w:name w:val="3BF3E2ED96C64F419CFF71C94ACC71FD39"/>
    <w:rsid w:val="00982D0B"/>
    <w:rPr>
      <w:rFonts w:eastAsiaTheme="minorHAnsi"/>
    </w:rPr>
  </w:style>
  <w:style w:type="paragraph" w:customStyle="1" w:styleId="3406336ECA89457DA0E78E91E6C2B54439">
    <w:name w:val="3406336ECA89457DA0E78E91E6C2B54439"/>
    <w:rsid w:val="00982D0B"/>
    <w:rPr>
      <w:rFonts w:eastAsiaTheme="minorHAnsi"/>
    </w:rPr>
  </w:style>
  <w:style w:type="paragraph" w:customStyle="1" w:styleId="8474E3F2FF564AB89AD2D681C7D25F7A39">
    <w:name w:val="8474E3F2FF564AB89AD2D681C7D25F7A39"/>
    <w:rsid w:val="00982D0B"/>
    <w:rPr>
      <w:rFonts w:eastAsiaTheme="minorHAnsi"/>
    </w:rPr>
  </w:style>
  <w:style w:type="paragraph" w:customStyle="1" w:styleId="FF6A33AB6F6E4FD88342ACB72F47836439">
    <w:name w:val="FF6A33AB6F6E4FD88342ACB72F47836439"/>
    <w:rsid w:val="00982D0B"/>
    <w:rPr>
      <w:rFonts w:eastAsiaTheme="minorHAnsi"/>
    </w:rPr>
  </w:style>
  <w:style w:type="paragraph" w:customStyle="1" w:styleId="73862D8C8CEC43E191B2B85A9BD95DE039">
    <w:name w:val="73862D8C8CEC43E191B2B85A9BD95DE039"/>
    <w:rsid w:val="00982D0B"/>
    <w:rPr>
      <w:rFonts w:eastAsiaTheme="minorHAnsi"/>
    </w:rPr>
  </w:style>
  <w:style w:type="paragraph" w:customStyle="1" w:styleId="476112456DAF4171BAD30F6FE03221C539">
    <w:name w:val="476112456DAF4171BAD30F6FE03221C539"/>
    <w:rsid w:val="00982D0B"/>
    <w:rPr>
      <w:rFonts w:eastAsiaTheme="minorHAnsi"/>
    </w:rPr>
  </w:style>
  <w:style w:type="paragraph" w:customStyle="1" w:styleId="7EC76C0E6FDB4215B6403E3F8044E92720">
    <w:name w:val="7EC76C0E6FDB4215B6403E3F8044E92720"/>
    <w:rsid w:val="00982D0B"/>
    <w:rPr>
      <w:rFonts w:eastAsiaTheme="minorHAnsi"/>
    </w:rPr>
  </w:style>
  <w:style w:type="paragraph" w:customStyle="1" w:styleId="2890EB19E1074A4FBFD671E458B386D134">
    <w:name w:val="2890EB19E1074A4FBFD671E458B386D134"/>
    <w:rsid w:val="00982D0B"/>
    <w:rPr>
      <w:rFonts w:eastAsiaTheme="minorHAnsi"/>
    </w:rPr>
  </w:style>
  <w:style w:type="paragraph" w:customStyle="1" w:styleId="E9411E7F04C2420DA06217C054CCDB2027">
    <w:name w:val="E9411E7F04C2420DA06217C054CCDB2027"/>
    <w:rsid w:val="00982D0B"/>
    <w:rPr>
      <w:rFonts w:eastAsiaTheme="minorHAnsi"/>
    </w:rPr>
  </w:style>
  <w:style w:type="paragraph" w:customStyle="1" w:styleId="3737C4F07217445D9F8C12D839C3584B30">
    <w:name w:val="3737C4F07217445D9F8C12D839C3584B30"/>
    <w:rsid w:val="00982D0B"/>
    <w:rPr>
      <w:rFonts w:eastAsiaTheme="minorHAnsi"/>
    </w:rPr>
  </w:style>
  <w:style w:type="paragraph" w:customStyle="1" w:styleId="E3C55AD5AD3647CD956CF5AB43C4C8C4">
    <w:name w:val="E3C55AD5AD3647CD956CF5AB43C4C8C4"/>
    <w:rsid w:val="00982D0B"/>
    <w:rPr>
      <w:rFonts w:eastAsiaTheme="minorHAnsi"/>
    </w:rPr>
  </w:style>
  <w:style w:type="paragraph" w:customStyle="1" w:styleId="54101B7167BB48298A0DC85585DBBD32">
    <w:name w:val="54101B7167BB48298A0DC85585DBBD32"/>
    <w:rsid w:val="00982D0B"/>
    <w:rPr>
      <w:rFonts w:eastAsiaTheme="minorHAnsi"/>
    </w:rPr>
  </w:style>
  <w:style w:type="paragraph" w:customStyle="1" w:styleId="5E587A54ADCD4DA7BF851BC9450BACF8">
    <w:name w:val="5E587A54ADCD4DA7BF851BC9450BACF8"/>
    <w:rsid w:val="00982D0B"/>
    <w:rPr>
      <w:rFonts w:eastAsiaTheme="minorHAnsi"/>
    </w:rPr>
  </w:style>
  <w:style w:type="paragraph" w:customStyle="1" w:styleId="420D0F13837543DFB1B05B614B94B356">
    <w:name w:val="420D0F13837543DFB1B05B614B94B356"/>
    <w:rsid w:val="00982D0B"/>
    <w:rPr>
      <w:rFonts w:eastAsiaTheme="minorHAnsi"/>
    </w:rPr>
  </w:style>
  <w:style w:type="paragraph" w:customStyle="1" w:styleId="D6668385EA9A49C6B7F109B5C559647010">
    <w:name w:val="D6668385EA9A49C6B7F109B5C559647010"/>
    <w:rsid w:val="00982D0B"/>
    <w:rPr>
      <w:rFonts w:eastAsiaTheme="minorHAnsi"/>
    </w:rPr>
  </w:style>
  <w:style w:type="paragraph" w:customStyle="1" w:styleId="5098E1C3B87E47BCA350566D8818FEC7">
    <w:name w:val="5098E1C3B87E47BCA350566D8818FEC7"/>
    <w:rsid w:val="00982D0B"/>
    <w:rPr>
      <w:rFonts w:eastAsiaTheme="minorHAnsi"/>
    </w:rPr>
  </w:style>
  <w:style w:type="paragraph" w:customStyle="1" w:styleId="E2D30C9FD6FF4F7098E0CD9E25E2DDEE">
    <w:name w:val="E2D30C9FD6FF4F7098E0CD9E25E2DDEE"/>
    <w:rsid w:val="00982D0B"/>
    <w:rPr>
      <w:rFonts w:eastAsiaTheme="minorHAnsi"/>
    </w:rPr>
  </w:style>
  <w:style w:type="paragraph" w:customStyle="1" w:styleId="0DFEACC386484A099A142FC49D50716E">
    <w:name w:val="0DFEACC386484A099A142FC49D50716E"/>
    <w:rsid w:val="00982D0B"/>
    <w:rPr>
      <w:rFonts w:eastAsiaTheme="minorHAnsi"/>
    </w:rPr>
  </w:style>
  <w:style w:type="paragraph" w:customStyle="1" w:styleId="F50FEA1C88994369B0739BE567669482">
    <w:name w:val="F50FEA1C88994369B0739BE567669482"/>
    <w:rsid w:val="00982D0B"/>
    <w:rPr>
      <w:rFonts w:eastAsiaTheme="minorHAnsi"/>
    </w:rPr>
  </w:style>
  <w:style w:type="paragraph" w:customStyle="1" w:styleId="332FD53A05364F619B47339984333CFB">
    <w:name w:val="332FD53A05364F619B47339984333CFB"/>
    <w:rsid w:val="00982D0B"/>
    <w:rPr>
      <w:rFonts w:eastAsiaTheme="minorHAnsi"/>
    </w:rPr>
  </w:style>
  <w:style w:type="paragraph" w:customStyle="1" w:styleId="75FF547836784CA68DB2BC97094E3B33">
    <w:name w:val="75FF547836784CA68DB2BC97094E3B33"/>
    <w:rsid w:val="00982D0B"/>
    <w:rPr>
      <w:rFonts w:eastAsiaTheme="minorHAnsi"/>
    </w:rPr>
  </w:style>
  <w:style w:type="paragraph" w:customStyle="1" w:styleId="41B65582E8BE4C98B9D5DECCDF836AF7">
    <w:name w:val="41B65582E8BE4C98B9D5DECCDF836AF7"/>
    <w:rsid w:val="00982D0B"/>
    <w:rPr>
      <w:rFonts w:eastAsiaTheme="minorHAnsi"/>
    </w:rPr>
  </w:style>
  <w:style w:type="paragraph" w:customStyle="1" w:styleId="06C74B65ED294C67992C54718BBDAC80">
    <w:name w:val="06C74B65ED294C67992C54718BBDAC80"/>
    <w:rsid w:val="00982D0B"/>
    <w:rPr>
      <w:rFonts w:eastAsiaTheme="minorHAnsi"/>
    </w:rPr>
  </w:style>
  <w:style w:type="paragraph" w:customStyle="1" w:styleId="74C2A396E8D944CAB6B732273E4E352240">
    <w:name w:val="74C2A396E8D944CAB6B732273E4E352240"/>
    <w:rsid w:val="00982D0B"/>
    <w:rPr>
      <w:rFonts w:eastAsiaTheme="minorHAnsi"/>
    </w:rPr>
  </w:style>
  <w:style w:type="paragraph" w:customStyle="1" w:styleId="3CB02CE5EFD547B7B4BEC768A7001EEE40">
    <w:name w:val="3CB02CE5EFD547B7B4BEC768A7001EEE40"/>
    <w:rsid w:val="00982D0B"/>
    <w:rPr>
      <w:rFonts w:eastAsiaTheme="minorHAnsi"/>
    </w:rPr>
  </w:style>
  <w:style w:type="paragraph" w:customStyle="1" w:styleId="683A93D16B83431C9A19A70E97B8BB2D40">
    <w:name w:val="683A93D16B83431C9A19A70E97B8BB2D40"/>
    <w:rsid w:val="00982D0B"/>
    <w:rPr>
      <w:rFonts w:eastAsiaTheme="minorHAnsi"/>
    </w:rPr>
  </w:style>
  <w:style w:type="paragraph" w:customStyle="1" w:styleId="9F68FE4A83D14FF580B02D52F213AF3B40">
    <w:name w:val="9F68FE4A83D14FF580B02D52F213AF3B40"/>
    <w:rsid w:val="00982D0B"/>
    <w:rPr>
      <w:rFonts w:eastAsiaTheme="minorHAnsi"/>
    </w:rPr>
  </w:style>
  <w:style w:type="paragraph" w:customStyle="1" w:styleId="99567E1205A849D8843DCFBB658FFDE940">
    <w:name w:val="99567E1205A849D8843DCFBB658FFDE940"/>
    <w:rsid w:val="00982D0B"/>
    <w:rPr>
      <w:rFonts w:eastAsiaTheme="minorHAnsi"/>
    </w:rPr>
  </w:style>
  <w:style w:type="paragraph" w:customStyle="1" w:styleId="736C4B73B9C94906A93FE36CD3C9E40040">
    <w:name w:val="736C4B73B9C94906A93FE36CD3C9E40040"/>
    <w:rsid w:val="00982D0B"/>
    <w:rPr>
      <w:rFonts w:eastAsiaTheme="minorHAnsi"/>
    </w:rPr>
  </w:style>
  <w:style w:type="paragraph" w:customStyle="1" w:styleId="F540F5ABA821403FAB43A765FE67CB3040">
    <w:name w:val="F540F5ABA821403FAB43A765FE67CB3040"/>
    <w:rsid w:val="00982D0B"/>
    <w:rPr>
      <w:rFonts w:eastAsiaTheme="minorHAnsi"/>
    </w:rPr>
  </w:style>
  <w:style w:type="paragraph" w:customStyle="1" w:styleId="7529DA70E73845B09EF7A280175EA6A440">
    <w:name w:val="7529DA70E73845B09EF7A280175EA6A440"/>
    <w:rsid w:val="00982D0B"/>
    <w:rPr>
      <w:rFonts w:eastAsiaTheme="minorHAnsi"/>
    </w:rPr>
  </w:style>
  <w:style w:type="paragraph" w:customStyle="1" w:styleId="3BF3E2ED96C64F419CFF71C94ACC71FD40">
    <w:name w:val="3BF3E2ED96C64F419CFF71C94ACC71FD40"/>
    <w:rsid w:val="00982D0B"/>
    <w:rPr>
      <w:rFonts w:eastAsiaTheme="minorHAnsi"/>
    </w:rPr>
  </w:style>
  <w:style w:type="paragraph" w:customStyle="1" w:styleId="3406336ECA89457DA0E78E91E6C2B54440">
    <w:name w:val="3406336ECA89457DA0E78E91E6C2B54440"/>
    <w:rsid w:val="00982D0B"/>
    <w:rPr>
      <w:rFonts w:eastAsiaTheme="minorHAnsi"/>
    </w:rPr>
  </w:style>
  <w:style w:type="paragraph" w:customStyle="1" w:styleId="8474E3F2FF564AB89AD2D681C7D25F7A40">
    <w:name w:val="8474E3F2FF564AB89AD2D681C7D25F7A40"/>
    <w:rsid w:val="00982D0B"/>
    <w:rPr>
      <w:rFonts w:eastAsiaTheme="minorHAnsi"/>
    </w:rPr>
  </w:style>
  <w:style w:type="paragraph" w:customStyle="1" w:styleId="FF6A33AB6F6E4FD88342ACB72F47836440">
    <w:name w:val="FF6A33AB6F6E4FD88342ACB72F47836440"/>
    <w:rsid w:val="00982D0B"/>
    <w:rPr>
      <w:rFonts w:eastAsiaTheme="minorHAnsi"/>
    </w:rPr>
  </w:style>
  <w:style w:type="paragraph" w:customStyle="1" w:styleId="73862D8C8CEC43E191B2B85A9BD95DE040">
    <w:name w:val="73862D8C8CEC43E191B2B85A9BD95DE040"/>
    <w:rsid w:val="00982D0B"/>
    <w:rPr>
      <w:rFonts w:eastAsiaTheme="minorHAnsi"/>
    </w:rPr>
  </w:style>
  <w:style w:type="paragraph" w:customStyle="1" w:styleId="476112456DAF4171BAD30F6FE03221C540">
    <w:name w:val="476112456DAF4171BAD30F6FE03221C540"/>
    <w:rsid w:val="00982D0B"/>
    <w:rPr>
      <w:rFonts w:eastAsiaTheme="minorHAnsi"/>
    </w:rPr>
  </w:style>
  <w:style w:type="paragraph" w:customStyle="1" w:styleId="7EC76C0E6FDB4215B6403E3F8044E92721">
    <w:name w:val="7EC76C0E6FDB4215B6403E3F8044E92721"/>
    <w:rsid w:val="00982D0B"/>
    <w:rPr>
      <w:rFonts w:eastAsiaTheme="minorHAnsi"/>
    </w:rPr>
  </w:style>
  <w:style w:type="paragraph" w:customStyle="1" w:styleId="2890EB19E1074A4FBFD671E458B386D135">
    <w:name w:val="2890EB19E1074A4FBFD671E458B386D135"/>
    <w:rsid w:val="00982D0B"/>
    <w:rPr>
      <w:rFonts w:eastAsiaTheme="minorHAnsi"/>
    </w:rPr>
  </w:style>
  <w:style w:type="paragraph" w:customStyle="1" w:styleId="E9411E7F04C2420DA06217C054CCDB2028">
    <w:name w:val="E9411E7F04C2420DA06217C054CCDB2028"/>
    <w:rsid w:val="00982D0B"/>
    <w:rPr>
      <w:rFonts w:eastAsiaTheme="minorHAnsi"/>
    </w:rPr>
  </w:style>
  <w:style w:type="paragraph" w:customStyle="1" w:styleId="3737C4F07217445D9F8C12D839C3584B31">
    <w:name w:val="3737C4F07217445D9F8C12D839C3584B31"/>
    <w:rsid w:val="00982D0B"/>
    <w:rPr>
      <w:rFonts w:eastAsiaTheme="minorHAnsi"/>
    </w:rPr>
  </w:style>
  <w:style w:type="paragraph" w:customStyle="1" w:styleId="E3C55AD5AD3647CD956CF5AB43C4C8C41">
    <w:name w:val="E3C55AD5AD3647CD956CF5AB43C4C8C41"/>
    <w:rsid w:val="00982D0B"/>
    <w:rPr>
      <w:rFonts w:eastAsiaTheme="minorHAnsi"/>
    </w:rPr>
  </w:style>
  <w:style w:type="paragraph" w:customStyle="1" w:styleId="54101B7167BB48298A0DC85585DBBD321">
    <w:name w:val="54101B7167BB48298A0DC85585DBBD321"/>
    <w:rsid w:val="00982D0B"/>
    <w:rPr>
      <w:rFonts w:eastAsiaTheme="minorHAnsi"/>
    </w:rPr>
  </w:style>
  <w:style w:type="paragraph" w:customStyle="1" w:styleId="5E587A54ADCD4DA7BF851BC9450BACF81">
    <w:name w:val="5E587A54ADCD4DA7BF851BC9450BACF81"/>
    <w:rsid w:val="00982D0B"/>
    <w:rPr>
      <w:rFonts w:eastAsiaTheme="minorHAnsi"/>
    </w:rPr>
  </w:style>
  <w:style w:type="paragraph" w:customStyle="1" w:styleId="420D0F13837543DFB1B05B614B94B3561">
    <w:name w:val="420D0F13837543DFB1B05B614B94B3561"/>
    <w:rsid w:val="00982D0B"/>
    <w:rPr>
      <w:rFonts w:eastAsiaTheme="minorHAnsi"/>
    </w:rPr>
  </w:style>
  <w:style w:type="paragraph" w:customStyle="1" w:styleId="D6668385EA9A49C6B7F109B5C559647011">
    <w:name w:val="D6668385EA9A49C6B7F109B5C559647011"/>
    <w:rsid w:val="00982D0B"/>
    <w:rPr>
      <w:rFonts w:eastAsiaTheme="minorHAnsi"/>
    </w:rPr>
  </w:style>
  <w:style w:type="paragraph" w:customStyle="1" w:styleId="5098E1C3B87E47BCA350566D8818FEC71">
    <w:name w:val="5098E1C3B87E47BCA350566D8818FEC71"/>
    <w:rsid w:val="00982D0B"/>
    <w:rPr>
      <w:rFonts w:eastAsiaTheme="minorHAnsi"/>
    </w:rPr>
  </w:style>
  <w:style w:type="paragraph" w:customStyle="1" w:styleId="E2D30C9FD6FF4F7098E0CD9E25E2DDEE1">
    <w:name w:val="E2D30C9FD6FF4F7098E0CD9E25E2DDEE1"/>
    <w:rsid w:val="00982D0B"/>
    <w:rPr>
      <w:rFonts w:eastAsiaTheme="minorHAnsi"/>
    </w:rPr>
  </w:style>
  <w:style w:type="paragraph" w:customStyle="1" w:styleId="0DFEACC386484A099A142FC49D50716E1">
    <w:name w:val="0DFEACC386484A099A142FC49D50716E1"/>
    <w:rsid w:val="00982D0B"/>
    <w:rPr>
      <w:rFonts w:eastAsiaTheme="minorHAnsi"/>
    </w:rPr>
  </w:style>
  <w:style w:type="paragraph" w:customStyle="1" w:styleId="F50FEA1C88994369B0739BE5676694821">
    <w:name w:val="F50FEA1C88994369B0739BE5676694821"/>
    <w:rsid w:val="00982D0B"/>
    <w:rPr>
      <w:rFonts w:eastAsiaTheme="minorHAnsi"/>
    </w:rPr>
  </w:style>
  <w:style w:type="paragraph" w:customStyle="1" w:styleId="332FD53A05364F619B47339984333CFB1">
    <w:name w:val="332FD53A05364F619B47339984333CFB1"/>
    <w:rsid w:val="00982D0B"/>
    <w:rPr>
      <w:rFonts w:eastAsiaTheme="minorHAnsi"/>
    </w:rPr>
  </w:style>
  <w:style w:type="paragraph" w:customStyle="1" w:styleId="75FF547836784CA68DB2BC97094E3B331">
    <w:name w:val="75FF547836784CA68DB2BC97094E3B331"/>
    <w:rsid w:val="00982D0B"/>
    <w:rPr>
      <w:rFonts w:eastAsiaTheme="minorHAnsi"/>
    </w:rPr>
  </w:style>
  <w:style w:type="paragraph" w:customStyle="1" w:styleId="41B65582E8BE4C98B9D5DECCDF836AF71">
    <w:name w:val="41B65582E8BE4C98B9D5DECCDF836AF71"/>
    <w:rsid w:val="00982D0B"/>
    <w:rPr>
      <w:rFonts w:eastAsiaTheme="minorHAnsi"/>
    </w:rPr>
  </w:style>
  <w:style w:type="paragraph" w:customStyle="1" w:styleId="06C74B65ED294C67992C54718BBDAC801">
    <w:name w:val="06C74B65ED294C67992C54718BBDAC801"/>
    <w:rsid w:val="00982D0B"/>
    <w:rPr>
      <w:rFonts w:eastAsiaTheme="minorHAnsi"/>
    </w:rPr>
  </w:style>
  <w:style w:type="paragraph" w:customStyle="1" w:styleId="74C2A396E8D944CAB6B732273E4E352241">
    <w:name w:val="74C2A396E8D944CAB6B732273E4E352241"/>
    <w:rsid w:val="00982D0B"/>
    <w:rPr>
      <w:rFonts w:eastAsiaTheme="minorHAnsi"/>
    </w:rPr>
  </w:style>
  <w:style w:type="paragraph" w:customStyle="1" w:styleId="3CB02CE5EFD547B7B4BEC768A7001EEE41">
    <w:name w:val="3CB02CE5EFD547B7B4BEC768A7001EEE41"/>
    <w:rsid w:val="00982D0B"/>
    <w:rPr>
      <w:rFonts w:eastAsiaTheme="minorHAnsi"/>
    </w:rPr>
  </w:style>
  <w:style w:type="paragraph" w:customStyle="1" w:styleId="683A93D16B83431C9A19A70E97B8BB2D41">
    <w:name w:val="683A93D16B83431C9A19A70E97B8BB2D41"/>
    <w:rsid w:val="00982D0B"/>
    <w:rPr>
      <w:rFonts w:eastAsiaTheme="minorHAnsi"/>
    </w:rPr>
  </w:style>
  <w:style w:type="paragraph" w:customStyle="1" w:styleId="9F68FE4A83D14FF580B02D52F213AF3B41">
    <w:name w:val="9F68FE4A83D14FF580B02D52F213AF3B41"/>
    <w:rsid w:val="00982D0B"/>
    <w:rPr>
      <w:rFonts w:eastAsiaTheme="minorHAnsi"/>
    </w:rPr>
  </w:style>
  <w:style w:type="paragraph" w:customStyle="1" w:styleId="99567E1205A849D8843DCFBB658FFDE941">
    <w:name w:val="99567E1205A849D8843DCFBB658FFDE941"/>
    <w:rsid w:val="00982D0B"/>
    <w:rPr>
      <w:rFonts w:eastAsiaTheme="minorHAnsi"/>
    </w:rPr>
  </w:style>
  <w:style w:type="paragraph" w:customStyle="1" w:styleId="736C4B73B9C94906A93FE36CD3C9E40041">
    <w:name w:val="736C4B73B9C94906A93FE36CD3C9E40041"/>
    <w:rsid w:val="00982D0B"/>
    <w:rPr>
      <w:rFonts w:eastAsiaTheme="minorHAnsi"/>
    </w:rPr>
  </w:style>
  <w:style w:type="paragraph" w:customStyle="1" w:styleId="F540F5ABA821403FAB43A765FE67CB3041">
    <w:name w:val="F540F5ABA821403FAB43A765FE67CB3041"/>
    <w:rsid w:val="00982D0B"/>
    <w:rPr>
      <w:rFonts w:eastAsiaTheme="minorHAnsi"/>
    </w:rPr>
  </w:style>
  <w:style w:type="paragraph" w:customStyle="1" w:styleId="7529DA70E73845B09EF7A280175EA6A441">
    <w:name w:val="7529DA70E73845B09EF7A280175EA6A441"/>
    <w:rsid w:val="00982D0B"/>
    <w:rPr>
      <w:rFonts w:eastAsiaTheme="minorHAnsi"/>
    </w:rPr>
  </w:style>
  <w:style w:type="paragraph" w:customStyle="1" w:styleId="3BF3E2ED96C64F419CFF71C94ACC71FD41">
    <w:name w:val="3BF3E2ED96C64F419CFF71C94ACC71FD41"/>
    <w:rsid w:val="00982D0B"/>
    <w:rPr>
      <w:rFonts w:eastAsiaTheme="minorHAnsi"/>
    </w:rPr>
  </w:style>
  <w:style w:type="paragraph" w:customStyle="1" w:styleId="3406336ECA89457DA0E78E91E6C2B54441">
    <w:name w:val="3406336ECA89457DA0E78E91E6C2B54441"/>
    <w:rsid w:val="00982D0B"/>
    <w:rPr>
      <w:rFonts w:eastAsiaTheme="minorHAnsi"/>
    </w:rPr>
  </w:style>
  <w:style w:type="paragraph" w:customStyle="1" w:styleId="8474E3F2FF564AB89AD2D681C7D25F7A41">
    <w:name w:val="8474E3F2FF564AB89AD2D681C7D25F7A41"/>
    <w:rsid w:val="00982D0B"/>
    <w:rPr>
      <w:rFonts w:eastAsiaTheme="minorHAnsi"/>
    </w:rPr>
  </w:style>
  <w:style w:type="paragraph" w:customStyle="1" w:styleId="FF6A33AB6F6E4FD88342ACB72F47836441">
    <w:name w:val="FF6A33AB6F6E4FD88342ACB72F47836441"/>
    <w:rsid w:val="00982D0B"/>
    <w:rPr>
      <w:rFonts w:eastAsiaTheme="minorHAnsi"/>
    </w:rPr>
  </w:style>
  <w:style w:type="paragraph" w:customStyle="1" w:styleId="73862D8C8CEC43E191B2B85A9BD95DE041">
    <w:name w:val="73862D8C8CEC43E191B2B85A9BD95DE041"/>
    <w:rsid w:val="00982D0B"/>
    <w:rPr>
      <w:rFonts w:eastAsiaTheme="minorHAnsi"/>
    </w:rPr>
  </w:style>
  <w:style w:type="paragraph" w:customStyle="1" w:styleId="476112456DAF4171BAD30F6FE03221C541">
    <w:name w:val="476112456DAF4171BAD30F6FE03221C541"/>
    <w:rsid w:val="00982D0B"/>
    <w:rPr>
      <w:rFonts w:eastAsiaTheme="minorHAnsi"/>
    </w:rPr>
  </w:style>
  <w:style w:type="paragraph" w:customStyle="1" w:styleId="7EC76C0E6FDB4215B6403E3F8044E92722">
    <w:name w:val="7EC76C0E6FDB4215B6403E3F8044E92722"/>
    <w:rsid w:val="00982D0B"/>
    <w:rPr>
      <w:rFonts w:eastAsiaTheme="minorHAnsi"/>
    </w:rPr>
  </w:style>
  <w:style w:type="paragraph" w:customStyle="1" w:styleId="2890EB19E1074A4FBFD671E458B386D136">
    <w:name w:val="2890EB19E1074A4FBFD671E458B386D136"/>
    <w:rsid w:val="00982D0B"/>
    <w:rPr>
      <w:rFonts w:eastAsiaTheme="minorHAnsi"/>
    </w:rPr>
  </w:style>
  <w:style w:type="paragraph" w:customStyle="1" w:styleId="E9411E7F04C2420DA06217C054CCDB2029">
    <w:name w:val="E9411E7F04C2420DA06217C054CCDB2029"/>
    <w:rsid w:val="00982D0B"/>
    <w:rPr>
      <w:rFonts w:eastAsiaTheme="minorHAnsi"/>
    </w:rPr>
  </w:style>
  <w:style w:type="paragraph" w:customStyle="1" w:styleId="3737C4F07217445D9F8C12D839C3584B32">
    <w:name w:val="3737C4F07217445D9F8C12D839C3584B32"/>
    <w:rsid w:val="00982D0B"/>
    <w:rPr>
      <w:rFonts w:eastAsiaTheme="minorHAnsi"/>
    </w:rPr>
  </w:style>
  <w:style w:type="paragraph" w:customStyle="1" w:styleId="E3C55AD5AD3647CD956CF5AB43C4C8C42">
    <w:name w:val="E3C55AD5AD3647CD956CF5AB43C4C8C42"/>
    <w:rsid w:val="00982D0B"/>
    <w:rPr>
      <w:rFonts w:eastAsiaTheme="minorHAnsi"/>
    </w:rPr>
  </w:style>
  <w:style w:type="paragraph" w:customStyle="1" w:styleId="54101B7167BB48298A0DC85585DBBD322">
    <w:name w:val="54101B7167BB48298A0DC85585DBBD322"/>
    <w:rsid w:val="00982D0B"/>
    <w:rPr>
      <w:rFonts w:eastAsiaTheme="minorHAnsi"/>
    </w:rPr>
  </w:style>
  <w:style w:type="paragraph" w:customStyle="1" w:styleId="5E587A54ADCD4DA7BF851BC9450BACF82">
    <w:name w:val="5E587A54ADCD4DA7BF851BC9450BACF82"/>
    <w:rsid w:val="00982D0B"/>
    <w:rPr>
      <w:rFonts w:eastAsiaTheme="minorHAnsi"/>
    </w:rPr>
  </w:style>
  <w:style w:type="paragraph" w:customStyle="1" w:styleId="420D0F13837543DFB1B05B614B94B3562">
    <w:name w:val="420D0F13837543DFB1B05B614B94B3562"/>
    <w:rsid w:val="00982D0B"/>
    <w:rPr>
      <w:rFonts w:eastAsiaTheme="minorHAnsi"/>
    </w:rPr>
  </w:style>
  <w:style w:type="paragraph" w:customStyle="1" w:styleId="D6668385EA9A49C6B7F109B5C559647012">
    <w:name w:val="D6668385EA9A49C6B7F109B5C559647012"/>
    <w:rsid w:val="00982D0B"/>
    <w:rPr>
      <w:rFonts w:eastAsiaTheme="minorHAnsi"/>
    </w:rPr>
  </w:style>
  <w:style w:type="paragraph" w:customStyle="1" w:styleId="5098E1C3B87E47BCA350566D8818FEC72">
    <w:name w:val="5098E1C3B87E47BCA350566D8818FEC72"/>
    <w:rsid w:val="00982D0B"/>
    <w:rPr>
      <w:rFonts w:eastAsiaTheme="minorHAnsi"/>
    </w:rPr>
  </w:style>
  <w:style w:type="paragraph" w:customStyle="1" w:styleId="E2D30C9FD6FF4F7098E0CD9E25E2DDEE2">
    <w:name w:val="E2D30C9FD6FF4F7098E0CD9E25E2DDEE2"/>
    <w:rsid w:val="00982D0B"/>
    <w:rPr>
      <w:rFonts w:eastAsiaTheme="minorHAnsi"/>
    </w:rPr>
  </w:style>
  <w:style w:type="paragraph" w:customStyle="1" w:styleId="0DFEACC386484A099A142FC49D50716E2">
    <w:name w:val="0DFEACC386484A099A142FC49D50716E2"/>
    <w:rsid w:val="00982D0B"/>
    <w:rPr>
      <w:rFonts w:eastAsiaTheme="minorHAnsi"/>
    </w:rPr>
  </w:style>
  <w:style w:type="paragraph" w:customStyle="1" w:styleId="F50FEA1C88994369B0739BE5676694822">
    <w:name w:val="F50FEA1C88994369B0739BE5676694822"/>
    <w:rsid w:val="00982D0B"/>
    <w:rPr>
      <w:rFonts w:eastAsiaTheme="minorHAnsi"/>
    </w:rPr>
  </w:style>
  <w:style w:type="paragraph" w:customStyle="1" w:styleId="332FD53A05364F619B47339984333CFB2">
    <w:name w:val="332FD53A05364F619B47339984333CFB2"/>
    <w:rsid w:val="00982D0B"/>
    <w:rPr>
      <w:rFonts w:eastAsiaTheme="minorHAnsi"/>
    </w:rPr>
  </w:style>
  <w:style w:type="paragraph" w:customStyle="1" w:styleId="75FF547836784CA68DB2BC97094E3B332">
    <w:name w:val="75FF547836784CA68DB2BC97094E3B332"/>
    <w:rsid w:val="00982D0B"/>
    <w:rPr>
      <w:rFonts w:eastAsiaTheme="minorHAnsi"/>
    </w:rPr>
  </w:style>
  <w:style w:type="paragraph" w:customStyle="1" w:styleId="41B65582E8BE4C98B9D5DECCDF836AF72">
    <w:name w:val="41B65582E8BE4C98B9D5DECCDF836AF72"/>
    <w:rsid w:val="00982D0B"/>
    <w:rPr>
      <w:rFonts w:eastAsiaTheme="minorHAnsi"/>
    </w:rPr>
  </w:style>
  <w:style w:type="paragraph" w:customStyle="1" w:styleId="06C74B65ED294C67992C54718BBDAC802">
    <w:name w:val="06C74B65ED294C67992C54718BBDAC802"/>
    <w:rsid w:val="00982D0B"/>
    <w:rPr>
      <w:rFonts w:eastAsiaTheme="minorHAnsi"/>
    </w:rPr>
  </w:style>
  <w:style w:type="paragraph" w:customStyle="1" w:styleId="74C2A396E8D944CAB6B732273E4E352242">
    <w:name w:val="74C2A396E8D944CAB6B732273E4E352242"/>
    <w:rsid w:val="00982D0B"/>
    <w:rPr>
      <w:rFonts w:eastAsiaTheme="minorHAnsi"/>
    </w:rPr>
  </w:style>
  <w:style w:type="paragraph" w:customStyle="1" w:styleId="3CB02CE5EFD547B7B4BEC768A7001EEE42">
    <w:name w:val="3CB02CE5EFD547B7B4BEC768A7001EEE42"/>
    <w:rsid w:val="00982D0B"/>
    <w:rPr>
      <w:rFonts w:eastAsiaTheme="minorHAnsi"/>
    </w:rPr>
  </w:style>
  <w:style w:type="paragraph" w:customStyle="1" w:styleId="683A93D16B83431C9A19A70E97B8BB2D42">
    <w:name w:val="683A93D16B83431C9A19A70E97B8BB2D42"/>
    <w:rsid w:val="00982D0B"/>
    <w:rPr>
      <w:rFonts w:eastAsiaTheme="minorHAnsi"/>
    </w:rPr>
  </w:style>
  <w:style w:type="paragraph" w:customStyle="1" w:styleId="9F68FE4A83D14FF580B02D52F213AF3B42">
    <w:name w:val="9F68FE4A83D14FF580B02D52F213AF3B42"/>
    <w:rsid w:val="00982D0B"/>
    <w:rPr>
      <w:rFonts w:eastAsiaTheme="minorHAnsi"/>
    </w:rPr>
  </w:style>
  <w:style w:type="paragraph" w:customStyle="1" w:styleId="99567E1205A849D8843DCFBB658FFDE942">
    <w:name w:val="99567E1205A849D8843DCFBB658FFDE942"/>
    <w:rsid w:val="00982D0B"/>
    <w:rPr>
      <w:rFonts w:eastAsiaTheme="minorHAnsi"/>
    </w:rPr>
  </w:style>
  <w:style w:type="paragraph" w:customStyle="1" w:styleId="736C4B73B9C94906A93FE36CD3C9E40042">
    <w:name w:val="736C4B73B9C94906A93FE36CD3C9E40042"/>
    <w:rsid w:val="00982D0B"/>
    <w:rPr>
      <w:rFonts w:eastAsiaTheme="minorHAnsi"/>
    </w:rPr>
  </w:style>
  <w:style w:type="paragraph" w:customStyle="1" w:styleId="F540F5ABA821403FAB43A765FE67CB3042">
    <w:name w:val="F540F5ABA821403FAB43A765FE67CB3042"/>
    <w:rsid w:val="00982D0B"/>
    <w:rPr>
      <w:rFonts w:eastAsiaTheme="minorHAnsi"/>
    </w:rPr>
  </w:style>
  <w:style w:type="paragraph" w:customStyle="1" w:styleId="7529DA70E73845B09EF7A280175EA6A442">
    <w:name w:val="7529DA70E73845B09EF7A280175EA6A442"/>
    <w:rsid w:val="00982D0B"/>
    <w:rPr>
      <w:rFonts w:eastAsiaTheme="minorHAnsi"/>
    </w:rPr>
  </w:style>
  <w:style w:type="paragraph" w:customStyle="1" w:styleId="3BF3E2ED96C64F419CFF71C94ACC71FD42">
    <w:name w:val="3BF3E2ED96C64F419CFF71C94ACC71FD42"/>
    <w:rsid w:val="00982D0B"/>
    <w:rPr>
      <w:rFonts w:eastAsiaTheme="minorHAnsi"/>
    </w:rPr>
  </w:style>
  <w:style w:type="paragraph" w:customStyle="1" w:styleId="3406336ECA89457DA0E78E91E6C2B54442">
    <w:name w:val="3406336ECA89457DA0E78E91E6C2B54442"/>
    <w:rsid w:val="00982D0B"/>
    <w:rPr>
      <w:rFonts w:eastAsiaTheme="minorHAnsi"/>
    </w:rPr>
  </w:style>
  <w:style w:type="paragraph" w:customStyle="1" w:styleId="8474E3F2FF564AB89AD2D681C7D25F7A42">
    <w:name w:val="8474E3F2FF564AB89AD2D681C7D25F7A42"/>
    <w:rsid w:val="00982D0B"/>
    <w:rPr>
      <w:rFonts w:eastAsiaTheme="minorHAnsi"/>
    </w:rPr>
  </w:style>
  <w:style w:type="paragraph" w:customStyle="1" w:styleId="FF6A33AB6F6E4FD88342ACB72F47836442">
    <w:name w:val="FF6A33AB6F6E4FD88342ACB72F47836442"/>
    <w:rsid w:val="00982D0B"/>
    <w:rPr>
      <w:rFonts w:eastAsiaTheme="minorHAnsi"/>
    </w:rPr>
  </w:style>
  <w:style w:type="paragraph" w:customStyle="1" w:styleId="73862D8C8CEC43E191B2B85A9BD95DE042">
    <w:name w:val="73862D8C8CEC43E191B2B85A9BD95DE042"/>
    <w:rsid w:val="00982D0B"/>
    <w:rPr>
      <w:rFonts w:eastAsiaTheme="minorHAnsi"/>
    </w:rPr>
  </w:style>
  <w:style w:type="paragraph" w:customStyle="1" w:styleId="476112456DAF4171BAD30F6FE03221C542">
    <w:name w:val="476112456DAF4171BAD30F6FE03221C542"/>
    <w:rsid w:val="00982D0B"/>
    <w:rPr>
      <w:rFonts w:eastAsiaTheme="minorHAnsi"/>
    </w:rPr>
  </w:style>
  <w:style w:type="paragraph" w:customStyle="1" w:styleId="7EC76C0E6FDB4215B6403E3F8044E92723">
    <w:name w:val="7EC76C0E6FDB4215B6403E3F8044E92723"/>
    <w:rsid w:val="00982D0B"/>
    <w:rPr>
      <w:rFonts w:eastAsiaTheme="minorHAnsi"/>
    </w:rPr>
  </w:style>
  <w:style w:type="paragraph" w:customStyle="1" w:styleId="2890EB19E1074A4FBFD671E458B386D137">
    <w:name w:val="2890EB19E1074A4FBFD671E458B386D137"/>
    <w:rsid w:val="00982D0B"/>
    <w:rPr>
      <w:rFonts w:eastAsiaTheme="minorHAnsi"/>
    </w:rPr>
  </w:style>
  <w:style w:type="paragraph" w:customStyle="1" w:styleId="E9411E7F04C2420DA06217C054CCDB2030">
    <w:name w:val="E9411E7F04C2420DA06217C054CCDB2030"/>
    <w:rsid w:val="00982D0B"/>
    <w:rPr>
      <w:rFonts w:eastAsiaTheme="minorHAnsi"/>
    </w:rPr>
  </w:style>
  <w:style w:type="paragraph" w:customStyle="1" w:styleId="3737C4F07217445D9F8C12D839C3584B33">
    <w:name w:val="3737C4F07217445D9F8C12D839C3584B33"/>
    <w:rsid w:val="00982D0B"/>
    <w:rPr>
      <w:rFonts w:eastAsiaTheme="minorHAnsi"/>
    </w:rPr>
  </w:style>
  <w:style w:type="paragraph" w:customStyle="1" w:styleId="E3C55AD5AD3647CD956CF5AB43C4C8C43">
    <w:name w:val="E3C55AD5AD3647CD956CF5AB43C4C8C43"/>
    <w:rsid w:val="00982D0B"/>
    <w:rPr>
      <w:rFonts w:eastAsiaTheme="minorHAnsi"/>
    </w:rPr>
  </w:style>
  <w:style w:type="paragraph" w:customStyle="1" w:styleId="54101B7167BB48298A0DC85585DBBD323">
    <w:name w:val="54101B7167BB48298A0DC85585DBBD323"/>
    <w:rsid w:val="00982D0B"/>
    <w:rPr>
      <w:rFonts w:eastAsiaTheme="minorHAnsi"/>
    </w:rPr>
  </w:style>
  <w:style w:type="paragraph" w:customStyle="1" w:styleId="5E587A54ADCD4DA7BF851BC9450BACF83">
    <w:name w:val="5E587A54ADCD4DA7BF851BC9450BACF83"/>
    <w:rsid w:val="00982D0B"/>
    <w:rPr>
      <w:rFonts w:eastAsiaTheme="minorHAnsi"/>
    </w:rPr>
  </w:style>
  <w:style w:type="paragraph" w:customStyle="1" w:styleId="420D0F13837543DFB1B05B614B94B3563">
    <w:name w:val="420D0F13837543DFB1B05B614B94B3563"/>
    <w:rsid w:val="00982D0B"/>
    <w:rPr>
      <w:rFonts w:eastAsiaTheme="minorHAnsi"/>
    </w:rPr>
  </w:style>
  <w:style w:type="paragraph" w:customStyle="1" w:styleId="D6668385EA9A49C6B7F109B5C559647013">
    <w:name w:val="D6668385EA9A49C6B7F109B5C559647013"/>
    <w:rsid w:val="00982D0B"/>
    <w:rPr>
      <w:rFonts w:eastAsiaTheme="minorHAnsi"/>
    </w:rPr>
  </w:style>
  <w:style w:type="paragraph" w:customStyle="1" w:styleId="5098E1C3B87E47BCA350566D8818FEC73">
    <w:name w:val="5098E1C3B87E47BCA350566D8818FEC73"/>
    <w:rsid w:val="00982D0B"/>
    <w:rPr>
      <w:rFonts w:eastAsiaTheme="minorHAnsi"/>
    </w:rPr>
  </w:style>
  <w:style w:type="paragraph" w:customStyle="1" w:styleId="E2D30C9FD6FF4F7098E0CD9E25E2DDEE3">
    <w:name w:val="E2D30C9FD6FF4F7098E0CD9E25E2DDEE3"/>
    <w:rsid w:val="00982D0B"/>
    <w:rPr>
      <w:rFonts w:eastAsiaTheme="minorHAnsi"/>
    </w:rPr>
  </w:style>
  <w:style w:type="paragraph" w:customStyle="1" w:styleId="0DFEACC386484A099A142FC49D50716E3">
    <w:name w:val="0DFEACC386484A099A142FC49D50716E3"/>
    <w:rsid w:val="00982D0B"/>
    <w:rPr>
      <w:rFonts w:eastAsiaTheme="minorHAnsi"/>
    </w:rPr>
  </w:style>
  <w:style w:type="paragraph" w:customStyle="1" w:styleId="F50FEA1C88994369B0739BE5676694823">
    <w:name w:val="F50FEA1C88994369B0739BE5676694823"/>
    <w:rsid w:val="00982D0B"/>
    <w:rPr>
      <w:rFonts w:eastAsiaTheme="minorHAnsi"/>
    </w:rPr>
  </w:style>
  <w:style w:type="paragraph" w:customStyle="1" w:styleId="332FD53A05364F619B47339984333CFB3">
    <w:name w:val="332FD53A05364F619B47339984333CFB3"/>
    <w:rsid w:val="00982D0B"/>
    <w:rPr>
      <w:rFonts w:eastAsiaTheme="minorHAnsi"/>
    </w:rPr>
  </w:style>
  <w:style w:type="paragraph" w:customStyle="1" w:styleId="75FF547836784CA68DB2BC97094E3B333">
    <w:name w:val="75FF547836784CA68DB2BC97094E3B333"/>
    <w:rsid w:val="00982D0B"/>
    <w:rPr>
      <w:rFonts w:eastAsiaTheme="minorHAnsi"/>
    </w:rPr>
  </w:style>
  <w:style w:type="paragraph" w:customStyle="1" w:styleId="41B65582E8BE4C98B9D5DECCDF836AF73">
    <w:name w:val="41B65582E8BE4C98B9D5DECCDF836AF73"/>
    <w:rsid w:val="00982D0B"/>
    <w:rPr>
      <w:rFonts w:eastAsiaTheme="minorHAnsi"/>
    </w:rPr>
  </w:style>
  <w:style w:type="paragraph" w:customStyle="1" w:styleId="06C74B65ED294C67992C54718BBDAC803">
    <w:name w:val="06C74B65ED294C67992C54718BBDAC803"/>
    <w:rsid w:val="00982D0B"/>
    <w:rPr>
      <w:rFonts w:eastAsiaTheme="minorHAnsi"/>
    </w:rPr>
  </w:style>
  <w:style w:type="paragraph" w:customStyle="1" w:styleId="74C2A396E8D944CAB6B732273E4E352243">
    <w:name w:val="74C2A396E8D944CAB6B732273E4E352243"/>
    <w:rsid w:val="00982D0B"/>
    <w:rPr>
      <w:rFonts w:eastAsiaTheme="minorHAnsi"/>
    </w:rPr>
  </w:style>
  <w:style w:type="paragraph" w:customStyle="1" w:styleId="3CB02CE5EFD547B7B4BEC768A7001EEE43">
    <w:name w:val="3CB02CE5EFD547B7B4BEC768A7001EEE43"/>
    <w:rsid w:val="00982D0B"/>
    <w:rPr>
      <w:rFonts w:eastAsiaTheme="minorHAnsi"/>
    </w:rPr>
  </w:style>
  <w:style w:type="paragraph" w:customStyle="1" w:styleId="683A93D16B83431C9A19A70E97B8BB2D43">
    <w:name w:val="683A93D16B83431C9A19A70E97B8BB2D43"/>
    <w:rsid w:val="00982D0B"/>
    <w:rPr>
      <w:rFonts w:eastAsiaTheme="minorHAnsi"/>
    </w:rPr>
  </w:style>
  <w:style w:type="paragraph" w:customStyle="1" w:styleId="9F68FE4A83D14FF580B02D52F213AF3B43">
    <w:name w:val="9F68FE4A83D14FF580B02D52F213AF3B43"/>
    <w:rsid w:val="00982D0B"/>
    <w:rPr>
      <w:rFonts w:eastAsiaTheme="minorHAnsi"/>
    </w:rPr>
  </w:style>
  <w:style w:type="paragraph" w:customStyle="1" w:styleId="99567E1205A849D8843DCFBB658FFDE943">
    <w:name w:val="99567E1205A849D8843DCFBB658FFDE943"/>
    <w:rsid w:val="00982D0B"/>
    <w:rPr>
      <w:rFonts w:eastAsiaTheme="minorHAnsi"/>
    </w:rPr>
  </w:style>
  <w:style w:type="paragraph" w:customStyle="1" w:styleId="736C4B73B9C94906A93FE36CD3C9E40043">
    <w:name w:val="736C4B73B9C94906A93FE36CD3C9E40043"/>
    <w:rsid w:val="00982D0B"/>
    <w:rPr>
      <w:rFonts w:eastAsiaTheme="minorHAnsi"/>
    </w:rPr>
  </w:style>
  <w:style w:type="paragraph" w:customStyle="1" w:styleId="F540F5ABA821403FAB43A765FE67CB3043">
    <w:name w:val="F540F5ABA821403FAB43A765FE67CB3043"/>
    <w:rsid w:val="00982D0B"/>
    <w:rPr>
      <w:rFonts w:eastAsiaTheme="minorHAnsi"/>
    </w:rPr>
  </w:style>
  <w:style w:type="paragraph" w:customStyle="1" w:styleId="7529DA70E73845B09EF7A280175EA6A443">
    <w:name w:val="7529DA70E73845B09EF7A280175EA6A443"/>
    <w:rsid w:val="00982D0B"/>
    <w:rPr>
      <w:rFonts w:eastAsiaTheme="minorHAnsi"/>
    </w:rPr>
  </w:style>
  <w:style w:type="paragraph" w:customStyle="1" w:styleId="3BF3E2ED96C64F419CFF71C94ACC71FD43">
    <w:name w:val="3BF3E2ED96C64F419CFF71C94ACC71FD43"/>
    <w:rsid w:val="00982D0B"/>
    <w:rPr>
      <w:rFonts w:eastAsiaTheme="minorHAnsi"/>
    </w:rPr>
  </w:style>
  <w:style w:type="paragraph" w:customStyle="1" w:styleId="3406336ECA89457DA0E78E91E6C2B54443">
    <w:name w:val="3406336ECA89457DA0E78E91E6C2B54443"/>
    <w:rsid w:val="00982D0B"/>
    <w:rPr>
      <w:rFonts w:eastAsiaTheme="minorHAnsi"/>
    </w:rPr>
  </w:style>
  <w:style w:type="paragraph" w:customStyle="1" w:styleId="8474E3F2FF564AB89AD2D681C7D25F7A43">
    <w:name w:val="8474E3F2FF564AB89AD2D681C7D25F7A43"/>
    <w:rsid w:val="00982D0B"/>
    <w:rPr>
      <w:rFonts w:eastAsiaTheme="minorHAnsi"/>
    </w:rPr>
  </w:style>
  <w:style w:type="paragraph" w:customStyle="1" w:styleId="FF6A33AB6F6E4FD88342ACB72F47836443">
    <w:name w:val="FF6A33AB6F6E4FD88342ACB72F47836443"/>
    <w:rsid w:val="00982D0B"/>
    <w:rPr>
      <w:rFonts w:eastAsiaTheme="minorHAnsi"/>
    </w:rPr>
  </w:style>
  <w:style w:type="paragraph" w:customStyle="1" w:styleId="73862D8C8CEC43E191B2B85A9BD95DE043">
    <w:name w:val="73862D8C8CEC43E191B2B85A9BD95DE043"/>
    <w:rsid w:val="00982D0B"/>
    <w:rPr>
      <w:rFonts w:eastAsiaTheme="minorHAnsi"/>
    </w:rPr>
  </w:style>
  <w:style w:type="paragraph" w:customStyle="1" w:styleId="476112456DAF4171BAD30F6FE03221C543">
    <w:name w:val="476112456DAF4171BAD30F6FE03221C543"/>
    <w:rsid w:val="00982D0B"/>
    <w:rPr>
      <w:rFonts w:eastAsiaTheme="minorHAnsi"/>
    </w:rPr>
  </w:style>
  <w:style w:type="paragraph" w:customStyle="1" w:styleId="7EC76C0E6FDB4215B6403E3F8044E92724">
    <w:name w:val="7EC76C0E6FDB4215B6403E3F8044E92724"/>
    <w:rsid w:val="00982D0B"/>
    <w:rPr>
      <w:rFonts w:eastAsiaTheme="minorHAnsi"/>
    </w:rPr>
  </w:style>
  <w:style w:type="paragraph" w:customStyle="1" w:styleId="2890EB19E1074A4FBFD671E458B386D138">
    <w:name w:val="2890EB19E1074A4FBFD671E458B386D138"/>
    <w:rsid w:val="00982D0B"/>
    <w:rPr>
      <w:rFonts w:eastAsiaTheme="minorHAnsi"/>
    </w:rPr>
  </w:style>
  <w:style w:type="paragraph" w:customStyle="1" w:styleId="E9411E7F04C2420DA06217C054CCDB2031">
    <w:name w:val="E9411E7F04C2420DA06217C054CCDB2031"/>
    <w:rsid w:val="00982D0B"/>
    <w:rPr>
      <w:rFonts w:eastAsiaTheme="minorHAnsi"/>
    </w:rPr>
  </w:style>
  <w:style w:type="paragraph" w:customStyle="1" w:styleId="3737C4F07217445D9F8C12D839C3584B34">
    <w:name w:val="3737C4F07217445D9F8C12D839C3584B34"/>
    <w:rsid w:val="00982D0B"/>
    <w:rPr>
      <w:rFonts w:eastAsiaTheme="minorHAnsi"/>
    </w:rPr>
  </w:style>
  <w:style w:type="paragraph" w:customStyle="1" w:styleId="E3C55AD5AD3647CD956CF5AB43C4C8C44">
    <w:name w:val="E3C55AD5AD3647CD956CF5AB43C4C8C44"/>
    <w:rsid w:val="00982D0B"/>
    <w:rPr>
      <w:rFonts w:eastAsiaTheme="minorHAnsi"/>
    </w:rPr>
  </w:style>
  <w:style w:type="paragraph" w:customStyle="1" w:styleId="54101B7167BB48298A0DC85585DBBD324">
    <w:name w:val="54101B7167BB48298A0DC85585DBBD324"/>
    <w:rsid w:val="00982D0B"/>
    <w:rPr>
      <w:rFonts w:eastAsiaTheme="minorHAnsi"/>
    </w:rPr>
  </w:style>
  <w:style w:type="paragraph" w:customStyle="1" w:styleId="5E587A54ADCD4DA7BF851BC9450BACF84">
    <w:name w:val="5E587A54ADCD4DA7BF851BC9450BACF84"/>
    <w:rsid w:val="00982D0B"/>
    <w:rPr>
      <w:rFonts w:eastAsiaTheme="minorHAnsi"/>
    </w:rPr>
  </w:style>
  <w:style w:type="paragraph" w:customStyle="1" w:styleId="420D0F13837543DFB1B05B614B94B3564">
    <w:name w:val="420D0F13837543DFB1B05B614B94B3564"/>
    <w:rsid w:val="00982D0B"/>
    <w:rPr>
      <w:rFonts w:eastAsiaTheme="minorHAnsi"/>
    </w:rPr>
  </w:style>
  <w:style w:type="paragraph" w:customStyle="1" w:styleId="D6668385EA9A49C6B7F109B5C559647014">
    <w:name w:val="D6668385EA9A49C6B7F109B5C559647014"/>
    <w:rsid w:val="00982D0B"/>
    <w:rPr>
      <w:rFonts w:eastAsiaTheme="minorHAnsi"/>
    </w:rPr>
  </w:style>
  <w:style w:type="paragraph" w:customStyle="1" w:styleId="5098E1C3B87E47BCA350566D8818FEC74">
    <w:name w:val="5098E1C3B87E47BCA350566D8818FEC74"/>
    <w:rsid w:val="00982D0B"/>
    <w:rPr>
      <w:rFonts w:eastAsiaTheme="minorHAnsi"/>
    </w:rPr>
  </w:style>
  <w:style w:type="paragraph" w:customStyle="1" w:styleId="E2D30C9FD6FF4F7098E0CD9E25E2DDEE4">
    <w:name w:val="E2D30C9FD6FF4F7098E0CD9E25E2DDEE4"/>
    <w:rsid w:val="00982D0B"/>
    <w:rPr>
      <w:rFonts w:eastAsiaTheme="minorHAnsi"/>
    </w:rPr>
  </w:style>
  <w:style w:type="paragraph" w:customStyle="1" w:styleId="0DFEACC386484A099A142FC49D50716E4">
    <w:name w:val="0DFEACC386484A099A142FC49D50716E4"/>
    <w:rsid w:val="00982D0B"/>
    <w:rPr>
      <w:rFonts w:eastAsiaTheme="minorHAnsi"/>
    </w:rPr>
  </w:style>
  <w:style w:type="paragraph" w:customStyle="1" w:styleId="F50FEA1C88994369B0739BE5676694824">
    <w:name w:val="F50FEA1C88994369B0739BE5676694824"/>
    <w:rsid w:val="00982D0B"/>
    <w:rPr>
      <w:rFonts w:eastAsiaTheme="minorHAnsi"/>
    </w:rPr>
  </w:style>
  <w:style w:type="paragraph" w:customStyle="1" w:styleId="332FD53A05364F619B47339984333CFB4">
    <w:name w:val="332FD53A05364F619B47339984333CFB4"/>
    <w:rsid w:val="00982D0B"/>
    <w:rPr>
      <w:rFonts w:eastAsiaTheme="minorHAnsi"/>
    </w:rPr>
  </w:style>
  <w:style w:type="paragraph" w:customStyle="1" w:styleId="75FF547836784CA68DB2BC97094E3B334">
    <w:name w:val="75FF547836784CA68DB2BC97094E3B334"/>
    <w:rsid w:val="00982D0B"/>
    <w:rPr>
      <w:rFonts w:eastAsiaTheme="minorHAnsi"/>
    </w:rPr>
  </w:style>
  <w:style w:type="paragraph" w:customStyle="1" w:styleId="41B65582E8BE4C98B9D5DECCDF836AF74">
    <w:name w:val="41B65582E8BE4C98B9D5DECCDF836AF74"/>
    <w:rsid w:val="00982D0B"/>
    <w:rPr>
      <w:rFonts w:eastAsiaTheme="minorHAnsi"/>
    </w:rPr>
  </w:style>
  <w:style w:type="paragraph" w:customStyle="1" w:styleId="06C74B65ED294C67992C54718BBDAC804">
    <w:name w:val="06C74B65ED294C67992C54718BBDAC804"/>
    <w:rsid w:val="00982D0B"/>
    <w:rPr>
      <w:rFonts w:eastAsiaTheme="minorHAnsi"/>
    </w:rPr>
  </w:style>
  <w:style w:type="paragraph" w:customStyle="1" w:styleId="74C2A396E8D944CAB6B732273E4E352244">
    <w:name w:val="74C2A396E8D944CAB6B732273E4E352244"/>
    <w:rsid w:val="00982D0B"/>
    <w:rPr>
      <w:rFonts w:eastAsiaTheme="minorHAnsi"/>
    </w:rPr>
  </w:style>
  <w:style w:type="paragraph" w:customStyle="1" w:styleId="3CB02CE5EFD547B7B4BEC768A7001EEE44">
    <w:name w:val="3CB02CE5EFD547B7B4BEC768A7001EEE44"/>
    <w:rsid w:val="00982D0B"/>
    <w:rPr>
      <w:rFonts w:eastAsiaTheme="minorHAnsi"/>
    </w:rPr>
  </w:style>
  <w:style w:type="paragraph" w:customStyle="1" w:styleId="683A93D16B83431C9A19A70E97B8BB2D44">
    <w:name w:val="683A93D16B83431C9A19A70E97B8BB2D44"/>
    <w:rsid w:val="00982D0B"/>
    <w:rPr>
      <w:rFonts w:eastAsiaTheme="minorHAnsi"/>
    </w:rPr>
  </w:style>
  <w:style w:type="paragraph" w:customStyle="1" w:styleId="9F68FE4A83D14FF580B02D52F213AF3B44">
    <w:name w:val="9F68FE4A83D14FF580B02D52F213AF3B44"/>
    <w:rsid w:val="00982D0B"/>
    <w:rPr>
      <w:rFonts w:eastAsiaTheme="minorHAnsi"/>
    </w:rPr>
  </w:style>
  <w:style w:type="paragraph" w:customStyle="1" w:styleId="99567E1205A849D8843DCFBB658FFDE944">
    <w:name w:val="99567E1205A849D8843DCFBB658FFDE944"/>
    <w:rsid w:val="00982D0B"/>
    <w:rPr>
      <w:rFonts w:eastAsiaTheme="minorHAnsi"/>
    </w:rPr>
  </w:style>
  <w:style w:type="paragraph" w:customStyle="1" w:styleId="736C4B73B9C94906A93FE36CD3C9E40044">
    <w:name w:val="736C4B73B9C94906A93FE36CD3C9E40044"/>
    <w:rsid w:val="00982D0B"/>
    <w:rPr>
      <w:rFonts w:eastAsiaTheme="minorHAnsi"/>
    </w:rPr>
  </w:style>
  <w:style w:type="paragraph" w:customStyle="1" w:styleId="F540F5ABA821403FAB43A765FE67CB3044">
    <w:name w:val="F540F5ABA821403FAB43A765FE67CB3044"/>
    <w:rsid w:val="00982D0B"/>
    <w:rPr>
      <w:rFonts w:eastAsiaTheme="minorHAnsi"/>
    </w:rPr>
  </w:style>
  <w:style w:type="paragraph" w:customStyle="1" w:styleId="7529DA70E73845B09EF7A280175EA6A444">
    <w:name w:val="7529DA70E73845B09EF7A280175EA6A444"/>
    <w:rsid w:val="00982D0B"/>
    <w:rPr>
      <w:rFonts w:eastAsiaTheme="minorHAnsi"/>
    </w:rPr>
  </w:style>
  <w:style w:type="paragraph" w:customStyle="1" w:styleId="3BF3E2ED96C64F419CFF71C94ACC71FD44">
    <w:name w:val="3BF3E2ED96C64F419CFF71C94ACC71FD44"/>
    <w:rsid w:val="00982D0B"/>
    <w:rPr>
      <w:rFonts w:eastAsiaTheme="minorHAnsi"/>
    </w:rPr>
  </w:style>
  <w:style w:type="paragraph" w:customStyle="1" w:styleId="3406336ECA89457DA0E78E91E6C2B54444">
    <w:name w:val="3406336ECA89457DA0E78E91E6C2B54444"/>
    <w:rsid w:val="00982D0B"/>
    <w:rPr>
      <w:rFonts w:eastAsiaTheme="minorHAnsi"/>
    </w:rPr>
  </w:style>
  <w:style w:type="paragraph" w:customStyle="1" w:styleId="8474E3F2FF564AB89AD2D681C7D25F7A44">
    <w:name w:val="8474E3F2FF564AB89AD2D681C7D25F7A44"/>
    <w:rsid w:val="00982D0B"/>
    <w:rPr>
      <w:rFonts w:eastAsiaTheme="minorHAnsi"/>
    </w:rPr>
  </w:style>
  <w:style w:type="paragraph" w:customStyle="1" w:styleId="FF6A33AB6F6E4FD88342ACB72F47836444">
    <w:name w:val="FF6A33AB6F6E4FD88342ACB72F47836444"/>
    <w:rsid w:val="00982D0B"/>
    <w:rPr>
      <w:rFonts w:eastAsiaTheme="minorHAnsi"/>
    </w:rPr>
  </w:style>
  <w:style w:type="paragraph" w:customStyle="1" w:styleId="73862D8C8CEC43E191B2B85A9BD95DE044">
    <w:name w:val="73862D8C8CEC43E191B2B85A9BD95DE044"/>
    <w:rsid w:val="00982D0B"/>
    <w:rPr>
      <w:rFonts w:eastAsiaTheme="minorHAnsi"/>
    </w:rPr>
  </w:style>
  <w:style w:type="paragraph" w:customStyle="1" w:styleId="476112456DAF4171BAD30F6FE03221C544">
    <w:name w:val="476112456DAF4171BAD30F6FE03221C544"/>
    <w:rsid w:val="00982D0B"/>
    <w:rPr>
      <w:rFonts w:eastAsiaTheme="minorHAnsi"/>
    </w:rPr>
  </w:style>
  <w:style w:type="paragraph" w:customStyle="1" w:styleId="7EC76C0E6FDB4215B6403E3F8044E92725">
    <w:name w:val="7EC76C0E6FDB4215B6403E3F8044E92725"/>
    <w:rsid w:val="00982D0B"/>
    <w:rPr>
      <w:rFonts w:eastAsiaTheme="minorHAnsi"/>
    </w:rPr>
  </w:style>
  <w:style w:type="paragraph" w:customStyle="1" w:styleId="2890EB19E1074A4FBFD671E458B386D139">
    <w:name w:val="2890EB19E1074A4FBFD671E458B386D139"/>
    <w:rsid w:val="00982D0B"/>
    <w:rPr>
      <w:rFonts w:eastAsiaTheme="minorHAnsi"/>
    </w:rPr>
  </w:style>
  <w:style w:type="paragraph" w:customStyle="1" w:styleId="E9411E7F04C2420DA06217C054CCDB2032">
    <w:name w:val="E9411E7F04C2420DA06217C054CCDB2032"/>
    <w:rsid w:val="00982D0B"/>
    <w:rPr>
      <w:rFonts w:eastAsiaTheme="minorHAnsi"/>
    </w:rPr>
  </w:style>
  <w:style w:type="paragraph" w:customStyle="1" w:styleId="3737C4F07217445D9F8C12D839C3584B35">
    <w:name w:val="3737C4F07217445D9F8C12D839C3584B35"/>
    <w:rsid w:val="00982D0B"/>
    <w:rPr>
      <w:rFonts w:eastAsiaTheme="minorHAnsi"/>
    </w:rPr>
  </w:style>
  <w:style w:type="paragraph" w:customStyle="1" w:styleId="E3C55AD5AD3647CD956CF5AB43C4C8C45">
    <w:name w:val="E3C55AD5AD3647CD956CF5AB43C4C8C45"/>
    <w:rsid w:val="00982D0B"/>
    <w:rPr>
      <w:rFonts w:eastAsiaTheme="minorHAnsi"/>
    </w:rPr>
  </w:style>
  <w:style w:type="paragraph" w:customStyle="1" w:styleId="54101B7167BB48298A0DC85585DBBD325">
    <w:name w:val="54101B7167BB48298A0DC85585DBBD325"/>
    <w:rsid w:val="00982D0B"/>
    <w:rPr>
      <w:rFonts w:eastAsiaTheme="minorHAnsi"/>
    </w:rPr>
  </w:style>
  <w:style w:type="paragraph" w:customStyle="1" w:styleId="5E587A54ADCD4DA7BF851BC9450BACF85">
    <w:name w:val="5E587A54ADCD4DA7BF851BC9450BACF85"/>
    <w:rsid w:val="00982D0B"/>
    <w:rPr>
      <w:rFonts w:eastAsiaTheme="minorHAnsi"/>
    </w:rPr>
  </w:style>
  <w:style w:type="paragraph" w:customStyle="1" w:styleId="420D0F13837543DFB1B05B614B94B3565">
    <w:name w:val="420D0F13837543DFB1B05B614B94B3565"/>
    <w:rsid w:val="00982D0B"/>
    <w:rPr>
      <w:rFonts w:eastAsiaTheme="minorHAnsi"/>
    </w:rPr>
  </w:style>
  <w:style w:type="paragraph" w:customStyle="1" w:styleId="D6668385EA9A49C6B7F109B5C559647015">
    <w:name w:val="D6668385EA9A49C6B7F109B5C559647015"/>
    <w:rsid w:val="00982D0B"/>
    <w:rPr>
      <w:rFonts w:eastAsiaTheme="minorHAnsi"/>
    </w:rPr>
  </w:style>
  <w:style w:type="paragraph" w:customStyle="1" w:styleId="5098E1C3B87E47BCA350566D8818FEC75">
    <w:name w:val="5098E1C3B87E47BCA350566D8818FEC75"/>
    <w:rsid w:val="00982D0B"/>
    <w:rPr>
      <w:rFonts w:eastAsiaTheme="minorHAnsi"/>
    </w:rPr>
  </w:style>
  <w:style w:type="paragraph" w:customStyle="1" w:styleId="E2D30C9FD6FF4F7098E0CD9E25E2DDEE5">
    <w:name w:val="E2D30C9FD6FF4F7098E0CD9E25E2DDEE5"/>
    <w:rsid w:val="00982D0B"/>
    <w:rPr>
      <w:rFonts w:eastAsiaTheme="minorHAnsi"/>
    </w:rPr>
  </w:style>
  <w:style w:type="paragraph" w:customStyle="1" w:styleId="0DFEACC386484A099A142FC49D50716E5">
    <w:name w:val="0DFEACC386484A099A142FC49D50716E5"/>
    <w:rsid w:val="00982D0B"/>
    <w:rPr>
      <w:rFonts w:eastAsiaTheme="minorHAnsi"/>
    </w:rPr>
  </w:style>
  <w:style w:type="paragraph" w:customStyle="1" w:styleId="F50FEA1C88994369B0739BE5676694825">
    <w:name w:val="F50FEA1C88994369B0739BE5676694825"/>
    <w:rsid w:val="00982D0B"/>
    <w:rPr>
      <w:rFonts w:eastAsiaTheme="minorHAnsi"/>
    </w:rPr>
  </w:style>
  <w:style w:type="paragraph" w:customStyle="1" w:styleId="332FD53A05364F619B47339984333CFB5">
    <w:name w:val="332FD53A05364F619B47339984333CFB5"/>
    <w:rsid w:val="00982D0B"/>
    <w:rPr>
      <w:rFonts w:eastAsiaTheme="minorHAnsi"/>
    </w:rPr>
  </w:style>
  <w:style w:type="paragraph" w:customStyle="1" w:styleId="75FF547836784CA68DB2BC97094E3B335">
    <w:name w:val="75FF547836784CA68DB2BC97094E3B335"/>
    <w:rsid w:val="00982D0B"/>
    <w:rPr>
      <w:rFonts w:eastAsiaTheme="minorHAnsi"/>
    </w:rPr>
  </w:style>
  <w:style w:type="paragraph" w:customStyle="1" w:styleId="41B65582E8BE4C98B9D5DECCDF836AF75">
    <w:name w:val="41B65582E8BE4C98B9D5DECCDF836AF75"/>
    <w:rsid w:val="00982D0B"/>
    <w:rPr>
      <w:rFonts w:eastAsiaTheme="minorHAnsi"/>
    </w:rPr>
  </w:style>
  <w:style w:type="paragraph" w:customStyle="1" w:styleId="06C74B65ED294C67992C54718BBDAC805">
    <w:name w:val="06C74B65ED294C67992C54718BBDAC805"/>
    <w:rsid w:val="00982D0B"/>
    <w:rPr>
      <w:rFonts w:eastAsiaTheme="minorHAnsi"/>
    </w:rPr>
  </w:style>
  <w:style w:type="paragraph" w:customStyle="1" w:styleId="74C2A396E8D944CAB6B732273E4E352245">
    <w:name w:val="74C2A396E8D944CAB6B732273E4E352245"/>
    <w:rsid w:val="00982D0B"/>
    <w:rPr>
      <w:rFonts w:eastAsiaTheme="minorHAnsi"/>
    </w:rPr>
  </w:style>
  <w:style w:type="paragraph" w:customStyle="1" w:styleId="3CB02CE5EFD547B7B4BEC768A7001EEE45">
    <w:name w:val="3CB02CE5EFD547B7B4BEC768A7001EEE45"/>
    <w:rsid w:val="00982D0B"/>
    <w:rPr>
      <w:rFonts w:eastAsiaTheme="minorHAnsi"/>
    </w:rPr>
  </w:style>
  <w:style w:type="paragraph" w:customStyle="1" w:styleId="683A93D16B83431C9A19A70E97B8BB2D45">
    <w:name w:val="683A93D16B83431C9A19A70E97B8BB2D45"/>
    <w:rsid w:val="00982D0B"/>
    <w:rPr>
      <w:rFonts w:eastAsiaTheme="minorHAnsi"/>
    </w:rPr>
  </w:style>
  <w:style w:type="paragraph" w:customStyle="1" w:styleId="9F68FE4A83D14FF580B02D52F213AF3B45">
    <w:name w:val="9F68FE4A83D14FF580B02D52F213AF3B45"/>
    <w:rsid w:val="00982D0B"/>
    <w:rPr>
      <w:rFonts w:eastAsiaTheme="minorHAnsi"/>
    </w:rPr>
  </w:style>
  <w:style w:type="paragraph" w:customStyle="1" w:styleId="99567E1205A849D8843DCFBB658FFDE945">
    <w:name w:val="99567E1205A849D8843DCFBB658FFDE945"/>
    <w:rsid w:val="00982D0B"/>
    <w:rPr>
      <w:rFonts w:eastAsiaTheme="minorHAnsi"/>
    </w:rPr>
  </w:style>
  <w:style w:type="paragraph" w:customStyle="1" w:styleId="736C4B73B9C94906A93FE36CD3C9E40045">
    <w:name w:val="736C4B73B9C94906A93FE36CD3C9E40045"/>
    <w:rsid w:val="00982D0B"/>
    <w:rPr>
      <w:rFonts w:eastAsiaTheme="minorHAnsi"/>
    </w:rPr>
  </w:style>
  <w:style w:type="paragraph" w:customStyle="1" w:styleId="F540F5ABA821403FAB43A765FE67CB3045">
    <w:name w:val="F540F5ABA821403FAB43A765FE67CB3045"/>
    <w:rsid w:val="00982D0B"/>
    <w:rPr>
      <w:rFonts w:eastAsiaTheme="minorHAnsi"/>
    </w:rPr>
  </w:style>
  <w:style w:type="paragraph" w:customStyle="1" w:styleId="7529DA70E73845B09EF7A280175EA6A445">
    <w:name w:val="7529DA70E73845B09EF7A280175EA6A445"/>
    <w:rsid w:val="00982D0B"/>
    <w:rPr>
      <w:rFonts w:eastAsiaTheme="minorHAnsi"/>
    </w:rPr>
  </w:style>
  <w:style w:type="paragraph" w:customStyle="1" w:styleId="3BF3E2ED96C64F419CFF71C94ACC71FD45">
    <w:name w:val="3BF3E2ED96C64F419CFF71C94ACC71FD45"/>
    <w:rsid w:val="00982D0B"/>
    <w:rPr>
      <w:rFonts w:eastAsiaTheme="minorHAnsi"/>
    </w:rPr>
  </w:style>
  <w:style w:type="paragraph" w:customStyle="1" w:styleId="3406336ECA89457DA0E78E91E6C2B54445">
    <w:name w:val="3406336ECA89457DA0E78E91E6C2B54445"/>
    <w:rsid w:val="00982D0B"/>
    <w:rPr>
      <w:rFonts w:eastAsiaTheme="minorHAnsi"/>
    </w:rPr>
  </w:style>
  <w:style w:type="paragraph" w:customStyle="1" w:styleId="8474E3F2FF564AB89AD2D681C7D25F7A45">
    <w:name w:val="8474E3F2FF564AB89AD2D681C7D25F7A45"/>
    <w:rsid w:val="00982D0B"/>
    <w:rPr>
      <w:rFonts w:eastAsiaTheme="minorHAnsi"/>
    </w:rPr>
  </w:style>
  <w:style w:type="paragraph" w:customStyle="1" w:styleId="FF6A33AB6F6E4FD88342ACB72F47836445">
    <w:name w:val="FF6A33AB6F6E4FD88342ACB72F47836445"/>
    <w:rsid w:val="00982D0B"/>
    <w:rPr>
      <w:rFonts w:eastAsiaTheme="minorHAnsi"/>
    </w:rPr>
  </w:style>
  <w:style w:type="paragraph" w:customStyle="1" w:styleId="73862D8C8CEC43E191B2B85A9BD95DE045">
    <w:name w:val="73862D8C8CEC43E191B2B85A9BD95DE045"/>
    <w:rsid w:val="00982D0B"/>
    <w:rPr>
      <w:rFonts w:eastAsiaTheme="minorHAnsi"/>
    </w:rPr>
  </w:style>
  <w:style w:type="paragraph" w:customStyle="1" w:styleId="476112456DAF4171BAD30F6FE03221C545">
    <w:name w:val="476112456DAF4171BAD30F6FE03221C545"/>
    <w:rsid w:val="00982D0B"/>
    <w:rPr>
      <w:rFonts w:eastAsiaTheme="minorHAnsi"/>
    </w:rPr>
  </w:style>
  <w:style w:type="paragraph" w:customStyle="1" w:styleId="7EC76C0E6FDB4215B6403E3F8044E92726">
    <w:name w:val="7EC76C0E6FDB4215B6403E3F8044E92726"/>
    <w:rsid w:val="00982D0B"/>
    <w:rPr>
      <w:rFonts w:eastAsiaTheme="minorHAnsi"/>
    </w:rPr>
  </w:style>
  <w:style w:type="paragraph" w:customStyle="1" w:styleId="2890EB19E1074A4FBFD671E458B386D140">
    <w:name w:val="2890EB19E1074A4FBFD671E458B386D140"/>
    <w:rsid w:val="00982D0B"/>
    <w:rPr>
      <w:rFonts w:eastAsiaTheme="minorHAnsi"/>
    </w:rPr>
  </w:style>
  <w:style w:type="paragraph" w:customStyle="1" w:styleId="E9411E7F04C2420DA06217C054CCDB2033">
    <w:name w:val="E9411E7F04C2420DA06217C054CCDB2033"/>
    <w:rsid w:val="00982D0B"/>
    <w:rPr>
      <w:rFonts w:eastAsiaTheme="minorHAnsi"/>
    </w:rPr>
  </w:style>
  <w:style w:type="paragraph" w:customStyle="1" w:styleId="3737C4F07217445D9F8C12D839C3584B36">
    <w:name w:val="3737C4F07217445D9F8C12D839C3584B36"/>
    <w:rsid w:val="00982D0B"/>
    <w:rPr>
      <w:rFonts w:eastAsiaTheme="minorHAnsi"/>
    </w:rPr>
  </w:style>
  <w:style w:type="paragraph" w:customStyle="1" w:styleId="E3C55AD5AD3647CD956CF5AB43C4C8C46">
    <w:name w:val="E3C55AD5AD3647CD956CF5AB43C4C8C46"/>
    <w:rsid w:val="00982D0B"/>
    <w:rPr>
      <w:rFonts w:eastAsiaTheme="minorHAnsi"/>
    </w:rPr>
  </w:style>
  <w:style w:type="paragraph" w:customStyle="1" w:styleId="54101B7167BB48298A0DC85585DBBD326">
    <w:name w:val="54101B7167BB48298A0DC85585DBBD326"/>
    <w:rsid w:val="00982D0B"/>
    <w:rPr>
      <w:rFonts w:eastAsiaTheme="minorHAnsi"/>
    </w:rPr>
  </w:style>
  <w:style w:type="paragraph" w:customStyle="1" w:styleId="5E587A54ADCD4DA7BF851BC9450BACF86">
    <w:name w:val="5E587A54ADCD4DA7BF851BC9450BACF86"/>
    <w:rsid w:val="00982D0B"/>
    <w:rPr>
      <w:rFonts w:eastAsiaTheme="minorHAnsi"/>
    </w:rPr>
  </w:style>
  <w:style w:type="paragraph" w:customStyle="1" w:styleId="420D0F13837543DFB1B05B614B94B3566">
    <w:name w:val="420D0F13837543DFB1B05B614B94B3566"/>
    <w:rsid w:val="00982D0B"/>
    <w:rPr>
      <w:rFonts w:eastAsiaTheme="minorHAnsi"/>
    </w:rPr>
  </w:style>
  <w:style w:type="paragraph" w:customStyle="1" w:styleId="D6668385EA9A49C6B7F109B5C559647016">
    <w:name w:val="D6668385EA9A49C6B7F109B5C559647016"/>
    <w:rsid w:val="00982D0B"/>
    <w:rPr>
      <w:rFonts w:eastAsiaTheme="minorHAnsi"/>
    </w:rPr>
  </w:style>
  <w:style w:type="paragraph" w:customStyle="1" w:styleId="5098E1C3B87E47BCA350566D8818FEC76">
    <w:name w:val="5098E1C3B87E47BCA350566D8818FEC76"/>
    <w:rsid w:val="00982D0B"/>
    <w:rPr>
      <w:rFonts w:eastAsiaTheme="minorHAnsi"/>
    </w:rPr>
  </w:style>
  <w:style w:type="paragraph" w:customStyle="1" w:styleId="E2D30C9FD6FF4F7098E0CD9E25E2DDEE6">
    <w:name w:val="E2D30C9FD6FF4F7098E0CD9E25E2DDEE6"/>
    <w:rsid w:val="00982D0B"/>
    <w:rPr>
      <w:rFonts w:eastAsiaTheme="minorHAnsi"/>
    </w:rPr>
  </w:style>
  <w:style w:type="paragraph" w:customStyle="1" w:styleId="0DFEACC386484A099A142FC49D50716E6">
    <w:name w:val="0DFEACC386484A099A142FC49D50716E6"/>
    <w:rsid w:val="00982D0B"/>
    <w:rPr>
      <w:rFonts w:eastAsiaTheme="minorHAnsi"/>
    </w:rPr>
  </w:style>
  <w:style w:type="paragraph" w:customStyle="1" w:styleId="F50FEA1C88994369B0739BE5676694826">
    <w:name w:val="F50FEA1C88994369B0739BE5676694826"/>
    <w:rsid w:val="00982D0B"/>
    <w:rPr>
      <w:rFonts w:eastAsiaTheme="minorHAnsi"/>
    </w:rPr>
  </w:style>
  <w:style w:type="paragraph" w:customStyle="1" w:styleId="332FD53A05364F619B47339984333CFB6">
    <w:name w:val="332FD53A05364F619B47339984333CFB6"/>
    <w:rsid w:val="00982D0B"/>
    <w:rPr>
      <w:rFonts w:eastAsiaTheme="minorHAnsi"/>
    </w:rPr>
  </w:style>
  <w:style w:type="paragraph" w:customStyle="1" w:styleId="75FF547836784CA68DB2BC97094E3B336">
    <w:name w:val="75FF547836784CA68DB2BC97094E3B336"/>
    <w:rsid w:val="00982D0B"/>
    <w:rPr>
      <w:rFonts w:eastAsiaTheme="minorHAnsi"/>
    </w:rPr>
  </w:style>
  <w:style w:type="paragraph" w:customStyle="1" w:styleId="41B65582E8BE4C98B9D5DECCDF836AF76">
    <w:name w:val="41B65582E8BE4C98B9D5DECCDF836AF76"/>
    <w:rsid w:val="00982D0B"/>
    <w:rPr>
      <w:rFonts w:eastAsiaTheme="minorHAnsi"/>
    </w:rPr>
  </w:style>
  <w:style w:type="paragraph" w:customStyle="1" w:styleId="06C74B65ED294C67992C54718BBDAC806">
    <w:name w:val="06C74B65ED294C67992C54718BBDAC806"/>
    <w:rsid w:val="00982D0B"/>
    <w:rPr>
      <w:rFonts w:eastAsiaTheme="minorHAnsi"/>
    </w:rPr>
  </w:style>
  <w:style w:type="paragraph" w:customStyle="1" w:styleId="74C2A396E8D944CAB6B732273E4E352246">
    <w:name w:val="74C2A396E8D944CAB6B732273E4E352246"/>
    <w:rsid w:val="00982D0B"/>
    <w:rPr>
      <w:rFonts w:eastAsiaTheme="minorHAnsi"/>
    </w:rPr>
  </w:style>
  <w:style w:type="paragraph" w:customStyle="1" w:styleId="3CB02CE5EFD547B7B4BEC768A7001EEE46">
    <w:name w:val="3CB02CE5EFD547B7B4BEC768A7001EEE46"/>
    <w:rsid w:val="00982D0B"/>
    <w:rPr>
      <w:rFonts w:eastAsiaTheme="minorHAnsi"/>
    </w:rPr>
  </w:style>
  <w:style w:type="paragraph" w:customStyle="1" w:styleId="683A93D16B83431C9A19A70E97B8BB2D46">
    <w:name w:val="683A93D16B83431C9A19A70E97B8BB2D46"/>
    <w:rsid w:val="00982D0B"/>
    <w:rPr>
      <w:rFonts w:eastAsiaTheme="minorHAnsi"/>
    </w:rPr>
  </w:style>
  <w:style w:type="paragraph" w:customStyle="1" w:styleId="9F68FE4A83D14FF580B02D52F213AF3B46">
    <w:name w:val="9F68FE4A83D14FF580B02D52F213AF3B46"/>
    <w:rsid w:val="00982D0B"/>
    <w:rPr>
      <w:rFonts w:eastAsiaTheme="minorHAnsi"/>
    </w:rPr>
  </w:style>
  <w:style w:type="paragraph" w:customStyle="1" w:styleId="99567E1205A849D8843DCFBB658FFDE946">
    <w:name w:val="99567E1205A849D8843DCFBB658FFDE946"/>
    <w:rsid w:val="00982D0B"/>
    <w:rPr>
      <w:rFonts w:eastAsiaTheme="minorHAnsi"/>
    </w:rPr>
  </w:style>
  <w:style w:type="paragraph" w:customStyle="1" w:styleId="736C4B73B9C94906A93FE36CD3C9E40046">
    <w:name w:val="736C4B73B9C94906A93FE36CD3C9E40046"/>
    <w:rsid w:val="00982D0B"/>
    <w:rPr>
      <w:rFonts w:eastAsiaTheme="minorHAnsi"/>
    </w:rPr>
  </w:style>
  <w:style w:type="paragraph" w:customStyle="1" w:styleId="F540F5ABA821403FAB43A765FE67CB3046">
    <w:name w:val="F540F5ABA821403FAB43A765FE67CB3046"/>
    <w:rsid w:val="00982D0B"/>
    <w:rPr>
      <w:rFonts w:eastAsiaTheme="minorHAnsi"/>
    </w:rPr>
  </w:style>
  <w:style w:type="paragraph" w:customStyle="1" w:styleId="7529DA70E73845B09EF7A280175EA6A446">
    <w:name w:val="7529DA70E73845B09EF7A280175EA6A446"/>
    <w:rsid w:val="00982D0B"/>
    <w:rPr>
      <w:rFonts w:eastAsiaTheme="minorHAnsi"/>
    </w:rPr>
  </w:style>
  <w:style w:type="paragraph" w:customStyle="1" w:styleId="3BF3E2ED96C64F419CFF71C94ACC71FD46">
    <w:name w:val="3BF3E2ED96C64F419CFF71C94ACC71FD46"/>
    <w:rsid w:val="00982D0B"/>
    <w:rPr>
      <w:rFonts w:eastAsiaTheme="minorHAnsi"/>
    </w:rPr>
  </w:style>
  <w:style w:type="paragraph" w:customStyle="1" w:styleId="3406336ECA89457DA0E78E91E6C2B54446">
    <w:name w:val="3406336ECA89457DA0E78E91E6C2B54446"/>
    <w:rsid w:val="00982D0B"/>
    <w:rPr>
      <w:rFonts w:eastAsiaTheme="minorHAnsi"/>
    </w:rPr>
  </w:style>
  <w:style w:type="paragraph" w:customStyle="1" w:styleId="8474E3F2FF564AB89AD2D681C7D25F7A46">
    <w:name w:val="8474E3F2FF564AB89AD2D681C7D25F7A46"/>
    <w:rsid w:val="00982D0B"/>
    <w:rPr>
      <w:rFonts w:eastAsiaTheme="minorHAnsi"/>
    </w:rPr>
  </w:style>
  <w:style w:type="paragraph" w:customStyle="1" w:styleId="FF6A33AB6F6E4FD88342ACB72F47836446">
    <w:name w:val="FF6A33AB6F6E4FD88342ACB72F47836446"/>
    <w:rsid w:val="00982D0B"/>
    <w:rPr>
      <w:rFonts w:eastAsiaTheme="minorHAnsi"/>
    </w:rPr>
  </w:style>
  <w:style w:type="paragraph" w:customStyle="1" w:styleId="73862D8C8CEC43E191B2B85A9BD95DE046">
    <w:name w:val="73862D8C8CEC43E191B2B85A9BD95DE046"/>
    <w:rsid w:val="00982D0B"/>
    <w:rPr>
      <w:rFonts w:eastAsiaTheme="minorHAnsi"/>
    </w:rPr>
  </w:style>
  <w:style w:type="paragraph" w:customStyle="1" w:styleId="476112456DAF4171BAD30F6FE03221C546">
    <w:name w:val="476112456DAF4171BAD30F6FE03221C546"/>
    <w:rsid w:val="00982D0B"/>
    <w:rPr>
      <w:rFonts w:eastAsiaTheme="minorHAnsi"/>
    </w:rPr>
  </w:style>
  <w:style w:type="paragraph" w:customStyle="1" w:styleId="7EC76C0E6FDB4215B6403E3F8044E92727">
    <w:name w:val="7EC76C0E6FDB4215B6403E3F8044E92727"/>
    <w:rsid w:val="00982D0B"/>
    <w:rPr>
      <w:rFonts w:eastAsiaTheme="minorHAnsi"/>
    </w:rPr>
  </w:style>
  <w:style w:type="paragraph" w:customStyle="1" w:styleId="2890EB19E1074A4FBFD671E458B386D141">
    <w:name w:val="2890EB19E1074A4FBFD671E458B386D141"/>
    <w:rsid w:val="00982D0B"/>
    <w:rPr>
      <w:rFonts w:eastAsiaTheme="minorHAnsi"/>
    </w:rPr>
  </w:style>
  <w:style w:type="paragraph" w:customStyle="1" w:styleId="E9411E7F04C2420DA06217C054CCDB2034">
    <w:name w:val="E9411E7F04C2420DA06217C054CCDB2034"/>
    <w:rsid w:val="00982D0B"/>
    <w:rPr>
      <w:rFonts w:eastAsiaTheme="minorHAnsi"/>
    </w:rPr>
  </w:style>
  <w:style w:type="paragraph" w:customStyle="1" w:styleId="3737C4F07217445D9F8C12D839C3584B37">
    <w:name w:val="3737C4F07217445D9F8C12D839C3584B37"/>
    <w:rsid w:val="00982D0B"/>
    <w:rPr>
      <w:rFonts w:eastAsiaTheme="minorHAnsi"/>
    </w:rPr>
  </w:style>
  <w:style w:type="paragraph" w:customStyle="1" w:styleId="E3C55AD5AD3647CD956CF5AB43C4C8C47">
    <w:name w:val="E3C55AD5AD3647CD956CF5AB43C4C8C47"/>
    <w:rsid w:val="00982D0B"/>
    <w:rPr>
      <w:rFonts w:eastAsiaTheme="minorHAnsi"/>
    </w:rPr>
  </w:style>
  <w:style w:type="paragraph" w:customStyle="1" w:styleId="54101B7167BB48298A0DC85585DBBD327">
    <w:name w:val="54101B7167BB48298A0DC85585DBBD327"/>
    <w:rsid w:val="00982D0B"/>
    <w:rPr>
      <w:rFonts w:eastAsiaTheme="minorHAnsi"/>
    </w:rPr>
  </w:style>
  <w:style w:type="paragraph" w:customStyle="1" w:styleId="5E587A54ADCD4DA7BF851BC9450BACF87">
    <w:name w:val="5E587A54ADCD4DA7BF851BC9450BACF87"/>
    <w:rsid w:val="00982D0B"/>
    <w:rPr>
      <w:rFonts w:eastAsiaTheme="minorHAnsi"/>
    </w:rPr>
  </w:style>
  <w:style w:type="paragraph" w:customStyle="1" w:styleId="420D0F13837543DFB1B05B614B94B3567">
    <w:name w:val="420D0F13837543DFB1B05B614B94B3567"/>
    <w:rsid w:val="00982D0B"/>
    <w:rPr>
      <w:rFonts w:eastAsiaTheme="minorHAnsi"/>
    </w:rPr>
  </w:style>
  <w:style w:type="paragraph" w:customStyle="1" w:styleId="D6668385EA9A49C6B7F109B5C559647017">
    <w:name w:val="D6668385EA9A49C6B7F109B5C559647017"/>
    <w:rsid w:val="00982D0B"/>
    <w:rPr>
      <w:rFonts w:eastAsiaTheme="minorHAnsi"/>
    </w:rPr>
  </w:style>
  <w:style w:type="paragraph" w:customStyle="1" w:styleId="5098E1C3B87E47BCA350566D8818FEC77">
    <w:name w:val="5098E1C3B87E47BCA350566D8818FEC77"/>
    <w:rsid w:val="00982D0B"/>
    <w:rPr>
      <w:rFonts w:eastAsiaTheme="minorHAnsi"/>
    </w:rPr>
  </w:style>
  <w:style w:type="paragraph" w:customStyle="1" w:styleId="E2D30C9FD6FF4F7098E0CD9E25E2DDEE7">
    <w:name w:val="E2D30C9FD6FF4F7098E0CD9E25E2DDEE7"/>
    <w:rsid w:val="00982D0B"/>
    <w:rPr>
      <w:rFonts w:eastAsiaTheme="minorHAnsi"/>
    </w:rPr>
  </w:style>
  <w:style w:type="paragraph" w:customStyle="1" w:styleId="0DFEACC386484A099A142FC49D50716E7">
    <w:name w:val="0DFEACC386484A099A142FC49D50716E7"/>
    <w:rsid w:val="00982D0B"/>
    <w:rPr>
      <w:rFonts w:eastAsiaTheme="minorHAnsi"/>
    </w:rPr>
  </w:style>
  <w:style w:type="paragraph" w:customStyle="1" w:styleId="F50FEA1C88994369B0739BE5676694827">
    <w:name w:val="F50FEA1C88994369B0739BE5676694827"/>
    <w:rsid w:val="00982D0B"/>
    <w:rPr>
      <w:rFonts w:eastAsiaTheme="minorHAnsi"/>
    </w:rPr>
  </w:style>
  <w:style w:type="paragraph" w:customStyle="1" w:styleId="332FD53A05364F619B47339984333CFB7">
    <w:name w:val="332FD53A05364F619B47339984333CFB7"/>
    <w:rsid w:val="00982D0B"/>
    <w:rPr>
      <w:rFonts w:eastAsiaTheme="minorHAnsi"/>
    </w:rPr>
  </w:style>
  <w:style w:type="paragraph" w:customStyle="1" w:styleId="75FF547836784CA68DB2BC97094E3B337">
    <w:name w:val="75FF547836784CA68DB2BC97094E3B337"/>
    <w:rsid w:val="00982D0B"/>
    <w:rPr>
      <w:rFonts w:eastAsiaTheme="minorHAnsi"/>
    </w:rPr>
  </w:style>
  <w:style w:type="paragraph" w:customStyle="1" w:styleId="41B65582E8BE4C98B9D5DECCDF836AF77">
    <w:name w:val="41B65582E8BE4C98B9D5DECCDF836AF77"/>
    <w:rsid w:val="00982D0B"/>
    <w:rPr>
      <w:rFonts w:eastAsiaTheme="minorHAnsi"/>
    </w:rPr>
  </w:style>
  <w:style w:type="paragraph" w:customStyle="1" w:styleId="06C74B65ED294C67992C54718BBDAC807">
    <w:name w:val="06C74B65ED294C67992C54718BBDAC807"/>
    <w:rsid w:val="00982D0B"/>
    <w:rPr>
      <w:rFonts w:eastAsiaTheme="minorHAnsi"/>
    </w:rPr>
  </w:style>
  <w:style w:type="paragraph" w:customStyle="1" w:styleId="74C2A396E8D944CAB6B732273E4E352247">
    <w:name w:val="74C2A396E8D944CAB6B732273E4E352247"/>
    <w:rsid w:val="00982D0B"/>
    <w:rPr>
      <w:rFonts w:eastAsiaTheme="minorHAnsi"/>
    </w:rPr>
  </w:style>
  <w:style w:type="paragraph" w:customStyle="1" w:styleId="3CB02CE5EFD547B7B4BEC768A7001EEE47">
    <w:name w:val="3CB02CE5EFD547B7B4BEC768A7001EEE47"/>
    <w:rsid w:val="00982D0B"/>
    <w:rPr>
      <w:rFonts w:eastAsiaTheme="minorHAnsi"/>
    </w:rPr>
  </w:style>
  <w:style w:type="paragraph" w:customStyle="1" w:styleId="683A93D16B83431C9A19A70E97B8BB2D47">
    <w:name w:val="683A93D16B83431C9A19A70E97B8BB2D47"/>
    <w:rsid w:val="00982D0B"/>
    <w:rPr>
      <w:rFonts w:eastAsiaTheme="minorHAnsi"/>
    </w:rPr>
  </w:style>
  <w:style w:type="paragraph" w:customStyle="1" w:styleId="9F68FE4A83D14FF580B02D52F213AF3B47">
    <w:name w:val="9F68FE4A83D14FF580B02D52F213AF3B47"/>
    <w:rsid w:val="00982D0B"/>
    <w:rPr>
      <w:rFonts w:eastAsiaTheme="minorHAnsi"/>
    </w:rPr>
  </w:style>
  <w:style w:type="paragraph" w:customStyle="1" w:styleId="99567E1205A849D8843DCFBB658FFDE947">
    <w:name w:val="99567E1205A849D8843DCFBB658FFDE947"/>
    <w:rsid w:val="00982D0B"/>
    <w:rPr>
      <w:rFonts w:eastAsiaTheme="minorHAnsi"/>
    </w:rPr>
  </w:style>
  <w:style w:type="paragraph" w:customStyle="1" w:styleId="736C4B73B9C94906A93FE36CD3C9E40047">
    <w:name w:val="736C4B73B9C94906A93FE36CD3C9E40047"/>
    <w:rsid w:val="00982D0B"/>
    <w:rPr>
      <w:rFonts w:eastAsiaTheme="minorHAnsi"/>
    </w:rPr>
  </w:style>
  <w:style w:type="paragraph" w:customStyle="1" w:styleId="F540F5ABA821403FAB43A765FE67CB3047">
    <w:name w:val="F540F5ABA821403FAB43A765FE67CB3047"/>
    <w:rsid w:val="00982D0B"/>
    <w:rPr>
      <w:rFonts w:eastAsiaTheme="minorHAnsi"/>
    </w:rPr>
  </w:style>
  <w:style w:type="paragraph" w:customStyle="1" w:styleId="7529DA70E73845B09EF7A280175EA6A447">
    <w:name w:val="7529DA70E73845B09EF7A280175EA6A447"/>
    <w:rsid w:val="00982D0B"/>
    <w:rPr>
      <w:rFonts w:eastAsiaTheme="minorHAnsi"/>
    </w:rPr>
  </w:style>
  <w:style w:type="paragraph" w:customStyle="1" w:styleId="3BF3E2ED96C64F419CFF71C94ACC71FD47">
    <w:name w:val="3BF3E2ED96C64F419CFF71C94ACC71FD47"/>
    <w:rsid w:val="00982D0B"/>
    <w:rPr>
      <w:rFonts w:eastAsiaTheme="minorHAnsi"/>
    </w:rPr>
  </w:style>
  <w:style w:type="paragraph" w:customStyle="1" w:styleId="3406336ECA89457DA0E78E91E6C2B54447">
    <w:name w:val="3406336ECA89457DA0E78E91E6C2B54447"/>
    <w:rsid w:val="00982D0B"/>
    <w:rPr>
      <w:rFonts w:eastAsiaTheme="minorHAnsi"/>
    </w:rPr>
  </w:style>
  <w:style w:type="paragraph" w:customStyle="1" w:styleId="8474E3F2FF564AB89AD2D681C7D25F7A47">
    <w:name w:val="8474E3F2FF564AB89AD2D681C7D25F7A47"/>
    <w:rsid w:val="00982D0B"/>
    <w:rPr>
      <w:rFonts w:eastAsiaTheme="minorHAnsi"/>
    </w:rPr>
  </w:style>
  <w:style w:type="paragraph" w:customStyle="1" w:styleId="FF6A33AB6F6E4FD88342ACB72F47836447">
    <w:name w:val="FF6A33AB6F6E4FD88342ACB72F47836447"/>
    <w:rsid w:val="00982D0B"/>
    <w:rPr>
      <w:rFonts w:eastAsiaTheme="minorHAnsi"/>
    </w:rPr>
  </w:style>
  <w:style w:type="paragraph" w:customStyle="1" w:styleId="73862D8C8CEC43E191B2B85A9BD95DE047">
    <w:name w:val="73862D8C8CEC43E191B2B85A9BD95DE047"/>
    <w:rsid w:val="00982D0B"/>
    <w:rPr>
      <w:rFonts w:eastAsiaTheme="minorHAnsi"/>
    </w:rPr>
  </w:style>
  <w:style w:type="paragraph" w:customStyle="1" w:styleId="476112456DAF4171BAD30F6FE03221C547">
    <w:name w:val="476112456DAF4171BAD30F6FE03221C547"/>
    <w:rsid w:val="00982D0B"/>
    <w:rPr>
      <w:rFonts w:eastAsiaTheme="minorHAnsi"/>
    </w:rPr>
  </w:style>
  <w:style w:type="paragraph" w:customStyle="1" w:styleId="7EC76C0E6FDB4215B6403E3F8044E92728">
    <w:name w:val="7EC76C0E6FDB4215B6403E3F8044E92728"/>
    <w:rsid w:val="00982D0B"/>
    <w:rPr>
      <w:rFonts w:eastAsiaTheme="minorHAnsi"/>
    </w:rPr>
  </w:style>
  <w:style w:type="paragraph" w:customStyle="1" w:styleId="2890EB19E1074A4FBFD671E458B386D142">
    <w:name w:val="2890EB19E1074A4FBFD671E458B386D142"/>
    <w:rsid w:val="00982D0B"/>
    <w:rPr>
      <w:rFonts w:eastAsiaTheme="minorHAnsi"/>
    </w:rPr>
  </w:style>
  <w:style w:type="paragraph" w:customStyle="1" w:styleId="E9411E7F04C2420DA06217C054CCDB2035">
    <w:name w:val="E9411E7F04C2420DA06217C054CCDB2035"/>
    <w:rsid w:val="00982D0B"/>
    <w:rPr>
      <w:rFonts w:eastAsiaTheme="minorHAnsi"/>
    </w:rPr>
  </w:style>
  <w:style w:type="paragraph" w:customStyle="1" w:styleId="3737C4F07217445D9F8C12D839C3584B38">
    <w:name w:val="3737C4F07217445D9F8C12D839C3584B38"/>
    <w:rsid w:val="00982D0B"/>
    <w:rPr>
      <w:rFonts w:eastAsiaTheme="minorHAnsi"/>
    </w:rPr>
  </w:style>
  <w:style w:type="paragraph" w:customStyle="1" w:styleId="E3C55AD5AD3647CD956CF5AB43C4C8C48">
    <w:name w:val="E3C55AD5AD3647CD956CF5AB43C4C8C48"/>
    <w:rsid w:val="00982D0B"/>
    <w:rPr>
      <w:rFonts w:eastAsiaTheme="minorHAnsi"/>
    </w:rPr>
  </w:style>
  <w:style w:type="paragraph" w:customStyle="1" w:styleId="54101B7167BB48298A0DC85585DBBD328">
    <w:name w:val="54101B7167BB48298A0DC85585DBBD328"/>
    <w:rsid w:val="00982D0B"/>
    <w:rPr>
      <w:rFonts w:eastAsiaTheme="minorHAnsi"/>
    </w:rPr>
  </w:style>
  <w:style w:type="paragraph" w:customStyle="1" w:styleId="5E587A54ADCD4DA7BF851BC9450BACF88">
    <w:name w:val="5E587A54ADCD4DA7BF851BC9450BACF88"/>
    <w:rsid w:val="00982D0B"/>
    <w:rPr>
      <w:rFonts w:eastAsiaTheme="minorHAnsi"/>
    </w:rPr>
  </w:style>
  <w:style w:type="paragraph" w:customStyle="1" w:styleId="420D0F13837543DFB1B05B614B94B3568">
    <w:name w:val="420D0F13837543DFB1B05B614B94B3568"/>
    <w:rsid w:val="00982D0B"/>
    <w:rPr>
      <w:rFonts w:eastAsiaTheme="minorHAnsi"/>
    </w:rPr>
  </w:style>
  <w:style w:type="paragraph" w:customStyle="1" w:styleId="D6668385EA9A49C6B7F109B5C559647018">
    <w:name w:val="D6668385EA9A49C6B7F109B5C559647018"/>
    <w:rsid w:val="00982D0B"/>
    <w:rPr>
      <w:rFonts w:eastAsiaTheme="minorHAnsi"/>
    </w:rPr>
  </w:style>
  <w:style w:type="paragraph" w:customStyle="1" w:styleId="5098E1C3B87E47BCA350566D8818FEC78">
    <w:name w:val="5098E1C3B87E47BCA350566D8818FEC78"/>
    <w:rsid w:val="00982D0B"/>
    <w:rPr>
      <w:rFonts w:eastAsiaTheme="minorHAnsi"/>
    </w:rPr>
  </w:style>
  <w:style w:type="paragraph" w:customStyle="1" w:styleId="E2D30C9FD6FF4F7098E0CD9E25E2DDEE8">
    <w:name w:val="E2D30C9FD6FF4F7098E0CD9E25E2DDEE8"/>
    <w:rsid w:val="00982D0B"/>
    <w:rPr>
      <w:rFonts w:eastAsiaTheme="minorHAnsi"/>
    </w:rPr>
  </w:style>
  <w:style w:type="paragraph" w:customStyle="1" w:styleId="0DFEACC386484A099A142FC49D50716E8">
    <w:name w:val="0DFEACC386484A099A142FC49D50716E8"/>
    <w:rsid w:val="00982D0B"/>
    <w:rPr>
      <w:rFonts w:eastAsiaTheme="minorHAnsi"/>
    </w:rPr>
  </w:style>
  <w:style w:type="paragraph" w:customStyle="1" w:styleId="F50FEA1C88994369B0739BE5676694828">
    <w:name w:val="F50FEA1C88994369B0739BE5676694828"/>
    <w:rsid w:val="00982D0B"/>
    <w:rPr>
      <w:rFonts w:eastAsiaTheme="minorHAnsi"/>
    </w:rPr>
  </w:style>
  <w:style w:type="paragraph" w:customStyle="1" w:styleId="332FD53A05364F619B47339984333CFB8">
    <w:name w:val="332FD53A05364F619B47339984333CFB8"/>
    <w:rsid w:val="00982D0B"/>
    <w:rPr>
      <w:rFonts w:eastAsiaTheme="minorHAnsi"/>
    </w:rPr>
  </w:style>
  <w:style w:type="paragraph" w:customStyle="1" w:styleId="75FF547836784CA68DB2BC97094E3B338">
    <w:name w:val="75FF547836784CA68DB2BC97094E3B338"/>
    <w:rsid w:val="00982D0B"/>
    <w:rPr>
      <w:rFonts w:eastAsiaTheme="minorHAnsi"/>
    </w:rPr>
  </w:style>
  <w:style w:type="paragraph" w:customStyle="1" w:styleId="41B65582E8BE4C98B9D5DECCDF836AF78">
    <w:name w:val="41B65582E8BE4C98B9D5DECCDF836AF78"/>
    <w:rsid w:val="00982D0B"/>
    <w:rPr>
      <w:rFonts w:eastAsiaTheme="minorHAnsi"/>
    </w:rPr>
  </w:style>
  <w:style w:type="paragraph" w:customStyle="1" w:styleId="06C74B65ED294C67992C54718BBDAC808">
    <w:name w:val="06C74B65ED294C67992C54718BBDAC808"/>
    <w:rsid w:val="00982D0B"/>
    <w:rPr>
      <w:rFonts w:eastAsiaTheme="minorHAnsi"/>
    </w:rPr>
  </w:style>
  <w:style w:type="paragraph" w:customStyle="1" w:styleId="74C2A396E8D944CAB6B732273E4E352248">
    <w:name w:val="74C2A396E8D944CAB6B732273E4E352248"/>
    <w:rsid w:val="00982D0B"/>
    <w:rPr>
      <w:rFonts w:eastAsiaTheme="minorHAnsi"/>
    </w:rPr>
  </w:style>
  <w:style w:type="paragraph" w:customStyle="1" w:styleId="3CB02CE5EFD547B7B4BEC768A7001EEE48">
    <w:name w:val="3CB02CE5EFD547B7B4BEC768A7001EEE48"/>
    <w:rsid w:val="00982D0B"/>
    <w:rPr>
      <w:rFonts w:eastAsiaTheme="minorHAnsi"/>
    </w:rPr>
  </w:style>
  <w:style w:type="paragraph" w:customStyle="1" w:styleId="683A93D16B83431C9A19A70E97B8BB2D48">
    <w:name w:val="683A93D16B83431C9A19A70E97B8BB2D48"/>
    <w:rsid w:val="00982D0B"/>
    <w:rPr>
      <w:rFonts w:eastAsiaTheme="minorHAnsi"/>
    </w:rPr>
  </w:style>
  <w:style w:type="paragraph" w:customStyle="1" w:styleId="9F68FE4A83D14FF580B02D52F213AF3B48">
    <w:name w:val="9F68FE4A83D14FF580B02D52F213AF3B48"/>
    <w:rsid w:val="00982D0B"/>
    <w:rPr>
      <w:rFonts w:eastAsiaTheme="minorHAnsi"/>
    </w:rPr>
  </w:style>
  <w:style w:type="paragraph" w:customStyle="1" w:styleId="99567E1205A849D8843DCFBB658FFDE948">
    <w:name w:val="99567E1205A849D8843DCFBB658FFDE948"/>
    <w:rsid w:val="00982D0B"/>
    <w:rPr>
      <w:rFonts w:eastAsiaTheme="minorHAnsi"/>
    </w:rPr>
  </w:style>
  <w:style w:type="paragraph" w:customStyle="1" w:styleId="736C4B73B9C94906A93FE36CD3C9E40048">
    <w:name w:val="736C4B73B9C94906A93FE36CD3C9E40048"/>
    <w:rsid w:val="00982D0B"/>
    <w:rPr>
      <w:rFonts w:eastAsiaTheme="minorHAnsi"/>
    </w:rPr>
  </w:style>
  <w:style w:type="paragraph" w:customStyle="1" w:styleId="F540F5ABA821403FAB43A765FE67CB3048">
    <w:name w:val="F540F5ABA821403FAB43A765FE67CB3048"/>
    <w:rsid w:val="00982D0B"/>
    <w:rPr>
      <w:rFonts w:eastAsiaTheme="minorHAnsi"/>
    </w:rPr>
  </w:style>
  <w:style w:type="paragraph" w:customStyle="1" w:styleId="7529DA70E73845B09EF7A280175EA6A448">
    <w:name w:val="7529DA70E73845B09EF7A280175EA6A448"/>
    <w:rsid w:val="00982D0B"/>
    <w:rPr>
      <w:rFonts w:eastAsiaTheme="minorHAnsi"/>
    </w:rPr>
  </w:style>
  <w:style w:type="paragraph" w:customStyle="1" w:styleId="3BF3E2ED96C64F419CFF71C94ACC71FD48">
    <w:name w:val="3BF3E2ED96C64F419CFF71C94ACC71FD48"/>
    <w:rsid w:val="00982D0B"/>
    <w:rPr>
      <w:rFonts w:eastAsiaTheme="minorHAnsi"/>
    </w:rPr>
  </w:style>
  <w:style w:type="paragraph" w:customStyle="1" w:styleId="3406336ECA89457DA0E78E91E6C2B54448">
    <w:name w:val="3406336ECA89457DA0E78E91E6C2B54448"/>
    <w:rsid w:val="00982D0B"/>
    <w:rPr>
      <w:rFonts w:eastAsiaTheme="minorHAnsi"/>
    </w:rPr>
  </w:style>
  <w:style w:type="paragraph" w:customStyle="1" w:styleId="8474E3F2FF564AB89AD2D681C7D25F7A48">
    <w:name w:val="8474E3F2FF564AB89AD2D681C7D25F7A48"/>
    <w:rsid w:val="00982D0B"/>
    <w:rPr>
      <w:rFonts w:eastAsiaTheme="minorHAnsi"/>
    </w:rPr>
  </w:style>
  <w:style w:type="paragraph" w:customStyle="1" w:styleId="FF6A33AB6F6E4FD88342ACB72F47836448">
    <w:name w:val="FF6A33AB6F6E4FD88342ACB72F47836448"/>
    <w:rsid w:val="00982D0B"/>
    <w:rPr>
      <w:rFonts w:eastAsiaTheme="minorHAnsi"/>
    </w:rPr>
  </w:style>
  <w:style w:type="paragraph" w:customStyle="1" w:styleId="73862D8C8CEC43E191B2B85A9BD95DE048">
    <w:name w:val="73862D8C8CEC43E191B2B85A9BD95DE048"/>
    <w:rsid w:val="00982D0B"/>
    <w:rPr>
      <w:rFonts w:eastAsiaTheme="minorHAnsi"/>
    </w:rPr>
  </w:style>
  <w:style w:type="paragraph" w:customStyle="1" w:styleId="476112456DAF4171BAD30F6FE03221C548">
    <w:name w:val="476112456DAF4171BAD30F6FE03221C548"/>
    <w:rsid w:val="00982D0B"/>
    <w:rPr>
      <w:rFonts w:eastAsiaTheme="minorHAnsi"/>
    </w:rPr>
  </w:style>
  <w:style w:type="paragraph" w:customStyle="1" w:styleId="7EC76C0E6FDB4215B6403E3F8044E92729">
    <w:name w:val="7EC76C0E6FDB4215B6403E3F8044E92729"/>
    <w:rsid w:val="00982D0B"/>
    <w:rPr>
      <w:rFonts w:eastAsiaTheme="minorHAnsi"/>
    </w:rPr>
  </w:style>
  <w:style w:type="paragraph" w:customStyle="1" w:styleId="2890EB19E1074A4FBFD671E458B386D143">
    <w:name w:val="2890EB19E1074A4FBFD671E458B386D143"/>
    <w:rsid w:val="00982D0B"/>
    <w:rPr>
      <w:rFonts w:eastAsiaTheme="minorHAnsi"/>
    </w:rPr>
  </w:style>
  <w:style w:type="paragraph" w:customStyle="1" w:styleId="E9411E7F04C2420DA06217C054CCDB2036">
    <w:name w:val="E9411E7F04C2420DA06217C054CCDB2036"/>
    <w:rsid w:val="00982D0B"/>
    <w:rPr>
      <w:rFonts w:eastAsiaTheme="minorHAnsi"/>
    </w:rPr>
  </w:style>
  <w:style w:type="paragraph" w:customStyle="1" w:styleId="3737C4F07217445D9F8C12D839C3584B39">
    <w:name w:val="3737C4F07217445D9F8C12D839C3584B39"/>
    <w:rsid w:val="00982D0B"/>
    <w:rPr>
      <w:rFonts w:eastAsiaTheme="minorHAnsi"/>
    </w:rPr>
  </w:style>
  <w:style w:type="paragraph" w:customStyle="1" w:styleId="E3C55AD5AD3647CD956CF5AB43C4C8C49">
    <w:name w:val="E3C55AD5AD3647CD956CF5AB43C4C8C49"/>
    <w:rsid w:val="00982D0B"/>
    <w:rPr>
      <w:rFonts w:eastAsiaTheme="minorHAnsi"/>
    </w:rPr>
  </w:style>
  <w:style w:type="paragraph" w:customStyle="1" w:styleId="54101B7167BB48298A0DC85585DBBD329">
    <w:name w:val="54101B7167BB48298A0DC85585DBBD329"/>
    <w:rsid w:val="00982D0B"/>
    <w:rPr>
      <w:rFonts w:eastAsiaTheme="minorHAnsi"/>
    </w:rPr>
  </w:style>
  <w:style w:type="paragraph" w:customStyle="1" w:styleId="5E587A54ADCD4DA7BF851BC9450BACF89">
    <w:name w:val="5E587A54ADCD4DA7BF851BC9450BACF89"/>
    <w:rsid w:val="00982D0B"/>
    <w:rPr>
      <w:rFonts w:eastAsiaTheme="minorHAnsi"/>
    </w:rPr>
  </w:style>
  <w:style w:type="paragraph" w:customStyle="1" w:styleId="420D0F13837543DFB1B05B614B94B3569">
    <w:name w:val="420D0F13837543DFB1B05B614B94B3569"/>
    <w:rsid w:val="00982D0B"/>
    <w:rPr>
      <w:rFonts w:eastAsiaTheme="minorHAnsi"/>
    </w:rPr>
  </w:style>
  <w:style w:type="paragraph" w:customStyle="1" w:styleId="D6668385EA9A49C6B7F109B5C559647019">
    <w:name w:val="D6668385EA9A49C6B7F109B5C559647019"/>
    <w:rsid w:val="00982D0B"/>
    <w:rPr>
      <w:rFonts w:eastAsiaTheme="minorHAnsi"/>
    </w:rPr>
  </w:style>
  <w:style w:type="paragraph" w:customStyle="1" w:styleId="5098E1C3B87E47BCA350566D8818FEC79">
    <w:name w:val="5098E1C3B87E47BCA350566D8818FEC79"/>
    <w:rsid w:val="00982D0B"/>
    <w:rPr>
      <w:rFonts w:eastAsiaTheme="minorHAnsi"/>
    </w:rPr>
  </w:style>
  <w:style w:type="paragraph" w:customStyle="1" w:styleId="E2D30C9FD6FF4F7098E0CD9E25E2DDEE9">
    <w:name w:val="E2D30C9FD6FF4F7098E0CD9E25E2DDEE9"/>
    <w:rsid w:val="00982D0B"/>
    <w:rPr>
      <w:rFonts w:eastAsiaTheme="minorHAnsi"/>
    </w:rPr>
  </w:style>
  <w:style w:type="paragraph" w:customStyle="1" w:styleId="0DFEACC386484A099A142FC49D50716E9">
    <w:name w:val="0DFEACC386484A099A142FC49D50716E9"/>
    <w:rsid w:val="00982D0B"/>
    <w:rPr>
      <w:rFonts w:eastAsiaTheme="minorHAnsi"/>
    </w:rPr>
  </w:style>
  <w:style w:type="paragraph" w:customStyle="1" w:styleId="F50FEA1C88994369B0739BE5676694829">
    <w:name w:val="F50FEA1C88994369B0739BE5676694829"/>
    <w:rsid w:val="00982D0B"/>
    <w:rPr>
      <w:rFonts w:eastAsiaTheme="minorHAnsi"/>
    </w:rPr>
  </w:style>
  <w:style w:type="paragraph" w:customStyle="1" w:styleId="332FD53A05364F619B47339984333CFB9">
    <w:name w:val="332FD53A05364F619B47339984333CFB9"/>
    <w:rsid w:val="00982D0B"/>
    <w:rPr>
      <w:rFonts w:eastAsiaTheme="minorHAnsi"/>
    </w:rPr>
  </w:style>
  <w:style w:type="paragraph" w:customStyle="1" w:styleId="75FF547836784CA68DB2BC97094E3B339">
    <w:name w:val="75FF547836784CA68DB2BC97094E3B339"/>
    <w:rsid w:val="00982D0B"/>
    <w:rPr>
      <w:rFonts w:eastAsiaTheme="minorHAnsi"/>
    </w:rPr>
  </w:style>
  <w:style w:type="paragraph" w:customStyle="1" w:styleId="41B65582E8BE4C98B9D5DECCDF836AF79">
    <w:name w:val="41B65582E8BE4C98B9D5DECCDF836AF79"/>
    <w:rsid w:val="00982D0B"/>
    <w:rPr>
      <w:rFonts w:eastAsiaTheme="minorHAnsi"/>
    </w:rPr>
  </w:style>
  <w:style w:type="paragraph" w:customStyle="1" w:styleId="06C74B65ED294C67992C54718BBDAC809">
    <w:name w:val="06C74B65ED294C67992C54718BBDAC809"/>
    <w:rsid w:val="00982D0B"/>
    <w:rPr>
      <w:rFonts w:eastAsiaTheme="minorHAnsi"/>
    </w:rPr>
  </w:style>
  <w:style w:type="paragraph" w:customStyle="1" w:styleId="74C2A396E8D944CAB6B732273E4E352249">
    <w:name w:val="74C2A396E8D944CAB6B732273E4E352249"/>
    <w:rsid w:val="00982D0B"/>
    <w:rPr>
      <w:rFonts w:eastAsiaTheme="minorHAnsi"/>
    </w:rPr>
  </w:style>
  <w:style w:type="paragraph" w:customStyle="1" w:styleId="3CB02CE5EFD547B7B4BEC768A7001EEE49">
    <w:name w:val="3CB02CE5EFD547B7B4BEC768A7001EEE49"/>
    <w:rsid w:val="00982D0B"/>
    <w:rPr>
      <w:rFonts w:eastAsiaTheme="minorHAnsi"/>
    </w:rPr>
  </w:style>
  <w:style w:type="paragraph" w:customStyle="1" w:styleId="683A93D16B83431C9A19A70E97B8BB2D49">
    <w:name w:val="683A93D16B83431C9A19A70E97B8BB2D49"/>
    <w:rsid w:val="00982D0B"/>
    <w:rPr>
      <w:rFonts w:eastAsiaTheme="minorHAnsi"/>
    </w:rPr>
  </w:style>
  <w:style w:type="paragraph" w:customStyle="1" w:styleId="9F68FE4A83D14FF580B02D52F213AF3B49">
    <w:name w:val="9F68FE4A83D14FF580B02D52F213AF3B49"/>
    <w:rsid w:val="00982D0B"/>
    <w:rPr>
      <w:rFonts w:eastAsiaTheme="minorHAnsi"/>
    </w:rPr>
  </w:style>
  <w:style w:type="paragraph" w:customStyle="1" w:styleId="99567E1205A849D8843DCFBB658FFDE949">
    <w:name w:val="99567E1205A849D8843DCFBB658FFDE949"/>
    <w:rsid w:val="00982D0B"/>
    <w:rPr>
      <w:rFonts w:eastAsiaTheme="minorHAnsi"/>
    </w:rPr>
  </w:style>
  <w:style w:type="paragraph" w:customStyle="1" w:styleId="736C4B73B9C94906A93FE36CD3C9E40049">
    <w:name w:val="736C4B73B9C94906A93FE36CD3C9E40049"/>
    <w:rsid w:val="00982D0B"/>
    <w:rPr>
      <w:rFonts w:eastAsiaTheme="minorHAnsi"/>
    </w:rPr>
  </w:style>
  <w:style w:type="paragraph" w:customStyle="1" w:styleId="F540F5ABA821403FAB43A765FE67CB3049">
    <w:name w:val="F540F5ABA821403FAB43A765FE67CB3049"/>
    <w:rsid w:val="00982D0B"/>
    <w:rPr>
      <w:rFonts w:eastAsiaTheme="minorHAnsi"/>
    </w:rPr>
  </w:style>
  <w:style w:type="paragraph" w:customStyle="1" w:styleId="7529DA70E73845B09EF7A280175EA6A449">
    <w:name w:val="7529DA70E73845B09EF7A280175EA6A449"/>
    <w:rsid w:val="00982D0B"/>
    <w:rPr>
      <w:rFonts w:eastAsiaTheme="minorHAnsi"/>
    </w:rPr>
  </w:style>
  <w:style w:type="paragraph" w:customStyle="1" w:styleId="3BF3E2ED96C64F419CFF71C94ACC71FD49">
    <w:name w:val="3BF3E2ED96C64F419CFF71C94ACC71FD49"/>
    <w:rsid w:val="00982D0B"/>
    <w:rPr>
      <w:rFonts w:eastAsiaTheme="minorHAnsi"/>
    </w:rPr>
  </w:style>
  <w:style w:type="paragraph" w:customStyle="1" w:styleId="3406336ECA89457DA0E78E91E6C2B54449">
    <w:name w:val="3406336ECA89457DA0E78E91E6C2B54449"/>
    <w:rsid w:val="00982D0B"/>
    <w:rPr>
      <w:rFonts w:eastAsiaTheme="minorHAnsi"/>
    </w:rPr>
  </w:style>
  <w:style w:type="paragraph" w:customStyle="1" w:styleId="8474E3F2FF564AB89AD2D681C7D25F7A49">
    <w:name w:val="8474E3F2FF564AB89AD2D681C7D25F7A49"/>
    <w:rsid w:val="00982D0B"/>
    <w:rPr>
      <w:rFonts w:eastAsiaTheme="minorHAnsi"/>
    </w:rPr>
  </w:style>
  <w:style w:type="paragraph" w:customStyle="1" w:styleId="FF6A33AB6F6E4FD88342ACB72F47836449">
    <w:name w:val="FF6A33AB6F6E4FD88342ACB72F47836449"/>
    <w:rsid w:val="00982D0B"/>
    <w:rPr>
      <w:rFonts w:eastAsiaTheme="minorHAnsi"/>
    </w:rPr>
  </w:style>
  <w:style w:type="paragraph" w:customStyle="1" w:styleId="73862D8C8CEC43E191B2B85A9BD95DE049">
    <w:name w:val="73862D8C8CEC43E191B2B85A9BD95DE049"/>
    <w:rsid w:val="00982D0B"/>
    <w:rPr>
      <w:rFonts w:eastAsiaTheme="minorHAnsi"/>
    </w:rPr>
  </w:style>
  <w:style w:type="paragraph" w:customStyle="1" w:styleId="476112456DAF4171BAD30F6FE03221C549">
    <w:name w:val="476112456DAF4171BAD30F6FE03221C549"/>
    <w:rsid w:val="00982D0B"/>
    <w:rPr>
      <w:rFonts w:eastAsiaTheme="minorHAnsi"/>
    </w:rPr>
  </w:style>
  <w:style w:type="paragraph" w:customStyle="1" w:styleId="7EC76C0E6FDB4215B6403E3F8044E92730">
    <w:name w:val="7EC76C0E6FDB4215B6403E3F8044E92730"/>
    <w:rsid w:val="00982D0B"/>
    <w:rPr>
      <w:rFonts w:eastAsiaTheme="minorHAnsi"/>
    </w:rPr>
  </w:style>
  <w:style w:type="paragraph" w:customStyle="1" w:styleId="2890EB19E1074A4FBFD671E458B386D144">
    <w:name w:val="2890EB19E1074A4FBFD671E458B386D144"/>
    <w:rsid w:val="00982D0B"/>
    <w:rPr>
      <w:rFonts w:eastAsiaTheme="minorHAnsi"/>
    </w:rPr>
  </w:style>
  <w:style w:type="paragraph" w:customStyle="1" w:styleId="E9411E7F04C2420DA06217C054CCDB2037">
    <w:name w:val="E9411E7F04C2420DA06217C054CCDB2037"/>
    <w:rsid w:val="00982D0B"/>
    <w:rPr>
      <w:rFonts w:eastAsiaTheme="minorHAnsi"/>
    </w:rPr>
  </w:style>
  <w:style w:type="paragraph" w:customStyle="1" w:styleId="3737C4F07217445D9F8C12D839C3584B40">
    <w:name w:val="3737C4F07217445D9F8C12D839C3584B40"/>
    <w:rsid w:val="00982D0B"/>
    <w:rPr>
      <w:rFonts w:eastAsiaTheme="minorHAnsi"/>
    </w:rPr>
  </w:style>
  <w:style w:type="paragraph" w:customStyle="1" w:styleId="E3C55AD5AD3647CD956CF5AB43C4C8C410">
    <w:name w:val="E3C55AD5AD3647CD956CF5AB43C4C8C410"/>
    <w:rsid w:val="00982D0B"/>
    <w:rPr>
      <w:rFonts w:eastAsiaTheme="minorHAnsi"/>
    </w:rPr>
  </w:style>
  <w:style w:type="paragraph" w:customStyle="1" w:styleId="54101B7167BB48298A0DC85585DBBD3210">
    <w:name w:val="54101B7167BB48298A0DC85585DBBD3210"/>
    <w:rsid w:val="00982D0B"/>
    <w:rPr>
      <w:rFonts w:eastAsiaTheme="minorHAnsi"/>
    </w:rPr>
  </w:style>
  <w:style w:type="paragraph" w:customStyle="1" w:styleId="5E587A54ADCD4DA7BF851BC9450BACF810">
    <w:name w:val="5E587A54ADCD4DA7BF851BC9450BACF810"/>
    <w:rsid w:val="00982D0B"/>
    <w:rPr>
      <w:rFonts w:eastAsiaTheme="minorHAnsi"/>
    </w:rPr>
  </w:style>
  <w:style w:type="paragraph" w:customStyle="1" w:styleId="420D0F13837543DFB1B05B614B94B35610">
    <w:name w:val="420D0F13837543DFB1B05B614B94B35610"/>
    <w:rsid w:val="00982D0B"/>
    <w:rPr>
      <w:rFonts w:eastAsiaTheme="minorHAnsi"/>
    </w:rPr>
  </w:style>
  <w:style w:type="paragraph" w:customStyle="1" w:styleId="D6668385EA9A49C6B7F109B5C559647020">
    <w:name w:val="D6668385EA9A49C6B7F109B5C559647020"/>
    <w:rsid w:val="00982D0B"/>
    <w:rPr>
      <w:rFonts w:eastAsiaTheme="minorHAnsi"/>
    </w:rPr>
  </w:style>
  <w:style w:type="paragraph" w:customStyle="1" w:styleId="5098E1C3B87E47BCA350566D8818FEC710">
    <w:name w:val="5098E1C3B87E47BCA350566D8818FEC710"/>
    <w:rsid w:val="00982D0B"/>
    <w:rPr>
      <w:rFonts w:eastAsiaTheme="minorHAnsi"/>
    </w:rPr>
  </w:style>
  <w:style w:type="paragraph" w:customStyle="1" w:styleId="E2D30C9FD6FF4F7098E0CD9E25E2DDEE10">
    <w:name w:val="E2D30C9FD6FF4F7098E0CD9E25E2DDEE10"/>
    <w:rsid w:val="00982D0B"/>
    <w:rPr>
      <w:rFonts w:eastAsiaTheme="minorHAnsi"/>
    </w:rPr>
  </w:style>
  <w:style w:type="paragraph" w:customStyle="1" w:styleId="0DFEACC386484A099A142FC49D50716E10">
    <w:name w:val="0DFEACC386484A099A142FC49D50716E10"/>
    <w:rsid w:val="00982D0B"/>
    <w:rPr>
      <w:rFonts w:eastAsiaTheme="minorHAnsi"/>
    </w:rPr>
  </w:style>
  <w:style w:type="paragraph" w:customStyle="1" w:styleId="F50FEA1C88994369B0739BE56766948210">
    <w:name w:val="F50FEA1C88994369B0739BE56766948210"/>
    <w:rsid w:val="00982D0B"/>
    <w:rPr>
      <w:rFonts w:eastAsiaTheme="minorHAnsi"/>
    </w:rPr>
  </w:style>
  <w:style w:type="paragraph" w:customStyle="1" w:styleId="332FD53A05364F619B47339984333CFB10">
    <w:name w:val="332FD53A05364F619B47339984333CFB10"/>
    <w:rsid w:val="00982D0B"/>
    <w:rPr>
      <w:rFonts w:eastAsiaTheme="minorHAnsi"/>
    </w:rPr>
  </w:style>
  <w:style w:type="paragraph" w:customStyle="1" w:styleId="75FF547836784CA68DB2BC97094E3B3310">
    <w:name w:val="75FF547836784CA68DB2BC97094E3B3310"/>
    <w:rsid w:val="00982D0B"/>
    <w:rPr>
      <w:rFonts w:eastAsiaTheme="minorHAnsi"/>
    </w:rPr>
  </w:style>
  <w:style w:type="paragraph" w:customStyle="1" w:styleId="41B65582E8BE4C98B9D5DECCDF836AF710">
    <w:name w:val="41B65582E8BE4C98B9D5DECCDF836AF710"/>
    <w:rsid w:val="00982D0B"/>
    <w:rPr>
      <w:rFonts w:eastAsiaTheme="minorHAnsi"/>
    </w:rPr>
  </w:style>
  <w:style w:type="paragraph" w:customStyle="1" w:styleId="06C74B65ED294C67992C54718BBDAC8010">
    <w:name w:val="06C74B65ED294C67992C54718BBDAC8010"/>
    <w:rsid w:val="00982D0B"/>
    <w:rPr>
      <w:rFonts w:eastAsiaTheme="minorHAnsi"/>
    </w:rPr>
  </w:style>
  <w:style w:type="paragraph" w:customStyle="1" w:styleId="74C2A396E8D944CAB6B732273E4E352250">
    <w:name w:val="74C2A396E8D944CAB6B732273E4E352250"/>
    <w:rsid w:val="00A7294F"/>
    <w:rPr>
      <w:rFonts w:eastAsiaTheme="minorHAnsi"/>
    </w:rPr>
  </w:style>
  <w:style w:type="paragraph" w:customStyle="1" w:styleId="2044917854D4461F885D11B59EBDE0EC">
    <w:name w:val="2044917854D4461F885D11B59EBDE0EC"/>
    <w:rsid w:val="00A7294F"/>
    <w:rPr>
      <w:rFonts w:eastAsiaTheme="minorHAnsi"/>
    </w:rPr>
  </w:style>
  <w:style w:type="paragraph" w:customStyle="1" w:styleId="896CFC62EDDC4B1AAEDE2A7032141C4E">
    <w:name w:val="896CFC62EDDC4B1AAEDE2A7032141C4E"/>
    <w:rsid w:val="00A7294F"/>
    <w:rPr>
      <w:rFonts w:eastAsiaTheme="minorHAnsi"/>
    </w:rPr>
  </w:style>
  <w:style w:type="paragraph" w:customStyle="1" w:styleId="3CB02CE5EFD547B7B4BEC768A7001EEE50">
    <w:name w:val="3CB02CE5EFD547B7B4BEC768A7001EEE50"/>
    <w:rsid w:val="00A7294F"/>
    <w:rPr>
      <w:rFonts w:eastAsiaTheme="minorHAnsi"/>
    </w:rPr>
  </w:style>
  <w:style w:type="paragraph" w:customStyle="1" w:styleId="683A93D16B83431C9A19A70E97B8BB2D50">
    <w:name w:val="683A93D16B83431C9A19A70E97B8BB2D50"/>
    <w:rsid w:val="00A7294F"/>
    <w:rPr>
      <w:rFonts w:eastAsiaTheme="minorHAnsi"/>
    </w:rPr>
  </w:style>
  <w:style w:type="paragraph" w:customStyle="1" w:styleId="9F68FE4A83D14FF580B02D52F213AF3B50">
    <w:name w:val="9F68FE4A83D14FF580B02D52F213AF3B50"/>
    <w:rsid w:val="00A7294F"/>
    <w:rPr>
      <w:rFonts w:eastAsiaTheme="minorHAnsi"/>
    </w:rPr>
  </w:style>
  <w:style w:type="paragraph" w:customStyle="1" w:styleId="99567E1205A849D8843DCFBB658FFDE950">
    <w:name w:val="99567E1205A849D8843DCFBB658FFDE950"/>
    <w:rsid w:val="00A7294F"/>
    <w:rPr>
      <w:rFonts w:eastAsiaTheme="minorHAnsi"/>
    </w:rPr>
  </w:style>
  <w:style w:type="paragraph" w:customStyle="1" w:styleId="736C4B73B9C94906A93FE36CD3C9E40050">
    <w:name w:val="736C4B73B9C94906A93FE36CD3C9E40050"/>
    <w:rsid w:val="00A7294F"/>
    <w:rPr>
      <w:rFonts w:eastAsiaTheme="minorHAnsi"/>
    </w:rPr>
  </w:style>
  <w:style w:type="paragraph" w:customStyle="1" w:styleId="F540F5ABA821403FAB43A765FE67CB3050">
    <w:name w:val="F540F5ABA821403FAB43A765FE67CB3050"/>
    <w:rsid w:val="00A7294F"/>
    <w:rPr>
      <w:rFonts w:eastAsiaTheme="minorHAnsi"/>
    </w:rPr>
  </w:style>
  <w:style w:type="paragraph" w:customStyle="1" w:styleId="7529DA70E73845B09EF7A280175EA6A450">
    <w:name w:val="7529DA70E73845B09EF7A280175EA6A450"/>
    <w:rsid w:val="00A7294F"/>
    <w:rPr>
      <w:rFonts w:eastAsiaTheme="minorHAnsi"/>
    </w:rPr>
  </w:style>
  <w:style w:type="paragraph" w:customStyle="1" w:styleId="3BF3E2ED96C64F419CFF71C94ACC71FD50">
    <w:name w:val="3BF3E2ED96C64F419CFF71C94ACC71FD50"/>
    <w:rsid w:val="00A7294F"/>
    <w:rPr>
      <w:rFonts w:eastAsiaTheme="minorHAnsi"/>
    </w:rPr>
  </w:style>
  <w:style w:type="paragraph" w:customStyle="1" w:styleId="3406336ECA89457DA0E78E91E6C2B54450">
    <w:name w:val="3406336ECA89457DA0E78E91E6C2B54450"/>
    <w:rsid w:val="00A7294F"/>
    <w:rPr>
      <w:rFonts w:eastAsiaTheme="minorHAnsi"/>
    </w:rPr>
  </w:style>
  <w:style w:type="paragraph" w:customStyle="1" w:styleId="8474E3F2FF564AB89AD2D681C7D25F7A50">
    <w:name w:val="8474E3F2FF564AB89AD2D681C7D25F7A50"/>
    <w:rsid w:val="00A7294F"/>
    <w:rPr>
      <w:rFonts w:eastAsiaTheme="minorHAnsi"/>
    </w:rPr>
  </w:style>
  <w:style w:type="paragraph" w:customStyle="1" w:styleId="FF6A33AB6F6E4FD88342ACB72F47836450">
    <w:name w:val="FF6A33AB6F6E4FD88342ACB72F47836450"/>
    <w:rsid w:val="00A7294F"/>
    <w:rPr>
      <w:rFonts w:eastAsiaTheme="minorHAnsi"/>
    </w:rPr>
  </w:style>
  <w:style w:type="paragraph" w:customStyle="1" w:styleId="73862D8C8CEC43E191B2B85A9BD95DE050">
    <w:name w:val="73862D8C8CEC43E191B2B85A9BD95DE050"/>
    <w:rsid w:val="00A7294F"/>
    <w:rPr>
      <w:rFonts w:eastAsiaTheme="minorHAnsi"/>
    </w:rPr>
  </w:style>
  <w:style w:type="paragraph" w:customStyle="1" w:styleId="476112456DAF4171BAD30F6FE03221C550">
    <w:name w:val="476112456DAF4171BAD30F6FE03221C550"/>
    <w:rsid w:val="00A7294F"/>
    <w:rPr>
      <w:rFonts w:eastAsiaTheme="minorHAnsi"/>
    </w:rPr>
  </w:style>
  <w:style w:type="paragraph" w:customStyle="1" w:styleId="7EC76C0E6FDB4215B6403E3F8044E92731">
    <w:name w:val="7EC76C0E6FDB4215B6403E3F8044E92731"/>
    <w:rsid w:val="00A7294F"/>
    <w:rPr>
      <w:rFonts w:eastAsiaTheme="minorHAnsi"/>
    </w:rPr>
  </w:style>
  <w:style w:type="paragraph" w:customStyle="1" w:styleId="2890EB19E1074A4FBFD671E458B386D145">
    <w:name w:val="2890EB19E1074A4FBFD671E458B386D145"/>
    <w:rsid w:val="00A7294F"/>
    <w:rPr>
      <w:rFonts w:eastAsiaTheme="minorHAnsi"/>
    </w:rPr>
  </w:style>
  <w:style w:type="paragraph" w:customStyle="1" w:styleId="E9411E7F04C2420DA06217C054CCDB2038">
    <w:name w:val="E9411E7F04C2420DA06217C054CCDB2038"/>
    <w:rsid w:val="00A7294F"/>
    <w:rPr>
      <w:rFonts w:eastAsiaTheme="minorHAnsi"/>
    </w:rPr>
  </w:style>
  <w:style w:type="paragraph" w:customStyle="1" w:styleId="3737C4F07217445D9F8C12D839C3584B41">
    <w:name w:val="3737C4F07217445D9F8C12D839C3584B41"/>
    <w:rsid w:val="00A7294F"/>
    <w:rPr>
      <w:rFonts w:eastAsiaTheme="minorHAnsi"/>
    </w:rPr>
  </w:style>
  <w:style w:type="paragraph" w:customStyle="1" w:styleId="E3C55AD5AD3647CD956CF5AB43C4C8C411">
    <w:name w:val="E3C55AD5AD3647CD956CF5AB43C4C8C411"/>
    <w:rsid w:val="00A7294F"/>
    <w:rPr>
      <w:rFonts w:eastAsiaTheme="minorHAnsi"/>
    </w:rPr>
  </w:style>
  <w:style w:type="paragraph" w:customStyle="1" w:styleId="54101B7167BB48298A0DC85585DBBD3211">
    <w:name w:val="54101B7167BB48298A0DC85585DBBD3211"/>
    <w:rsid w:val="00A7294F"/>
    <w:rPr>
      <w:rFonts w:eastAsiaTheme="minorHAnsi"/>
    </w:rPr>
  </w:style>
  <w:style w:type="paragraph" w:customStyle="1" w:styleId="5E587A54ADCD4DA7BF851BC9450BACF811">
    <w:name w:val="5E587A54ADCD4DA7BF851BC9450BACF811"/>
    <w:rsid w:val="00A7294F"/>
    <w:rPr>
      <w:rFonts w:eastAsiaTheme="minorHAnsi"/>
    </w:rPr>
  </w:style>
  <w:style w:type="paragraph" w:customStyle="1" w:styleId="3A94A35ACDE84BA2BCC6D54CA87BC9A5">
    <w:name w:val="3A94A35ACDE84BA2BCC6D54CA87BC9A5"/>
    <w:rsid w:val="00A7294F"/>
    <w:rPr>
      <w:rFonts w:eastAsiaTheme="minorHAnsi"/>
    </w:rPr>
  </w:style>
  <w:style w:type="paragraph" w:customStyle="1" w:styleId="497AA9A9AA6A4D9083A2802EB8C5A0C9">
    <w:name w:val="497AA9A9AA6A4D9083A2802EB8C5A0C9"/>
    <w:rsid w:val="00A7294F"/>
    <w:rPr>
      <w:rFonts w:eastAsiaTheme="minorHAnsi"/>
    </w:rPr>
  </w:style>
  <w:style w:type="paragraph" w:customStyle="1" w:styleId="67ACBA00194E45469D36023A777BD9CB">
    <w:name w:val="67ACBA00194E45469D36023A777BD9CB"/>
    <w:rsid w:val="00A7294F"/>
    <w:rPr>
      <w:rFonts w:eastAsiaTheme="minorHAnsi"/>
    </w:rPr>
  </w:style>
  <w:style w:type="paragraph" w:customStyle="1" w:styleId="FEF81B7CDBC2496BA501FC31F3577C74">
    <w:name w:val="FEF81B7CDBC2496BA501FC31F3577C74"/>
    <w:rsid w:val="00A7294F"/>
    <w:rPr>
      <w:rFonts w:eastAsiaTheme="minorHAnsi"/>
    </w:rPr>
  </w:style>
  <w:style w:type="paragraph" w:customStyle="1" w:styleId="C0F83146D9F8487F8A9A184615175344">
    <w:name w:val="C0F83146D9F8487F8A9A184615175344"/>
    <w:rsid w:val="00A7294F"/>
    <w:rPr>
      <w:rFonts w:eastAsiaTheme="minorHAnsi"/>
    </w:rPr>
  </w:style>
  <w:style w:type="paragraph" w:customStyle="1" w:styleId="F85711F4CDE043CFB939D349801FBA9D">
    <w:name w:val="F85711F4CDE043CFB939D349801FBA9D"/>
    <w:rsid w:val="00A7294F"/>
    <w:rPr>
      <w:rFonts w:eastAsiaTheme="minorHAnsi"/>
    </w:rPr>
  </w:style>
  <w:style w:type="paragraph" w:customStyle="1" w:styleId="EE17DC49DFD64574B2B809919C5AD84C">
    <w:name w:val="EE17DC49DFD64574B2B809919C5AD84C"/>
    <w:rsid w:val="00A7294F"/>
    <w:rPr>
      <w:rFonts w:eastAsiaTheme="minorHAnsi"/>
    </w:rPr>
  </w:style>
  <w:style w:type="paragraph" w:customStyle="1" w:styleId="B75FBAF9B02A41559DB65FFB875F8FE8">
    <w:name w:val="B75FBAF9B02A41559DB65FFB875F8FE8"/>
    <w:rsid w:val="00A7294F"/>
    <w:rPr>
      <w:rFonts w:eastAsiaTheme="minorHAnsi"/>
    </w:rPr>
  </w:style>
  <w:style w:type="paragraph" w:customStyle="1" w:styleId="D90996D44A774501AD3428036A7164A6">
    <w:name w:val="D90996D44A774501AD3428036A7164A6"/>
    <w:rsid w:val="00A7294F"/>
    <w:rPr>
      <w:rFonts w:eastAsiaTheme="minorHAnsi"/>
    </w:rPr>
  </w:style>
  <w:style w:type="paragraph" w:customStyle="1" w:styleId="A54EF8B19F9F470599F36034C62F265F">
    <w:name w:val="A54EF8B19F9F470599F36034C62F265F"/>
    <w:rsid w:val="00A7294F"/>
    <w:rPr>
      <w:rFonts w:eastAsiaTheme="minorHAnsi"/>
    </w:rPr>
  </w:style>
  <w:style w:type="paragraph" w:customStyle="1" w:styleId="74C2A396E8D944CAB6B732273E4E352251">
    <w:name w:val="74C2A396E8D944CAB6B732273E4E352251"/>
    <w:rsid w:val="00A7294F"/>
    <w:rPr>
      <w:rFonts w:eastAsiaTheme="minorHAnsi"/>
    </w:rPr>
  </w:style>
  <w:style w:type="paragraph" w:customStyle="1" w:styleId="2044917854D4461F885D11B59EBDE0EC1">
    <w:name w:val="2044917854D4461F885D11B59EBDE0EC1"/>
    <w:rsid w:val="00A7294F"/>
    <w:rPr>
      <w:rFonts w:eastAsiaTheme="minorHAnsi"/>
    </w:rPr>
  </w:style>
  <w:style w:type="paragraph" w:customStyle="1" w:styleId="896CFC62EDDC4B1AAEDE2A7032141C4E1">
    <w:name w:val="896CFC62EDDC4B1AAEDE2A7032141C4E1"/>
    <w:rsid w:val="00A7294F"/>
    <w:rPr>
      <w:rFonts w:eastAsiaTheme="minorHAnsi"/>
    </w:rPr>
  </w:style>
  <w:style w:type="paragraph" w:customStyle="1" w:styleId="3CB02CE5EFD547B7B4BEC768A7001EEE51">
    <w:name w:val="3CB02CE5EFD547B7B4BEC768A7001EEE51"/>
    <w:rsid w:val="00A7294F"/>
    <w:rPr>
      <w:rFonts w:eastAsiaTheme="minorHAnsi"/>
    </w:rPr>
  </w:style>
  <w:style w:type="paragraph" w:customStyle="1" w:styleId="683A93D16B83431C9A19A70E97B8BB2D51">
    <w:name w:val="683A93D16B83431C9A19A70E97B8BB2D51"/>
    <w:rsid w:val="00A7294F"/>
    <w:rPr>
      <w:rFonts w:eastAsiaTheme="minorHAnsi"/>
    </w:rPr>
  </w:style>
  <w:style w:type="paragraph" w:customStyle="1" w:styleId="9F68FE4A83D14FF580B02D52F213AF3B51">
    <w:name w:val="9F68FE4A83D14FF580B02D52F213AF3B51"/>
    <w:rsid w:val="00A7294F"/>
    <w:rPr>
      <w:rFonts w:eastAsiaTheme="minorHAnsi"/>
    </w:rPr>
  </w:style>
  <w:style w:type="paragraph" w:customStyle="1" w:styleId="7529DA70E73845B09EF7A280175EA6A451">
    <w:name w:val="7529DA70E73845B09EF7A280175EA6A451"/>
    <w:rsid w:val="00A7294F"/>
    <w:rPr>
      <w:rFonts w:eastAsiaTheme="minorHAnsi"/>
    </w:rPr>
  </w:style>
  <w:style w:type="paragraph" w:customStyle="1" w:styleId="3BF3E2ED96C64F419CFF71C94ACC71FD51">
    <w:name w:val="3BF3E2ED96C64F419CFF71C94ACC71FD51"/>
    <w:rsid w:val="00A7294F"/>
    <w:rPr>
      <w:rFonts w:eastAsiaTheme="minorHAnsi"/>
    </w:rPr>
  </w:style>
  <w:style w:type="paragraph" w:customStyle="1" w:styleId="3406336ECA89457DA0E78E91E6C2B54451">
    <w:name w:val="3406336ECA89457DA0E78E91E6C2B54451"/>
    <w:rsid w:val="00A7294F"/>
    <w:rPr>
      <w:rFonts w:eastAsiaTheme="minorHAnsi"/>
    </w:rPr>
  </w:style>
  <w:style w:type="paragraph" w:customStyle="1" w:styleId="8474E3F2FF564AB89AD2D681C7D25F7A51">
    <w:name w:val="8474E3F2FF564AB89AD2D681C7D25F7A51"/>
    <w:rsid w:val="00A7294F"/>
    <w:rPr>
      <w:rFonts w:eastAsiaTheme="minorHAnsi"/>
    </w:rPr>
  </w:style>
  <w:style w:type="paragraph" w:customStyle="1" w:styleId="FF6A33AB6F6E4FD88342ACB72F47836451">
    <w:name w:val="FF6A33AB6F6E4FD88342ACB72F47836451"/>
    <w:rsid w:val="00A7294F"/>
    <w:rPr>
      <w:rFonts w:eastAsiaTheme="minorHAnsi"/>
    </w:rPr>
  </w:style>
  <w:style w:type="paragraph" w:customStyle="1" w:styleId="73862D8C8CEC43E191B2B85A9BD95DE051">
    <w:name w:val="73862D8C8CEC43E191B2B85A9BD95DE051"/>
    <w:rsid w:val="00A7294F"/>
    <w:rPr>
      <w:rFonts w:eastAsiaTheme="minorHAnsi"/>
    </w:rPr>
  </w:style>
  <w:style w:type="paragraph" w:customStyle="1" w:styleId="476112456DAF4171BAD30F6FE03221C551">
    <w:name w:val="476112456DAF4171BAD30F6FE03221C551"/>
    <w:rsid w:val="00A7294F"/>
    <w:rPr>
      <w:rFonts w:eastAsiaTheme="minorHAnsi"/>
    </w:rPr>
  </w:style>
  <w:style w:type="paragraph" w:customStyle="1" w:styleId="7EC76C0E6FDB4215B6403E3F8044E92732">
    <w:name w:val="7EC76C0E6FDB4215B6403E3F8044E92732"/>
    <w:rsid w:val="00A7294F"/>
    <w:rPr>
      <w:rFonts w:eastAsiaTheme="minorHAnsi"/>
    </w:rPr>
  </w:style>
  <w:style w:type="paragraph" w:customStyle="1" w:styleId="2890EB19E1074A4FBFD671E458B386D146">
    <w:name w:val="2890EB19E1074A4FBFD671E458B386D146"/>
    <w:rsid w:val="00A7294F"/>
    <w:rPr>
      <w:rFonts w:eastAsiaTheme="minorHAnsi"/>
    </w:rPr>
  </w:style>
  <w:style w:type="paragraph" w:customStyle="1" w:styleId="E9411E7F04C2420DA06217C054CCDB2039">
    <w:name w:val="E9411E7F04C2420DA06217C054CCDB2039"/>
    <w:rsid w:val="00A7294F"/>
    <w:rPr>
      <w:rFonts w:eastAsiaTheme="minorHAnsi"/>
    </w:rPr>
  </w:style>
  <w:style w:type="paragraph" w:customStyle="1" w:styleId="3737C4F07217445D9F8C12D839C3584B42">
    <w:name w:val="3737C4F07217445D9F8C12D839C3584B42"/>
    <w:rsid w:val="00A7294F"/>
    <w:rPr>
      <w:rFonts w:eastAsiaTheme="minorHAnsi"/>
    </w:rPr>
  </w:style>
  <w:style w:type="paragraph" w:customStyle="1" w:styleId="E3C55AD5AD3647CD956CF5AB43C4C8C412">
    <w:name w:val="E3C55AD5AD3647CD956CF5AB43C4C8C412"/>
    <w:rsid w:val="00A7294F"/>
    <w:rPr>
      <w:rFonts w:eastAsiaTheme="minorHAnsi"/>
    </w:rPr>
  </w:style>
  <w:style w:type="paragraph" w:customStyle="1" w:styleId="54101B7167BB48298A0DC85585DBBD3212">
    <w:name w:val="54101B7167BB48298A0DC85585DBBD3212"/>
    <w:rsid w:val="00A7294F"/>
    <w:rPr>
      <w:rFonts w:eastAsiaTheme="minorHAnsi"/>
    </w:rPr>
  </w:style>
  <w:style w:type="paragraph" w:customStyle="1" w:styleId="5E587A54ADCD4DA7BF851BC9450BACF812">
    <w:name w:val="5E587A54ADCD4DA7BF851BC9450BACF812"/>
    <w:rsid w:val="00A7294F"/>
    <w:rPr>
      <w:rFonts w:eastAsiaTheme="minorHAnsi"/>
    </w:rPr>
  </w:style>
  <w:style w:type="paragraph" w:customStyle="1" w:styleId="3A94A35ACDE84BA2BCC6D54CA87BC9A51">
    <w:name w:val="3A94A35ACDE84BA2BCC6D54CA87BC9A51"/>
    <w:rsid w:val="00A7294F"/>
    <w:rPr>
      <w:rFonts w:eastAsiaTheme="minorHAnsi"/>
    </w:rPr>
  </w:style>
  <w:style w:type="paragraph" w:customStyle="1" w:styleId="497AA9A9AA6A4D9083A2802EB8C5A0C91">
    <w:name w:val="497AA9A9AA6A4D9083A2802EB8C5A0C91"/>
    <w:rsid w:val="00A7294F"/>
    <w:rPr>
      <w:rFonts w:eastAsiaTheme="minorHAnsi"/>
    </w:rPr>
  </w:style>
  <w:style w:type="paragraph" w:customStyle="1" w:styleId="67ACBA00194E45469D36023A777BD9CB1">
    <w:name w:val="67ACBA00194E45469D36023A777BD9CB1"/>
    <w:rsid w:val="00A7294F"/>
    <w:rPr>
      <w:rFonts w:eastAsiaTheme="minorHAnsi"/>
    </w:rPr>
  </w:style>
  <w:style w:type="paragraph" w:customStyle="1" w:styleId="FEF81B7CDBC2496BA501FC31F3577C741">
    <w:name w:val="FEF81B7CDBC2496BA501FC31F3577C741"/>
    <w:rsid w:val="00A7294F"/>
    <w:rPr>
      <w:rFonts w:eastAsiaTheme="minorHAnsi"/>
    </w:rPr>
  </w:style>
  <w:style w:type="paragraph" w:customStyle="1" w:styleId="C0F83146D9F8487F8A9A1846151753441">
    <w:name w:val="C0F83146D9F8487F8A9A1846151753441"/>
    <w:rsid w:val="00A7294F"/>
    <w:rPr>
      <w:rFonts w:eastAsiaTheme="minorHAnsi"/>
    </w:rPr>
  </w:style>
  <w:style w:type="paragraph" w:customStyle="1" w:styleId="F85711F4CDE043CFB939D349801FBA9D1">
    <w:name w:val="F85711F4CDE043CFB939D349801FBA9D1"/>
    <w:rsid w:val="00A7294F"/>
    <w:rPr>
      <w:rFonts w:eastAsiaTheme="minorHAnsi"/>
    </w:rPr>
  </w:style>
  <w:style w:type="paragraph" w:customStyle="1" w:styleId="EE17DC49DFD64574B2B809919C5AD84C1">
    <w:name w:val="EE17DC49DFD64574B2B809919C5AD84C1"/>
    <w:rsid w:val="00A7294F"/>
    <w:rPr>
      <w:rFonts w:eastAsiaTheme="minorHAnsi"/>
    </w:rPr>
  </w:style>
  <w:style w:type="paragraph" w:customStyle="1" w:styleId="B75FBAF9B02A41559DB65FFB875F8FE81">
    <w:name w:val="B75FBAF9B02A41559DB65FFB875F8FE81"/>
    <w:rsid w:val="00A7294F"/>
    <w:rPr>
      <w:rFonts w:eastAsiaTheme="minorHAnsi"/>
    </w:rPr>
  </w:style>
  <w:style w:type="paragraph" w:customStyle="1" w:styleId="D90996D44A774501AD3428036A7164A61">
    <w:name w:val="D90996D44A774501AD3428036A7164A61"/>
    <w:rsid w:val="00A7294F"/>
    <w:rPr>
      <w:rFonts w:eastAsiaTheme="minorHAnsi"/>
    </w:rPr>
  </w:style>
  <w:style w:type="paragraph" w:customStyle="1" w:styleId="A54EF8B19F9F470599F36034C62F265F1">
    <w:name w:val="A54EF8B19F9F470599F36034C62F265F1"/>
    <w:rsid w:val="00A7294F"/>
    <w:rPr>
      <w:rFonts w:eastAsiaTheme="minorHAnsi"/>
    </w:rPr>
  </w:style>
  <w:style w:type="paragraph" w:customStyle="1" w:styleId="74C2A396E8D944CAB6B732273E4E352252">
    <w:name w:val="74C2A396E8D944CAB6B732273E4E352252"/>
    <w:rsid w:val="00A7294F"/>
    <w:rPr>
      <w:rFonts w:eastAsiaTheme="minorHAnsi"/>
    </w:rPr>
  </w:style>
  <w:style w:type="paragraph" w:customStyle="1" w:styleId="2044917854D4461F885D11B59EBDE0EC2">
    <w:name w:val="2044917854D4461F885D11B59EBDE0EC2"/>
    <w:rsid w:val="00A7294F"/>
    <w:rPr>
      <w:rFonts w:eastAsiaTheme="minorHAnsi"/>
    </w:rPr>
  </w:style>
  <w:style w:type="paragraph" w:customStyle="1" w:styleId="896CFC62EDDC4B1AAEDE2A7032141C4E2">
    <w:name w:val="896CFC62EDDC4B1AAEDE2A7032141C4E2"/>
    <w:rsid w:val="00A7294F"/>
    <w:rPr>
      <w:rFonts w:eastAsiaTheme="minorHAnsi"/>
    </w:rPr>
  </w:style>
  <w:style w:type="paragraph" w:customStyle="1" w:styleId="3CB02CE5EFD547B7B4BEC768A7001EEE52">
    <w:name w:val="3CB02CE5EFD547B7B4BEC768A7001EEE52"/>
    <w:rsid w:val="00A7294F"/>
    <w:rPr>
      <w:rFonts w:eastAsiaTheme="minorHAnsi"/>
    </w:rPr>
  </w:style>
  <w:style w:type="paragraph" w:customStyle="1" w:styleId="683A93D16B83431C9A19A70E97B8BB2D52">
    <w:name w:val="683A93D16B83431C9A19A70E97B8BB2D52"/>
    <w:rsid w:val="00A7294F"/>
    <w:rPr>
      <w:rFonts w:eastAsiaTheme="minorHAnsi"/>
    </w:rPr>
  </w:style>
  <w:style w:type="paragraph" w:customStyle="1" w:styleId="9F68FE4A83D14FF580B02D52F213AF3B52">
    <w:name w:val="9F68FE4A83D14FF580B02D52F213AF3B52"/>
    <w:rsid w:val="00A7294F"/>
    <w:rPr>
      <w:rFonts w:eastAsiaTheme="minorHAnsi"/>
    </w:rPr>
  </w:style>
  <w:style w:type="paragraph" w:customStyle="1" w:styleId="7529DA70E73845B09EF7A280175EA6A452">
    <w:name w:val="7529DA70E73845B09EF7A280175EA6A452"/>
    <w:rsid w:val="00A7294F"/>
    <w:rPr>
      <w:rFonts w:eastAsiaTheme="minorHAnsi"/>
    </w:rPr>
  </w:style>
  <w:style w:type="paragraph" w:customStyle="1" w:styleId="3BF3E2ED96C64F419CFF71C94ACC71FD52">
    <w:name w:val="3BF3E2ED96C64F419CFF71C94ACC71FD52"/>
    <w:rsid w:val="00A7294F"/>
    <w:rPr>
      <w:rFonts w:eastAsiaTheme="minorHAnsi"/>
    </w:rPr>
  </w:style>
  <w:style w:type="paragraph" w:customStyle="1" w:styleId="3406336ECA89457DA0E78E91E6C2B54452">
    <w:name w:val="3406336ECA89457DA0E78E91E6C2B54452"/>
    <w:rsid w:val="00A7294F"/>
    <w:rPr>
      <w:rFonts w:eastAsiaTheme="minorHAnsi"/>
    </w:rPr>
  </w:style>
  <w:style w:type="paragraph" w:customStyle="1" w:styleId="8474E3F2FF564AB89AD2D681C7D25F7A52">
    <w:name w:val="8474E3F2FF564AB89AD2D681C7D25F7A52"/>
    <w:rsid w:val="00A7294F"/>
    <w:rPr>
      <w:rFonts w:eastAsiaTheme="minorHAnsi"/>
    </w:rPr>
  </w:style>
  <w:style w:type="paragraph" w:customStyle="1" w:styleId="FF6A33AB6F6E4FD88342ACB72F47836452">
    <w:name w:val="FF6A33AB6F6E4FD88342ACB72F47836452"/>
    <w:rsid w:val="00A7294F"/>
    <w:rPr>
      <w:rFonts w:eastAsiaTheme="minorHAnsi"/>
    </w:rPr>
  </w:style>
  <w:style w:type="paragraph" w:customStyle="1" w:styleId="73862D8C8CEC43E191B2B85A9BD95DE052">
    <w:name w:val="73862D8C8CEC43E191B2B85A9BD95DE052"/>
    <w:rsid w:val="00A7294F"/>
    <w:rPr>
      <w:rFonts w:eastAsiaTheme="minorHAnsi"/>
    </w:rPr>
  </w:style>
  <w:style w:type="paragraph" w:customStyle="1" w:styleId="476112456DAF4171BAD30F6FE03221C552">
    <w:name w:val="476112456DAF4171BAD30F6FE03221C552"/>
    <w:rsid w:val="00A7294F"/>
    <w:rPr>
      <w:rFonts w:eastAsiaTheme="minorHAnsi"/>
    </w:rPr>
  </w:style>
  <w:style w:type="paragraph" w:customStyle="1" w:styleId="7EC76C0E6FDB4215B6403E3F8044E92733">
    <w:name w:val="7EC76C0E6FDB4215B6403E3F8044E92733"/>
    <w:rsid w:val="00A7294F"/>
    <w:rPr>
      <w:rFonts w:eastAsiaTheme="minorHAnsi"/>
    </w:rPr>
  </w:style>
  <w:style w:type="paragraph" w:customStyle="1" w:styleId="E9411E7F04C2420DA06217C054CCDB2040">
    <w:name w:val="E9411E7F04C2420DA06217C054CCDB2040"/>
    <w:rsid w:val="00A7294F"/>
    <w:rPr>
      <w:rFonts w:eastAsiaTheme="minorHAnsi"/>
    </w:rPr>
  </w:style>
  <w:style w:type="paragraph" w:customStyle="1" w:styleId="3737C4F07217445D9F8C12D839C3584B43">
    <w:name w:val="3737C4F07217445D9F8C12D839C3584B43"/>
    <w:rsid w:val="00A7294F"/>
    <w:rPr>
      <w:rFonts w:eastAsiaTheme="minorHAnsi"/>
    </w:rPr>
  </w:style>
  <w:style w:type="paragraph" w:customStyle="1" w:styleId="E3C55AD5AD3647CD956CF5AB43C4C8C413">
    <w:name w:val="E3C55AD5AD3647CD956CF5AB43C4C8C413"/>
    <w:rsid w:val="00A7294F"/>
    <w:rPr>
      <w:rFonts w:eastAsiaTheme="minorHAnsi"/>
    </w:rPr>
  </w:style>
  <w:style w:type="paragraph" w:customStyle="1" w:styleId="54101B7167BB48298A0DC85585DBBD3213">
    <w:name w:val="54101B7167BB48298A0DC85585DBBD3213"/>
    <w:rsid w:val="00A7294F"/>
    <w:rPr>
      <w:rFonts w:eastAsiaTheme="minorHAnsi"/>
    </w:rPr>
  </w:style>
  <w:style w:type="paragraph" w:customStyle="1" w:styleId="5E587A54ADCD4DA7BF851BC9450BACF813">
    <w:name w:val="5E587A54ADCD4DA7BF851BC9450BACF813"/>
    <w:rsid w:val="00A7294F"/>
    <w:rPr>
      <w:rFonts w:eastAsiaTheme="minorHAnsi"/>
    </w:rPr>
  </w:style>
  <w:style w:type="paragraph" w:customStyle="1" w:styleId="3A94A35ACDE84BA2BCC6D54CA87BC9A52">
    <w:name w:val="3A94A35ACDE84BA2BCC6D54CA87BC9A52"/>
    <w:rsid w:val="00A7294F"/>
    <w:rPr>
      <w:rFonts w:eastAsiaTheme="minorHAnsi"/>
    </w:rPr>
  </w:style>
  <w:style w:type="paragraph" w:customStyle="1" w:styleId="497AA9A9AA6A4D9083A2802EB8C5A0C92">
    <w:name w:val="497AA9A9AA6A4D9083A2802EB8C5A0C92"/>
    <w:rsid w:val="00A7294F"/>
    <w:rPr>
      <w:rFonts w:eastAsiaTheme="minorHAnsi"/>
    </w:rPr>
  </w:style>
  <w:style w:type="paragraph" w:customStyle="1" w:styleId="67ACBA00194E45469D36023A777BD9CB2">
    <w:name w:val="67ACBA00194E45469D36023A777BD9CB2"/>
    <w:rsid w:val="00A7294F"/>
    <w:rPr>
      <w:rFonts w:eastAsiaTheme="minorHAnsi"/>
    </w:rPr>
  </w:style>
  <w:style w:type="paragraph" w:customStyle="1" w:styleId="FEF81B7CDBC2496BA501FC31F3577C742">
    <w:name w:val="FEF81B7CDBC2496BA501FC31F3577C742"/>
    <w:rsid w:val="00A7294F"/>
    <w:rPr>
      <w:rFonts w:eastAsiaTheme="minorHAnsi"/>
    </w:rPr>
  </w:style>
  <w:style w:type="paragraph" w:customStyle="1" w:styleId="C0F83146D9F8487F8A9A1846151753442">
    <w:name w:val="C0F83146D9F8487F8A9A1846151753442"/>
    <w:rsid w:val="00A7294F"/>
    <w:rPr>
      <w:rFonts w:eastAsiaTheme="minorHAnsi"/>
    </w:rPr>
  </w:style>
  <w:style w:type="paragraph" w:customStyle="1" w:styleId="F85711F4CDE043CFB939D349801FBA9D2">
    <w:name w:val="F85711F4CDE043CFB939D349801FBA9D2"/>
    <w:rsid w:val="00A7294F"/>
    <w:rPr>
      <w:rFonts w:eastAsiaTheme="minorHAnsi"/>
    </w:rPr>
  </w:style>
  <w:style w:type="paragraph" w:customStyle="1" w:styleId="EE17DC49DFD64574B2B809919C5AD84C2">
    <w:name w:val="EE17DC49DFD64574B2B809919C5AD84C2"/>
    <w:rsid w:val="00A7294F"/>
    <w:rPr>
      <w:rFonts w:eastAsiaTheme="minorHAnsi"/>
    </w:rPr>
  </w:style>
  <w:style w:type="paragraph" w:customStyle="1" w:styleId="B75FBAF9B02A41559DB65FFB875F8FE82">
    <w:name w:val="B75FBAF9B02A41559DB65FFB875F8FE82"/>
    <w:rsid w:val="00A7294F"/>
    <w:rPr>
      <w:rFonts w:eastAsiaTheme="minorHAnsi"/>
    </w:rPr>
  </w:style>
  <w:style w:type="paragraph" w:customStyle="1" w:styleId="D90996D44A774501AD3428036A7164A62">
    <w:name w:val="D90996D44A774501AD3428036A7164A62"/>
    <w:rsid w:val="00A7294F"/>
    <w:rPr>
      <w:rFonts w:eastAsiaTheme="minorHAnsi"/>
    </w:rPr>
  </w:style>
  <w:style w:type="paragraph" w:customStyle="1" w:styleId="A54EF8B19F9F470599F36034C62F265F2">
    <w:name w:val="A54EF8B19F9F470599F36034C62F265F2"/>
    <w:rsid w:val="00A7294F"/>
    <w:rPr>
      <w:rFonts w:eastAsiaTheme="minorHAnsi"/>
    </w:rPr>
  </w:style>
  <w:style w:type="paragraph" w:customStyle="1" w:styleId="74C2A396E8D944CAB6B732273E4E352253">
    <w:name w:val="74C2A396E8D944CAB6B732273E4E352253"/>
    <w:rsid w:val="00A7294F"/>
    <w:rPr>
      <w:rFonts w:eastAsiaTheme="minorHAnsi"/>
    </w:rPr>
  </w:style>
  <w:style w:type="paragraph" w:customStyle="1" w:styleId="2044917854D4461F885D11B59EBDE0EC3">
    <w:name w:val="2044917854D4461F885D11B59EBDE0EC3"/>
    <w:rsid w:val="00A7294F"/>
    <w:rPr>
      <w:rFonts w:eastAsiaTheme="minorHAnsi"/>
    </w:rPr>
  </w:style>
  <w:style w:type="paragraph" w:customStyle="1" w:styleId="896CFC62EDDC4B1AAEDE2A7032141C4E3">
    <w:name w:val="896CFC62EDDC4B1AAEDE2A7032141C4E3"/>
    <w:rsid w:val="00A7294F"/>
    <w:rPr>
      <w:rFonts w:eastAsiaTheme="minorHAnsi"/>
    </w:rPr>
  </w:style>
  <w:style w:type="paragraph" w:customStyle="1" w:styleId="3CB02CE5EFD547B7B4BEC768A7001EEE53">
    <w:name w:val="3CB02CE5EFD547B7B4BEC768A7001EEE53"/>
    <w:rsid w:val="00A7294F"/>
    <w:rPr>
      <w:rFonts w:eastAsiaTheme="minorHAnsi"/>
    </w:rPr>
  </w:style>
  <w:style w:type="paragraph" w:customStyle="1" w:styleId="683A93D16B83431C9A19A70E97B8BB2D53">
    <w:name w:val="683A93D16B83431C9A19A70E97B8BB2D53"/>
    <w:rsid w:val="00A7294F"/>
    <w:rPr>
      <w:rFonts w:eastAsiaTheme="minorHAnsi"/>
    </w:rPr>
  </w:style>
  <w:style w:type="paragraph" w:customStyle="1" w:styleId="9F68FE4A83D14FF580B02D52F213AF3B53">
    <w:name w:val="9F68FE4A83D14FF580B02D52F213AF3B53"/>
    <w:rsid w:val="00A7294F"/>
    <w:rPr>
      <w:rFonts w:eastAsiaTheme="minorHAnsi"/>
    </w:rPr>
  </w:style>
  <w:style w:type="paragraph" w:customStyle="1" w:styleId="7529DA70E73845B09EF7A280175EA6A453">
    <w:name w:val="7529DA70E73845B09EF7A280175EA6A453"/>
    <w:rsid w:val="00A7294F"/>
    <w:rPr>
      <w:rFonts w:eastAsiaTheme="minorHAnsi"/>
    </w:rPr>
  </w:style>
  <w:style w:type="paragraph" w:customStyle="1" w:styleId="3BF3E2ED96C64F419CFF71C94ACC71FD53">
    <w:name w:val="3BF3E2ED96C64F419CFF71C94ACC71FD53"/>
    <w:rsid w:val="00A7294F"/>
    <w:rPr>
      <w:rFonts w:eastAsiaTheme="minorHAnsi"/>
    </w:rPr>
  </w:style>
  <w:style w:type="paragraph" w:customStyle="1" w:styleId="3406336ECA89457DA0E78E91E6C2B54453">
    <w:name w:val="3406336ECA89457DA0E78E91E6C2B54453"/>
    <w:rsid w:val="00A7294F"/>
    <w:rPr>
      <w:rFonts w:eastAsiaTheme="minorHAnsi"/>
    </w:rPr>
  </w:style>
  <w:style w:type="paragraph" w:customStyle="1" w:styleId="8474E3F2FF564AB89AD2D681C7D25F7A53">
    <w:name w:val="8474E3F2FF564AB89AD2D681C7D25F7A53"/>
    <w:rsid w:val="00A7294F"/>
    <w:rPr>
      <w:rFonts w:eastAsiaTheme="minorHAnsi"/>
    </w:rPr>
  </w:style>
  <w:style w:type="paragraph" w:customStyle="1" w:styleId="FF6A33AB6F6E4FD88342ACB72F47836453">
    <w:name w:val="FF6A33AB6F6E4FD88342ACB72F47836453"/>
    <w:rsid w:val="00A7294F"/>
    <w:rPr>
      <w:rFonts w:eastAsiaTheme="minorHAnsi"/>
    </w:rPr>
  </w:style>
  <w:style w:type="paragraph" w:customStyle="1" w:styleId="73862D8C8CEC43E191B2B85A9BD95DE053">
    <w:name w:val="73862D8C8CEC43E191B2B85A9BD95DE053"/>
    <w:rsid w:val="00A7294F"/>
    <w:rPr>
      <w:rFonts w:eastAsiaTheme="minorHAnsi"/>
    </w:rPr>
  </w:style>
  <w:style w:type="paragraph" w:customStyle="1" w:styleId="476112456DAF4171BAD30F6FE03221C553">
    <w:name w:val="476112456DAF4171BAD30F6FE03221C553"/>
    <w:rsid w:val="00A7294F"/>
    <w:rPr>
      <w:rFonts w:eastAsiaTheme="minorHAnsi"/>
    </w:rPr>
  </w:style>
  <w:style w:type="paragraph" w:customStyle="1" w:styleId="7EC76C0E6FDB4215B6403E3F8044E92734">
    <w:name w:val="7EC76C0E6FDB4215B6403E3F8044E92734"/>
    <w:rsid w:val="00A7294F"/>
    <w:rPr>
      <w:rFonts w:eastAsiaTheme="minorHAnsi"/>
    </w:rPr>
  </w:style>
  <w:style w:type="paragraph" w:customStyle="1" w:styleId="E9411E7F04C2420DA06217C054CCDB2041">
    <w:name w:val="E9411E7F04C2420DA06217C054CCDB2041"/>
    <w:rsid w:val="00A7294F"/>
    <w:rPr>
      <w:rFonts w:eastAsiaTheme="minorHAnsi"/>
    </w:rPr>
  </w:style>
  <w:style w:type="paragraph" w:customStyle="1" w:styleId="3737C4F07217445D9F8C12D839C3584B44">
    <w:name w:val="3737C4F07217445D9F8C12D839C3584B44"/>
    <w:rsid w:val="00A7294F"/>
    <w:rPr>
      <w:rFonts w:eastAsiaTheme="minorHAnsi"/>
    </w:rPr>
  </w:style>
  <w:style w:type="paragraph" w:customStyle="1" w:styleId="E3C55AD5AD3647CD956CF5AB43C4C8C414">
    <w:name w:val="E3C55AD5AD3647CD956CF5AB43C4C8C414"/>
    <w:rsid w:val="00A7294F"/>
    <w:rPr>
      <w:rFonts w:eastAsiaTheme="minorHAnsi"/>
    </w:rPr>
  </w:style>
  <w:style w:type="paragraph" w:customStyle="1" w:styleId="54101B7167BB48298A0DC85585DBBD3214">
    <w:name w:val="54101B7167BB48298A0DC85585DBBD3214"/>
    <w:rsid w:val="00A7294F"/>
    <w:rPr>
      <w:rFonts w:eastAsiaTheme="minorHAnsi"/>
    </w:rPr>
  </w:style>
  <w:style w:type="paragraph" w:customStyle="1" w:styleId="5E587A54ADCD4DA7BF851BC9450BACF814">
    <w:name w:val="5E587A54ADCD4DA7BF851BC9450BACF814"/>
    <w:rsid w:val="00A7294F"/>
    <w:rPr>
      <w:rFonts w:eastAsiaTheme="minorHAnsi"/>
    </w:rPr>
  </w:style>
  <w:style w:type="paragraph" w:customStyle="1" w:styleId="3A94A35ACDE84BA2BCC6D54CA87BC9A53">
    <w:name w:val="3A94A35ACDE84BA2BCC6D54CA87BC9A53"/>
    <w:rsid w:val="00A7294F"/>
    <w:rPr>
      <w:rFonts w:eastAsiaTheme="minorHAnsi"/>
    </w:rPr>
  </w:style>
  <w:style w:type="paragraph" w:customStyle="1" w:styleId="497AA9A9AA6A4D9083A2802EB8C5A0C93">
    <w:name w:val="497AA9A9AA6A4D9083A2802EB8C5A0C93"/>
    <w:rsid w:val="00A7294F"/>
    <w:rPr>
      <w:rFonts w:eastAsiaTheme="minorHAnsi"/>
    </w:rPr>
  </w:style>
  <w:style w:type="paragraph" w:customStyle="1" w:styleId="67ACBA00194E45469D36023A777BD9CB3">
    <w:name w:val="67ACBA00194E45469D36023A777BD9CB3"/>
    <w:rsid w:val="00A7294F"/>
    <w:rPr>
      <w:rFonts w:eastAsiaTheme="minorHAnsi"/>
    </w:rPr>
  </w:style>
  <w:style w:type="paragraph" w:customStyle="1" w:styleId="FEF81B7CDBC2496BA501FC31F3577C743">
    <w:name w:val="FEF81B7CDBC2496BA501FC31F3577C743"/>
    <w:rsid w:val="00A7294F"/>
    <w:rPr>
      <w:rFonts w:eastAsiaTheme="minorHAnsi"/>
    </w:rPr>
  </w:style>
  <w:style w:type="paragraph" w:customStyle="1" w:styleId="C0F83146D9F8487F8A9A1846151753443">
    <w:name w:val="C0F83146D9F8487F8A9A1846151753443"/>
    <w:rsid w:val="00A7294F"/>
    <w:rPr>
      <w:rFonts w:eastAsiaTheme="minorHAnsi"/>
    </w:rPr>
  </w:style>
  <w:style w:type="paragraph" w:customStyle="1" w:styleId="F85711F4CDE043CFB939D349801FBA9D3">
    <w:name w:val="F85711F4CDE043CFB939D349801FBA9D3"/>
    <w:rsid w:val="00A7294F"/>
    <w:rPr>
      <w:rFonts w:eastAsiaTheme="minorHAnsi"/>
    </w:rPr>
  </w:style>
  <w:style w:type="paragraph" w:customStyle="1" w:styleId="EE17DC49DFD64574B2B809919C5AD84C3">
    <w:name w:val="EE17DC49DFD64574B2B809919C5AD84C3"/>
    <w:rsid w:val="00A7294F"/>
    <w:rPr>
      <w:rFonts w:eastAsiaTheme="minorHAnsi"/>
    </w:rPr>
  </w:style>
  <w:style w:type="paragraph" w:customStyle="1" w:styleId="B75FBAF9B02A41559DB65FFB875F8FE83">
    <w:name w:val="B75FBAF9B02A41559DB65FFB875F8FE83"/>
    <w:rsid w:val="00A7294F"/>
    <w:rPr>
      <w:rFonts w:eastAsiaTheme="minorHAnsi"/>
    </w:rPr>
  </w:style>
  <w:style w:type="paragraph" w:customStyle="1" w:styleId="D90996D44A774501AD3428036A7164A63">
    <w:name w:val="D90996D44A774501AD3428036A7164A63"/>
    <w:rsid w:val="00A7294F"/>
    <w:rPr>
      <w:rFonts w:eastAsiaTheme="minorHAnsi"/>
    </w:rPr>
  </w:style>
  <w:style w:type="paragraph" w:customStyle="1" w:styleId="A54EF8B19F9F470599F36034C62F265F3">
    <w:name w:val="A54EF8B19F9F470599F36034C62F265F3"/>
    <w:rsid w:val="00A7294F"/>
    <w:rPr>
      <w:rFonts w:eastAsiaTheme="minorHAnsi"/>
    </w:rPr>
  </w:style>
  <w:style w:type="paragraph" w:customStyle="1" w:styleId="74C2A396E8D944CAB6B732273E4E352254">
    <w:name w:val="74C2A396E8D944CAB6B732273E4E352254"/>
    <w:rsid w:val="00A7294F"/>
    <w:rPr>
      <w:rFonts w:eastAsiaTheme="minorHAnsi"/>
    </w:rPr>
  </w:style>
  <w:style w:type="paragraph" w:customStyle="1" w:styleId="2044917854D4461F885D11B59EBDE0EC4">
    <w:name w:val="2044917854D4461F885D11B59EBDE0EC4"/>
    <w:rsid w:val="00A7294F"/>
    <w:rPr>
      <w:rFonts w:eastAsiaTheme="minorHAnsi"/>
    </w:rPr>
  </w:style>
  <w:style w:type="paragraph" w:customStyle="1" w:styleId="896CFC62EDDC4B1AAEDE2A7032141C4E4">
    <w:name w:val="896CFC62EDDC4B1AAEDE2A7032141C4E4"/>
    <w:rsid w:val="00A7294F"/>
    <w:rPr>
      <w:rFonts w:eastAsiaTheme="minorHAnsi"/>
    </w:rPr>
  </w:style>
  <w:style w:type="paragraph" w:customStyle="1" w:styleId="3CB02CE5EFD547B7B4BEC768A7001EEE54">
    <w:name w:val="3CB02CE5EFD547B7B4BEC768A7001EEE54"/>
    <w:rsid w:val="00A7294F"/>
    <w:rPr>
      <w:rFonts w:eastAsiaTheme="minorHAnsi"/>
    </w:rPr>
  </w:style>
  <w:style w:type="paragraph" w:customStyle="1" w:styleId="683A93D16B83431C9A19A70E97B8BB2D54">
    <w:name w:val="683A93D16B83431C9A19A70E97B8BB2D54"/>
    <w:rsid w:val="00A7294F"/>
    <w:rPr>
      <w:rFonts w:eastAsiaTheme="minorHAnsi"/>
    </w:rPr>
  </w:style>
  <w:style w:type="paragraph" w:customStyle="1" w:styleId="9F68FE4A83D14FF580B02D52F213AF3B54">
    <w:name w:val="9F68FE4A83D14FF580B02D52F213AF3B54"/>
    <w:rsid w:val="00A7294F"/>
    <w:rPr>
      <w:rFonts w:eastAsiaTheme="minorHAnsi"/>
    </w:rPr>
  </w:style>
  <w:style w:type="paragraph" w:customStyle="1" w:styleId="7529DA70E73845B09EF7A280175EA6A454">
    <w:name w:val="7529DA70E73845B09EF7A280175EA6A454"/>
    <w:rsid w:val="00A7294F"/>
    <w:rPr>
      <w:rFonts w:eastAsiaTheme="minorHAnsi"/>
    </w:rPr>
  </w:style>
  <w:style w:type="paragraph" w:customStyle="1" w:styleId="3BF3E2ED96C64F419CFF71C94ACC71FD54">
    <w:name w:val="3BF3E2ED96C64F419CFF71C94ACC71FD54"/>
    <w:rsid w:val="00A7294F"/>
    <w:rPr>
      <w:rFonts w:eastAsiaTheme="minorHAnsi"/>
    </w:rPr>
  </w:style>
  <w:style w:type="paragraph" w:customStyle="1" w:styleId="3406336ECA89457DA0E78E91E6C2B54454">
    <w:name w:val="3406336ECA89457DA0E78E91E6C2B54454"/>
    <w:rsid w:val="00A7294F"/>
    <w:rPr>
      <w:rFonts w:eastAsiaTheme="minorHAnsi"/>
    </w:rPr>
  </w:style>
  <w:style w:type="paragraph" w:customStyle="1" w:styleId="8474E3F2FF564AB89AD2D681C7D25F7A54">
    <w:name w:val="8474E3F2FF564AB89AD2D681C7D25F7A54"/>
    <w:rsid w:val="00A7294F"/>
    <w:rPr>
      <w:rFonts w:eastAsiaTheme="minorHAnsi"/>
    </w:rPr>
  </w:style>
  <w:style w:type="paragraph" w:customStyle="1" w:styleId="FF6A33AB6F6E4FD88342ACB72F47836454">
    <w:name w:val="FF6A33AB6F6E4FD88342ACB72F47836454"/>
    <w:rsid w:val="00A7294F"/>
    <w:rPr>
      <w:rFonts w:eastAsiaTheme="minorHAnsi"/>
    </w:rPr>
  </w:style>
  <w:style w:type="paragraph" w:customStyle="1" w:styleId="73862D8C8CEC43E191B2B85A9BD95DE054">
    <w:name w:val="73862D8C8CEC43E191B2B85A9BD95DE054"/>
    <w:rsid w:val="00A7294F"/>
    <w:rPr>
      <w:rFonts w:eastAsiaTheme="minorHAnsi"/>
    </w:rPr>
  </w:style>
  <w:style w:type="paragraph" w:customStyle="1" w:styleId="476112456DAF4171BAD30F6FE03221C554">
    <w:name w:val="476112456DAF4171BAD30F6FE03221C554"/>
    <w:rsid w:val="00A7294F"/>
    <w:rPr>
      <w:rFonts w:eastAsiaTheme="minorHAnsi"/>
    </w:rPr>
  </w:style>
  <w:style w:type="paragraph" w:customStyle="1" w:styleId="7EC76C0E6FDB4215B6403E3F8044E92735">
    <w:name w:val="7EC76C0E6FDB4215B6403E3F8044E92735"/>
    <w:rsid w:val="00A7294F"/>
    <w:rPr>
      <w:rFonts w:eastAsiaTheme="minorHAnsi"/>
    </w:rPr>
  </w:style>
  <w:style w:type="paragraph" w:customStyle="1" w:styleId="E9411E7F04C2420DA06217C054CCDB2042">
    <w:name w:val="E9411E7F04C2420DA06217C054CCDB2042"/>
    <w:rsid w:val="00A7294F"/>
    <w:rPr>
      <w:rFonts w:eastAsiaTheme="minorHAnsi"/>
    </w:rPr>
  </w:style>
  <w:style w:type="paragraph" w:customStyle="1" w:styleId="3737C4F07217445D9F8C12D839C3584B45">
    <w:name w:val="3737C4F07217445D9F8C12D839C3584B45"/>
    <w:rsid w:val="00A7294F"/>
    <w:rPr>
      <w:rFonts w:eastAsiaTheme="minorHAnsi"/>
    </w:rPr>
  </w:style>
  <w:style w:type="paragraph" w:customStyle="1" w:styleId="E3C55AD5AD3647CD956CF5AB43C4C8C415">
    <w:name w:val="E3C55AD5AD3647CD956CF5AB43C4C8C415"/>
    <w:rsid w:val="00A7294F"/>
    <w:rPr>
      <w:rFonts w:eastAsiaTheme="minorHAnsi"/>
    </w:rPr>
  </w:style>
  <w:style w:type="paragraph" w:customStyle="1" w:styleId="54101B7167BB48298A0DC85585DBBD3215">
    <w:name w:val="54101B7167BB48298A0DC85585DBBD3215"/>
    <w:rsid w:val="00A7294F"/>
    <w:rPr>
      <w:rFonts w:eastAsiaTheme="minorHAnsi"/>
    </w:rPr>
  </w:style>
  <w:style w:type="paragraph" w:customStyle="1" w:styleId="5E587A54ADCD4DA7BF851BC9450BACF815">
    <w:name w:val="5E587A54ADCD4DA7BF851BC9450BACF815"/>
    <w:rsid w:val="00A7294F"/>
    <w:rPr>
      <w:rFonts w:eastAsiaTheme="minorHAnsi"/>
    </w:rPr>
  </w:style>
  <w:style w:type="paragraph" w:customStyle="1" w:styleId="3A94A35ACDE84BA2BCC6D54CA87BC9A54">
    <w:name w:val="3A94A35ACDE84BA2BCC6D54CA87BC9A54"/>
    <w:rsid w:val="00A7294F"/>
    <w:rPr>
      <w:rFonts w:eastAsiaTheme="minorHAnsi"/>
    </w:rPr>
  </w:style>
  <w:style w:type="paragraph" w:customStyle="1" w:styleId="497AA9A9AA6A4D9083A2802EB8C5A0C94">
    <w:name w:val="497AA9A9AA6A4D9083A2802EB8C5A0C94"/>
    <w:rsid w:val="00A7294F"/>
    <w:rPr>
      <w:rFonts w:eastAsiaTheme="minorHAnsi"/>
    </w:rPr>
  </w:style>
  <w:style w:type="paragraph" w:customStyle="1" w:styleId="67ACBA00194E45469D36023A777BD9CB4">
    <w:name w:val="67ACBA00194E45469D36023A777BD9CB4"/>
    <w:rsid w:val="00A7294F"/>
    <w:rPr>
      <w:rFonts w:eastAsiaTheme="minorHAnsi"/>
    </w:rPr>
  </w:style>
  <w:style w:type="paragraph" w:customStyle="1" w:styleId="FEF81B7CDBC2496BA501FC31F3577C744">
    <w:name w:val="FEF81B7CDBC2496BA501FC31F3577C744"/>
    <w:rsid w:val="00A7294F"/>
    <w:rPr>
      <w:rFonts w:eastAsiaTheme="minorHAnsi"/>
    </w:rPr>
  </w:style>
  <w:style w:type="paragraph" w:customStyle="1" w:styleId="C0F83146D9F8487F8A9A1846151753444">
    <w:name w:val="C0F83146D9F8487F8A9A1846151753444"/>
    <w:rsid w:val="00A7294F"/>
    <w:rPr>
      <w:rFonts w:eastAsiaTheme="minorHAnsi"/>
    </w:rPr>
  </w:style>
  <w:style w:type="paragraph" w:customStyle="1" w:styleId="F85711F4CDE043CFB939D349801FBA9D4">
    <w:name w:val="F85711F4CDE043CFB939D349801FBA9D4"/>
    <w:rsid w:val="00A7294F"/>
    <w:rPr>
      <w:rFonts w:eastAsiaTheme="minorHAnsi"/>
    </w:rPr>
  </w:style>
  <w:style w:type="paragraph" w:customStyle="1" w:styleId="EE17DC49DFD64574B2B809919C5AD84C4">
    <w:name w:val="EE17DC49DFD64574B2B809919C5AD84C4"/>
    <w:rsid w:val="00A7294F"/>
    <w:rPr>
      <w:rFonts w:eastAsiaTheme="minorHAnsi"/>
    </w:rPr>
  </w:style>
  <w:style w:type="paragraph" w:customStyle="1" w:styleId="B75FBAF9B02A41559DB65FFB875F8FE84">
    <w:name w:val="B75FBAF9B02A41559DB65FFB875F8FE84"/>
    <w:rsid w:val="00A7294F"/>
    <w:rPr>
      <w:rFonts w:eastAsiaTheme="minorHAnsi"/>
    </w:rPr>
  </w:style>
  <w:style w:type="paragraph" w:customStyle="1" w:styleId="D90996D44A774501AD3428036A7164A64">
    <w:name w:val="D90996D44A774501AD3428036A7164A64"/>
    <w:rsid w:val="00A7294F"/>
    <w:rPr>
      <w:rFonts w:eastAsiaTheme="minorHAnsi"/>
    </w:rPr>
  </w:style>
  <w:style w:type="paragraph" w:customStyle="1" w:styleId="A54EF8B19F9F470599F36034C62F265F4">
    <w:name w:val="A54EF8B19F9F470599F36034C62F265F4"/>
    <w:rsid w:val="00A7294F"/>
    <w:rPr>
      <w:rFonts w:eastAsiaTheme="minorHAnsi"/>
    </w:rPr>
  </w:style>
  <w:style w:type="paragraph" w:customStyle="1" w:styleId="74C2A396E8D944CAB6B732273E4E352255">
    <w:name w:val="74C2A396E8D944CAB6B732273E4E352255"/>
    <w:rsid w:val="00A7294F"/>
    <w:rPr>
      <w:rFonts w:eastAsiaTheme="minorHAnsi"/>
    </w:rPr>
  </w:style>
  <w:style w:type="paragraph" w:customStyle="1" w:styleId="2044917854D4461F885D11B59EBDE0EC5">
    <w:name w:val="2044917854D4461F885D11B59EBDE0EC5"/>
    <w:rsid w:val="00A7294F"/>
    <w:rPr>
      <w:rFonts w:eastAsiaTheme="minorHAnsi"/>
    </w:rPr>
  </w:style>
  <w:style w:type="paragraph" w:customStyle="1" w:styleId="896CFC62EDDC4B1AAEDE2A7032141C4E5">
    <w:name w:val="896CFC62EDDC4B1AAEDE2A7032141C4E5"/>
    <w:rsid w:val="00A7294F"/>
    <w:rPr>
      <w:rFonts w:eastAsiaTheme="minorHAnsi"/>
    </w:rPr>
  </w:style>
  <w:style w:type="paragraph" w:customStyle="1" w:styleId="3CB02CE5EFD547B7B4BEC768A7001EEE55">
    <w:name w:val="3CB02CE5EFD547B7B4BEC768A7001EEE55"/>
    <w:rsid w:val="00A7294F"/>
    <w:rPr>
      <w:rFonts w:eastAsiaTheme="minorHAnsi"/>
    </w:rPr>
  </w:style>
  <w:style w:type="paragraph" w:customStyle="1" w:styleId="683A93D16B83431C9A19A70E97B8BB2D55">
    <w:name w:val="683A93D16B83431C9A19A70E97B8BB2D55"/>
    <w:rsid w:val="00A7294F"/>
    <w:rPr>
      <w:rFonts w:eastAsiaTheme="minorHAnsi"/>
    </w:rPr>
  </w:style>
  <w:style w:type="paragraph" w:customStyle="1" w:styleId="9F68FE4A83D14FF580B02D52F213AF3B55">
    <w:name w:val="9F68FE4A83D14FF580B02D52F213AF3B55"/>
    <w:rsid w:val="00A7294F"/>
    <w:rPr>
      <w:rFonts w:eastAsiaTheme="minorHAnsi"/>
    </w:rPr>
  </w:style>
  <w:style w:type="paragraph" w:customStyle="1" w:styleId="7529DA70E73845B09EF7A280175EA6A455">
    <w:name w:val="7529DA70E73845B09EF7A280175EA6A455"/>
    <w:rsid w:val="00A7294F"/>
    <w:rPr>
      <w:rFonts w:eastAsiaTheme="minorHAnsi"/>
    </w:rPr>
  </w:style>
  <w:style w:type="paragraph" w:customStyle="1" w:styleId="3BF3E2ED96C64F419CFF71C94ACC71FD55">
    <w:name w:val="3BF3E2ED96C64F419CFF71C94ACC71FD55"/>
    <w:rsid w:val="00A7294F"/>
    <w:rPr>
      <w:rFonts w:eastAsiaTheme="minorHAnsi"/>
    </w:rPr>
  </w:style>
  <w:style w:type="paragraph" w:customStyle="1" w:styleId="3406336ECA89457DA0E78E91E6C2B54455">
    <w:name w:val="3406336ECA89457DA0E78E91E6C2B54455"/>
    <w:rsid w:val="00A7294F"/>
    <w:rPr>
      <w:rFonts w:eastAsiaTheme="minorHAnsi"/>
    </w:rPr>
  </w:style>
  <w:style w:type="paragraph" w:customStyle="1" w:styleId="8474E3F2FF564AB89AD2D681C7D25F7A55">
    <w:name w:val="8474E3F2FF564AB89AD2D681C7D25F7A55"/>
    <w:rsid w:val="00A7294F"/>
    <w:rPr>
      <w:rFonts w:eastAsiaTheme="minorHAnsi"/>
    </w:rPr>
  </w:style>
  <w:style w:type="paragraph" w:customStyle="1" w:styleId="FF6A33AB6F6E4FD88342ACB72F47836455">
    <w:name w:val="FF6A33AB6F6E4FD88342ACB72F47836455"/>
    <w:rsid w:val="00A7294F"/>
    <w:rPr>
      <w:rFonts w:eastAsiaTheme="minorHAnsi"/>
    </w:rPr>
  </w:style>
  <w:style w:type="paragraph" w:customStyle="1" w:styleId="73862D8C8CEC43E191B2B85A9BD95DE055">
    <w:name w:val="73862D8C8CEC43E191B2B85A9BD95DE055"/>
    <w:rsid w:val="00A7294F"/>
    <w:rPr>
      <w:rFonts w:eastAsiaTheme="minorHAnsi"/>
    </w:rPr>
  </w:style>
  <w:style w:type="paragraph" w:customStyle="1" w:styleId="476112456DAF4171BAD30F6FE03221C555">
    <w:name w:val="476112456DAF4171BAD30F6FE03221C555"/>
    <w:rsid w:val="00A7294F"/>
    <w:rPr>
      <w:rFonts w:eastAsiaTheme="minorHAnsi"/>
    </w:rPr>
  </w:style>
  <w:style w:type="paragraph" w:customStyle="1" w:styleId="7EC76C0E6FDB4215B6403E3F8044E92736">
    <w:name w:val="7EC76C0E6FDB4215B6403E3F8044E92736"/>
    <w:rsid w:val="00A7294F"/>
    <w:rPr>
      <w:rFonts w:eastAsiaTheme="minorHAnsi"/>
    </w:rPr>
  </w:style>
  <w:style w:type="paragraph" w:customStyle="1" w:styleId="E9411E7F04C2420DA06217C054CCDB2043">
    <w:name w:val="E9411E7F04C2420DA06217C054CCDB2043"/>
    <w:rsid w:val="00A7294F"/>
    <w:rPr>
      <w:rFonts w:eastAsiaTheme="minorHAnsi"/>
    </w:rPr>
  </w:style>
  <w:style w:type="paragraph" w:customStyle="1" w:styleId="3737C4F07217445D9F8C12D839C3584B46">
    <w:name w:val="3737C4F07217445D9F8C12D839C3584B46"/>
    <w:rsid w:val="00A7294F"/>
    <w:rPr>
      <w:rFonts w:eastAsiaTheme="minorHAnsi"/>
    </w:rPr>
  </w:style>
  <w:style w:type="paragraph" w:customStyle="1" w:styleId="E3C55AD5AD3647CD956CF5AB43C4C8C416">
    <w:name w:val="E3C55AD5AD3647CD956CF5AB43C4C8C416"/>
    <w:rsid w:val="00A7294F"/>
    <w:rPr>
      <w:rFonts w:eastAsiaTheme="minorHAnsi"/>
    </w:rPr>
  </w:style>
  <w:style w:type="paragraph" w:customStyle="1" w:styleId="54101B7167BB48298A0DC85585DBBD3216">
    <w:name w:val="54101B7167BB48298A0DC85585DBBD3216"/>
    <w:rsid w:val="00A7294F"/>
    <w:rPr>
      <w:rFonts w:eastAsiaTheme="minorHAnsi"/>
    </w:rPr>
  </w:style>
  <w:style w:type="paragraph" w:customStyle="1" w:styleId="5E587A54ADCD4DA7BF851BC9450BACF816">
    <w:name w:val="5E587A54ADCD4DA7BF851BC9450BACF816"/>
    <w:rsid w:val="00A7294F"/>
    <w:rPr>
      <w:rFonts w:eastAsiaTheme="minorHAnsi"/>
    </w:rPr>
  </w:style>
  <w:style w:type="paragraph" w:customStyle="1" w:styleId="3A94A35ACDE84BA2BCC6D54CA87BC9A55">
    <w:name w:val="3A94A35ACDE84BA2BCC6D54CA87BC9A55"/>
    <w:rsid w:val="00A7294F"/>
    <w:rPr>
      <w:rFonts w:eastAsiaTheme="minorHAnsi"/>
    </w:rPr>
  </w:style>
  <w:style w:type="paragraph" w:customStyle="1" w:styleId="497AA9A9AA6A4D9083A2802EB8C5A0C95">
    <w:name w:val="497AA9A9AA6A4D9083A2802EB8C5A0C95"/>
    <w:rsid w:val="00A7294F"/>
    <w:rPr>
      <w:rFonts w:eastAsiaTheme="minorHAnsi"/>
    </w:rPr>
  </w:style>
  <w:style w:type="paragraph" w:customStyle="1" w:styleId="67ACBA00194E45469D36023A777BD9CB5">
    <w:name w:val="67ACBA00194E45469D36023A777BD9CB5"/>
    <w:rsid w:val="00A7294F"/>
    <w:rPr>
      <w:rFonts w:eastAsiaTheme="minorHAnsi"/>
    </w:rPr>
  </w:style>
  <w:style w:type="paragraph" w:customStyle="1" w:styleId="FEF81B7CDBC2496BA501FC31F3577C745">
    <w:name w:val="FEF81B7CDBC2496BA501FC31F3577C745"/>
    <w:rsid w:val="00A7294F"/>
    <w:rPr>
      <w:rFonts w:eastAsiaTheme="minorHAnsi"/>
    </w:rPr>
  </w:style>
  <w:style w:type="paragraph" w:customStyle="1" w:styleId="C0F83146D9F8487F8A9A1846151753445">
    <w:name w:val="C0F83146D9F8487F8A9A1846151753445"/>
    <w:rsid w:val="00A7294F"/>
    <w:rPr>
      <w:rFonts w:eastAsiaTheme="minorHAnsi"/>
    </w:rPr>
  </w:style>
  <w:style w:type="paragraph" w:customStyle="1" w:styleId="F85711F4CDE043CFB939D349801FBA9D5">
    <w:name w:val="F85711F4CDE043CFB939D349801FBA9D5"/>
    <w:rsid w:val="00A7294F"/>
    <w:rPr>
      <w:rFonts w:eastAsiaTheme="minorHAnsi"/>
    </w:rPr>
  </w:style>
  <w:style w:type="paragraph" w:customStyle="1" w:styleId="EE17DC49DFD64574B2B809919C5AD84C5">
    <w:name w:val="EE17DC49DFD64574B2B809919C5AD84C5"/>
    <w:rsid w:val="00A7294F"/>
    <w:rPr>
      <w:rFonts w:eastAsiaTheme="minorHAnsi"/>
    </w:rPr>
  </w:style>
  <w:style w:type="paragraph" w:customStyle="1" w:styleId="B75FBAF9B02A41559DB65FFB875F8FE85">
    <w:name w:val="B75FBAF9B02A41559DB65FFB875F8FE85"/>
    <w:rsid w:val="00A7294F"/>
    <w:rPr>
      <w:rFonts w:eastAsiaTheme="minorHAnsi"/>
    </w:rPr>
  </w:style>
  <w:style w:type="paragraph" w:customStyle="1" w:styleId="D90996D44A774501AD3428036A7164A65">
    <w:name w:val="D90996D44A774501AD3428036A7164A65"/>
    <w:rsid w:val="00A7294F"/>
    <w:rPr>
      <w:rFonts w:eastAsiaTheme="minorHAnsi"/>
    </w:rPr>
  </w:style>
  <w:style w:type="paragraph" w:customStyle="1" w:styleId="A54EF8B19F9F470599F36034C62F265F5">
    <w:name w:val="A54EF8B19F9F470599F36034C62F265F5"/>
    <w:rsid w:val="00A7294F"/>
    <w:rPr>
      <w:rFonts w:eastAsiaTheme="minorHAnsi"/>
    </w:rPr>
  </w:style>
  <w:style w:type="paragraph" w:customStyle="1" w:styleId="74C2A396E8D944CAB6B732273E4E352256">
    <w:name w:val="74C2A396E8D944CAB6B732273E4E352256"/>
    <w:rsid w:val="00A7294F"/>
    <w:rPr>
      <w:rFonts w:eastAsiaTheme="minorHAnsi"/>
    </w:rPr>
  </w:style>
  <w:style w:type="paragraph" w:customStyle="1" w:styleId="2044917854D4461F885D11B59EBDE0EC6">
    <w:name w:val="2044917854D4461F885D11B59EBDE0EC6"/>
    <w:rsid w:val="00A7294F"/>
    <w:rPr>
      <w:rFonts w:eastAsiaTheme="minorHAnsi"/>
    </w:rPr>
  </w:style>
  <w:style w:type="paragraph" w:customStyle="1" w:styleId="896CFC62EDDC4B1AAEDE2A7032141C4E6">
    <w:name w:val="896CFC62EDDC4B1AAEDE2A7032141C4E6"/>
    <w:rsid w:val="00A7294F"/>
    <w:rPr>
      <w:rFonts w:eastAsiaTheme="minorHAnsi"/>
    </w:rPr>
  </w:style>
  <w:style w:type="paragraph" w:customStyle="1" w:styleId="3CB02CE5EFD547B7B4BEC768A7001EEE56">
    <w:name w:val="3CB02CE5EFD547B7B4BEC768A7001EEE56"/>
    <w:rsid w:val="00A7294F"/>
    <w:rPr>
      <w:rFonts w:eastAsiaTheme="minorHAnsi"/>
    </w:rPr>
  </w:style>
  <w:style w:type="paragraph" w:customStyle="1" w:styleId="683A93D16B83431C9A19A70E97B8BB2D56">
    <w:name w:val="683A93D16B83431C9A19A70E97B8BB2D56"/>
    <w:rsid w:val="00A7294F"/>
    <w:rPr>
      <w:rFonts w:eastAsiaTheme="minorHAnsi"/>
    </w:rPr>
  </w:style>
  <w:style w:type="paragraph" w:customStyle="1" w:styleId="9F68FE4A83D14FF580B02D52F213AF3B56">
    <w:name w:val="9F68FE4A83D14FF580B02D52F213AF3B56"/>
    <w:rsid w:val="00A7294F"/>
    <w:rPr>
      <w:rFonts w:eastAsiaTheme="minorHAnsi"/>
    </w:rPr>
  </w:style>
  <w:style w:type="paragraph" w:customStyle="1" w:styleId="7529DA70E73845B09EF7A280175EA6A456">
    <w:name w:val="7529DA70E73845B09EF7A280175EA6A456"/>
    <w:rsid w:val="00A7294F"/>
    <w:rPr>
      <w:rFonts w:eastAsiaTheme="minorHAnsi"/>
    </w:rPr>
  </w:style>
  <w:style w:type="paragraph" w:customStyle="1" w:styleId="3BF3E2ED96C64F419CFF71C94ACC71FD56">
    <w:name w:val="3BF3E2ED96C64F419CFF71C94ACC71FD56"/>
    <w:rsid w:val="00A7294F"/>
    <w:rPr>
      <w:rFonts w:eastAsiaTheme="minorHAnsi"/>
    </w:rPr>
  </w:style>
  <w:style w:type="paragraph" w:customStyle="1" w:styleId="3406336ECA89457DA0E78E91E6C2B54456">
    <w:name w:val="3406336ECA89457DA0E78E91E6C2B54456"/>
    <w:rsid w:val="00A7294F"/>
    <w:rPr>
      <w:rFonts w:eastAsiaTheme="minorHAnsi"/>
    </w:rPr>
  </w:style>
  <w:style w:type="paragraph" w:customStyle="1" w:styleId="8474E3F2FF564AB89AD2D681C7D25F7A56">
    <w:name w:val="8474E3F2FF564AB89AD2D681C7D25F7A56"/>
    <w:rsid w:val="00A7294F"/>
    <w:rPr>
      <w:rFonts w:eastAsiaTheme="minorHAnsi"/>
    </w:rPr>
  </w:style>
  <w:style w:type="paragraph" w:customStyle="1" w:styleId="FF6A33AB6F6E4FD88342ACB72F47836456">
    <w:name w:val="FF6A33AB6F6E4FD88342ACB72F47836456"/>
    <w:rsid w:val="00A7294F"/>
    <w:rPr>
      <w:rFonts w:eastAsiaTheme="minorHAnsi"/>
    </w:rPr>
  </w:style>
  <w:style w:type="paragraph" w:customStyle="1" w:styleId="73862D8C8CEC43E191B2B85A9BD95DE056">
    <w:name w:val="73862D8C8CEC43E191B2B85A9BD95DE056"/>
    <w:rsid w:val="00A7294F"/>
    <w:rPr>
      <w:rFonts w:eastAsiaTheme="minorHAnsi"/>
    </w:rPr>
  </w:style>
  <w:style w:type="paragraph" w:customStyle="1" w:styleId="476112456DAF4171BAD30F6FE03221C556">
    <w:name w:val="476112456DAF4171BAD30F6FE03221C556"/>
    <w:rsid w:val="00A7294F"/>
    <w:rPr>
      <w:rFonts w:eastAsiaTheme="minorHAnsi"/>
    </w:rPr>
  </w:style>
  <w:style w:type="paragraph" w:customStyle="1" w:styleId="7EC76C0E6FDB4215B6403E3F8044E92737">
    <w:name w:val="7EC76C0E6FDB4215B6403E3F8044E92737"/>
    <w:rsid w:val="00A7294F"/>
    <w:rPr>
      <w:rFonts w:eastAsiaTheme="minorHAnsi"/>
    </w:rPr>
  </w:style>
  <w:style w:type="paragraph" w:customStyle="1" w:styleId="E9411E7F04C2420DA06217C054CCDB2044">
    <w:name w:val="E9411E7F04C2420DA06217C054CCDB2044"/>
    <w:rsid w:val="00A7294F"/>
    <w:rPr>
      <w:rFonts w:eastAsiaTheme="minorHAnsi"/>
    </w:rPr>
  </w:style>
  <w:style w:type="paragraph" w:customStyle="1" w:styleId="3737C4F07217445D9F8C12D839C3584B47">
    <w:name w:val="3737C4F07217445D9F8C12D839C3584B47"/>
    <w:rsid w:val="00A7294F"/>
    <w:rPr>
      <w:rFonts w:eastAsiaTheme="minorHAnsi"/>
    </w:rPr>
  </w:style>
  <w:style w:type="paragraph" w:customStyle="1" w:styleId="E3C55AD5AD3647CD956CF5AB43C4C8C417">
    <w:name w:val="E3C55AD5AD3647CD956CF5AB43C4C8C417"/>
    <w:rsid w:val="00A7294F"/>
    <w:rPr>
      <w:rFonts w:eastAsiaTheme="minorHAnsi"/>
    </w:rPr>
  </w:style>
  <w:style w:type="paragraph" w:customStyle="1" w:styleId="54101B7167BB48298A0DC85585DBBD3217">
    <w:name w:val="54101B7167BB48298A0DC85585DBBD3217"/>
    <w:rsid w:val="00A7294F"/>
    <w:rPr>
      <w:rFonts w:eastAsiaTheme="minorHAnsi"/>
    </w:rPr>
  </w:style>
  <w:style w:type="paragraph" w:customStyle="1" w:styleId="5E587A54ADCD4DA7BF851BC9450BACF817">
    <w:name w:val="5E587A54ADCD4DA7BF851BC9450BACF817"/>
    <w:rsid w:val="00A7294F"/>
    <w:rPr>
      <w:rFonts w:eastAsiaTheme="minorHAnsi"/>
    </w:rPr>
  </w:style>
  <w:style w:type="paragraph" w:customStyle="1" w:styleId="3A94A35ACDE84BA2BCC6D54CA87BC9A56">
    <w:name w:val="3A94A35ACDE84BA2BCC6D54CA87BC9A56"/>
    <w:rsid w:val="00A7294F"/>
    <w:rPr>
      <w:rFonts w:eastAsiaTheme="minorHAnsi"/>
    </w:rPr>
  </w:style>
  <w:style w:type="paragraph" w:customStyle="1" w:styleId="497AA9A9AA6A4D9083A2802EB8C5A0C96">
    <w:name w:val="497AA9A9AA6A4D9083A2802EB8C5A0C96"/>
    <w:rsid w:val="00A7294F"/>
    <w:rPr>
      <w:rFonts w:eastAsiaTheme="minorHAnsi"/>
    </w:rPr>
  </w:style>
  <w:style w:type="paragraph" w:customStyle="1" w:styleId="67ACBA00194E45469D36023A777BD9CB6">
    <w:name w:val="67ACBA00194E45469D36023A777BD9CB6"/>
    <w:rsid w:val="00A7294F"/>
    <w:rPr>
      <w:rFonts w:eastAsiaTheme="minorHAnsi"/>
    </w:rPr>
  </w:style>
  <w:style w:type="paragraph" w:customStyle="1" w:styleId="FEF81B7CDBC2496BA501FC31F3577C746">
    <w:name w:val="FEF81B7CDBC2496BA501FC31F3577C746"/>
    <w:rsid w:val="00A7294F"/>
    <w:rPr>
      <w:rFonts w:eastAsiaTheme="minorHAnsi"/>
    </w:rPr>
  </w:style>
  <w:style w:type="paragraph" w:customStyle="1" w:styleId="C0F83146D9F8487F8A9A1846151753446">
    <w:name w:val="C0F83146D9F8487F8A9A1846151753446"/>
    <w:rsid w:val="00A7294F"/>
    <w:rPr>
      <w:rFonts w:eastAsiaTheme="minorHAnsi"/>
    </w:rPr>
  </w:style>
  <w:style w:type="paragraph" w:customStyle="1" w:styleId="F85711F4CDE043CFB939D349801FBA9D6">
    <w:name w:val="F85711F4CDE043CFB939D349801FBA9D6"/>
    <w:rsid w:val="00A7294F"/>
    <w:rPr>
      <w:rFonts w:eastAsiaTheme="minorHAnsi"/>
    </w:rPr>
  </w:style>
  <w:style w:type="paragraph" w:customStyle="1" w:styleId="EE17DC49DFD64574B2B809919C5AD84C6">
    <w:name w:val="EE17DC49DFD64574B2B809919C5AD84C6"/>
    <w:rsid w:val="00A7294F"/>
    <w:rPr>
      <w:rFonts w:eastAsiaTheme="minorHAnsi"/>
    </w:rPr>
  </w:style>
  <w:style w:type="paragraph" w:customStyle="1" w:styleId="B75FBAF9B02A41559DB65FFB875F8FE86">
    <w:name w:val="B75FBAF9B02A41559DB65FFB875F8FE86"/>
    <w:rsid w:val="00A7294F"/>
    <w:rPr>
      <w:rFonts w:eastAsiaTheme="minorHAnsi"/>
    </w:rPr>
  </w:style>
  <w:style w:type="paragraph" w:customStyle="1" w:styleId="D90996D44A774501AD3428036A7164A66">
    <w:name w:val="D90996D44A774501AD3428036A7164A66"/>
    <w:rsid w:val="00A7294F"/>
    <w:rPr>
      <w:rFonts w:eastAsiaTheme="minorHAnsi"/>
    </w:rPr>
  </w:style>
  <w:style w:type="paragraph" w:customStyle="1" w:styleId="A54EF8B19F9F470599F36034C62F265F6">
    <w:name w:val="A54EF8B19F9F470599F36034C62F265F6"/>
    <w:rsid w:val="00A7294F"/>
    <w:rPr>
      <w:rFonts w:eastAsiaTheme="minorHAnsi"/>
    </w:rPr>
  </w:style>
  <w:style w:type="paragraph" w:customStyle="1" w:styleId="74C2A396E8D944CAB6B732273E4E352257">
    <w:name w:val="74C2A396E8D944CAB6B732273E4E352257"/>
    <w:rsid w:val="00A7294F"/>
    <w:rPr>
      <w:rFonts w:eastAsiaTheme="minorHAnsi"/>
    </w:rPr>
  </w:style>
  <w:style w:type="paragraph" w:customStyle="1" w:styleId="2044917854D4461F885D11B59EBDE0EC7">
    <w:name w:val="2044917854D4461F885D11B59EBDE0EC7"/>
    <w:rsid w:val="00A7294F"/>
    <w:rPr>
      <w:rFonts w:eastAsiaTheme="minorHAnsi"/>
    </w:rPr>
  </w:style>
  <w:style w:type="paragraph" w:customStyle="1" w:styleId="896CFC62EDDC4B1AAEDE2A7032141C4E7">
    <w:name w:val="896CFC62EDDC4B1AAEDE2A7032141C4E7"/>
    <w:rsid w:val="00A7294F"/>
    <w:rPr>
      <w:rFonts w:eastAsiaTheme="minorHAnsi"/>
    </w:rPr>
  </w:style>
  <w:style w:type="paragraph" w:customStyle="1" w:styleId="3CB02CE5EFD547B7B4BEC768A7001EEE57">
    <w:name w:val="3CB02CE5EFD547B7B4BEC768A7001EEE57"/>
    <w:rsid w:val="00A7294F"/>
    <w:rPr>
      <w:rFonts w:eastAsiaTheme="minorHAnsi"/>
    </w:rPr>
  </w:style>
  <w:style w:type="paragraph" w:customStyle="1" w:styleId="683A93D16B83431C9A19A70E97B8BB2D57">
    <w:name w:val="683A93D16B83431C9A19A70E97B8BB2D57"/>
    <w:rsid w:val="00A7294F"/>
    <w:rPr>
      <w:rFonts w:eastAsiaTheme="minorHAnsi"/>
    </w:rPr>
  </w:style>
  <w:style w:type="paragraph" w:customStyle="1" w:styleId="9F68FE4A83D14FF580B02D52F213AF3B57">
    <w:name w:val="9F68FE4A83D14FF580B02D52F213AF3B57"/>
    <w:rsid w:val="00A7294F"/>
    <w:rPr>
      <w:rFonts w:eastAsiaTheme="minorHAnsi"/>
    </w:rPr>
  </w:style>
  <w:style w:type="paragraph" w:customStyle="1" w:styleId="7529DA70E73845B09EF7A280175EA6A457">
    <w:name w:val="7529DA70E73845B09EF7A280175EA6A457"/>
    <w:rsid w:val="00A7294F"/>
    <w:rPr>
      <w:rFonts w:eastAsiaTheme="minorHAnsi"/>
    </w:rPr>
  </w:style>
  <w:style w:type="paragraph" w:customStyle="1" w:styleId="3BF3E2ED96C64F419CFF71C94ACC71FD57">
    <w:name w:val="3BF3E2ED96C64F419CFF71C94ACC71FD57"/>
    <w:rsid w:val="00A7294F"/>
    <w:rPr>
      <w:rFonts w:eastAsiaTheme="minorHAnsi"/>
    </w:rPr>
  </w:style>
  <w:style w:type="paragraph" w:customStyle="1" w:styleId="3406336ECA89457DA0E78E91E6C2B54457">
    <w:name w:val="3406336ECA89457DA0E78E91E6C2B54457"/>
    <w:rsid w:val="00A7294F"/>
    <w:rPr>
      <w:rFonts w:eastAsiaTheme="minorHAnsi"/>
    </w:rPr>
  </w:style>
  <w:style w:type="paragraph" w:customStyle="1" w:styleId="8474E3F2FF564AB89AD2D681C7D25F7A57">
    <w:name w:val="8474E3F2FF564AB89AD2D681C7D25F7A57"/>
    <w:rsid w:val="00A7294F"/>
    <w:rPr>
      <w:rFonts w:eastAsiaTheme="minorHAnsi"/>
    </w:rPr>
  </w:style>
  <w:style w:type="paragraph" w:customStyle="1" w:styleId="FF6A33AB6F6E4FD88342ACB72F47836457">
    <w:name w:val="FF6A33AB6F6E4FD88342ACB72F47836457"/>
    <w:rsid w:val="00A7294F"/>
    <w:rPr>
      <w:rFonts w:eastAsiaTheme="minorHAnsi"/>
    </w:rPr>
  </w:style>
  <w:style w:type="paragraph" w:customStyle="1" w:styleId="73862D8C8CEC43E191B2B85A9BD95DE057">
    <w:name w:val="73862D8C8CEC43E191B2B85A9BD95DE057"/>
    <w:rsid w:val="00A7294F"/>
    <w:rPr>
      <w:rFonts w:eastAsiaTheme="minorHAnsi"/>
    </w:rPr>
  </w:style>
  <w:style w:type="paragraph" w:customStyle="1" w:styleId="476112456DAF4171BAD30F6FE03221C557">
    <w:name w:val="476112456DAF4171BAD30F6FE03221C557"/>
    <w:rsid w:val="00A7294F"/>
    <w:rPr>
      <w:rFonts w:eastAsiaTheme="minorHAnsi"/>
    </w:rPr>
  </w:style>
  <w:style w:type="paragraph" w:customStyle="1" w:styleId="7EC76C0E6FDB4215B6403E3F8044E92738">
    <w:name w:val="7EC76C0E6FDB4215B6403E3F8044E92738"/>
    <w:rsid w:val="00A7294F"/>
    <w:rPr>
      <w:rFonts w:eastAsiaTheme="minorHAnsi"/>
    </w:rPr>
  </w:style>
  <w:style w:type="paragraph" w:customStyle="1" w:styleId="E9411E7F04C2420DA06217C054CCDB2045">
    <w:name w:val="E9411E7F04C2420DA06217C054CCDB2045"/>
    <w:rsid w:val="00A7294F"/>
    <w:rPr>
      <w:rFonts w:eastAsiaTheme="minorHAnsi"/>
    </w:rPr>
  </w:style>
  <w:style w:type="paragraph" w:customStyle="1" w:styleId="3737C4F07217445D9F8C12D839C3584B48">
    <w:name w:val="3737C4F07217445D9F8C12D839C3584B48"/>
    <w:rsid w:val="00A7294F"/>
    <w:rPr>
      <w:rFonts w:eastAsiaTheme="minorHAnsi"/>
    </w:rPr>
  </w:style>
  <w:style w:type="paragraph" w:customStyle="1" w:styleId="E3C55AD5AD3647CD956CF5AB43C4C8C418">
    <w:name w:val="E3C55AD5AD3647CD956CF5AB43C4C8C418"/>
    <w:rsid w:val="00A7294F"/>
    <w:rPr>
      <w:rFonts w:eastAsiaTheme="minorHAnsi"/>
    </w:rPr>
  </w:style>
  <w:style w:type="paragraph" w:customStyle="1" w:styleId="54101B7167BB48298A0DC85585DBBD3218">
    <w:name w:val="54101B7167BB48298A0DC85585DBBD3218"/>
    <w:rsid w:val="00A7294F"/>
    <w:rPr>
      <w:rFonts w:eastAsiaTheme="minorHAnsi"/>
    </w:rPr>
  </w:style>
  <w:style w:type="paragraph" w:customStyle="1" w:styleId="5E587A54ADCD4DA7BF851BC9450BACF818">
    <w:name w:val="5E587A54ADCD4DA7BF851BC9450BACF818"/>
    <w:rsid w:val="00A7294F"/>
    <w:rPr>
      <w:rFonts w:eastAsiaTheme="minorHAnsi"/>
    </w:rPr>
  </w:style>
  <w:style w:type="paragraph" w:customStyle="1" w:styleId="3A94A35ACDE84BA2BCC6D54CA87BC9A57">
    <w:name w:val="3A94A35ACDE84BA2BCC6D54CA87BC9A57"/>
    <w:rsid w:val="00A7294F"/>
    <w:rPr>
      <w:rFonts w:eastAsiaTheme="minorHAnsi"/>
    </w:rPr>
  </w:style>
  <w:style w:type="paragraph" w:customStyle="1" w:styleId="497AA9A9AA6A4D9083A2802EB8C5A0C97">
    <w:name w:val="497AA9A9AA6A4D9083A2802EB8C5A0C97"/>
    <w:rsid w:val="00A7294F"/>
    <w:rPr>
      <w:rFonts w:eastAsiaTheme="minorHAnsi"/>
    </w:rPr>
  </w:style>
  <w:style w:type="paragraph" w:customStyle="1" w:styleId="67ACBA00194E45469D36023A777BD9CB7">
    <w:name w:val="67ACBA00194E45469D36023A777BD9CB7"/>
    <w:rsid w:val="00A7294F"/>
    <w:rPr>
      <w:rFonts w:eastAsiaTheme="minorHAnsi"/>
    </w:rPr>
  </w:style>
  <w:style w:type="paragraph" w:customStyle="1" w:styleId="FEF81B7CDBC2496BA501FC31F3577C747">
    <w:name w:val="FEF81B7CDBC2496BA501FC31F3577C747"/>
    <w:rsid w:val="00A7294F"/>
    <w:rPr>
      <w:rFonts w:eastAsiaTheme="minorHAnsi"/>
    </w:rPr>
  </w:style>
  <w:style w:type="paragraph" w:customStyle="1" w:styleId="C0F83146D9F8487F8A9A1846151753447">
    <w:name w:val="C0F83146D9F8487F8A9A1846151753447"/>
    <w:rsid w:val="00A7294F"/>
    <w:rPr>
      <w:rFonts w:eastAsiaTheme="minorHAnsi"/>
    </w:rPr>
  </w:style>
  <w:style w:type="paragraph" w:customStyle="1" w:styleId="F85711F4CDE043CFB939D349801FBA9D7">
    <w:name w:val="F85711F4CDE043CFB939D349801FBA9D7"/>
    <w:rsid w:val="00A7294F"/>
    <w:rPr>
      <w:rFonts w:eastAsiaTheme="minorHAnsi"/>
    </w:rPr>
  </w:style>
  <w:style w:type="paragraph" w:customStyle="1" w:styleId="EE17DC49DFD64574B2B809919C5AD84C7">
    <w:name w:val="EE17DC49DFD64574B2B809919C5AD84C7"/>
    <w:rsid w:val="00A7294F"/>
    <w:rPr>
      <w:rFonts w:eastAsiaTheme="minorHAnsi"/>
    </w:rPr>
  </w:style>
  <w:style w:type="paragraph" w:customStyle="1" w:styleId="B75FBAF9B02A41559DB65FFB875F8FE87">
    <w:name w:val="B75FBAF9B02A41559DB65FFB875F8FE87"/>
    <w:rsid w:val="00A7294F"/>
    <w:rPr>
      <w:rFonts w:eastAsiaTheme="minorHAnsi"/>
    </w:rPr>
  </w:style>
  <w:style w:type="paragraph" w:customStyle="1" w:styleId="D90996D44A774501AD3428036A7164A67">
    <w:name w:val="D90996D44A774501AD3428036A7164A67"/>
    <w:rsid w:val="00A7294F"/>
    <w:rPr>
      <w:rFonts w:eastAsiaTheme="minorHAnsi"/>
    </w:rPr>
  </w:style>
  <w:style w:type="paragraph" w:customStyle="1" w:styleId="A54EF8B19F9F470599F36034C62F265F7">
    <w:name w:val="A54EF8B19F9F470599F36034C62F265F7"/>
    <w:rsid w:val="00A7294F"/>
    <w:rPr>
      <w:rFonts w:eastAsiaTheme="minorHAnsi"/>
    </w:rPr>
  </w:style>
  <w:style w:type="paragraph" w:customStyle="1" w:styleId="74C2A396E8D944CAB6B732273E4E352258">
    <w:name w:val="74C2A396E8D944CAB6B732273E4E352258"/>
    <w:rsid w:val="00A7294F"/>
    <w:rPr>
      <w:rFonts w:eastAsiaTheme="minorHAnsi"/>
    </w:rPr>
  </w:style>
  <w:style w:type="paragraph" w:customStyle="1" w:styleId="2044917854D4461F885D11B59EBDE0EC8">
    <w:name w:val="2044917854D4461F885D11B59EBDE0EC8"/>
    <w:rsid w:val="00A7294F"/>
    <w:rPr>
      <w:rFonts w:eastAsiaTheme="minorHAnsi"/>
    </w:rPr>
  </w:style>
  <w:style w:type="paragraph" w:customStyle="1" w:styleId="896CFC62EDDC4B1AAEDE2A7032141C4E8">
    <w:name w:val="896CFC62EDDC4B1AAEDE2A7032141C4E8"/>
    <w:rsid w:val="00A7294F"/>
    <w:rPr>
      <w:rFonts w:eastAsiaTheme="minorHAnsi"/>
    </w:rPr>
  </w:style>
  <w:style w:type="paragraph" w:customStyle="1" w:styleId="3CB02CE5EFD547B7B4BEC768A7001EEE58">
    <w:name w:val="3CB02CE5EFD547B7B4BEC768A7001EEE58"/>
    <w:rsid w:val="00A7294F"/>
    <w:rPr>
      <w:rFonts w:eastAsiaTheme="minorHAnsi"/>
    </w:rPr>
  </w:style>
  <w:style w:type="paragraph" w:customStyle="1" w:styleId="683A93D16B83431C9A19A70E97B8BB2D58">
    <w:name w:val="683A93D16B83431C9A19A70E97B8BB2D58"/>
    <w:rsid w:val="00A7294F"/>
    <w:rPr>
      <w:rFonts w:eastAsiaTheme="minorHAnsi"/>
    </w:rPr>
  </w:style>
  <w:style w:type="paragraph" w:customStyle="1" w:styleId="9F68FE4A83D14FF580B02D52F213AF3B58">
    <w:name w:val="9F68FE4A83D14FF580B02D52F213AF3B58"/>
    <w:rsid w:val="00A7294F"/>
    <w:rPr>
      <w:rFonts w:eastAsiaTheme="minorHAnsi"/>
    </w:rPr>
  </w:style>
  <w:style w:type="paragraph" w:customStyle="1" w:styleId="7529DA70E73845B09EF7A280175EA6A458">
    <w:name w:val="7529DA70E73845B09EF7A280175EA6A458"/>
    <w:rsid w:val="00A7294F"/>
    <w:rPr>
      <w:rFonts w:eastAsiaTheme="minorHAnsi"/>
    </w:rPr>
  </w:style>
  <w:style w:type="paragraph" w:customStyle="1" w:styleId="3BF3E2ED96C64F419CFF71C94ACC71FD58">
    <w:name w:val="3BF3E2ED96C64F419CFF71C94ACC71FD58"/>
    <w:rsid w:val="00A7294F"/>
    <w:rPr>
      <w:rFonts w:eastAsiaTheme="minorHAnsi"/>
    </w:rPr>
  </w:style>
  <w:style w:type="paragraph" w:customStyle="1" w:styleId="3406336ECA89457DA0E78E91E6C2B54458">
    <w:name w:val="3406336ECA89457DA0E78E91E6C2B54458"/>
    <w:rsid w:val="00A7294F"/>
    <w:rPr>
      <w:rFonts w:eastAsiaTheme="minorHAnsi"/>
    </w:rPr>
  </w:style>
  <w:style w:type="paragraph" w:customStyle="1" w:styleId="8474E3F2FF564AB89AD2D681C7D25F7A58">
    <w:name w:val="8474E3F2FF564AB89AD2D681C7D25F7A58"/>
    <w:rsid w:val="00A7294F"/>
    <w:rPr>
      <w:rFonts w:eastAsiaTheme="minorHAnsi"/>
    </w:rPr>
  </w:style>
  <w:style w:type="paragraph" w:customStyle="1" w:styleId="FF6A33AB6F6E4FD88342ACB72F47836458">
    <w:name w:val="FF6A33AB6F6E4FD88342ACB72F47836458"/>
    <w:rsid w:val="00A7294F"/>
    <w:rPr>
      <w:rFonts w:eastAsiaTheme="minorHAnsi"/>
    </w:rPr>
  </w:style>
  <w:style w:type="paragraph" w:customStyle="1" w:styleId="73862D8C8CEC43E191B2B85A9BD95DE058">
    <w:name w:val="73862D8C8CEC43E191B2B85A9BD95DE058"/>
    <w:rsid w:val="00A7294F"/>
    <w:rPr>
      <w:rFonts w:eastAsiaTheme="minorHAnsi"/>
    </w:rPr>
  </w:style>
  <w:style w:type="paragraph" w:customStyle="1" w:styleId="476112456DAF4171BAD30F6FE03221C558">
    <w:name w:val="476112456DAF4171BAD30F6FE03221C558"/>
    <w:rsid w:val="00A7294F"/>
    <w:rPr>
      <w:rFonts w:eastAsiaTheme="minorHAnsi"/>
    </w:rPr>
  </w:style>
  <w:style w:type="paragraph" w:customStyle="1" w:styleId="7EC76C0E6FDB4215B6403E3F8044E92739">
    <w:name w:val="7EC76C0E6FDB4215B6403E3F8044E92739"/>
    <w:rsid w:val="00A7294F"/>
    <w:rPr>
      <w:rFonts w:eastAsiaTheme="minorHAnsi"/>
    </w:rPr>
  </w:style>
  <w:style w:type="paragraph" w:customStyle="1" w:styleId="E9411E7F04C2420DA06217C054CCDB2046">
    <w:name w:val="E9411E7F04C2420DA06217C054CCDB2046"/>
    <w:rsid w:val="00A7294F"/>
    <w:rPr>
      <w:rFonts w:eastAsiaTheme="minorHAnsi"/>
    </w:rPr>
  </w:style>
  <w:style w:type="paragraph" w:customStyle="1" w:styleId="3737C4F07217445D9F8C12D839C3584B49">
    <w:name w:val="3737C4F07217445D9F8C12D839C3584B49"/>
    <w:rsid w:val="00A7294F"/>
    <w:rPr>
      <w:rFonts w:eastAsiaTheme="minorHAnsi"/>
    </w:rPr>
  </w:style>
  <w:style w:type="paragraph" w:customStyle="1" w:styleId="E3C55AD5AD3647CD956CF5AB43C4C8C419">
    <w:name w:val="E3C55AD5AD3647CD956CF5AB43C4C8C419"/>
    <w:rsid w:val="00A7294F"/>
    <w:rPr>
      <w:rFonts w:eastAsiaTheme="minorHAnsi"/>
    </w:rPr>
  </w:style>
  <w:style w:type="paragraph" w:customStyle="1" w:styleId="54101B7167BB48298A0DC85585DBBD3219">
    <w:name w:val="54101B7167BB48298A0DC85585DBBD3219"/>
    <w:rsid w:val="00A7294F"/>
    <w:rPr>
      <w:rFonts w:eastAsiaTheme="minorHAnsi"/>
    </w:rPr>
  </w:style>
  <w:style w:type="paragraph" w:customStyle="1" w:styleId="5E587A54ADCD4DA7BF851BC9450BACF819">
    <w:name w:val="5E587A54ADCD4DA7BF851BC9450BACF819"/>
    <w:rsid w:val="00A7294F"/>
    <w:rPr>
      <w:rFonts w:eastAsiaTheme="minorHAnsi"/>
    </w:rPr>
  </w:style>
  <w:style w:type="paragraph" w:customStyle="1" w:styleId="3A94A35ACDE84BA2BCC6D54CA87BC9A58">
    <w:name w:val="3A94A35ACDE84BA2BCC6D54CA87BC9A58"/>
    <w:rsid w:val="00A7294F"/>
    <w:rPr>
      <w:rFonts w:eastAsiaTheme="minorHAnsi"/>
    </w:rPr>
  </w:style>
  <w:style w:type="paragraph" w:customStyle="1" w:styleId="497AA9A9AA6A4D9083A2802EB8C5A0C98">
    <w:name w:val="497AA9A9AA6A4D9083A2802EB8C5A0C98"/>
    <w:rsid w:val="00A7294F"/>
    <w:rPr>
      <w:rFonts w:eastAsiaTheme="minorHAnsi"/>
    </w:rPr>
  </w:style>
  <w:style w:type="paragraph" w:customStyle="1" w:styleId="67ACBA00194E45469D36023A777BD9CB8">
    <w:name w:val="67ACBA00194E45469D36023A777BD9CB8"/>
    <w:rsid w:val="00A7294F"/>
    <w:rPr>
      <w:rFonts w:eastAsiaTheme="minorHAnsi"/>
    </w:rPr>
  </w:style>
  <w:style w:type="paragraph" w:customStyle="1" w:styleId="F85711F4CDE043CFB939D349801FBA9D8">
    <w:name w:val="F85711F4CDE043CFB939D349801FBA9D8"/>
    <w:rsid w:val="00A7294F"/>
    <w:rPr>
      <w:rFonts w:eastAsiaTheme="minorHAnsi"/>
    </w:rPr>
  </w:style>
  <w:style w:type="paragraph" w:customStyle="1" w:styleId="EE17DC49DFD64574B2B809919C5AD84C8">
    <w:name w:val="EE17DC49DFD64574B2B809919C5AD84C8"/>
    <w:rsid w:val="00A7294F"/>
    <w:rPr>
      <w:rFonts w:eastAsiaTheme="minorHAnsi"/>
    </w:rPr>
  </w:style>
  <w:style w:type="paragraph" w:customStyle="1" w:styleId="B75FBAF9B02A41559DB65FFB875F8FE88">
    <w:name w:val="B75FBAF9B02A41559DB65FFB875F8FE88"/>
    <w:rsid w:val="00A7294F"/>
    <w:rPr>
      <w:rFonts w:eastAsiaTheme="minorHAnsi"/>
    </w:rPr>
  </w:style>
  <w:style w:type="paragraph" w:customStyle="1" w:styleId="D90996D44A774501AD3428036A7164A68">
    <w:name w:val="D90996D44A774501AD3428036A7164A68"/>
    <w:rsid w:val="00A7294F"/>
    <w:rPr>
      <w:rFonts w:eastAsiaTheme="minorHAnsi"/>
    </w:rPr>
  </w:style>
  <w:style w:type="paragraph" w:customStyle="1" w:styleId="A54EF8B19F9F470599F36034C62F265F8">
    <w:name w:val="A54EF8B19F9F470599F36034C62F265F8"/>
    <w:rsid w:val="00A7294F"/>
    <w:rPr>
      <w:rFonts w:eastAsiaTheme="minorHAnsi"/>
    </w:rPr>
  </w:style>
  <w:style w:type="paragraph" w:customStyle="1" w:styleId="74C2A396E8D944CAB6B732273E4E352259">
    <w:name w:val="74C2A396E8D944CAB6B732273E4E352259"/>
    <w:rsid w:val="00A7294F"/>
    <w:rPr>
      <w:rFonts w:eastAsiaTheme="minorHAnsi"/>
    </w:rPr>
  </w:style>
  <w:style w:type="paragraph" w:customStyle="1" w:styleId="2044917854D4461F885D11B59EBDE0EC9">
    <w:name w:val="2044917854D4461F885D11B59EBDE0EC9"/>
    <w:rsid w:val="00A7294F"/>
    <w:rPr>
      <w:rFonts w:eastAsiaTheme="minorHAnsi"/>
    </w:rPr>
  </w:style>
  <w:style w:type="paragraph" w:customStyle="1" w:styleId="896CFC62EDDC4B1AAEDE2A7032141C4E9">
    <w:name w:val="896CFC62EDDC4B1AAEDE2A7032141C4E9"/>
    <w:rsid w:val="00A7294F"/>
    <w:rPr>
      <w:rFonts w:eastAsiaTheme="minorHAnsi"/>
    </w:rPr>
  </w:style>
  <w:style w:type="paragraph" w:customStyle="1" w:styleId="3CB02CE5EFD547B7B4BEC768A7001EEE59">
    <w:name w:val="3CB02CE5EFD547B7B4BEC768A7001EEE59"/>
    <w:rsid w:val="00A7294F"/>
    <w:rPr>
      <w:rFonts w:eastAsiaTheme="minorHAnsi"/>
    </w:rPr>
  </w:style>
  <w:style w:type="paragraph" w:customStyle="1" w:styleId="683A93D16B83431C9A19A70E97B8BB2D59">
    <w:name w:val="683A93D16B83431C9A19A70E97B8BB2D59"/>
    <w:rsid w:val="00A7294F"/>
    <w:rPr>
      <w:rFonts w:eastAsiaTheme="minorHAnsi"/>
    </w:rPr>
  </w:style>
  <w:style w:type="paragraph" w:customStyle="1" w:styleId="9F68FE4A83D14FF580B02D52F213AF3B59">
    <w:name w:val="9F68FE4A83D14FF580B02D52F213AF3B59"/>
    <w:rsid w:val="00A7294F"/>
    <w:rPr>
      <w:rFonts w:eastAsiaTheme="minorHAnsi"/>
    </w:rPr>
  </w:style>
  <w:style w:type="paragraph" w:customStyle="1" w:styleId="7529DA70E73845B09EF7A280175EA6A459">
    <w:name w:val="7529DA70E73845B09EF7A280175EA6A459"/>
    <w:rsid w:val="00A7294F"/>
    <w:rPr>
      <w:rFonts w:eastAsiaTheme="minorHAnsi"/>
    </w:rPr>
  </w:style>
  <w:style w:type="paragraph" w:customStyle="1" w:styleId="3BF3E2ED96C64F419CFF71C94ACC71FD59">
    <w:name w:val="3BF3E2ED96C64F419CFF71C94ACC71FD59"/>
    <w:rsid w:val="00A7294F"/>
    <w:rPr>
      <w:rFonts w:eastAsiaTheme="minorHAnsi"/>
    </w:rPr>
  </w:style>
  <w:style w:type="paragraph" w:customStyle="1" w:styleId="3406336ECA89457DA0E78E91E6C2B54459">
    <w:name w:val="3406336ECA89457DA0E78E91E6C2B54459"/>
    <w:rsid w:val="00A7294F"/>
    <w:rPr>
      <w:rFonts w:eastAsiaTheme="minorHAnsi"/>
    </w:rPr>
  </w:style>
  <w:style w:type="paragraph" w:customStyle="1" w:styleId="8474E3F2FF564AB89AD2D681C7D25F7A59">
    <w:name w:val="8474E3F2FF564AB89AD2D681C7D25F7A59"/>
    <w:rsid w:val="00A7294F"/>
    <w:rPr>
      <w:rFonts w:eastAsiaTheme="minorHAnsi"/>
    </w:rPr>
  </w:style>
  <w:style w:type="paragraph" w:customStyle="1" w:styleId="FF6A33AB6F6E4FD88342ACB72F47836459">
    <w:name w:val="FF6A33AB6F6E4FD88342ACB72F47836459"/>
    <w:rsid w:val="00A7294F"/>
    <w:rPr>
      <w:rFonts w:eastAsiaTheme="minorHAnsi"/>
    </w:rPr>
  </w:style>
  <w:style w:type="paragraph" w:customStyle="1" w:styleId="73862D8C8CEC43E191B2B85A9BD95DE059">
    <w:name w:val="73862D8C8CEC43E191B2B85A9BD95DE059"/>
    <w:rsid w:val="00A7294F"/>
    <w:rPr>
      <w:rFonts w:eastAsiaTheme="minorHAnsi"/>
    </w:rPr>
  </w:style>
  <w:style w:type="paragraph" w:customStyle="1" w:styleId="476112456DAF4171BAD30F6FE03221C559">
    <w:name w:val="476112456DAF4171BAD30F6FE03221C559"/>
    <w:rsid w:val="00A7294F"/>
    <w:rPr>
      <w:rFonts w:eastAsiaTheme="minorHAnsi"/>
    </w:rPr>
  </w:style>
  <w:style w:type="paragraph" w:customStyle="1" w:styleId="7EC76C0E6FDB4215B6403E3F8044E92740">
    <w:name w:val="7EC76C0E6FDB4215B6403E3F8044E92740"/>
    <w:rsid w:val="00A7294F"/>
    <w:rPr>
      <w:rFonts w:eastAsiaTheme="minorHAnsi"/>
    </w:rPr>
  </w:style>
  <w:style w:type="paragraph" w:customStyle="1" w:styleId="E9411E7F04C2420DA06217C054CCDB2047">
    <w:name w:val="E9411E7F04C2420DA06217C054CCDB2047"/>
    <w:rsid w:val="00A7294F"/>
    <w:rPr>
      <w:rFonts w:eastAsiaTheme="minorHAnsi"/>
    </w:rPr>
  </w:style>
  <w:style w:type="paragraph" w:customStyle="1" w:styleId="3737C4F07217445D9F8C12D839C3584B50">
    <w:name w:val="3737C4F07217445D9F8C12D839C3584B50"/>
    <w:rsid w:val="00A7294F"/>
    <w:rPr>
      <w:rFonts w:eastAsiaTheme="minorHAnsi"/>
    </w:rPr>
  </w:style>
  <w:style w:type="paragraph" w:customStyle="1" w:styleId="E3C55AD5AD3647CD956CF5AB43C4C8C420">
    <w:name w:val="E3C55AD5AD3647CD956CF5AB43C4C8C420"/>
    <w:rsid w:val="00A7294F"/>
    <w:rPr>
      <w:rFonts w:eastAsiaTheme="minorHAnsi"/>
    </w:rPr>
  </w:style>
  <w:style w:type="paragraph" w:customStyle="1" w:styleId="54101B7167BB48298A0DC85585DBBD3220">
    <w:name w:val="54101B7167BB48298A0DC85585DBBD3220"/>
    <w:rsid w:val="00A7294F"/>
    <w:rPr>
      <w:rFonts w:eastAsiaTheme="minorHAnsi"/>
    </w:rPr>
  </w:style>
  <w:style w:type="paragraph" w:customStyle="1" w:styleId="5E587A54ADCD4DA7BF851BC9450BACF820">
    <w:name w:val="5E587A54ADCD4DA7BF851BC9450BACF820"/>
    <w:rsid w:val="00A7294F"/>
    <w:rPr>
      <w:rFonts w:eastAsiaTheme="minorHAnsi"/>
    </w:rPr>
  </w:style>
  <w:style w:type="paragraph" w:customStyle="1" w:styleId="3A94A35ACDE84BA2BCC6D54CA87BC9A59">
    <w:name w:val="3A94A35ACDE84BA2BCC6D54CA87BC9A59"/>
    <w:rsid w:val="00A7294F"/>
    <w:rPr>
      <w:rFonts w:eastAsiaTheme="minorHAnsi"/>
    </w:rPr>
  </w:style>
  <w:style w:type="paragraph" w:customStyle="1" w:styleId="497AA9A9AA6A4D9083A2802EB8C5A0C99">
    <w:name w:val="497AA9A9AA6A4D9083A2802EB8C5A0C99"/>
    <w:rsid w:val="00A7294F"/>
    <w:rPr>
      <w:rFonts w:eastAsiaTheme="minorHAnsi"/>
    </w:rPr>
  </w:style>
  <w:style w:type="paragraph" w:customStyle="1" w:styleId="67ACBA00194E45469D36023A777BD9CB9">
    <w:name w:val="67ACBA00194E45469D36023A777BD9CB9"/>
    <w:rsid w:val="00A7294F"/>
    <w:rPr>
      <w:rFonts w:eastAsiaTheme="minorHAnsi"/>
    </w:rPr>
  </w:style>
  <w:style w:type="paragraph" w:customStyle="1" w:styleId="F85711F4CDE043CFB939D349801FBA9D9">
    <w:name w:val="F85711F4CDE043CFB939D349801FBA9D9"/>
    <w:rsid w:val="00A7294F"/>
    <w:rPr>
      <w:rFonts w:eastAsiaTheme="minorHAnsi"/>
    </w:rPr>
  </w:style>
  <w:style w:type="paragraph" w:customStyle="1" w:styleId="EE17DC49DFD64574B2B809919C5AD84C9">
    <w:name w:val="EE17DC49DFD64574B2B809919C5AD84C9"/>
    <w:rsid w:val="00A7294F"/>
    <w:rPr>
      <w:rFonts w:eastAsiaTheme="minorHAnsi"/>
    </w:rPr>
  </w:style>
  <w:style w:type="paragraph" w:customStyle="1" w:styleId="B75FBAF9B02A41559DB65FFB875F8FE89">
    <w:name w:val="B75FBAF9B02A41559DB65FFB875F8FE89"/>
    <w:rsid w:val="00A7294F"/>
    <w:rPr>
      <w:rFonts w:eastAsiaTheme="minorHAnsi"/>
    </w:rPr>
  </w:style>
  <w:style w:type="paragraph" w:customStyle="1" w:styleId="D90996D44A774501AD3428036A7164A69">
    <w:name w:val="D90996D44A774501AD3428036A7164A69"/>
    <w:rsid w:val="00A7294F"/>
    <w:rPr>
      <w:rFonts w:eastAsiaTheme="minorHAnsi"/>
    </w:rPr>
  </w:style>
  <w:style w:type="paragraph" w:customStyle="1" w:styleId="A54EF8B19F9F470599F36034C62F265F9">
    <w:name w:val="A54EF8B19F9F470599F36034C62F265F9"/>
    <w:rsid w:val="00A7294F"/>
    <w:rPr>
      <w:rFonts w:eastAsiaTheme="minorHAnsi"/>
    </w:rPr>
  </w:style>
  <w:style w:type="paragraph" w:customStyle="1" w:styleId="2044917854D4461F885D11B59EBDE0EC10">
    <w:name w:val="2044917854D4461F885D11B59EBDE0EC10"/>
    <w:rsid w:val="00A7294F"/>
    <w:rPr>
      <w:rFonts w:eastAsiaTheme="minorHAnsi"/>
    </w:rPr>
  </w:style>
  <w:style w:type="paragraph" w:customStyle="1" w:styleId="896CFC62EDDC4B1AAEDE2A7032141C4E10">
    <w:name w:val="896CFC62EDDC4B1AAEDE2A7032141C4E10"/>
    <w:rsid w:val="00A7294F"/>
    <w:rPr>
      <w:rFonts w:eastAsiaTheme="minorHAnsi"/>
    </w:rPr>
  </w:style>
  <w:style w:type="paragraph" w:customStyle="1" w:styleId="3CB02CE5EFD547B7B4BEC768A7001EEE60">
    <w:name w:val="3CB02CE5EFD547B7B4BEC768A7001EEE60"/>
    <w:rsid w:val="00A7294F"/>
    <w:rPr>
      <w:rFonts w:eastAsiaTheme="minorHAnsi"/>
    </w:rPr>
  </w:style>
  <w:style w:type="paragraph" w:customStyle="1" w:styleId="683A93D16B83431C9A19A70E97B8BB2D60">
    <w:name w:val="683A93D16B83431C9A19A70E97B8BB2D60"/>
    <w:rsid w:val="00A7294F"/>
    <w:rPr>
      <w:rFonts w:eastAsiaTheme="minorHAnsi"/>
    </w:rPr>
  </w:style>
  <w:style w:type="paragraph" w:customStyle="1" w:styleId="9F68FE4A83D14FF580B02D52F213AF3B60">
    <w:name w:val="9F68FE4A83D14FF580B02D52F213AF3B60"/>
    <w:rsid w:val="00A7294F"/>
    <w:rPr>
      <w:rFonts w:eastAsiaTheme="minorHAnsi"/>
    </w:rPr>
  </w:style>
  <w:style w:type="paragraph" w:customStyle="1" w:styleId="7529DA70E73845B09EF7A280175EA6A460">
    <w:name w:val="7529DA70E73845B09EF7A280175EA6A460"/>
    <w:rsid w:val="00A7294F"/>
    <w:rPr>
      <w:rFonts w:eastAsiaTheme="minorHAnsi"/>
    </w:rPr>
  </w:style>
  <w:style w:type="paragraph" w:customStyle="1" w:styleId="3BF3E2ED96C64F419CFF71C94ACC71FD60">
    <w:name w:val="3BF3E2ED96C64F419CFF71C94ACC71FD60"/>
    <w:rsid w:val="00A7294F"/>
    <w:rPr>
      <w:rFonts w:eastAsiaTheme="minorHAnsi"/>
    </w:rPr>
  </w:style>
  <w:style w:type="paragraph" w:customStyle="1" w:styleId="3406336ECA89457DA0E78E91E6C2B54460">
    <w:name w:val="3406336ECA89457DA0E78E91E6C2B54460"/>
    <w:rsid w:val="00A7294F"/>
    <w:rPr>
      <w:rFonts w:eastAsiaTheme="minorHAnsi"/>
    </w:rPr>
  </w:style>
  <w:style w:type="paragraph" w:customStyle="1" w:styleId="8474E3F2FF564AB89AD2D681C7D25F7A60">
    <w:name w:val="8474E3F2FF564AB89AD2D681C7D25F7A60"/>
    <w:rsid w:val="00A7294F"/>
    <w:rPr>
      <w:rFonts w:eastAsiaTheme="minorHAnsi"/>
    </w:rPr>
  </w:style>
  <w:style w:type="paragraph" w:customStyle="1" w:styleId="FF6A33AB6F6E4FD88342ACB72F47836460">
    <w:name w:val="FF6A33AB6F6E4FD88342ACB72F47836460"/>
    <w:rsid w:val="00A7294F"/>
    <w:rPr>
      <w:rFonts w:eastAsiaTheme="minorHAnsi"/>
    </w:rPr>
  </w:style>
  <w:style w:type="paragraph" w:customStyle="1" w:styleId="73862D8C8CEC43E191B2B85A9BD95DE060">
    <w:name w:val="73862D8C8CEC43E191B2B85A9BD95DE060"/>
    <w:rsid w:val="00A7294F"/>
    <w:rPr>
      <w:rFonts w:eastAsiaTheme="minorHAnsi"/>
    </w:rPr>
  </w:style>
  <w:style w:type="paragraph" w:customStyle="1" w:styleId="476112456DAF4171BAD30F6FE03221C560">
    <w:name w:val="476112456DAF4171BAD30F6FE03221C560"/>
    <w:rsid w:val="00A7294F"/>
    <w:rPr>
      <w:rFonts w:eastAsiaTheme="minorHAnsi"/>
    </w:rPr>
  </w:style>
  <w:style w:type="paragraph" w:customStyle="1" w:styleId="7EC76C0E6FDB4215B6403E3F8044E92741">
    <w:name w:val="7EC76C0E6FDB4215B6403E3F8044E92741"/>
    <w:rsid w:val="00A7294F"/>
    <w:rPr>
      <w:rFonts w:eastAsiaTheme="minorHAnsi"/>
    </w:rPr>
  </w:style>
  <w:style w:type="paragraph" w:customStyle="1" w:styleId="E9411E7F04C2420DA06217C054CCDB2048">
    <w:name w:val="E9411E7F04C2420DA06217C054CCDB2048"/>
    <w:rsid w:val="00A7294F"/>
    <w:rPr>
      <w:rFonts w:eastAsiaTheme="minorHAnsi"/>
    </w:rPr>
  </w:style>
  <w:style w:type="paragraph" w:customStyle="1" w:styleId="3737C4F07217445D9F8C12D839C3584B51">
    <w:name w:val="3737C4F07217445D9F8C12D839C3584B51"/>
    <w:rsid w:val="00A7294F"/>
    <w:rPr>
      <w:rFonts w:eastAsiaTheme="minorHAnsi"/>
    </w:rPr>
  </w:style>
  <w:style w:type="paragraph" w:customStyle="1" w:styleId="E3C55AD5AD3647CD956CF5AB43C4C8C421">
    <w:name w:val="E3C55AD5AD3647CD956CF5AB43C4C8C421"/>
    <w:rsid w:val="00A7294F"/>
    <w:rPr>
      <w:rFonts w:eastAsiaTheme="minorHAnsi"/>
    </w:rPr>
  </w:style>
  <w:style w:type="paragraph" w:customStyle="1" w:styleId="54101B7167BB48298A0DC85585DBBD3221">
    <w:name w:val="54101B7167BB48298A0DC85585DBBD3221"/>
    <w:rsid w:val="00A7294F"/>
    <w:rPr>
      <w:rFonts w:eastAsiaTheme="minorHAnsi"/>
    </w:rPr>
  </w:style>
  <w:style w:type="paragraph" w:customStyle="1" w:styleId="5E587A54ADCD4DA7BF851BC9450BACF821">
    <w:name w:val="5E587A54ADCD4DA7BF851BC9450BACF821"/>
    <w:rsid w:val="00A7294F"/>
    <w:rPr>
      <w:rFonts w:eastAsiaTheme="minorHAnsi"/>
    </w:rPr>
  </w:style>
  <w:style w:type="paragraph" w:customStyle="1" w:styleId="3A94A35ACDE84BA2BCC6D54CA87BC9A510">
    <w:name w:val="3A94A35ACDE84BA2BCC6D54CA87BC9A510"/>
    <w:rsid w:val="00A7294F"/>
    <w:rPr>
      <w:rFonts w:eastAsiaTheme="minorHAnsi"/>
    </w:rPr>
  </w:style>
  <w:style w:type="paragraph" w:customStyle="1" w:styleId="497AA9A9AA6A4D9083A2802EB8C5A0C910">
    <w:name w:val="497AA9A9AA6A4D9083A2802EB8C5A0C910"/>
    <w:rsid w:val="00A7294F"/>
    <w:rPr>
      <w:rFonts w:eastAsiaTheme="minorHAnsi"/>
    </w:rPr>
  </w:style>
  <w:style w:type="paragraph" w:customStyle="1" w:styleId="67ACBA00194E45469D36023A777BD9CB10">
    <w:name w:val="67ACBA00194E45469D36023A777BD9CB10"/>
    <w:rsid w:val="00A7294F"/>
    <w:rPr>
      <w:rFonts w:eastAsiaTheme="minorHAnsi"/>
    </w:rPr>
  </w:style>
  <w:style w:type="paragraph" w:customStyle="1" w:styleId="F85711F4CDE043CFB939D349801FBA9D10">
    <w:name w:val="F85711F4CDE043CFB939D349801FBA9D10"/>
    <w:rsid w:val="00A7294F"/>
    <w:rPr>
      <w:rFonts w:eastAsiaTheme="minorHAnsi"/>
    </w:rPr>
  </w:style>
  <w:style w:type="paragraph" w:customStyle="1" w:styleId="EE17DC49DFD64574B2B809919C5AD84C10">
    <w:name w:val="EE17DC49DFD64574B2B809919C5AD84C10"/>
    <w:rsid w:val="00A7294F"/>
    <w:rPr>
      <w:rFonts w:eastAsiaTheme="minorHAnsi"/>
    </w:rPr>
  </w:style>
  <w:style w:type="paragraph" w:customStyle="1" w:styleId="B75FBAF9B02A41559DB65FFB875F8FE810">
    <w:name w:val="B75FBAF9B02A41559DB65FFB875F8FE810"/>
    <w:rsid w:val="00A7294F"/>
    <w:rPr>
      <w:rFonts w:eastAsiaTheme="minorHAnsi"/>
    </w:rPr>
  </w:style>
  <w:style w:type="paragraph" w:customStyle="1" w:styleId="D90996D44A774501AD3428036A7164A610">
    <w:name w:val="D90996D44A774501AD3428036A7164A610"/>
    <w:rsid w:val="00A7294F"/>
    <w:rPr>
      <w:rFonts w:eastAsiaTheme="minorHAnsi"/>
    </w:rPr>
  </w:style>
  <w:style w:type="paragraph" w:customStyle="1" w:styleId="A54EF8B19F9F470599F36034C62F265F10">
    <w:name w:val="A54EF8B19F9F470599F36034C62F265F10"/>
    <w:rsid w:val="00A7294F"/>
    <w:rPr>
      <w:rFonts w:eastAsiaTheme="minorHAnsi"/>
    </w:rPr>
  </w:style>
  <w:style w:type="paragraph" w:customStyle="1" w:styleId="2044917854D4461F885D11B59EBDE0EC11">
    <w:name w:val="2044917854D4461F885D11B59EBDE0EC11"/>
    <w:rsid w:val="00A7294F"/>
    <w:rPr>
      <w:rFonts w:eastAsiaTheme="minorHAnsi"/>
    </w:rPr>
  </w:style>
  <w:style w:type="paragraph" w:customStyle="1" w:styleId="896CFC62EDDC4B1AAEDE2A7032141C4E11">
    <w:name w:val="896CFC62EDDC4B1AAEDE2A7032141C4E11"/>
    <w:rsid w:val="00A7294F"/>
    <w:rPr>
      <w:rFonts w:eastAsiaTheme="minorHAnsi"/>
    </w:rPr>
  </w:style>
  <w:style w:type="paragraph" w:customStyle="1" w:styleId="3CB02CE5EFD547B7B4BEC768A7001EEE61">
    <w:name w:val="3CB02CE5EFD547B7B4BEC768A7001EEE61"/>
    <w:rsid w:val="00A7294F"/>
    <w:rPr>
      <w:rFonts w:eastAsiaTheme="minorHAnsi"/>
    </w:rPr>
  </w:style>
  <w:style w:type="paragraph" w:customStyle="1" w:styleId="683A93D16B83431C9A19A70E97B8BB2D61">
    <w:name w:val="683A93D16B83431C9A19A70E97B8BB2D61"/>
    <w:rsid w:val="00A7294F"/>
    <w:rPr>
      <w:rFonts w:eastAsiaTheme="minorHAnsi"/>
    </w:rPr>
  </w:style>
  <w:style w:type="paragraph" w:customStyle="1" w:styleId="9F68FE4A83D14FF580B02D52F213AF3B61">
    <w:name w:val="9F68FE4A83D14FF580B02D52F213AF3B61"/>
    <w:rsid w:val="00A7294F"/>
    <w:rPr>
      <w:rFonts w:eastAsiaTheme="minorHAnsi"/>
    </w:rPr>
  </w:style>
  <w:style w:type="paragraph" w:customStyle="1" w:styleId="7529DA70E73845B09EF7A280175EA6A461">
    <w:name w:val="7529DA70E73845B09EF7A280175EA6A461"/>
    <w:rsid w:val="00A7294F"/>
    <w:rPr>
      <w:rFonts w:eastAsiaTheme="minorHAnsi"/>
    </w:rPr>
  </w:style>
  <w:style w:type="paragraph" w:customStyle="1" w:styleId="3BF3E2ED96C64F419CFF71C94ACC71FD61">
    <w:name w:val="3BF3E2ED96C64F419CFF71C94ACC71FD61"/>
    <w:rsid w:val="00A7294F"/>
    <w:rPr>
      <w:rFonts w:eastAsiaTheme="minorHAnsi"/>
    </w:rPr>
  </w:style>
  <w:style w:type="paragraph" w:customStyle="1" w:styleId="3406336ECA89457DA0E78E91E6C2B54461">
    <w:name w:val="3406336ECA89457DA0E78E91E6C2B54461"/>
    <w:rsid w:val="00A7294F"/>
    <w:rPr>
      <w:rFonts w:eastAsiaTheme="minorHAnsi"/>
    </w:rPr>
  </w:style>
  <w:style w:type="paragraph" w:customStyle="1" w:styleId="8474E3F2FF564AB89AD2D681C7D25F7A61">
    <w:name w:val="8474E3F2FF564AB89AD2D681C7D25F7A61"/>
    <w:rsid w:val="00A7294F"/>
    <w:rPr>
      <w:rFonts w:eastAsiaTheme="minorHAnsi"/>
    </w:rPr>
  </w:style>
  <w:style w:type="paragraph" w:customStyle="1" w:styleId="FF6A33AB6F6E4FD88342ACB72F47836461">
    <w:name w:val="FF6A33AB6F6E4FD88342ACB72F47836461"/>
    <w:rsid w:val="00A7294F"/>
    <w:rPr>
      <w:rFonts w:eastAsiaTheme="minorHAnsi"/>
    </w:rPr>
  </w:style>
  <w:style w:type="paragraph" w:customStyle="1" w:styleId="73862D8C8CEC43E191B2B85A9BD95DE061">
    <w:name w:val="73862D8C8CEC43E191B2B85A9BD95DE061"/>
    <w:rsid w:val="00A7294F"/>
    <w:rPr>
      <w:rFonts w:eastAsiaTheme="minorHAnsi"/>
    </w:rPr>
  </w:style>
  <w:style w:type="paragraph" w:customStyle="1" w:styleId="476112456DAF4171BAD30F6FE03221C561">
    <w:name w:val="476112456DAF4171BAD30F6FE03221C561"/>
    <w:rsid w:val="00A7294F"/>
    <w:rPr>
      <w:rFonts w:eastAsiaTheme="minorHAnsi"/>
    </w:rPr>
  </w:style>
  <w:style w:type="paragraph" w:customStyle="1" w:styleId="7EC76C0E6FDB4215B6403E3F8044E92742">
    <w:name w:val="7EC76C0E6FDB4215B6403E3F8044E92742"/>
    <w:rsid w:val="00A7294F"/>
    <w:rPr>
      <w:rFonts w:eastAsiaTheme="minorHAnsi"/>
    </w:rPr>
  </w:style>
  <w:style w:type="paragraph" w:customStyle="1" w:styleId="E9411E7F04C2420DA06217C054CCDB2049">
    <w:name w:val="E9411E7F04C2420DA06217C054CCDB2049"/>
    <w:rsid w:val="00A7294F"/>
    <w:rPr>
      <w:rFonts w:eastAsiaTheme="minorHAnsi"/>
    </w:rPr>
  </w:style>
  <w:style w:type="paragraph" w:customStyle="1" w:styleId="3737C4F07217445D9F8C12D839C3584B52">
    <w:name w:val="3737C4F07217445D9F8C12D839C3584B52"/>
    <w:rsid w:val="00A7294F"/>
    <w:rPr>
      <w:rFonts w:eastAsiaTheme="minorHAnsi"/>
    </w:rPr>
  </w:style>
  <w:style w:type="paragraph" w:customStyle="1" w:styleId="E3C55AD5AD3647CD956CF5AB43C4C8C422">
    <w:name w:val="E3C55AD5AD3647CD956CF5AB43C4C8C422"/>
    <w:rsid w:val="00A7294F"/>
    <w:rPr>
      <w:rFonts w:eastAsiaTheme="minorHAnsi"/>
    </w:rPr>
  </w:style>
  <w:style w:type="paragraph" w:customStyle="1" w:styleId="54101B7167BB48298A0DC85585DBBD3222">
    <w:name w:val="54101B7167BB48298A0DC85585DBBD3222"/>
    <w:rsid w:val="00A7294F"/>
    <w:rPr>
      <w:rFonts w:eastAsiaTheme="minorHAnsi"/>
    </w:rPr>
  </w:style>
  <w:style w:type="paragraph" w:customStyle="1" w:styleId="5E587A54ADCD4DA7BF851BC9450BACF822">
    <w:name w:val="5E587A54ADCD4DA7BF851BC9450BACF822"/>
    <w:rsid w:val="00A7294F"/>
    <w:rPr>
      <w:rFonts w:eastAsiaTheme="minorHAnsi"/>
    </w:rPr>
  </w:style>
  <w:style w:type="paragraph" w:customStyle="1" w:styleId="3A94A35ACDE84BA2BCC6D54CA87BC9A511">
    <w:name w:val="3A94A35ACDE84BA2BCC6D54CA87BC9A511"/>
    <w:rsid w:val="00A7294F"/>
    <w:rPr>
      <w:rFonts w:eastAsiaTheme="minorHAnsi"/>
    </w:rPr>
  </w:style>
  <w:style w:type="paragraph" w:customStyle="1" w:styleId="497AA9A9AA6A4D9083A2802EB8C5A0C911">
    <w:name w:val="497AA9A9AA6A4D9083A2802EB8C5A0C911"/>
    <w:rsid w:val="00A7294F"/>
    <w:rPr>
      <w:rFonts w:eastAsiaTheme="minorHAnsi"/>
    </w:rPr>
  </w:style>
  <w:style w:type="paragraph" w:customStyle="1" w:styleId="67ACBA00194E45469D36023A777BD9CB11">
    <w:name w:val="67ACBA00194E45469D36023A777BD9CB11"/>
    <w:rsid w:val="00A7294F"/>
    <w:rPr>
      <w:rFonts w:eastAsiaTheme="minorHAnsi"/>
    </w:rPr>
  </w:style>
  <w:style w:type="paragraph" w:customStyle="1" w:styleId="F85711F4CDE043CFB939D349801FBA9D11">
    <w:name w:val="F85711F4CDE043CFB939D349801FBA9D11"/>
    <w:rsid w:val="00A7294F"/>
    <w:rPr>
      <w:rFonts w:eastAsiaTheme="minorHAnsi"/>
    </w:rPr>
  </w:style>
  <w:style w:type="paragraph" w:customStyle="1" w:styleId="EE17DC49DFD64574B2B809919C5AD84C11">
    <w:name w:val="EE17DC49DFD64574B2B809919C5AD84C11"/>
    <w:rsid w:val="00A7294F"/>
    <w:rPr>
      <w:rFonts w:eastAsiaTheme="minorHAnsi"/>
    </w:rPr>
  </w:style>
  <w:style w:type="paragraph" w:customStyle="1" w:styleId="B75FBAF9B02A41559DB65FFB875F8FE811">
    <w:name w:val="B75FBAF9B02A41559DB65FFB875F8FE811"/>
    <w:rsid w:val="00A7294F"/>
    <w:rPr>
      <w:rFonts w:eastAsiaTheme="minorHAnsi"/>
    </w:rPr>
  </w:style>
  <w:style w:type="paragraph" w:customStyle="1" w:styleId="D90996D44A774501AD3428036A7164A611">
    <w:name w:val="D90996D44A774501AD3428036A7164A611"/>
    <w:rsid w:val="00A7294F"/>
    <w:rPr>
      <w:rFonts w:eastAsiaTheme="minorHAnsi"/>
    </w:rPr>
  </w:style>
  <w:style w:type="paragraph" w:customStyle="1" w:styleId="A54EF8B19F9F470599F36034C62F265F11">
    <w:name w:val="A54EF8B19F9F470599F36034C62F265F11"/>
    <w:rsid w:val="00A7294F"/>
    <w:rPr>
      <w:rFonts w:eastAsiaTheme="minorHAnsi"/>
    </w:rPr>
  </w:style>
  <w:style w:type="paragraph" w:customStyle="1" w:styleId="2044917854D4461F885D11B59EBDE0EC12">
    <w:name w:val="2044917854D4461F885D11B59EBDE0EC12"/>
    <w:rsid w:val="00A7294F"/>
    <w:rPr>
      <w:rFonts w:eastAsiaTheme="minorHAnsi"/>
    </w:rPr>
  </w:style>
  <w:style w:type="paragraph" w:customStyle="1" w:styleId="896CFC62EDDC4B1AAEDE2A7032141C4E12">
    <w:name w:val="896CFC62EDDC4B1AAEDE2A7032141C4E12"/>
    <w:rsid w:val="00A7294F"/>
    <w:rPr>
      <w:rFonts w:eastAsiaTheme="minorHAnsi"/>
    </w:rPr>
  </w:style>
  <w:style w:type="paragraph" w:customStyle="1" w:styleId="3CB02CE5EFD547B7B4BEC768A7001EEE62">
    <w:name w:val="3CB02CE5EFD547B7B4BEC768A7001EEE62"/>
    <w:rsid w:val="00A7294F"/>
    <w:rPr>
      <w:rFonts w:eastAsiaTheme="minorHAnsi"/>
    </w:rPr>
  </w:style>
  <w:style w:type="paragraph" w:customStyle="1" w:styleId="683A93D16B83431C9A19A70E97B8BB2D62">
    <w:name w:val="683A93D16B83431C9A19A70E97B8BB2D62"/>
    <w:rsid w:val="00A7294F"/>
    <w:rPr>
      <w:rFonts w:eastAsiaTheme="minorHAnsi"/>
    </w:rPr>
  </w:style>
  <w:style w:type="paragraph" w:customStyle="1" w:styleId="9F68FE4A83D14FF580B02D52F213AF3B62">
    <w:name w:val="9F68FE4A83D14FF580B02D52F213AF3B62"/>
    <w:rsid w:val="00A7294F"/>
    <w:rPr>
      <w:rFonts w:eastAsiaTheme="minorHAnsi"/>
    </w:rPr>
  </w:style>
  <w:style w:type="paragraph" w:customStyle="1" w:styleId="7529DA70E73845B09EF7A280175EA6A462">
    <w:name w:val="7529DA70E73845B09EF7A280175EA6A462"/>
    <w:rsid w:val="00A7294F"/>
    <w:rPr>
      <w:rFonts w:eastAsiaTheme="minorHAnsi"/>
    </w:rPr>
  </w:style>
  <w:style w:type="paragraph" w:customStyle="1" w:styleId="3BF3E2ED96C64F419CFF71C94ACC71FD62">
    <w:name w:val="3BF3E2ED96C64F419CFF71C94ACC71FD62"/>
    <w:rsid w:val="00A7294F"/>
    <w:rPr>
      <w:rFonts w:eastAsiaTheme="minorHAnsi"/>
    </w:rPr>
  </w:style>
  <w:style w:type="paragraph" w:customStyle="1" w:styleId="3406336ECA89457DA0E78E91E6C2B54462">
    <w:name w:val="3406336ECA89457DA0E78E91E6C2B54462"/>
    <w:rsid w:val="00A7294F"/>
    <w:rPr>
      <w:rFonts w:eastAsiaTheme="minorHAnsi"/>
    </w:rPr>
  </w:style>
  <w:style w:type="paragraph" w:customStyle="1" w:styleId="8474E3F2FF564AB89AD2D681C7D25F7A62">
    <w:name w:val="8474E3F2FF564AB89AD2D681C7D25F7A62"/>
    <w:rsid w:val="00A7294F"/>
    <w:rPr>
      <w:rFonts w:eastAsiaTheme="minorHAnsi"/>
    </w:rPr>
  </w:style>
  <w:style w:type="paragraph" w:customStyle="1" w:styleId="FF6A33AB6F6E4FD88342ACB72F47836462">
    <w:name w:val="FF6A33AB6F6E4FD88342ACB72F47836462"/>
    <w:rsid w:val="00A7294F"/>
    <w:rPr>
      <w:rFonts w:eastAsiaTheme="minorHAnsi"/>
    </w:rPr>
  </w:style>
  <w:style w:type="paragraph" w:customStyle="1" w:styleId="73862D8C8CEC43E191B2B85A9BD95DE062">
    <w:name w:val="73862D8C8CEC43E191B2B85A9BD95DE062"/>
    <w:rsid w:val="00A7294F"/>
    <w:rPr>
      <w:rFonts w:eastAsiaTheme="minorHAnsi"/>
    </w:rPr>
  </w:style>
  <w:style w:type="paragraph" w:customStyle="1" w:styleId="476112456DAF4171BAD30F6FE03221C562">
    <w:name w:val="476112456DAF4171BAD30F6FE03221C562"/>
    <w:rsid w:val="00A7294F"/>
    <w:rPr>
      <w:rFonts w:eastAsiaTheme="minorHAnsi"/>
    </w:rPr>
  </w:style>
  <w:style w:type="paragraph" w:customStyle="1" w:styleId="7EC76C0E6FDB4215B6403E3F8044E92743">
    <w:name w:val="7EC76C0E6FDB4215B6403E3F8044E92743"/>
    <w:rsid w:val="00A7294F"/>
    <w:rPr>
      <w:rFonts w:eastAsiaTheme="minorHAnsi"/>
    </w:rPr>
  </w:style>
  <w:style w:type="paragraph" w:customStyle="1" w:styleId="E9411E7F04C2420DA06217C054CCDB2050">
    <w:name w:val="E9411E7F04C2420DA06217C054CCDB2050"/>
    <w:rsid w:val="00A7294F"/>
    <w:rPr>
      <w:rFonts w:eastAsiaTheme="minorHAnsi"/>
    </w:rPr>
  </w:style>
  <w:style w:type="paragraph" w:customStyle="1" w:styleId="3737C4F07217445D9F8C12D839C3584B53">
    <w:name w:val="3737C4F07217445D9F8C12D839C3584B53"/>
    <w:rsid w:val="00A7294F"/>
    <w:rPr>
      <w:rFonts w:eastAsiaTheme="minorHAnsi"/>
    </w:rPr>
  </w:style>
  <w:style w:type="paragraph" w:customStyle="1" w:styleId="E3C55AD5AD3647CD956CF5AB43C4C8C423">
    <w:name w:val="E3C55AD5AD3647CD956CF5AB43C4C8C423"/>
    <w:rsid w:val="00A7294F"/>
    <w:rPr>
      <w:rFonts w:eastAsiaTheme="minorHAnsi"/>
    </w:rPr>
  </w:style>
  <w:style w:type="paragraph" w:customStyle="1" w:styleId="54101B7167BB48298A0DC85585DBBD3223">
    <w:name w:val="54101B7167BB48298A0DC85585DBBD3223"/>
    <w:rsid w:val="00A7294F"/>
    <w:rPr>
      <w:rFonts w:eastAsiaTheme="minorHAnsi"/>
    </w:rPr>
  </w:style>
  <w:style w:type="paragraph" w:customStyle="1" w:styleId="5E587A54ADCD4DA7BF851BC9450BACF823">
    <w:name w:val="5E587A54ADCD4DA7BF851BC9450BACF823"/>
    <w:rsid w:val="00A7294F"/>
    <w:rPr>
      <w:rFonts w:eastAsiaTheme="minorHAnsi"/>
    </w:rPr>
  </w:style>
  <w:style w:type="paragraph" w:customStyle="1" w:styleId="3A94A35ACDE84BA2BCC6D54CA87BC9A512">
    <w:name w:val="3A94A35ACDE84BA2BCC6D54CA87BC9A512"/>
    <w:rsid w:val="00A7294F"/>
    <w:rPr>
      <w:rFonts w:eastAsiaTheme="minorHAnsi"/>
    </w:rPr>
  </w:style>
  <w:style w:type="paragraph" w:customStyle="1" w:styleId="497AA9A9AA6A4D9083A2802EB8C5A0C912">
    <w:name w:val="497AA9A9AA6A4D9083A2802EB8C5A0C912"/>
    <w:rsid w:val="00A7294F"/>
    <w:rPr>
      <w:rFonts w:eastAsiaTheme="minorHAnsi"/>
    </w:rPr>
  </w:style>
  <w:style w:type="paragraph" w:customStyle="1" w:styleId="67ACBA00194E45469D36023A777BD9CB12">
    <w:name w:val="67ACBA00194E45469D36023A777BD9CB12"/>
    <w:rsid w:val="00A7294F"/>
    <w:rPr>
      <w:rFonts w:eastAsiaTheme="minorHAnsi"/>
    </w:rPr>
  </w:style>
  <w:style w:type="paragraph" w:customStyle="1" w:styleId="F85711F4CDE043CFB939D349801FBA9D12">
    <w:name w:val="F85711F4CDE043CFB939D349801FBA9D12"/>
    <w:rsid w:val="00A7294F"/>
    <w:rPr>
      <w:rFonts w:eastAsiaTheme="minorHAnsi"/>
    </w:rPr>
  </w:style>
  <w:style w:type="paragraph" w:customStyle="1" w:styleId="EE17DC49DFD64574B2B809919C5AD84C12">
    <w:name w:val="EE17DC49DFD64574B2B809919C5AD84C12"/>
    <w:rsid w:val="00A7294F"/>
    <w:rPr>
      <w:rFonts w:eastAsiaTheme="minorHAnsi"/>
    </w:rPr>
  </w:style>
  <w:style w:type="paragraph" w:customStyle="1" w:styleId="B75FBAF9B02A41559DB65FFB875F8FE812">
    <w:name w:val="B75FBAF9B02A41559DB65FFB875F8FE812"/>
    <w:rsid w:val="00A7294F"/>
    <w:rPr>
      <w:rFonts w:eastAsiaTheme="minorHAnsi"/>
    </w:rPr>
  </w:style>
  <w:style w:type="paragraph" w:customStyle="1" w:styleId="D90996D44A774501AD3428036A7164A612">
    <w:name w:val="D90996D44A774501AD3428036A7164A612"/>
    <w:rsid w:val="00A7294F"/>
    <w:rPr>
      <w:rFonts w:eastAsiaTheme="minorHAnsi"/>
    </w:rPr>
  </w:style>
  <w:style w:type="paragraph" w:customStyle="1" w:styleId="A54EF8B19F9F470599F36034C62F265F12">
    <w:name w:val="A54EF8B19F9F470599F36034C62F265F12"/>
    <w:rsid w:val="00A7294F"/>
    <w:rPr>
      <w:rFonts w:eastAsiaTheme="minorHAnsi"/>
    </w:rPr>
  </w:style>
  <w:style w:type="paragraph" w:customStyle="1" w:styleId="2044917854D4461F885D11B59EBDE0EC13">
    <w:name w:val="2044917854D4461F885D11B59EBDE0EC13"/>
    <w:rsid w:val="000340B8"/>
    <w:rPr>
      <w:rFonts w:eastAsiaTheme="minorHAnsi"/>
    </w:rPr>
  </w:style>
  <w:style w:type="paragraph" w:customStyle="1" w:styleId="896CFC62EDDC4B1AAEDE2A7032141C4E13">
    <w:name w:val="896CFC62EDDC4B1AAEDE2A7032141C4E13"/>
    <w:rsid w:val="000340B8"/>
    <w:rPr>
      <w:rFonts w:eastAsiaTheme="minorHAnsi"/>
    </w:rPr>
  </w:style>
  <w:style w:type="paragraph" w:customStyle="1" w:styleId="3CB02CE5EFD547B7B4BEC768A7001EEE63">
    <w:name w:val="3CB02CE5EFD547B7B4BEC768A7001EEE63"/>
    <w:rsid w:val="000340B8"/>
    <w:rPr>
      <w:rFonts w:eastAsiaTheme="minorHAnsi"/>
    </w:rPr>
  </w:style>
  <w:style w:type="paragraph" w:customStyle="1" w:styleId="683A93D16B83431C9A19A70E97B8BB2D63">
    <w:name w:val="683A93D16B83431C9A19A70E97B8BB2D63"/>
    <w:rsid w:val="000340B8"/>
    <w:rPr>
      <w:rFonts w:eastAsiaTheme="minorHAnsi"/>
    </w:rPr>
  </w:style>
  <w:style w:type="paragraph" w:customStyle="1" w:styleId="9F68FE4A83D14FF580B02D52F213AF3B63">
    <w:name w:val="9F68FE4A83D14FF580B02D52F213AF3B63"/>
    <w:rsid w:val="000340B8"/>
    <w:rPr>
      <w:rFonts w:eastAsiaTheme="minorHAnsi"/>
    </w:rPr>
  </w:style>
  <w:style w:type="paragraph" w:customStyle="1" w:styleId="7529DA70E73845B09EF7A280175EA6A463">
    <w:name w:val="7529DA70E73845B09EF7A280175EA6A463"/>
    <w:rsid w:val="000340B8"/>
    <w:rPr>
      <w:rFonts w:eastAsiaTheme="minorHAnsi"/>
    </w:rPr>
  </w:style>
  <w:style w:type="paragraph" w:customStyle="1" w:styleId="3BF3E2ED96C64F419CFF71C94ACC71FD63">
    <w:name w:val="3BF3E2ED96C64F419CFF71C94ACC71FD63"/>
    <w:rsid w:val="000340B8"/>
    <w:rPr>
      <w:rFonts w:eastAsiaTheme="minorHAnsi"/>
    </w:rPr>
  </w:style>
  <w:style w:type="paragraph" w:customStyle="1" w:styleId="3406336ECA89457DA0E78E91E6C2B54463">
    <w:name w:val="3406336ECA89457DA0E78E91E6C2B54463"/>
    <w:rsid w:val="000340B8"/>
    <w:rPr>
      <w:rFonts w:eastAsiaTheme="minorHAnsi"/>
    </w:rPr>
  </w:style>
  <w:style w:type="paragraph" w:customStyle="1" w:styleId="8474E3F2FF564AB89AD2D681C7D25F7A63">
    <w:name w:val="8474E3F2FF564AB89AD2D681C7D25F7A63"/>
    <w:rsid w:val="000340B8"/>
    <w:rPr>
      <w:rFonts w:eastAsiaTheme="minorHAnsi"/>
    </w:rPr>
  </w:style>
  <w:style w:type="paragraph" w:customStyle="1" w:styleId="FF6A33AB6F6E4FD88342ACB72F47836463">
    <w:name w:val="FF6A33AB6F6E4FD88342ACB72F47836463"/>
    <w:rsid w:val="000340B8"/>
    <w:rPr>
      <w:rFonts w:eastAsiaTheme="minorHAnsi"/>
    </w:rPr>
  </w:style>
  <w:style w:type="paragraph" w:customStyle="1" w:styleId="73862D8C8CEC43E191B2B85A9BD95DE063">
    <w:name w:val="73862D8C8CEC43E191B2B85A9BD95DE063"/>
    <w:rsid w:val="000340B8"/>
    <w:rPr>
      <w:rFonts w:eastAsiaTheme="minorHAnsi"/>
    </w:rPr>
  </w:style>
  <w:style w:type="paragraph" w:customStyle="1" w:styleId="476112456DAF4171BAD30F6FE03221C563">
    <w:name w:val="476112456DAF4171BAD30F6FE03221C563"/>
    <w:rsid w:val="000340B8"/>
    <w:rPr>
      <w:rFonts w:eastAsiaTheme="minorHAnsi"/>
    </w:rPr>
  </w:style>
  <w:style w:type="paragraph" w:customStyle="1" w:styleId="7EC76C0E6FDB4215B6403E3F8044E92744">
    <w:name w:val="7EC76C0E6FDB4215B6403E3F8044E92744"/>
    <w:rsid w:val="000340B8"/>
    <w:rPr>
      <w:rFonts w:eastAsiaTheme="minorHAnsi"/>
    </w:rPr>
  </w:style>
  <w:style w:type="paragraph" w:customStyle="1" w:styleId="E9411E7F04C2420DA06217C054CCDB2051">
    <w:name w:val="E9411E7F04C2420DA06217C054CCDB2051"/>
    <w:rsid w:val="000340B8"/>
    <w:rPr>
      <w:rFonts w:eastAsiaTheme="minorHAnsi"/>
    </w:rPr>
  </w:style>
  <w:style w:type="paragraph" w:customStyle="1" w:styleId="3737C4F07217445D9F8C12D839C3584B54">
    <w:name w:val="3737C4F07217445D9F8C12D839C3584B54"/>
    <w:rsid w:val="000340B8"/>
    <w:rPr>
      <w:rFonts w:eastAsiaTheme="minorHAnsi"/>
    </w:rPr>
  </w:style>
  <w:style w:type="paragraph" w:customStyle="1" w:styleId="AE5042A045844214AD37C8C297430D52">
    <w:name w:val="AE5042A045844214AD37C8C297430D52"/>
    <w:rsid w:val="000340B8"/>
    <w:rPr>
      <w:rFonts w:eastAsiaTheme="minorHAnsi"/>
    </w:rPr>
  </w:style>
  <w:style w:type="paragraph" w:customStyle="1" w:styleId="C6D0F7748CCD4650A7387DAEEC1AFE80">
    <w:name w:val="C6D0F7748CCD4650A7387DAEEC1AFE80"/>
    <w:rsid w:val="000340B8"/>
    <w:rPr>
      <w:rFonts w:eastAsiaTheme="minorHAnsi"/>
    </w:rPr>
  </w:style>
  <w:style w:type="paragraph" w:customStyle="1" w:styleId="12CCFE535DB74C7CBB0314421DD35C7C">
    <w:name w:val="12CCFE535DB74C7CBB0314421DD35C7C"/>
    <w:rsid w:val="000340B8"/>
    <w:rPr>
      <w:rFonts w:eastAsiaTheme="minorHAnsi"/>
    </w:rPr>
  </w:style>
  <w:style w:type="paragraph" w:customStyle="1" w:styleId="CB93BB059C634E98A19D29930F534C2D">
    <w:name w:val="CB93BB059C634E98A19D29930F534C2D"/>
    <w:rsid w:val="000340B8"/>
    <w:rPr>
      <w:rFonts w:eastAsiaTheme="minorHAnsi"/>
    </w:rPr>
  </w:style>
  <w:style w:type="paragraph" w:customStyle="1" w:styleId="A7D87796A761466082B21F2641E0BF8E">
    <w:name w:val="A7D87796A761466082B21F2641E0BF8E"/>
    <w:rsid w:val="000340B8"/>
    <w:rPr>
      <w:rFonts w:eastAsiaTheme="minorHAnsi"/>
    </w:rPr>
  </w:style>
  <w:style w:type="paragraph" w:customStyle="1" w:styleId="65B15F56738641EA8A010F2B0F0022A3">
    <w:name w:val="65B15F56738641EA8A010F2B0F0022A3"/>
    <w:rsid w:val="000340B8"/>
    <w:rPr>
      <w:rFonts w:eastAsiaTheme="minorHAnsi"/>
    </w:rPr>
  </w:style>
  <w:style w:type="paragraph" w:customStyle="1" w:styleId="11812A1CAA744FA0A02DA5B5DA6179D0">
    <w:name w:val="11812A1CAA744FA0A02DA5B5DA6179D0"/>
    <w:rsid w:val="000340B8"/>
    <w:rPr>
      <w:rFonts w:eastAsiaTheme="minorHAnsi"/>
    </w:rPr>
  </w:style>
  <w:style w:type="paragraph" w:customStyle="1" w:styleId="73FC887D54EA4AB7ACE88F3357AD05B5">
    <w:name w:val="73FC887D54EA4AB7ACE88F3357AD05B5"/>
    <w:rsid w:val="000340B8"/>
    <w:rPr>
      <w:rFonts w:eastAsiaTheme="minorHAnsi"/>
    </w:rPr>
  </w:style>
  <w:style w:type="paragraph" w:customStyle="1" w:styleId="BE932AA5D86B40B3B13C052EEE959FEE">
    <w:name w:val="BE932AA5D86B40B3B13C052EEE959FEE"/>
    <w:rsid w:val="000340B8"/>
    <w:rPr>
      <w:rFonts w:eastAsiaTheme="minorHAnsi"/>
    </w:rPr>
  </w:style>
  <w:style w:type="paragraph" w:customStyle="1" w:styleId="036DE0B711B047DB8D5B982246A0FECD">
    <w:name w:val="036DE0B711B047DB8D5B982246A0FECD"/>
    <w:rsid w:val="000340B8"/>
    <w:rPr>
      <w:rFonts w:eastAsiaTheme="minorHAnsi"/>
    </w:rPr>
  </w:style>
  <w:style w:type="paragraph" w:customStyle="1" w:styleId="12A12EB91DE84E458AB8CB0458F7CE8A">
    <w:name w:val="12A12EB91DE84E458AB8CB0458F7CE8A"/>
    <w:rsid w:val="000340B8"/>
    <w:rPr>
      <w:rFonts w:eastAsiaTheme="minorHAnsi"/>
    </w:rPr>
  </w:style>
  <w:style w:type="paragraph" w:customStyle="1" w:styleId="2044917854D4461F885D11B59EBDE0EC14">
    <w:name w:val="2044917854D4461F885D11B59EBDE0EC14"/>
    <w:rsid w:val="000340B8"/>
    <w:rPr>
      <w:rFonts w:eastAsiaTheme="minorHAnsi"/>
    </w:rPr>
  </w:style>
  <w:style w:type="paragraph" w:customStyle="1" w:styleId="896CFC62EDDC4B1AAEDE2A7032141C4E14">
    <w:name w:val="896CFC62EDDC4B1AAEDE2A7032141C4E14"/>
    <w:rsid w:val="000340B8"/>
    <w:rPr>
      <w:rFonts w:eastAsiaTheme="minorHAnsi"/>
    </w:rPr>
  </w:style>
  <w:style w:type="paragraph" w:customStyle="1" w:styleId="F7405FC302F34B5198A3B222DF59C395">
    <w:name w:val="F7405FC302F34B5198A3B222DF59C395"/>
    <w:rsid w:val="000340B8"/>
    <w:rPr>
      <w:rFonts w:eastAsiaTheme="minorHAnsi"/>
    </w:rPr>
  </w:style>
  <w:style w:type="paragraph" w:customStyle="1" w:styleId="3CB02CE5EFD547B7B4BEC768A7001EEE64">
    <w:name w:val="3CB02CE5EFD547B7B4BEC768A7001EEE64"/>
    <w:rsid w:val="000340B8"/>
    <w:rPr>
      <w:rFonts w:eastAsiaTheme="minorHAnsi"/>
    </w:rPr>
  </w:style>
  <w:style w:type="paragraph" w:customStyle="1" w:styleId="9F68FE4A83D14FF580B02D52F213AF3B64">
    <w:name w:val="9F68FE4A83D14FF580B02D52F213AF3B64"/>
    <w:rsid w:val="000340B8"/>
    <w:rPr>
      <w:rFonts w:eastAsiaTheme="minorHAnsi"/>
    </w:rPr>
  </w:style>
  <w:style w:type="paragraph" w:customStyle="1" w:styleId="7529DA70E73845B09EF7A280175EA6A464">
    <w:name w:val="7529DA70E73845B09EF7A280175EA6A464"/>
    <w:rsid w:val="000340B8"/>
    <w:rPr>
      <w:rFonts w:eastAsiaTheme="minorHAnsi"/>
    </w:rPr>
  </w:style>
  <w:style w:type="paragraph" w:customStyle="1" w:styleId="3BF3E2ED96C64F419CFF71C94ACC71FD64">
    <w:name w:val="3BF3E2ED96C64F419CFF71C94ACC71FD64"/>
    <w:rsid w:val="000340B8"/>
    <w:rPr>
      <w:rFonts w:eastAsiaTheme="minorHAnsi"/>
    </w:rPr>
  </w:style>
  <w:style w:type="paragraph" w:customStyle="1" w:styleId="3406336ECA89457DA0E78E91E6C2B54464">
    <w:name w:val="3406336ECA89457DA0E78E91E6C2B54464"/>
    <w:rsid w:val="000340B8"/>
    <w:rPr>
      <w:rFonts w:eastAsiaTheme="minorHAnsi"/>
    </w:rPr>
  </w:style>
  <w:style w:type="paragraph" w:customStyle="1" w:styleId="8474E3F2FF564AB89AD2D681C7D25F7A64">
    <w:name w:val="8474E3F2FF564AB89AD2D681C7D25F7A64"/>
    <w:rsid w:val="000340B8"/>
    <w:rPr>
      <w:rFonts w:eastAsiaTheme="minorHAnsi"/>
    </w:rPr>
  </w:style>
  <w:style w:type="paragraph" w:customStyle="1" w:styleId="FF6A33AB6F6E4FD88342ACB72F47836464">
    <w:name w:val="FF6A33AB6F6E4FD88342ACB72F47836464"/>
    <w:rsid w:val="000340B8"/>
    <w:rPr>
      <w:rFonts w:eastAsiaTheme="minorHAnsi"/>
    </w:rPr>
  </w:style>
  <w:style w:type="paragraph" w:customStyle="1" w:styleId="73862D8C8CEC43E191B2B85A9BD95DE064">
    <w:name w:val="73862D8C8CEC43E191B2B85A9BD95DE064"/>
    <w:rsid w:val="000340B8"/>
    <w:rPr>
      <w:rFonts w:eastAsiaTheme="minorHAnsi"/>
    </w:rPr>
  </w:style>
  <w:style w:type="paragraph" w:customStyle="1" w:styleId="476112456DAF4171BAD30F6FE03221C564">
    <w:name w:val="476112456DAF4171BAD30F6FE03221C564"/>
    <w:rsid w:val="000340B8"/>
    <w:rPr>
      <w:rFonts w:eastAsiaTheme="minorHAnsi"/>
    </w:rPr>
  </w:style>
  <w:style w:type="paragraph" w:customStyle="1" w:styleId="7EC76C0E6FDB4215B6403E3F8044E92745">
    <w:name w:val="7EC76C0E6FDB4215B6403E3F8044E92745"/>
    <w:rsid w:val="000340B8"/>
    <w:rPr>
      <w:rFonts w:eastAsiaTheme="minorHAnsi"/>
    </w:rPr>
  </w:style>
  <w:style w:type="paragraph" w:customStyle="1" w:styleId="E9411E7F04C2420DA06217C054CCDB2052">
    <w:name w:val="E9411E7F04C2420DA06217C054CCDB2052"/>
    <w:rsid w:val="000340B8"/>
    <w:rPr>
      <w:rFonts w:eastAsiaTheme="minorHAnsi"/>
    </w:rPr>
  </w:style>
  <w:style w:type="paragraph" w:customStyle="1" w:styleId="3737C4F07217445D9F8C12D839C3584B55">
    <w:name w:val="3737C4F07217445D9F8C12D839C3584B55"/>
    <w:rsid w:val="000340B8"/>
    <w:rPr>
      <w:rFonts w:eastAsiaTheme="minorHAnsi"/>
    </w:rPr>
  </w:style>
  <w:style w:type="paragraph" w:customStyle="1" w:styleId="AE5042A045844214AD37C8C297430D521">
    <w:name w:val="AE5042A045844214AD37C8C297430D521"/>
    <w:rsid w:val="000340B8"/>
    <w:rPr>
      <w:rFonts w:eastAsiaTheme="minorHAnsi"/>
    </w:rPr>
  </w:style>
  <w:style w:type="paragraph" w:customStyle="1" w:styleId="C6D0F7748CCD4650A7387DAEEC1AFE801">
    <w:name w:val="C6D0F7748CCD4650A7387DAEEC1AFE801"/>
    <w:rsid w:val="000340B8"/>
    <w:rPr>
      <w:rFonts w:eastAsiaTheme="minorHAnsi"/>
    </w:rPr>
  </w:style>
  <w:style w:type="paragraph" w:customStyle="1" w:styleId="12CCFE535DB74C7CBB0314421DD35C7C1">
    <w:name w:val="12CCFE535DB74C7CBB0314421DD35C7C1"/>
    <w:rsid w:val="000340B8"/>
    <w:rPr>
      <w:rFonts w:eastAsiaTheme="minorHAnsi"/>
    </w:rPr>
  </w:style>
  <w:style w:type="paragraph" w:customStyle="1" w:styleId="CB93BB059C634E98A19D29930F534C2D1">
    <w:name w:val="CB93BB059C634E98A19D29930F534C2D1"/>
    <w:rsid w:val="000340B8"/>
    <w:rPr>
      <w:rFonts w:eastAsiaTheme="minorHAnsi"/>
    </w:rPr>
  </w:style>
  <w:style w:type="paragraph" w:customStyle="1" w:styleId="A7D87796A761466082B21F2641E0BF8E1">
    <w:name w:val="A7D87796A761466082B21F2641E0BF8E1"/>
    <w:rsid w:val="000340B8"/>
    <w:rPr>
      <w:rFonts w:eastAsiaTheme="minorHAnsi"/>
    </w:rPr>
  </w:style>
  <w:style w:type="paragraph" w:customStyle="1" w:styleId="65B15F56738641EA8A010F2B0F0022A31">
    <w:name w:val="65B15F56738641EA8A010F2B0F0022A31"/>
    <w:rsid w:val="000340B8"/>
    <w:rPr>
      <w:rFonts w:eastAsiaTheme="minorHAnsi"/>
    </w:rPr>
  </w:style>
  <w:style w:type="paragraph" w:customStyle="1" w:styleId="11812A1CAA744FA0A02DA5B5DA6179D01">
    <w:name w:val="11812A1CAA744FA0A02DA5B5DA6179D01"/>
    <w:rsid w:val="000340B8"/>
    <w:rPr>
      <w:rFonts w:eastAsiaTheme="minorHAnsi"/>
    </w:rPr>
  </w:style>
  <w:style w:type="paragraph" w:customStyle="1" w:styleId="73FC887D54EA4AB7ACE88F3357AD05B51">
    <w:name w:val="73FC887D54EA4AB7ACE88F3357AD05B51"/>
    <w:rsid w:val="000340B8"/>
    <w:rPr>
      <w:rFonts w:eastAsiaTheme="minorHAnsi"/>
    </w:rPr>
  </w:style>
  <w:style w:type="paragraph" w:customStyle="1" w:styleId="BE932AA5D86B40B3B13C052EEE959FEE1">
    <w:name w:val="BE932AA5D86B40B3B13C052EEE959FEE1"/>
    <w:rsid w:val="000340B8"/>
    <w:rPr>
      <w:rFonts w:eastAsiaTheme="minorHAnsi"/>
    </w:rPr>
  </w:style>
  <w:style w:type="paragraph" w:customStyle="1" w:styleId="036DE0B711B047DB8D5B982246A0FECD1">
    <w:name w:val="036DE0B711B047DB8D5B982246A0FECD1"/>
    <w:rsid w:val="000340B8"/>
    <w:rPr>
      <w:rFonts w:eastAsiaTheme="minorHAnsi"/>
    </w:rPr>
  </w:style>
  <w:style w:type="paragraph" w:customStyle="1" w:styleId="12A12EB91DE84E458AB8CB0458F7CE8A1">
    <w:name w:val="12A12EB91DE84E458AB8CB0458F7CE8A1"/>
    <w:rsid w:val="000340B8"/>
    <w:rPr>
      <w:rFonts w:eastAsiaTheme="minorHAnsi"/>
    </w:rPr>
  </w:style>
  <w:style w:type="paragraph" w:customStyle="1" w:styleId="2044917854D4461F885D11B59EBDE0EC15">
    <w:name w:val="2044917854D4461F885D11B59EBDE0EC15"/>
    <w:rsid w:val="000340B8"/>
    <w:rPr>
      <w:rFonts w:eastAsiaTheme="minorHAnsi"/>
    </w:rPr>
  </w:style>
  <w:style w:type="paragraph" w:customStyle="1" w:styleId="896CFC62EDDC4B1AAEDE2A7032141C4E15">
    <w:name w:val="896CFC62EDDC4B1AAEDE2A7032141C4E15"/>
    <w:rsid w:val="000340B8"/>
    <w:rPr>
      <w:rFonts w:eastAsiaTheme="minorHAnsi"/>
    </w:rPr>
  </w:style>
  <w:style w:type="paragraph" w:customStyle="1" w:styleId="F7405FC302F34B5198A3B222DF59C3951">
    <w:name w:val="F7405FC302F34B5198A3B222DF59C3951"/>
    <w:rsid w:val="000340B8"/>
    <w:rPr>
      <w:rFonts w:eastAsiaTheme="minorHAnsi"/>
    </w:rPr>
  </w:style>
  <w:style w:type="paragraph" w:customStyle="1" w:styleId="3CB02CE5EFD547B7B4BEC768A7001EEE65">
    <w:name w:val="3CB02CE5EFD547B7B4BEC768A7001EEE65"/>
    <w:rsid w:val="000340B8"/>
    <w:rPr>
      <w:rFonts w:eastAsiaTheme="minorHAnsi"/>
    </w:rPr>
  </w:style>
  <w:style w:type="paragraph" w:customStyle="1" w:styleId="9F68FE4A83D14FF580B02D52F213AF3B65">
    <w:name w:val="9F68FE4A83D14FF580B02D52F213AF3B65"/>
    <w:rsid w:val="000340B8"/>
    <w:rPr>
      <w:rFonts w:eastAsiaTheme="minorHAnsi"/>
    </w:rPr>
  </w:style>
  <w:style w:type="paragraph" w:customStyle="1" w:styleId="7529DA70E73845B09EF7A280175EA6A465">
    <w:name w:val="7529DA70E73845B09EF7A280175EA6A465"/>
    <w:rsid w:val="000340B8"/>
    <w:rPr>
      <w:rFonts w:eastAsiaTheme="minorHAnsi"/>
    </w:rPr>
  </w:style>
  <w:style w:type="paragraph" w:customStyle="1" w:styleId="3BF3E2ED96C64F419CFF71C94ACC71FD65">
    <w:name w:val="3BF3E2ED96C64F419CFF71C94ACC71FD65"/>
    <w:rsid w:val="000340B8"/>
    <w:rPr>
      <w:rFonts w:eastAsiaTheme="minorHAnsi"/>
    </w:rPr>
  </w:style>
  <w:style w:type="paragraph" w:customStyle="1" w:styleId="3406336ECA89457DA0E78E91E6C2B54465">
    <w:name w:val="3406336ECA89457DA0E78E91E6C2B54465"/>
    <w:rsid w:val="000340B8"/>
    <w:rPr>
      <w:rFonts w:eastAsiaTheme="minorHAnsi"/>
    </w:rPr>
  </w:style>
  <w:style w:type="paragraph" w:customStyle="1" w:styleId="8474E3F2FF564AB89AD2D681C7D25F7A65">
    <w:name w:val="8474E3F2FF564AB89AD2D681C7D25F7A65"/>
    <w:rsid w:val="000340B8"/>
    <w:rPr>
      <w:rFonts w:eastAsiaTheme="minorHAnsi"/>
    </w:rPr>
  </w:style>
  <w:style w:type="paragraph" w:customStyle="1" w:styleId="FF6A33AB6F6E4FD88342ACB72F47836465">
    <w:name w:val="FF6A33AB6F6E4FD88342ACB72F47836465"/>
    <w:rsid w:val="000340B8"/>
    <w:rPr>
      <w:rFonts w:eastAsiaTheme="minorHAnsi"/>
    </w:rPr>
  </w:style>
  <w:style w:type="paragraph" w:customStyle="1" w:styleId="73862D8C8CEC43E191B2B85A9BD95DE065">
    <w:name w:val="73862D8C8CEC43E191B2B85A9BD95DE065"/>
    <w:rsid w:val="000340B8"/>
    <w:rPr>
      <w:rFonts w:eastAsiaTheme="minorHAnsi"/>
    </w:rPr>
  </w:style>
  <w:style w:type="paragraph" w:customStyle="1" w:styleId="476112456DAF4171BAD30F6FE03221C565">
    <w:name w:val="476112456DAF4171BAD30F6FE03221C565"/>
    <w:rsid w:val="000340B8"/>
    <w:rPr>
      <w:rFonts w:eastAsiaTheme="minorHAnsi"/>
    </w:rPr>
  </w:style>
  <w:style w:type="paragraph" w:customStyle="1" w:styleId="7EC76C0E6FDB4215B6403E3F8044E92746">
    <w:name w:val="7EC76C0E6FDB4215B6403E3F8044E92746"/>
    <w:rsid w:val="000340B8"/>
    <w:rPr>
      <w:rFonts w:eastAsiaTheme="minorHAnsi"/>
    </w:rPr>
  </w:style>
  <w:style w:type="paragraph" w:customStyle="1" w:styleId="E9411E7F04C2420DA06217C054CCDB2053">
    <w:name w:val="E9411E7F04C2420DA06217C054CCDB2053"/>
    <w:rsid w:val="000340B8"/>
    <w:rPr>
      <w:rFonts w:eastAsiaTheme="minorHAnsi"/>
    </w:rPr>
  </w:style>
  <w:style w:type="paragraph" w:customStyle="1" w:styleId="3737C4F07217445D9F8C12D839C3584B56">
    <w:name w:val="3737C4F07217445D9F8C12D839C3584B56"/>
    <w:rsid w:val="000340B8"/>
    <w:rPr>
      <w:rFonts w:eastAsiaTheme="minorHAnsi"/>
    </w:rPr>
  </w:style>
  <w:style w:type="paragraph" w:customStyle="1" w:styleId="AE5042A045844214AD37C8C297430D522">
    <w:name w:val="AE5042A045844214AD37C8C297430D522"/>
    <w:rsid w:val="000340B8"/>
    <w:rPr>
      <w:rFonts w:eastAsiaTheme="minorHAnsi"/>
    </w:rPr>
  </w:style>
  <w:style w:type="paragraph" w:customStyle="1" w:styleId="C6D0F7748CCD4650A7387DAEEC1AFE802">
    <w:name w:val="C6D0F7748CCD4650A7387DAEEC1AFE802"/>
    <w:rsid w:val="000340B8"/>
    <w:rPr>
      <w:rFonts w:eastAsiaTheme="minorHAnsi"/>
    </w:rPr>
  </w:style>
  <w:style w:type="paragraph" w:customStyle="1" w:styleId="12CCFE535DB74C7CBB0314421DD35C7C2">
    <w:name w:val="12CCFE535DB74C7CBB0314421DD35C7C2"/>
    <w:rsid w:val="000340B8"/>
    <w:rPr>
      <w:rFonts w:eastAsiaTheme="minorHAnsi"/>
    </w:rPr>
  </w:style>
  <w:style w:type="paragraph" w:customStyle="1" w:styleId="CB93BB059C634E98A19D29930F534C2D2">
    <w:name w:val="CB93BB059C634E98A19D29930F534C2D2"/>
    <w:rsid w:val="000340B8"/>
    <w:rPr>
      <w:rFonts w:eastAsiaTheme="minorHAnsi"/>
    </w:rPr>
  </w:style>
  <w:style w:type="paragraph" w:customStyle="1" w:styleId="A7D87796A761466082B21F2641E0BF8E2">
    <w:name w:val="A7D87796A761466082B21F2641E0BF8E2"/>
    <w:rsid w:val="000340B8"/>
    <w:rPr>
      <w:rFonts w:eastAsiaTheme="minorHAnsi"/>
    </w:rPr>
  </w:style>
  <w:style w:type="paragraph" w:customStyle="1" w:styleId="65B15F56738641EA8A010F2B0F0022A32">
    <w:name w:val="65B15F56738641EA8A010F2B0F0022A32"/>
    <w:rsid w:val="000340B8"/>
    <w:rPr>
      <w:rFonts w:eastAsiaTheme="minorHAnsi"/>
    </w:rPr>
  </w:style>
  <w:style w:type="paragraph" w:customStyle="1" w:styleId="11812A1CAA744FA0A02DA5B5DA6179D02">
    <w:name w:val="11812A1CAA744FA0A02DA5B5DA6179D02"/>
    <w:rsid w:val="000340B8"/>
    <w:rPr>
      <w:rFonts w:eastAsiaTheme="minorHAnsi"/>
    </w:rPr>
  </w:style>
  <w:style w:type="paragraph" w:customStyle="1" w:styleId="73FC887D54EA4AB7ACE88F3357AD05B52">
    <w:name w:val="73FC887D54EA4AB7ACE88F3357AD05B52"/>
    <w:rsid w:val="000340B8"/>
    <w:rPr>
      <w:rFonts w:eastAsiaTheme="minorHAnsi"/>
    </w:rPr>
  </w:style>
  <w:style w:type="paragraph" w:customStyle="1" w:styleId="BE932AA5D86B40B3B13C052EEE959FEE2">
    <w:name w:val="BE932AA5D86B40B3B13C052EEE959FEE2"/>
    <w:rsid w:val="000340B8"/>
    <w:rPr>
      <w:rFonts w:eastAsiaTheme="minorHAnsi"/>
    </w:rPr>
  </w:style>
  <w:style w:type="paragraph" w:customStyle="1" w:styleId="036DE0B711B047DB8D5B982246A0FECD2">
    <w:name w:val="036DE0B711B047DB8D5B982246A0FECD2"/>
    <w:rsid w:val="000340B8"/>
    <w:rPr>
      <w:rFonts w:eastAsiaTheme="minorHAnsi"/>
    </w:rPr>
  </w:style>
  <w:style w:type="paragraph" w:customStyle="1" w:styleId="12A12EB91DE84E458AB8CB0458F7CE8A2">
    <w:name w:val="12A12EB91DE84E458AB8CB0458F7CE8A2"/>
    <w:rsid w:val="000340B8"/>
    <w:rPr>
      <w:rFonts w:eastAsiaTheme="minorHAnsi"/>
    </w:rPr>
  </w:style>
  <w:style w:type="paragraph" w:customStyle="1" w:styleId="2044917854D4461F885D11B59EBDE0EC16">
    <w:name w:val="2044917854D4461F885D11B59EBDE0EC16"/>
    <w:rsid w:val="001B6750"/>
    <w:rPr>
      <w:rFonts w:eastAsiaTheme="minorHAnsi"/>
    </w:rPr>
  </w:style>
  <w:style w:type="paragraph" w:customStyle="1" w:styleId="896CFC62EDDC4B1AAEDE2A7032141C4E16">
    <w:name w:val="896CFC62EDDC4B1AAEDE2A7032141C4E16"/>
    <w:rsid w:val="001B6750"/>
    <w:rPr>
      <w:rFonts w:eastAsiaTheme="minorHAnsi"/>
    </w:rPr>
  </w:style>
  <w:style w:type="paragraph" w:customStyle="1" w:styleId="F7405FC302F34B5198A3B222DF59C3952">
    <w:name w:val="F7405FC302F34B5198A3B222DF59C3952"/>
    <w:rsid w:val="001B6750"/>
    <w:rPr>
      <w:rFonts w:eastAsiaTheme="minorHAnsi"/>
    </w:rPr>
  </w:style>
  <w:style w:type="paragraph" w:customStyle="1" w:styleId="3CB02CE5EFD547B7B4BEC768A7001EEE66">
    <w:name w:val="3CB02CE5EFD547B7B4BEC768A7001EEE66"/>
    <w:rsid w:val="001B6750"/>
    <w:rPr>
      <w:rFonts w:eastAsiaTheme="minorHAnsi"/>
    </w:rPr>
  </w:style>
  <w:style w:type="paragraph" w:customStyle="1" w:styleId="9F68FE4A83D14FF580B02D52F213AF3B66">
    <w:name w:val="9F68FE4A83D14FF580B02D52F213AF3B66"/>
    <w:rsid w:val="001B6750"/>
    <w:rPr>
      <w:rFonts w:eastAsiaTheme="minorHAnsi"/>
    </w:rPr>
  </w:style>
  <w:style w:type="paragraph" w:customStyle="1" w:styleId="7529DA70E73845B09EF7A280175EA6A466">
    <w:name w:val="7529DA70E73845B09EF7A280175EA6A466"/>
    <w:rsid w:val="001B6750"/>
    <w:rPr>
      <w:rFonts w:eastAsiaTheme="minorHAnsi"/>
    </w:rPr>
  </w:style>
  <w:style w:type="paragraph" w:customStyle="1" w:styleId="3BF3E2ED96C64F419CFF71C94ACC71FD66">
    <w:name w:val="3BF3E2ED96C64F419CFF71C94ACC71FD66"/>
    <w:rsid w:val="001B6750"/>
    <w:rPr>
      <w:rFonts w:eastAsiaTheme="minorHAnsi"/>
    </w:rPr>
  </w:style>
  <w:style w:type="paragraph" w:customStyle="1" w:styleId="3406336ECA89457DA0E78E91E6C2B54466">
    <w:name w:val="3406336ECA89457DA0E78E91E6C2B54466"/>
    <w:rsid w:val="001B6750"/>
    <w:rPr>
      <w:rFonts w:eastAsiaTheme="minorHAnsi"/>
    </w:rPr>
  </w:style>
  <w:style w:type="paragraph" w:customStyle="1" w:styleId="8474E3F2FF564AB89AD2D681C7D25F7A66">
    <w:name w:val="8474E3F2FF564AB89AD2D681C7D25F7A66"/>
    <w:rsid w:val="001B6750"/>
    <w:rPr>
      <w:rFonts w:eastAsiaTheme="minorHAnsi"/>
    </w:rPr>
  </w:style>
  <w:style w:type="paragraph" w:customStyle="1" w:styleId="FF6A33AB6F6E4FD88342ACB72F47836466">
    <w:name w:val="FF6A33AB6F6E4FD88342ACB72F47836466"/>
    <w:rsid w:val="001B6750"/>
    <w:rPr>
      <w:rFonts w:eastAsiaTheme="minorHAnsi"/>
    </w:rPr>
  </w:style>
  <w:style w:type="paragraph" w:customStyle="1" w:styleId="73862D8C8CEC43E191B2B85A9BD95DE066">
    <w:name w:val="73862D8C8CEC43E191B2B85A9BD95DE066"/>
    <w:rsid w:val="001B6750"/>
    <w:rPr>
      <w:rFonts w:eastAsiaTheme="minorHAnsi"/>
    </w:rPr>
  </w:style>
  <w:style w:type="paragraph" w:customStyle="1" w:styleId="476112456DAF4171BAD30F6FE03221C566">
    <w:name w:val="476112456DAF4171BAD30F6FE03221C566"/>
    <w:rsid w:val="001B6750"/>
    <w:rPr>
      <w:rFonts w:eastAsiaTheme="minorHAnsi"/>
    </w:rPr>
  </w:style>
  <w:style w:type="paragraph" w:customStyle="1" w:styleId="3D6654A9D6D04784BF163BD818794511">
    <w:name w:val="3D6654A9D6D04784BF163BD818794511"/>
    <w:rsid w:val="001B6750"/>
    <w:rPr>
      <w:rFonts w:eastAsiaTheme="minorHAnsi"/>
    </w:rPr>
  </w:style>
  <w:style w:type="paragraph" w:customStyle="1" w:styleId="67F2C3C5DDDE4C3C91C760EA3B3878F7">
    <w:name w:val="67F2C3C5DDDE4C3C91C760EA3B3878F7"/>
    <w:rsid w:val="001B6750"/>
    <w:rPr>
      <w:rFonts w:eastAsiaTheme="minorHAnsi"/>
    </w:rPr>
  </w:style>
  <w:style w:type="paragraph" w:customStyle="1" w:styleId="6FCD1ED4E62347109F0274C2557E2104">
    <w:name w:val="6FCD1ED4E62347109F0274C2557E2104"/>
    <w:rsid w:val="001B6750"/>
    <w:rPr>
      <w:rFonts w:eastAsiaTheme="minorHAnsi"/>
    </w:rPr>
  </w:style>
  <w:style w:type="paragraph" w:customStyle="1" w:styleId="18C7413B8F5C41858991DC9695D80E16">
    <w:name w:val="18C7413B8F5C41858991DC9695D80E16"/>
    <w:rsid w:val="001B6750"/>
    <w:rPr>
      <w:rFonts w:eastAsiaTheme="minorHAnsi"/>
    </w:rPr>
  </w:style>
  <w:style w:type="paragraph" w:customStyle="1" w:styleId="D1D92AFF7DCB46DF9C1DA42BEF22854D">
    <w:name w:val="D1D92AFF7DCB46DF9C1DA42BEF22854D"/>
    <w:rsid w:val="001B6750"/>
    <w:rPr>
      <w:rFonts w:eastAsiaTheme="minorHAnsi"/>
    </w:rPr>
  </w:style>
  <w:style w:type="paragraph" w:customStyle="1" w:styleId="7032F17FA1484ECF867923A55C289CB4">
    <w:name w:val="7032F17FA1484ECF867923A55C289CB4"/>
    <w:rsid w:val="001B6750"/>
    <w:rPr>
      <w:rFonts w:eastAsiaTheme="minorHAnsi"/>
    </w:rPr>
  </w:style>
  <w:style w:type="paragraph" w:customStyle="1" w:styleId="F765F65B6D4848419DDCEE7557B70E45">
    <w:name w:val="F765F65B6D4848419DDCEE7557B70E45"/>
    <w:rsid w:val="001B6750"/>
    <w:rPr>
      <w:rFonts w:eastAsiaTheme="minorHAnsi"/>
    </w:rPr>
  </w:style>
  <w:style w:type="paragraph" w:customStyle="1" w:styleId="5D02517026D041C6B8C91DA9CA87975A">
    <w:name w:val="5D02517026D041C6B8C91DA9CA87975A"/>
    <w:rsid w:val="001B6750"/>
    <w:rPr>
      <w:rFonts w:eastAsiaTheme="minorHAnsi"/>
    </w:rPr>
  </w:style>
  <w:style w:type="paragraph" w:customStyle="1" w:styleId="75C67E21161A491F8EA296A1E3EA6C4C">
    <w:name w:val="75C67E21161A491F8EA296A1E3EA6C4C"/>
    <w:rsid w:val="001B6750"/>
    <w:rPr>
      <w:rFonts w:eastAsiaTheme="minorHAnsi"/>
    </w:rPr>
  </w:style>
  <w:style w:type="paragraph" w:customStyle="1" w:styleId="41BD3BD2BA7D4B5FA86A1E680E0E5903">
    <w:name w:val="41BD3BD2BA7D4B5FA86A1E680E0E5903"/>
    <w:rsid w:val="001B6750"/>
    <w:rPr>
      <w:rFonts w:eastAsiaTheme="minorHAnsi"/>
    </w:rPr>
  </w:style>
  <w:style w:type="paragraph" w:customStyle="1" w:styleId="78CB023FFDB74C56A70A94B16866616C">
    <w:name w:val="78CB023FFDB74C56A70A94B16866616C"/>
    <w:rsid w:val="001B6750"/>
    <w:rPr>
      <w:rFonts w:eastAsiaTheme="minorHAnsi"/>
    </w:rPr>
  </w:style>
  <w:style w:type="paragraph" w:customStyle="1" w:styleId="88F9C32C71C5473AB962139568C90BCA">
    <w:name w:val="88F9C32C71C5473AB962139568C90BCA"/>
    <w:rsid w:val="001B6750"/>
    <w:rPr>
      <w:rFonts w:eastAsiaTheme="minorHAnsi"/>
    </w:rPr>
  </w:style>
  <w:style w:type="paragraph" w:customStyle="1" w:styleId="B7FC93E290D04D339B88482A4DB6CCA7">
    <w:name w:val="B7FC93E290D04D339B88482A4DB6CCA7"/>
    <w:rsid w:val="001B6750"/>
    <w:rPr>
      <w:rFonts w:eastAsiaTheme="minorHAnsi"/>
    </w:rPr>
  </w:style>
  <w:style w:type="paragraph" w:customStyle="1" w:styleId="076C51BEC014433FA582F871AF96F83E">
    <w:name w:val="076C51BEC014433FA582F871AF96F83E"/>
    <w:rsid w:val="001B6750"/>
    <w:rPr>
      <w:rFonts w:eastAsiaTheme="minorHAnsi"/>
    </w:rPr>
  </w:style>
  <w:style w:type="paragraph" w:customStyle="1" w:styleId="2044917854D4461F885D11B59EBDE0EC17">
    <w:name w:val="2044917854D4461F885D11B59EBDE0EC17"/>
    <w:rsid w:val="00411772"/>
    <w:rPr>
      <w:rFonts w:eastAsiaTheme="minorHAnsi"/>
    </w:rPr>
  </w:style>
  <w:style w:type="paragraph" w:customStyle="1" w:styleId="896CFC62EDDC4B1AAEDE2A7032141C4E17">
    <w:name w:val="896CFC62EDDC4B1AAEDE2A7032141C4E17"/>
    <w:rsid w:val="00411772"/>
    <w:rPr>
      <w:rFonts w:eastAsiaTheme="minorHAnsi"/>
    </w:rPr>
  </w:style>
  <w:style w:type="paragraph" w:customStyle="1" w:styleId="F7405FC302F34B5198A3B222DF59C3953">
    <w:name w:val="F7405FC302F34B5198A3B222DF59C3953"/>
    <w:rsid w:val="00411772"/>
    <w:rPr>
      <w:rFonts w:eastAsiaTheme="minorHAnsi"/>
    </w:rPr>
  </w:style>
  <w:style w:type="paragraph" w:customStyle="1" w:styleId="3CB02CE5EFD547B7B4BEC768A7001EEE67">
    <w:name w:val="3CB02CE5EFD547B7B4BEC768A7001EEE67"/>
    <w:rsid w:val="00411772"/>
    <w:rPr>
      <w:rFonts w:eastAsiaTheme="minorHAnsi"/>
    </w:rPr>
  </w:style>
  <w:style w:type="paragraph" w:customStyle="1" w:styleId="9F68FE4A83D14FF580B02D52F213AF3B67">
    <w:name w:val="9F68FE4A83D14FF580B02D52F213AF3B67"/>
    <w:rsid w:val="00411772"/>
    <w:rPr>
      <w:rFonts w:eastAsiaTheme="minorHAnsi"/>
    </w:rPr>
  </w:style>
  <w:style w:type="paragraph" w:customStyle="1" w:styleId="7529DA70E73845B09EF7A280175EA6A467">
    <w:name w:val="7529DA70E73845B09EF7A280175EA6A467"/>
    <w:rsid w:val="00411772"/>
    <w:rPr>
      <w:rFonts w:eastAsiaTheme="minorHAnsi"/>
    </w:rPr>
  </w:style>
  <w:style w:type="paragraph" w:customStyle="1" w:styleId="3BF3E2ED96C64F419CFF71C94ACC71FD67">
    <w:name w:val="3BF3E2ED96C64F419CFF71C94ACC71FD67"/>
    <w:rsid w:val="00411772"/>
    <w:rPr>
      <w:rFonts w:eastAsiaTheme="minorHAnsi"/>
    </w:rPr>
  </w:style>
  <w:style w:type="paragraph" w:customStyle="1" w:styleId="3406336ECA89457DA0E78E91E6C2B54467">
    <w:name w:val="3406336ECA89457DA0E78E91E6C2B54467"/>
    <w:rsid w:val="00411772"/>
    <w:rPr>
      <w:rFonts w:eastAsiaTheme="minorHAnsi"/>
    </w:rPr>
  </w:style>
  <w:style w:type="paragraph" w:customStyle="1" w:styleId="8474E3F2FF564AB89AD2D681C7D25F7A67">
    <w:name w:val="8474E3F2FF564AB89AD2D681C7D25F7A67"/>
    <w:rsid w:val="00411772"/>
    <w:rPr>
      <w:rFonts w:eastAsiaTheme="minorHAnsi"/>
    </w:rPr>
  </w:style>
  <w:style w:type="paragraph" w:customStyle="1" w:styleId="FF6A33AB6F6E4FD88342ACB72F47836467">
    <w:name w:val="FF6A33AB6F6E4FD88342ACB72F47836467"/>
    <w:rsid w:val="00411772"/>
    <w:rPr>
      <w:rFonts w:eastAsiaTheme="minorHAnsi"/>
    </w:rPr>
  </w:style>
  <w:style w:type="paragraph" w:customStyle="1" w:styleId="73862D8C8CEC43E191B2B85A9BD95DE067">
    <w:name w:val="73862D8C8CEC43E191B2B85A9BD95DE067"/>
    <w:rsid w:val="00411772"/>
    <w:rPr>
      <w:rFonts w:eastAsiaTheme="minorHAnsi"/>
    </w:rPr>
  </w:style>
  <w:style w:type="paragraph" w:customStyle="1" w:styleId="476112456DAF4171BAD30F6FE03221C567">
    <w:name w:val="476112456DAF4171BAD30F6FE03221C567"/>
    <w:rsid w:val="00411772"/>
    <w:rPr>
      <w:rFonts w:eastAsiaTheme="minorHAnsi"/>
    </w:rPr>
  </w:style>
  <w:style w:type="paragraph" w:customStyle="1" w:styleId="3D6654A9D6D04784BF163BD8187945111">
    <w:name w:val="3D6654A9D6D04784BF163BD8187945111"/>
    <w:rsid w:val="00411772"/>
    <w:rPr>
      <w:rFonts w:eastAsiaTheme="minorHAnsi"/>
    </w:rPr>
  </w:style>
  <w:style w:type="paragraph" w:customStyle="1" w:styleId="67F2C3C5DDDE4C3C91C760EA3B3878F71">
    <w:name w:val="67F2C3C5DDDE4C3C91C760EA3B3878F71"/>
    <w:rsid w:val="00411772"/>
    <w:rPr>
      <w:rFonts w:eastAsiaTheme="minorHAnsi"/>
    </w:rPr>
  </w:style>
  <w:style w:type="paragraph" w:customStyle="1" w:styleId="6FCD1ED4E62347109F0274C2557E21041">
    <w:name w:val="6FCD1ED4E62347109F0274C2557E21041"/>
    <w:rsid w:val="00411772"/>
    <w:rPr>
      <w:rFonts w:eastAsiaTheme="minorHAnsi"/>
    </w:rPr>
  </w:style>
  <w:style w:type="paragraph" w:customStyle="1" w:styleId="18C7413B8F5C41858991DC9695D80E161">
    <w:name w:val="18C7413B8F5C41858991DC9695D80E161"/>
    <w:rsid w:val="00411772"/>
    <w:rPr>
      <w:rFonts w:eastAsiaTheme="minorHAnsi"/>
    </w:rPr>
  </w:style>
  <w:style w:type="paragraph" w:customStyle="1" w:styleId="BB1B0EC8162C4091AD505005B0546665">
    <w:name w:val="BB1B0EC8162C4091AD505005B0546665"/>
    <w:rsid w:val="00411772"/>
    <w:rPr>
      <w:rFonts w:eastAsiaTheme="minorHAnsi"/>
    </w:rPr>
  </w:style>
  <w:style w:type="paragraph" w:customStyle="1" w:styleId="DB5BD91CD80E48B48BB73666FA03E904">
    <w:name w:val="DB5BD91CD80E48B48BB73666FA03E904"/>
    <w:rsid w:val="00411772"/>
    <w:rPr>
      <w:rFonts w:eastAsiaTheme="minorHAnsi"/>
    </w:rPr>
  </w:style>
  <w:style w:type="paragraph" w:customStyle="1" w:styleId="52061746996D433491B1356561D17861">
    <w:name w:val="52061746996D433491B1356561D17861"/>
    <w:rsid w:val="00411772"/>
    <w:rPr>
      <w:rFonts w:eastAsiaTheme="minorHAnsi"/>
    </w:rPr>
  </w:style>
  <w:style w:type="paragraph" w:customStyle="1" w:styleId="BC1C7FDDBABB406CB1768B9ADE5417B0">
    <w:name w:val="BC1C7FDDBABB406CB1768B9ADE5417B0"/>
    <w:rsid w:val="00411772"/>
    <w:rPr>
      <w:rFonts w:eastAsiaTheme="minorHAnsi"/>
    </w:rPr>
  </w:style>
  <w:style w:type="paragraph" w:customStyle="1" w:styleId="4A34ED11B72E485C8EE689B8EB469874">
    <w:name w:val="4A34ED11B72E485C8EE689B8EB469874"/>
    <w:rsid w:val="00411772"/>
    <w:rPr>
      <w:rFonts w:eastAsiaTheme="minorHAnsi"/>
    </w:rPr>
  </w:style>
  <w:style w:type="paragraph" w:customStyle="1" w:styleId="07A21001C513436C8E4BDA9BB380846C">
    <w:name w:val="07A21001C513436C8E4BDA9BB380846C"/>
    <w:rsid w:val="00411772"/>
    <w:rPr>
      <w:rFonts w:eastAsiaTheme="minorHAnsi"/>
    </w:rPr>
  </w:style>
  <w:style w:type="paragraph" w:customStyle="1" w:styleId="91023CB61636406C8F9FD5E4F2E4E15B">
    <w:name w:val="91023CB61636406C8F9FD5E4F2E4E15B"/>
    <w:rsid w:val="00411772"/>
    <w:rPr>
      <w:rFonts w:eastAsiaTheme="minorHAnsi"/>
    </w:rPr>
  </w:style>
  <w:style w:type="paragraph" w:customStyle="1" w:styleId="3AFE5869D5944FFC85FA984547BF8B1C">
    <w:name w:val="3AFE5869D5944FFC85FA984547BF8B1C"/>
    <w:rsid w:val="00411772"/>
    <w:rPr>
      <w:rFonts w:eastAsiaTheme="minorHAnsi"/>
    </w:rPr>
  </w:style>
  <w:style w:type="paragraph" w:customStyle="1" w:styleId="BB3B48688A044C79BBE8857701E1A6FE">
    <w:name w:val="BB3B48688A044C79BBE8857701E1A6FE"/>
    <w:rsid w:val="00411772"/>
    <w:rPr>
      <w:rFonts w:eastAsiaTheme="minorHAnsi"/>
    </w:rPr>
  </w:style>
  <w:style w:type="paragraph" w:customStyle="1" w:styleId="CB85B71E7A704A1AB7B749634CAA4128">
    <w:name w:val="CB85B71E7A704A1AB7B749634CAA4128"/>
    <w:rsid w:val="00411772"/>
    <w:rPr>
      <w:rFonts w:eastAsiaTheme="minorHAnsi"/>
    </w:rPr>
  </w:style>
  <w:style w:type="paragraph" w:customStyle="1" w:styleId="2044917854D4461F885D11B59EBDE0EC18">
    <w:name w:val="2044917854D4461F885D11B59EBDE0EC18"/>
    <w:rsid w:val="00965925"/>
    <w:rPr>
      <w:rFonts w:eastAsiaTheme="minorHAnsi"/>
    </w:rPr>
  </w:style>
  <w:style w:type="paragraph" w:customStyle="1" w:styleId="896CFC62EDDC4B1AAEDE2A7032141C4E18">
    <w:name w:val="896CFC62EDDC4B1AAEDE2A7032141C4E18"/>
    <w:rsid w:val="00965925"/>
    <w:rPr>
      <w:rFonts w:eastAsiaTheme="minorHAnsi"/>
    </w:rPr>
  </w:style>
  <w:style w:type="paragraph" w:customStyle="1" w:styleId="F7405FC302F34B5198A3B222DF59C3954">
    <w:name w:val="F7405FC302F34B5198A3B222DF59C3954"/>
    <w:rsid w:val="00965925"/>
    <w:rPr>
      <w:rFonts w:eastAsiaTheme="minorHAnsi"/>
    </w:rPr>
  </w:style>
  <w:style w:type="paragraph" w:customStyle="1" w:styleId="3CB02CE5EFD547B7B4BEC768A7001EEE68">
    <w:name w:val="3CB02CE5EFD547B7B4BEC768A7001EEE68"/>
    <w:rsid w:val="00965925"/>
    <w:rPr>
      <w:rFonts w:eastAsiaTheme="minorHAnsi"/>
    </w:rPr>
  </w:style>
  <w:style w:type="paragraph" w:customStyle="1" w:styleId="9F68FE4A83D14FF580B02D52F213AF3B68">
    <w:name w:val="9F68FE4A83D14FF580B02D52F213AF3B68"/>
    <w:rsid w:val="00965925"/>
    <w:rPr>
      <w:rFonts w:eastAsiaTheme="minorHAnsi"/>
    </w:rPr>
  </w:style>
  <w:style w:type="paragraph" w:customStyle="1" w:styleId="7529DA70E73845B09EF7A280175EA6A468">
    <w:name w:val="7529DA70E73845B09EF7A280175EA6A468"/>
    <w:rsid w:val="00965925"/>
    <w:rPr>
      <w:rFonts w:eastAsiaTheme="minorHAnsi"/>
    </w:rPr>
  </w:style>
  <w:style w:type="paragraph" w:customStyle="1" w:styleId="3BF3E2ED96C64F419CFF71C94ACC71FD68">
    <w:name w:val="3BF3E2ED96C64F419CFF71C94ACC71FD68"/>
    <w:rsid w:val="00965925"/>
    <w:rPr>
      <w:rFonts w:eastAsiaTheme="minorHAnsi"/>
    </w:rPr>
  </w:style>
  <w:style w:type="paragraph" w:customStyle="1" w:styleId="3406336ECA89457DA0E78E91E6C2B54468">
    <w:name w:val="3406336ECA89457DA0E78E91E6C2B54468"/>
    <w:rsid w:val="00965925"/>
    <w:rPr>
      <w:rFonts w:eastAsiaTheme="minorHAnsi"/>
    </w:rPr>
  </w:style>
  <w:style w:type="paragraph" w:customStyle="1" w:styleId="8474E3F2FF564AB89AD2D681C7D25F7A68">
    <w:name w:val="8474E3F2FF564AB89AD2D681C7D25F7A68"/>
    <w:rsid w:val="00965925"/>
    <w:rPr>
      <w:rFonts w:eastAsiaTheme="minorHAnsi"/>
    </w:rPr>
  </w:style>
  <w:style w:type="paragraph" w:customStyle="1" w:styleId="FF6A33AB6F6E4FD88342ACB72F47836468">
    <w:name w:val="FF6A33AB6F6E4FD88342ACB72F47836468"/>
    <w:rsid w:val="00965925"/>
    <w:rPr>
      <w:rFonts w:eastAsiaTheme="minorHAnsi"/>
    </w:rPr>
  </w:style>
  <w:style w:type="paragraph" w:customStyle="1" w:styleId="73862D8C8CEC43E191B2B85A9BD95DE068">
    <w:name w:val="73862D8C8CEC43E191B2B85A9BD95DE068"/>
    <w:rsid w:val="00965925"/>
    <w:rPr>
      <w:rFonts w:eastAsiaTheme="minorHAnsi"/>
    </w:rPr>
  </w:style>
  <w:style w:type="paragraph" w:customStyle="1" w:styleId="476112456DAF4171BAD30F6FE03221C568">
    <w:name w:val="476112456DAF4171BAD30F6FE03221C568"/>
    <w:rsid w:val="00965925"/>
    <w:rPr>
      <w:rFonts w:eastAsiaTheme="minorHAnsi"/>
    </w:rPr>
  </w:style>
  <w:style w:type="paragraph" w:customStyle="1" w:styleId="3D6654A9D6D04784BF163BD8187945112">
    <w:name w:val="3D6654A9D6D04784BF163BD8187945112"/>
    <w:rsid w:val="00965925"/>
    <w:rPr>
      <w:rFonts w:eastAsiaTheme="minorHAnsi"/>
    </w:rPr>
  </w:style>
  <w:style w:type="paragraph" w:customStyle="1" w:styleId="87C2C0385A02449D8ED92C2BEEEC2987">
    <w:name w:val="87C2C0385A02449D8ED92C2BEEEC2987"/>
    <w:rsid w:val="00965925"/>
    <w:rPr>
      <w:rFonts w:eastAsiaTheme="minorHAnsi"/>
    </w:rPr>
  </w:style>
  <w:style w:type="paragraph" w:customStyle="1" w:styleId="67F2C3C5DDDE4C3C91C760EA3B3878F72">
    <w:name w:val="67F2C3C5DDDE4C3C91C760EA3B3878F72"/>
    <w:rsid w:val="00965925"/>
    <w:rPr>
      <w:rFonts w:eastAsiaTheme="minorHAnsi"/>
    </w:rPr>
  </w:style>
  <w:style w:type="paragraph" w:customStyle="1" w:styleId="6FCD1ED4E62347109F0274C2557E21042">
    <w:name w:val="6FCD1ED4E62347109F0274C2557E21042"/>
    <w:rsid w:val="00965925"/>
    <w:rPr>
      <w:rFonts w:eastAsiaTheme="minorHAnsi"/>
    </w:rPr>
  </w:style>
  <w:style w:type="paragraph" w:customStyle="1" w:styleId="18C7413B8F5C41858991DC9695D80E162">
    <w:name w:val="18C7413B8F5C41858991DC9695D80E162"/>
    <w:rsid w:val="00965925"/>
    <w:rPr>
      <w:rFonts w:eastAsiaTheme="minorHAnsi"/>
    </w:rPr>
  </w:style>
  <w:style w:type="paragraph" w:customStyle="1" w:styleId="901FDD72EF1540758AA6723C4AB7EF31">
    <w:name w:val="901FDD72EF1540758AA6723C4AB7EF31"/>
    <w:rsid w:val="00965925"/>
    <w:rPr>
      <w:rFonts w:eastAsiaTheme="minorHAnsi"/>
    </w:rPr>
  </w:style>
  <w:style w:type="paragraph" w:customStyle="1" w:styleId="1129958A86734815BE9BD34982CD2F83">
    <w:name w:val="1129958A86734815BE9BD34982CD2F83"/>
    <w:rsid w:val="00965925"/>
    <w:rPr>
      <w:rFonts w:eastAsiaTheme="minorHAnsi"/>
    </w:rPr>
  </w:style>
  <w:style w:type="paragraph" w:customStyle="1" w:styleId="538975C243D64811A4A83DCF8281F1DA">
    <w:name w:val="538975C243D64811A4A83DCF8281F1DA"/>
    <w:rsid w:val="00965925"/>
    <w:rPr>
      <w:rFonts w:eastAsiaTheme="minorHAnsi"/>
    </w:rPr>
  </w:style>
  <w:style w:type="paragraph" w:customStyle="1" w:styleId="098BDC34C6B241A6A17D0B09D75DDA5F">
    <w:name w:val="098BDC34C6B241A6A17D0B09D75DDA5F"/>
    <w:rsid w:val="00965925"/>
    <w:rPr>
      <w:rFonts w:eastAsiaTheme="minorHAnsi"/>
    </w:rPr>
  </w:style>
  <w:style w:type="paragraph" w:customStyle="1" w:styleId="4AB439209E3144C290EE4CEC9382E0E1">
    <w:name w:val="4AB439209E3144C290EE4CEC9382E0E1"/>
    <w:rsid w:val="00965925"/>
    <w:rPr>
      <w:rFonts w:eastAsiaTheme="minorHAnsi"/>
    </w:rPr>
  </w:style>
  <w:style w:type="paragraph" w:customStyle="1" w:styleId="ABD6534FB15A475C8AA8C09471D0F2F1">
    <w:name w:val="ABD6534FB15A475C8AA8C09471D0F2F1"/>
    <w:rsid w:val="00965925"/>
    <w:rPr>
      <w:rFonts w:eastAsiaTheme="minorHAnsi"/>
    </w:rPr>
  </w:style>
  <w:style w:type="paragraph" w:customStyle="1" w:styleId="9BEF4E5BF05F496DA50653C2B0CC1943">
    <w:name w:val="9BEF4E5BF05F496DA50653C2B0CC1943"/>
    <w:rsid w:val="00965925"/>
    <w:rPr>
      <w:rFonts w:eastAsiaTheme="minorHAnsi"/>
    </w:rPr>
  </w:style>
  <w:style w:type="paragraph" w:customStyle="1" w:styleId="B6BAABC08FEF4B7A9D6FD557B997850C">
    <w:name w:val="B6BAABC08FEF4B7A9D6FD557B997850C"/>
    <w:rsid w:val="00965925"/>
    <w:rPr>
      <w:rFonts w:eastAsiaTheme="minorHAnsi"/>
    </w:rPr>
  </w:style>
  <w:style w:type="paragraph" w:customStyle="1" w:styleId="B244A05D03C748438384598AB8FD2F23">
    <w:name w:val="B244A05D03C748438384598AB8FD2F23"/>
    <w:rsid w:val="00965925"/>
    <w:rPr>
      <w:rFonts w:eastAsiaTheme="minorHAnsi"/>
    </w:rPr>
  </w:style>
  <w:style w:type="paragraph" w:customStyle="1" w:styleId="7BD02DB7ACE146FB8F433852DF1D674E">
    <w:name w:val="7BD02DB7ACE146FB8F433852DF1D674E"/>
    <w:rsid w:val="00965925"/>
    <w:rPr>
      <w:rFonts w:eastAsiaTheme="minorHAnsi"/>
    </w:rPr>
  </w:style>
  <w:style w:type="paragraph" w:customStyle="1" w:styleId="2A65B33FD9BE4A43AFCDC56783D61FDA">
    <w:name w:val="2A65B33FD9BE4A43AFCDC56783D61FDA"/>
    <w:rsid w:val="00965925"/>
    <w:rPr>
      <w:rFonts w:eastAsiaTheme="minorHAnsi"/>
    </w:rPr>
  </w:style>
  <w:style w:type="paragraph" w:customStyle="1" w:styleId="2044917854D4461F885D11B59EBDE0EC19">
    <w:name w:val="2044917854D4461F885D11B59EBDE0EC19"/>
    <w:rsid w:val="00A93495"/>
    <w:rPr>
      <w:rFonts w:eastAsiaTheme="minorHAnsi"/>
    </w:rPr>
  </w:style>
  <w:style w:type="paragraph" w:customStyle="1" w:styleId="896CFC62EDDC4B1AAEDE2A7032141C4E19">
    <w:name w:val="896CFC62EDDC4B1AAEDE2A7032141C4E19"/>
    <w:rsid w:val="00A93495"/>
    <w:rPr>
      <w:rFonts w:eastAsiaTheme="minorHAnsi"/>
    </w:rPr>
  </w:style>
  <w:style w:type="paragraph" w:customStyle="1" w:styleId="F7405FC302F34B5198A3B222DF59C3955">
    <w:name w:val="F7405FC302F34B5198A3B222DF59C3955"/>
    <w:rsid w:val="00A93495"/>
    <w:rPr>
      <w:rFonts w:eastAsiaTheme="minorHAnsi"/>
    </w:rPr>
  </w:style>
  <w:style w:type="paragraph" w:customStyle="1" w:styleId="3CB02CE5EFD547B7B4BEC768A7001EEE69">
    <w:name w:val="3CB02CE5EFD547B7B4BEC768A7001EEE69"/>
    <w:rsid w:val="00A93495"/>
    <w:rPr>
      <w:rFonts w:eastAsiaTheme="minorHAnsi"/>
    </w:rPr>
  </w:style>
  <w:style w:type="paragraph" w:customStyle="1" w:styleId="9F68FE4A83D14FF580B02D52F213AF3B69">
    <w:name w:val="9F68FE4A83D14FF580B02D52F213AF3B69"/>
    <w:rsid w:val="00A93495"/>
    <w:rPr>
      <w:rFonts w:eastAsiaTheme="minorHAnsi"/>
    </w:rPr>
  </w:style>
  <w:style w:type="paragraph" w:customStyle="1" w:styleId="7529DA70E73845B09EF7A280175EA6A469">
    <w:name w:val="7529DA70E73845B09EF7A280175EA6A469"/>
    <w:rsid w:val="00A93495"/>
    <w:rPr>
      <w:rFonts w:eastAsiaTheme="minorHAnsi"/>
    </w:rPr>
  </w:style>
  <w:style w:type="paragraph" w:customStyle="1" w:styleId="3BF3E2ED96C64F419CFF71C94ACC71FD69">
    <w:name w:val="3BF3E2ED96C64F419CFF71C94ACC71FD69"/>
    <w:rsid w:val="00A93495"/>
    <w:rPr>
      <w:rFonts w:eastAsiaTheme="minorHAnsi"/>
    </w:rPr>
  </w:style>
  <w:style w:type="paragraph" w:customStyle="1" w:styleId="3406336ECA89457DA0E78E91E6C2B54469">
    <w:name w:val="3406336ECA89457DA0E78E91E6C2B54469"/>
    <w:rsid w:val="00A93495"/>
    <w:rPr>
      <w:rFonts w:eastAsiaTheme="minorHAnsi"/>
    </w:rPr>
  </w:style>
  <w:style w:type="paragraph" w:customStyle="1" w:styleId="8474E3F2FF564AB89AD2D681C7D25F7A69">
    <w:name w:val="8474E3F2FF564AB89AD2D681C7D25F7A69"/>
    <w:rsid w:val="00A93495"/>
    <w:rPr>
      <w:rFonts w:eastAsiaTheme="minorHAnsi"/>
    </w:rPr>
  </w:style>
  <w:style w:type="paragraph" w:customStyle="1" w:styleId="FF6A33AB6F6E4FD88342ACB72F47836469">
    <w:name w:val="FF6A33AB6F6E4FD88342ACB72F47836469"/>
    <w:rsid w:val="00A93495"/>
    <w:rPr>
      <w:rFonts w:eastAsiaTheme="minorHAnsi"/>
    </w:rPr>
  </w:style>
  <w:style w:type="paragraph" w:customStyle="1" w:styleId="73862D8C8CEC43E191B2B85A9BD95DE069">
    <w:name w:val="73862D8C8CEC43E191B2B85A9BD95DE069"/>
    <w:rsid w:val="00A93495"/>
    <w:rPr>
      <w:rFonts w:eastAsiaTheme="minorHAnsi"/>
    </w:rPr>
  </w:style>
  <w:style w:type="paragraph" w:customStyle="1" w:styleId="476112456DAF4171BAD30F6FE03221C569">
    <w:name w:val="476112456DAF4171BAD30F6FE03221C569"/>
    <w:rsid w:val="00A93495"/>
    <w:rPr>
      <w:rFonts w:eastAsiaTheme="minorHAnsi"/>
    </w:rPr>
  </w:style>
  <w:style w:type="paragraph" w:customStyle="1" w:styleId="3D6654A9D6D04784BF163BD8187945113">
    <w:name w:val="3D6654A9D6D04784BF163BD8187945113"/>
    <w:rsid w:val="00A93495"/>
    <w:rPr>
      <w:rFonts w:eastAsiaTheme="minorHAnsi"/>
    </w:rPr>
  </w:style>
  <w:style w:type="paragraph" w:customStyle="1" w:styleId="87C2C0385A02449D8ED92C2BEEEC29871">
    <w:name w:val="87C2C0385A02449D8ED92C2BEEEC29871"/>
    <w:rsid w:val="00A93495"/>
    <w:rPr>
      <w:rFonts w:eastAsiaTheme="minorHAnsi"/>
    </w:rPr>
  </w:style>
  <w:style w:type="paragraph" w:customStyle="1" w:styleId="67F2C3C5DDDE4C3C91C760EA3B3878F73">
    <w:name w:val="67F2C3C5DDDE4C3C91C760EA3B3878F73"/>
    <w:rsid w:val="00A93495"/>
    <w:rPr>
      <w:rFonts w:eastAsiaTheme="minorHAnsi"/>
    </w:rPr>
  </w:style>
  <w:style w:type="paragraph" w:customStyle="1" w:styleId="6FCD1ED4E62347109F0274C2557E21043">
    <w:name w:val="6FCD1ED4E62347109F0274C2557E21043"/>
    <w:rsid w:val="00A93495"/>
    <w:rPr>
      <w:rFonts w:eastAsiaTheme="minorHAnsi"/>
    </w:rPr>
  </w:style>
  <w:style w:type="paragraph" w:customStyle="1" w:styleId="18C7413B8F5C41858991DC9695D80E163">
    <w:name w:val="18C7413B8F5C41858991DC9695D80E163"/>
    <w:rsid w:val="00A93495"/>
    <w:rPr>
      <w:rFonts w:eastAsiaTheme="minorHAnsi"/>
    </w:rPr>
  </w:style>
  <w:style w:type="paragraph" w:customStyle="1" w:styleId="901FDD72EF1540758AA6723C4AB7EF311">
    <w:name w:val="901FDD72EF1540758AA6723C4AB7EF311"/>
    <w:rsid w:val="00A93495"/>
    <w:rPr>
      <w:rFonts w:eastAsiaTheme="minorHAnsi"/>
    </w:rPr>
  </w:style>
  <w:style w:type="paragraph" w:customStyle="1" w:styleId="8FD4DD7735BD4D559303CC80BF6D214D">
    <w:name w:val="8FD4DD7735BD4D559303CC80BF6D214D"/>
    <w:rsid w:val="00A93495"/>
    <w:rPr>
      <w:rFonts w:eastAsiaTheme="minorHAnsi"/>
    </w:rPr>
  </w:style>
  <w:style w:type="paragraph" w:customStyle="1" w:styleId="815BF7822FC64AEDB31184FD99AB41D2">
    <w:name w:val="815BF7822FC64AEDB31184FD99AB41D2"/>
    <w:rsid w:val="00A93495"/>
    <w:rPr>
      <w:rFonts w:eastAsiaTheme="minorHAnsi"/>
    </w:rPr>
  </w:style>
  <w:style w:type="paragraph" w:customStyle="1" w:styleId="A25EB0822EF14A9781EBD64A4E73F5B4">
    <w:name w:val="A25EB0822EF14A9781EBD64A4E73F5B4"/>
    <w:rsid w:val="00A93495"/>
    <w:rPr>
      <w:rFonts w:eastAsiaTheme="minorHAnsi"/>
    </w:rPr>
  </w:style>
  <w:style w:type="paragraph" w:customStyle="1" w:styleId="2C854C11AC3B46F98C318FCA40A9D6DF">
    <w:name w:val="2C854C11AC3B46F98C318FCA40A9D6DF"/>
    <w:rsid w:val="00A93495"/>
    <w:rPr>
      <w:rFonts w:eastAsiaTheme="minorHAnsi"/>
    </w:rPr>
  </w:style>
  <w:style w:type="paragraph" w:customStyle="1" w:styleId="411F443F4EE5423B908FE5BAA9E92FCC">
    <w:name w:val="411F443F4EE5423B908FE5BAA9E92FCC"/>
    <w:rsid w:val="00A93495"/>
    <w:rPr>
      <w:rFonts w:eastAsiaTheme="minorHAnsi"/>
    </w:rPr>
  </w:style>
  <w:style w:type="paragraph" w:customStyle="1" w:styleId="029DEBBA46F7430FB28EC32BCE0310E1">
    <w:name w:val="029DEBBA46F7430FB28EC32BCE0310E1"/>
    <w:rsid w:val="00A93495"/>
    <w:rPr>
      <w:rFonts w:eastAsiaTheme="minorHAnsi"/>
    </w:rPr>
  </w:style>
  <w:style w:type="paragraph" w:customStyle="1" w:styleId="1F537CEBB84D4B499DFD0D2EF5528CAB">
    <w:name w:val="1F537CEBB84D4B499DFD0D2EF5528CAB"/>
    <w:rsid w:val="00A93495"/>
    <w:rPr>
      <w:rFonts w:eastAsiaTheme="minorHAnsi"/>
    </w:rPr>
  </w:style>
  <w:style w:type="paragraph" w:customStyle="1" w:styleId="F76DD92497C748D3B005F204BE2675E6">
    <w:name w:val="F76DD92497C748D3B005F204BE2675E6"/>
    <w:rsid w:val="00A93495"/>
    <w:rPr>
      <w:rFonts w:eastAsiaTheme="minorHAnsi"/>
    </w:rPr>
  </w:style>
  <w:style w:type="paragraph" w:customStyle="1" w:styleId="8180204D1BB3474284EAB24C26F97F7D">
    <w:name w:val="8180204D1BB3474284EAB24C26F97F7D"/>
    <w:rsid w:val="00A93495"/>
    <w:rPr>
      <w:rFonts w:eastAsiaTheme="minorHAnsi"/>
    </w:rPr>
  </w:style>
  <w:style w:type="paragraph" w:customStyle="1" w:styleId="0E7F04D154314BB2AF4A78CC3B8DE959">
    <w:name w:val="0E7F04D154314BB2AF4A78CC3B8DE959"/>
    <w:rsid w:val="00A93495"/>
    <w:rPr>
      <w:rFonts w:eastAsiaTheme="minorHAnsi"/>
    </w:rPr>
  </w:style>
  <w:style w:type="paragraph" w:customStyle="1" w:styleId="2044917854D4461F885D11B59EBDE0EC20">
    <w:name w:val="2044917854D4461F885D11B59EBDE0EC20"/>
    <w:rsid w:val="00774046"/>
    <w:rPr>
      <w:rFonts w:eastAsiaTheme="minorHAnsi"/>
    </w:rPr>
  </w:style>
  <w:style w:type="paragraph" w:customStyle="1" w:styleId="896CFC62EDDC4B1AAEDE2A7032141C4E20">
    <w:name w:val="896CFC62EDDC4B1AAEDE2A7032141C4E20"/>
    <w:rsid w:val="00774046"/>
    <w:rPr>
      <w:rFonts w:eastAsiaTheme="minorHAnsi"/>
    </w:rPr>
  </w:style>
  <w:style w:type="paragraph" w:customStyle="1" w:styleId="F7405FC302F34B5198A3B222DF59C3956">
    <w:name w:val="F7405FC302F34B5198A3B222DF59C3956"/>
    <w:rsid w:val="00774046"/>
    <w:rPr>
      <w:rFonts w:eastAsiaTheme="minorHAnsi"/>
    </w:rPr>
  </w:style>
  <w:style w:type="paragraph" w:customStyle="1" w:styleId="3CB02CE5EFD547B7B4BEC768A7001EEE70">
    <w:name w:val="3CB02CE5EFD547B7B4BEC768A7001EEE70"/>
    <w:rsid w:val="00774046"/>
    <w:rPr>
      <w:rFonts w:eastAsiaTheme="minorHAnsi"/>
    </w:rPr>
  </w:style>
  <w:style w:type="paragraph" w:customStyle="1" w:styleId="9F68FE4A83D14FF580B02D52F213AF3B70">
    <w:name w:val="9F68FE4A83D14FF580B02D52F213AF3B70"/>
    <w:rsid w:val="00774046"/>
    <w:rPr>
      <w:rFonts w:eastAsiaTheme="minorHAnsi"/>
    </w:rPr>
  </w:style>
  <w:style w:type="paragraph" w:customStyle="1" w:styleId="7529DA70E73845B09EF7A280175EA6A470">
    <w:name w:val="7529DA70E73845B09EF7A280175EA6A470"/>
    <w:rsid w:val="00774046"/>
    <w:rPr>
      <w:rFonts w:eastAsiaTheme="minorHAnsi"/>
    </w:rPr>
  </w:style>
  <w:style w:type="paragraph" w:customStyle="1" w:styleId="3BF3E2ED96C64F419CFF71C94ACC71FD70">
    <w:name w:val="3BF3E2ED96C64F419CFF71C94ACC71FD70"/>
    <w:rsid w:val="00774046"/>
    <w:rPr>
      <w:rFonts w:eastAsiaTheme="minorHAnsi"/>
    </w:rPr>
  </w:style>
  <w:style w:type="paragraph" w:customStyle="1" w:styleId="3406336ECA89457DA0E78E91E6C2B54470">
    <w:name w:val="3406336ECA89457DA0E78E91E6C2B54470"/>
    <w:rsid w:val="00774046"/>
    <w:rPr>
      <w:rFonts w:eastAsiaTheme="minorHAnsi"/>
    </w:rPr>
  </w:style>
  <w:style w:type="paragraph" w:customStyle="1" w:styleId="8474E3F2FF564AB89AD2D681C7D25F7A70">
    <w:name w:val="8474E3F2FF564AB89AD2D681C7D25F7A70"/>
    <w:rsid w:val="00774046"/>
    <w:rPr>
      <w:rFonts w:eastAsiaTheme="minorHAnsi"/>
    </w:rPr>
  </w:style>
  <w:style w:type="paragraph" w:customStyle="1" w:styleId="FF6A33AB6F6E4FD88342ACB72F47836470">
    <w:name w:val="FF6A33AB6F6E4FD88342ACB72F47836470"/>
    <w:rsid w:val="00774046"/>
    <w:rPr>
      <w:rFonts w:eastAsiaTheme="minorHAnsi"/>
    </w:rPr>
  </w:style>
  <w:style w:type="paragraph" w:customStyle="1" w:styleId="73862D8C8CEC43E191B2B85A9BD95DE070">
    <w:name w:val="73862D8C8CEC43E191B2B85A9BD95DE070"/>
    <w:rsid w:val="00774046"/>
    <w:rPr>
      <w:rFonts w:eastAsiaTheme="minorHAnsi"/>
    </w:rPr>
  </w:style>
  <w:style w:type="paragraph" w:customStyle="1" w:styleId="476112456DAF4171BAD30F6FE03221C570">
    <w:name w:val="476112456DAF4171BAD30F6FE03221C570"/>
    <w:rsid w:val="00774046"/>
    <w:rPr>
      <w:rFonts w:eastAsiaTheme="minorHAnsi"/>
    </w:rPr>
  </w:style>
  <w:style w:type="paragraph" w:customStyle="1" w:styleId="3D6654A9D6D04784BF163BD8187945114">
    <w:name w:val="3D6654A9D6D04784BF163BD8187945114"/>
    <w:rsid w:val="00774046"/>
    <w:rPr>
      <w:rFonts w:eastAsiaTheme="minorHAnsi"/>
    </w:rPr>
  </w:style>
  <w:style w:type="paragraph" w:customStyle="1" w:styleId="87C2C0385A02449D8ED92C2BEEEC29872">
    <w:name w:val="87C2C0385A02449D8ED92C2BEEEC29872"/>
    <w:rsid w:val="00774046"/>
    <w:rPr>
      <w:rFonts w:eastAsiaTheme="minorHAnsi"/>
    </w:rPr>
  </w:style>
  <w:style w:type="paragraph" w:customStyle="1" w:styleId="67F2C3C5DDDE4C3C91C760EA3B3878F74">
    <w:name w:val="67F2C3C5DDDE4C3C91C760EA3B3878F74"/>
    <w:rsid w:val="00774046"/>
    <w:rPr>
      <w:rFonts w:eastAsiaTheme="minorHAnsi"/>
    </w:rPr>
  </w:style>
  <w:style w:type="paragraph" w:customStyle="1" w:styleId="6FCD1ED4E62347109F0274C2557E21044">
    <w:name w:val="6FCD1ED4E62347109F0274C2557E21044"/>
    <w:rsid w:val="00774046"/>
    <w:rPr>
      <w:rFonts w:eastAsiaTheme="minorHAnsi"/>
    </w:rPr>
  </w:style>
  <w:style w:type="paragraph" w:customStyle="1" w:styleId="18C7413B8F5C41858991DC9695D80E164">
    <w:name w:val="18C7413B8F5C41858991DC9695D80E164"/>
    <w:rsid w:val="00774046"/>
    <w:rPr>
      <w:rFonts w:eastAsiaTheme="minorHAnsi"/>
    </w:rPr>
  </w:style>
  <w:style w:type="paragraph" w:customStyle="1" w:styleId="901FDD72EF1540758AA6723C4AB7EF312">
    <w:name w:val="901FDD72EF1540758AA6723C4AB7EF312"/>
    <w:rsid w:val="00774046"/>
    <w:rPr>
      <w:rFonts w:eastAsiaTheme="minorHAnsi"/>
    </w:rPr>
  </w:style>
  <w:style w:type="paragraph" w:customStyle="1" w:styleId="613210F6CFD9458A9B358139EEB40BF5">
    <w:name w:val="613210F6CFD9458A9B358139EEB40BF5"/>
    <w:rsid w:val="00774046"/>
    <w:rPr>
      <w:rFonts w:eastAsiaTheme="minorHAnsi"/>
    </w:rPr>
  </w:style>
  <w:style w:type="paragraph" w:customStyle="1" w:styleId="9F2A75287AFD4B11854516631479080A">
    <w:name w:val="9F2A75287AFD4B11854516631479080A"/>
    <w:rsid w:val="00774046"/>
    <w:rPr>
      <w:rFonts w:eastAsiaTheme="minorHAnsi"/>
    </w:rPr>
  </w:style>
  <w:style w:type="paragraph" w:customStyle="1" w:styleId="059D04B17F52485E9C8EE7442778167C">
    <w:name w:val="059D04B17F52485E9C8EE7442778167C"/>
    <w:rsid w:val="00774046"/>
    <w:rPr>
      <w:rFonts w:eastAsiaTheme="minorHAnsi"/>
    </w:rPr>
  </w:style>
  <w:style w:type="paragraph" w:customStyle="1" w:styleId="1C2A44A79F794E4199121CFAC7296772">
    <w:name w:val="1C2A44A79F794E4199121CFAC7296772"/>
    <w:rsid w:val="00774046"/>
    <w:rPr>
      <w:rFonts w:eastAsiaTheme="minorHAnsi"/>
    </w:rPr>
  </w:style>
  <w:style w:type="paragraph" w:customStyle="1" w:styleId="2044917854D4461F885D11B59EBDE0EC21">
    <w:name w:val="2044917854D4461F885D11B59EBDE0EC21"/>
    <w:rsid w:val="00774046"/>
    <w:rPr>
      <w:rFonts w:eastAsiaTheme="minorHAnsi"/>
    </w:rPr>
  </w:style>
  <w:style w:type="paragraph" w:customStyle="1" w:styleId="896CFC62EDDC4B1AAEDE2A7032141C4E21">
    <w:name w:val="896CFC62EDDC4B1AAEDE2A7032141C4E21"/>
    <w:rsid w:val="00774046"/>
    <w:rPr>
      <w:rFonts w:eastAsiaTheme="minorHAnsi"/>
    </w:rPr>
  </w:style>
  <w:style w:type="paragraph" w:customStyle="1" w:styleId="F7405FC302F34B5198A3B222DF59C3957">
    <w:name w:val="F7405FC302F34B5198A3B222DF59C3957"/>
    <w:rsid w:val="00774046"/>
    <w:rPr>
      <w:rFonts w:eastAsiaTheme="minorHAnsi"/>
    </w:rPr>
  </w:style>
  <w:style w:type="paragraph" w:customStyle="1" w:styleId="3CB02CE5EFD547B7B4BEC768A7001EEE71">
    <w:name w:val="3CB02CE5EFD547B7B4BEC768A7001EEE71"/>
    <w:rsid w:val="00774046"/>
    <w:rPr>
      <w:rFonts w:eastAsiaTheme="minorHAnsi"/>
    </w:rPr>
  </w:style>
  <w:style w:type="paragraph" w:customStyle="1" w:styleId="9F68FE4A83D14FF580B02D52F213AF3B71">
    <w:name w:val="9F68FE4A83D14FF580B02D52F213AF3B71"/>
    <w:rsid w:val="00774046"/>
    <w:rPr>
      <w:rFonts w:eastAsiaTheme="minorHAnsi"/>
    </w:rPr>
  </w:style>
  <w:style w:type="paragraph" w:customStyle="1" w:styleId="7529DA70E73845B09EF7A280175EA6A471">
    <w:name w:val="7529DA70E73845B09EF7A280175EA6A471"/>
    <w:rsid w:val="00774046"/>
    <w:rPr>
      <w:rFonts w:eastAsiaTheme="minorHAnsi"/>
    </w:rPr>
  </w:style>
  <w:style w:type="paragraph" w:customStyle="1" w:styleId="3BF3E2ED96C64F419CFF71C94ACC71FD71">
    <w:name w:val="3BF3E2ED96C64F419CFF71C94ACC71FD71"/>
    <w:rsid w:val="00774046"/>
    <w:rPr>
      <w:rFonts w:eastAsiaTheme="minorHAnsi"/>
    </w:rPr>
  </w:style>
  <w:style w:type="paragraph" w:customStyle="1" w:styleId="3406336ECA89457DA0E78E91E6C2B54471">
    <w:name w:val="3406336ECA89457DA0E78E91E6C2B54471"/>
    <w:rsid w:val="00774046"/>
    <w:rPr>
      <w:rFonts w:eastAsiaTheme="minorHAnsi"/>
    </w:rPr>
  </w:style>
  <w:style w:type="paragraph" w:customStyle="1" w:styleId="8474E3F2FF564AB89AD2D681C7D25F7A71">
    <w:name w:val="8474E3F2FF564AB89AD2D681C7D25F7A71"/>
    <w:rsid w:val="00774046"/>
    <w:rPr>
      <w:rFonts w:eastAsiaTheme="minorHAnsi"/>
    </w:rPr>
  </w:style>
  <w:style w:type="paragraph" w:customStyle="1" w:styleId="FF6A33AB6F6E4FD88342ACB72F47836471">
    <w:name w:val="FF6A33AB6F6E4FD88342ACB72F47836471"/>
    <w:rsid w:val="00774046"/>
    <w:rPr>
      <w:rFonts w:eastAsiaTheme="minorHAnsi"/>
    </w:rPr>
  </w:style>
  <w:style w:type="paragraph" w:customStyle="1" w:styleId="73862D8C8CEC43E191B2B85A9BD95DE071">
    <w:name w:val="73862D8C8CEC43E191B2B85A9BD95DE071"/>
    <w:rsid w:val="00774046"/>
    <w:rPr>
      <w:rFonts w:eastAsiaTheme="minorHAnsi"/>
    </w:rPr>
  </w:style>
  <w:style w:type="paragraph" w:customStyle="1" w:styleId="476112456DAF4171BAD30F6FE03221C571">
    <w:name w:val="476112456DAF4171BAD30F6FE03221C571"/>
    <w:rsid w:val="00774046"/>
    <w:rPr>
      <w:rFonts w:eastAsiaTheme="minorHAnsi"/>
    </w:rPr>
  </w:style>
  <w:style w:type="paragraph" w:customStyle="1" w:styleId="3D6654A9D6D04784BF163BD8187945115">
    <w:name w:val="3D6654A9D6D04784BF163BD8187945115"/>
    <w:rsid w:val="00774046"/>
    <w:rPr>
      <w:rFonts w:eastAsiaTheme="minorHAnsi"/>
    </w:rPr>
  </w:style>
  <w:style w:type="paragraph" w:customStyle="1" w:styleId="87C2C0385A02449D8ED92C2BEEEC29873">
    <w:name w:val="87C2C0385A02449D8ED92C2BEEEC29873"/>
    <w:rsid w:val="00774046"/>
    <w:rPr>
      <w:rFonts w:eastAsiaTheme="minorHAnsi"/>
    </w:rPr>
  </w:style>
  <w:style w:type="paragraph" w:customStyle="1" w:styleId="67F2C3C5DDDE4C3C91C760EA3B3878F75">
    <w:name w:val="67F2C3C5DDDE4C3C91C760EA3B3878F75"/>
    <w:rsid w:val="00774046"/>
    <w:rPr>
      <w:rFonts w:eastAsiaTheme="minorHAnsi"/>
    </w:rPr>
  </w:style>
  <w:style w:type="paragraph" w:customStyle="1" w:styleId="6FCD1ED4E62347109F0274C2557E21045">
    <w:name w:val="6FCD1ED4E62347109F0274C2557E21045"/>
    <w:rsid w:val="00774046"/>
    <w:rPr>
      <w:rFonts w:eastAsiaTheme="minorHAnsi"/>
    </w:rPr>
  </w:style>
  <w:style w:type="paragraph" w:customStyle="1" w:styleId="18C7413B8F5C41858991DC9695D80E165">
    <w:name w:val="18C7413B8F5C41858991DC9695D80E165"/>
    <w:rsid w:val="00774046"/>
    <w:rPr>
      <w:rFonts w:eastAsiaTheme="minorHAnsi"/>
    </w:rPr>
  </w:style>
  <w:style w:type="paragraph" w:customStyle="1" w:styleId="901FDD72EF1540758AA6723C4AB7EF313">
    <w:name w:val="901FDD72EF1540758AA6723C4AB7EF313"/>
    <w:rsid w:val="00774046"/>
    <w:rPr>
      <w:rFonts w:eastAsiaTheme="minorHAnsi"/>
    </w:rPr>
  </w:style>
  <w:style w:type="paragraph" w:customStyle="1" w:styleId="613210F6CFD9458A9B358139EEB40BF51">
    <w:name w:val="613210F6CFD9458A9B358139EEB40BF51"/>
    <w:rsid w:val="00774046"/>
    <w:rPr>
      <w:rFonts w:eastAsiaTheme="minorHAnsi"/>
    </w:rPr>
  </w:style>
  <w:style w:type="paragraph" w:customStyle="1" w:styleId="9F2A75287AFD4B11854516631479080A1">
    <w:name w:val="9F2A75287AFD4B11854516631479080A1"/>
    <w:rsid w:val="00774046"/>
    <w:rPr>
      <w:rFonts w:eastAsiaTheme="minorHAnsi"/>
    </w:rPr>
  </w:style>
  <w:style w:type="paragraph" w:customStyle="1" w:styleId="059D04B17F52485E9C8EE7442778167C1">
    <w:name w:val="059D04B17F52485E9C8EE7442778167C1"/>
    <w:rsid w:val="00774046"/>
    <w:rPr>
      <w:rFonts w:eastAsiaTheme="minorHAnsi"/>
    </w:rPr>
  </w:style>
  <w:style w:type="paragraph" w:customStyle="1" w:styleId="1C2A44A79F794E4199121CFAC72967721">
    <w:name w:val="1C2A44A79F794E4199121CFAC72967721"/>
    <w:rsid w:val="00774046"/>
    <w:rPr>
      <w:rFonts w:eastAsiaTheme="minorHAnsi"/>
    </w:rPr>
  </w:style>
  <w:style w:type="paragraph" w:customStyle="1" w:styleId="2044917854D4461F885D11B59EBDE0EC22">
    <w:name w:val="2044917854D4461F885D11B59EBDE0EC22"/>
    <w:rsid w:val="00774046"/>
    <w:rPr>
      <w:rFonts w:eastAsiaTheme="minorHAnsi"/>
    </w:rPr>
  </w:style>
  <w:style w:type="paragraph" w:customStyle="1" w:styleId="896CFC62EDDC4B1AAEDE2A7032141C4E22">
    <w:name w:val="896CFC62EDDC4B1AAEDE2A7032141C4E22"/>
    <w:rsid w:val="00774046"/>
    <w:rPr>
      <w:rFonts w:eastAsiaTheme="minorHAnsi"/>
    </w:rPr>
  </w:style>
  <w:style w:type="paragraph" w:customStyle="1" w:styleId="F7405FC302F34B5198A3B222DF59C3958">
    <w:name w:val="F7405FC302F34B5198A3B222DF59C3958"/>
    <w:rsid w:val="00774046"/>
    <w:rPr>
      <w:rFonts w:eastAsiaTheme="minorHAnsi"/>
    </w:rPr>
  </w:style>
  <w:style w:type="paragraph" w:customStyle="1" w:styleId="3CB02CE5EFD547B7B4BEC768A7001EEE72">
    <w:name w:val="3CB02CE5EFD547B7B4BEC768A7001EEE72"/>
    <w:rsid w:val="00774046"/>
    <w:rPr>
      <w:rFonts w:eastAsiaTheme="minorHAnsi"/>
    </w:rPr>
  </w:style>
  <w:style w:type="paragraph" w:customStyle="1" w:styleId="9F68FE4A83D14FF580B02D52F213AF3B72">
    <w:name w:val="9F68FE4A83D14FF580B02D52F213AF3B72"/>
    <w:rsid w:val="00774046"/>
    <w:rPr>
      <w:rFonts w:eastAsiaTheme="minorHAnsi"/>
    </w:rPr>
  </w:style>
  <w:style w:type="paragraph" w:customStyle="1" w:styleId="7529DA70E73845B09EF7A280175EA6A472">
    <w:name w:val="7529DA70E73845B09EF7A280175EA6A472"/>
    <w:rsid w:val="00774046"/>
    <w:rPr>
      <w:rFonts w:eastAsiaTheme="minorHAnsi"/>
    </w:rPr>
  </w:style>
  <w:style w:type="paragraph" w:customStyle="1" w:styleId="3BF3E2ED96C64F419CFF71C94ACC71FD72">
    <w:name w:val="3BF3E2ED96C64F419CFF71C94ACC71FD72"/>
    <w:rsid w:val="00774046"/>
    <w:rPr>
      <w:rFonts w:eastAsiaTheme="minorHAnsi"/>
    </w:rPr>
  </w:style>
  <w:style w:type="paragraph" w:customStyle="1" w:styleId="3406336ECA89457DA0E78E91E6C2B54472">
    <w:name w:val="3406336ECA89457DA0E78E91E6C2B54472"/>
    <w:rsid w:val="00774046"/>
    <w:rPr>
      <w:rFonts w:eastAsiaTheme="minorHAnsi"/>
    </w:rPr>
  </w:style>
  <w:style w:type="paragraph" w:customStyle="1" w:styleId="8474E3F2FF564AB89AD2D681C7D25F7A72">
    <w:name w:val="8474E3F2FF564AB89AD2D681C7D25F7A72"/>
    <w:rsid w:val="00774046"/>
    <w:rPr>
      <w:rFonts w:eastAsiaTheme="minorHAnsi"/>
    </w:rPr>
  </w:style>
  <w:style w:type="paragraph" w:customStyle="1" w:styleId="FF6A33AB6F6E4FD88342ACB72F47836472">
    <w:name w:val="FF6A33AB6F6E4FD88342ACB72F47836472"/>
    <w:rsid w:val="00774046"/>
    <w:rPr>
      <w:rFonts w:eastAsiaTheme="minorHAnsi"/>
    </w:rPr>
  </w:style>
  <w:style w:type="paragraph" w:customStyle="1" w:styleId="73862D8C8CEC43E191B2B85A9BD95DE072">
    <w:name w:val="73862D8C8CEC43E191B2B85A9BD95DE072"/>
    <w:rsid w:val="00774046"/>
    <w:rPr>
      <w:rFonts w:eastAsiaTheme="minorHAnsi"/>
    </w:rPr>
  </w:style>
  <w:style w:type="paragraph" w:customStyle="1" w:styleId="476112456DAF4171BAD30F6FE03221C572">
    <w:name w:val="476112456DAF4171BAD30F6FE03221C572"/>
    <w:rsid w:val="00774046"/>
    <w:rPr>
      <w:rFonts w:eastAsiaTheme="minorHAnsi"/>
    </w:rPr>
  </w:style>
  <w:style w:type="paragraph" w:customStyle="1" w:styleId="3D6654A9D6D04784BF163BD8187945116">
    <w:name w:val="3D6654A9D6D04784BF163BD8187945116"/>
    <w:rsid w:val="00774046"/>
    <w:rPr>
      <w:rFonts w:eastAsiaTheme="minorHAnsi"/>
    </w:rPr>
  </w:style>
  <w:style w:type="paragraph" w:customStyle="1" w:styleId="87C2C0385A02449D8ED92C2BEEEC29874">
    <w:name w:val="87C2C0385A02449D8ED92C2BEEEC29874"/>
    <w:rsid w:val="00774046"/>
    <w:rPr>
      <w:rFonts w:eastAsiaTheme="minorHAnsi"/>
    </w:rPr>
  </w:style>
  <w:style w:type="paragraph" w:customStyle="1" w:styleId="67F2C3C5DDDE4C3C91C760EA3B3878F76">
    <w:name w:val="67F2C3C5DDDE4C3C91C760EA3B3878F76"/>
    <w:rsid w:val="00774046"/>
    <w:rPr>
      <w:rFonts w:eastAsiaTheme="minorHAnsi"/>
    </w:rPr>
  </w:style>
  <w:style w:type="paragraph" w:customStyle="1" w:styleId="6FCD1ED4E62347109F0274C2557E21046">
    <w:name w:val="6FCD1ED4E62347109F0274C2557E21046"/>
    <w:rsid w:val="00774046"/>
    <w:rPr>
      <w:rFonts w:eastAsiaTheme="minorHAnsi"/>
    </w:rPr>
  </w:style>
  <w:style w:type="paragraph" w:customStyle="1" w:styleId="18C7413B8F5C41858991DC9695D80E166">
    <w:name w:val="18C7413B8F5C41858991DC9695D80E166"/>
    <w:rsid w:val="00774046"/>
    <w:rPr>
      <w:rFonts w:eastAsiaTheme="minorHAnsi"/>
    </w:rPr>
  </w:style>
  <w:style w:type="paragraph" w:customStyle="1" w:styleId="901FDD72EF1540758AA6723C4AB7EF314">
    <w:name w:val="901FDD72EF1540758AA6723C4AB7EF314"/>
    <w:rsid w:val="00774046"/>
    <w:rPr>
      <w:rFonts w:eastAsiaTheme="minorHAnsi"/>
    </w:rPr>
  </w:style>
  <w:style w:type="paragraph" w:customStyle="1" w:styleId="613210F6CFD9458A9B358139EEB40BF52">
    <w:name w:val="613210F6CFD9458A9B358139EEB40BF52"/>
    <w:rsid w:val="00774046"/>
    <w:rPr>
      <w:rFonts w:eastAsiaTheme="minorHAnsi"/>
    </w:rPr>
  </w:style>
  <w:style w:type="paragraph" w:customStyle="1" w:styleId="9F2A75287AFD4B11854516631479080A2">
    <w:name w:val="9F2A75287AFD4B11854516631479080A2"/>
    <w:rsid w:val="00774046"/>
    <w:rPr>
      <w:rFonts w:eastAsiaTheme="minorHAnsi"/>
    </w:rPr>
  </w:style>
  <w:style w:type="paragraph" w:customStyle="1" w:styleId="059D04B17F52485E9C8EE7442778167C2">
    <w:name w:val="059D04B17F52485E9C8EE7442778167C2"/>
    <w:rsid w:val="00774046"/>
    <w:rPr>
      <w:rFonts w:eastAsiaTheme="minorHAnsi"/>
    </w:rPr>
  </w:style>
  <w:style w:type="paragraph" w:customStyle="1" w:styleId="1C2A44A79F794E4199121CFAC72967722">
    <w:name w:val="1C2A44A79F794E4199121CFAC72967722"/>
    <w:rsid w:val="00774046"/>
    <w:rPr>
      <w:rFonts w:eastAsiaTheme="minorHAnsi"/>
    </w:rPr>
  </w:style>
  <w:style w:type="paragraph" w:customStyle="1" w:styleId="2044917854D4461F885D11B59EBDE0EC23">
    <w:name w:val="2044917854D4461F885D11B59EBDE0EC23"/>
    <w:rsid w:val="00774046"/>
    <w:rPr>
      <w:rFonts w:eastAsiaTheme="minorHAnsi"/>
    </w:rPr>
  </w:style>
  <w:style w:type="paragraph" w:customStyle="1" w:styleId="896CFC62EDDC4B1AAEDE2A7032141C4E23">
    <w:name w:val="896CFC62EDDC4B1AAEDE2A7032141C4E23"/>
    <w:rsid w:val="00774046"/>
    <w:rPr>
      <w:rFonts w:eastAsiaTheme="minorHAnsi"/>
    </w:rPr>
  </w:style>
  <w:style w:type="paragraph" w:customStyle="1" w:styleId="F7405FC302F34B5198A3B222DF59C3959">
    <w:name w:val="F7405FC302F34B5198A3B222DF59C3959"/>
    <w:rsid w:val="00774046"/>
    <w:rPr>
      <w:rFonts w:eastAsiaTheme="minorHAnsi"/>
    </w:rPr>
  </w:style>
  <w:style w:type="paragraph" w:customStyle="1" w:styleId="3CB02CE5EFD547B7B4BEC768A7001EEE73">
    <w:name w:val="3CB02CE5EFD547B7B4BEC768A7001EEE73"/>
    <w:rsid w:val="00774046"/>
    <w:rPr>
      <w:rFonts w:eastAsiaTheme="minorHAnsi"/>
    </w:rPr>
  </w:style>
  <w:style w:type="paragraph" w:customStyle="1" w:styleId="9F68FE4A83D14FF580B02D52F213AF3B73">
    <w:name w:val="9F68FE4A83D14FF580B02D52F213AF3B73"/>
    <w:rsid w:val="00774046"/>
    <w:rPr>
      <w:rFonts w:eastAsiaTheme="minorHAnsi"/>
    </w:rPr>
  </w:style>
  <w:style w:type="paragraph" w:customStyle="1" w:styleId="7529DA70E73845B09EF7A280175EA6A473">
    <w:name w:val="7529DA70E73845B09EF7A280175EA6A473"/>
    <w:rsid w:val="00774046"/>
    <w:rPr>
      <w:rFonts w:eastAsiaTheme="minorHAnsi"/>
    </w:rPr>
  </w:style>
  <w:style w:type="paragraph" w:customStyle="1" w:styleId="3BF3E2ED96C64F419CFF71C94ACC71FD73">
    <w:name w:val="3BF3E2ED96C64F419CFF71C94ACC71FD73"/>
    <w:rsid w:val="00774046"/>
    <w:rPr>
      <w:rFonts w:eastAsiaTheme="minorHAnsi"/>
    </w:rPr>
  </w:style>
  <w:style w:type="paragraph" w:customStyle="1" w:styleId="3406336ECA89457DA0E78E91E6C2B54473">
    <w:name w:val="3406336ECA89457DA0E78E91E6C2B54473"/>
    <w:rsid w:val="00774046"/>
    <w:rPr>
      <w:rFonts w:eastAsiaTheme="minorHAnsi"/>
    </w:rPr>
  </w:style>
  <w:style w:type="paragraph" w:customStyle="1" w:styleId="8474E3F2FF564AB89AD2D681C7D25F7A73">
    <w:name w:val="8474E3F2FF564AB89AD2D681C7D25F7A73"/>
    <w:rsid w:val="00774046"/>
    <w:rPr>
      <w:rFonts w:eastAsiaTheme="minorHAnsi"/>
    </w:rPr>
  </w:style>
  <w:style w:type="paragraph" w:customStyle="1" w:styleId="FF6A33AB6F6E4FD88342ACB72F47836473">
    <w:name w:val="FF6A33AB6F6E4FD88342ACB72F47836473"/>
    <w:rsid w:val="00774046"/>
    <w:rPr>
      <w:rFonts w:eastAsiaTheme="minorHAnsi"/>
    </w:rPr>
  </w:style>
  <w:style w:type="paragraph" w:customStyle="1" w:styleId="73862D8C8CEC43E191B2B85A9BD95DE073">
    <w:name w:val="73862D8C8CEC43E191B2B85A9BD95DE073"/>
    <w:rsid w:val="00774046"/>
    <w:rPr>
      <w:rFonts w:eastAsiaTheme="minorHAnsi"/>
    </w:rPr>
  </w:style>
  <w:style w:type="paragraph" w:customStyle="1" w:styleId="476112456DAF4171BAD30F6FE03221C573">
    <w:name w:val="476112456DAF4171BAD30F6FE03221C573"/>
    <w:rsid w:val="00774046"/>
    <w:rPr>
      <w:rFonts w:eastAsiaTheme="minorHAnsi"/>
    </w:rPr>
  </w:style>
  <w:style w:type="paragraph" w:customStyle="1" w:styleId="3D6654A9D6D04784BF163BD8187945117">
    <w:name w:val="3D6654A9D6D04784BF163BD8187945117"/>
    <w:rsid w:val="00774046"/>
    <w:rPr>
      <w:rFonts w:eastAsiaTheme="minorHAnsi"/>
    </w:rPr>
  </w:style>
  <w:style w:type="paragraph" w:customStyle="1" w:styleId="87C2C0385A02449D8ED92C2BEEEC29875">
    <w:name w:val="87C2C0385A02449D8ED92C2BEEEC29875"/>
    <w:rsid w:val="00774046"/>
    <w:rPr>
      <w:rFonts w:eastAsiaTheme="minorHAnsi"/>
    </w:rPr>
  </w:style>
  <w:style w:type="paragraph" w:customStyle="1" w:styleId="67F2C3C5DDDE4C3C91C760EA3B3878F77">
    <w:name w:val="67F2C3C5DDDE4C3C91C760EA3B3878F77"/>
    <w:rsid w:val="00774046"/>
    <w:rPr>
      <w:rFonts w:eastAsiaTheme="minorHAnsi"/>
    </w:rPr>
  </w:style>
  <w:style w:type="paragraph" w:customStyle="1" w:styleId="6FCD1ED4E62347109F0274C2557E21047">
    <w:name w:val="6FCD1ED4E62347109F0274C2557E21047"/>
    <w:rsid w:val="00774046"/>
    <w:rPr>
      <w:rFonts w:eastAsiaTheme="minorHAnsi"/>
    </w:rPr>
  </w:style>
  <w:style w:type="paragraph" w:customStyle="1" w:styleId="18C7413B8F5C41858991DC9695D80E167">
    <w:name w:val="18C7413B8F5C41858991DC9695D80E167"/>
    <w:rsid w:val="00774046"/>
    <w:rPr>
      <w:rFonts w:eastAsiaTheme="minorHAnsi"/>
    </w:rPr>
  </w:style>
  <w:style w:type="paragraph" w:customStyle="1" w:styleId="901FDD72EF1540758AA6723C4AB7EF315">
    <w:name w:val="901FDD72EF1540758AA6723C4AB7EF315"/>
    <w:rsid w:val="00774046"/>
    <w:rPr>
      <w:rFonts w:eastAsiaTheme="minorHAnsi"/>
    </w:rPr>
  </w:style>
  <w:style w:type="paragraph" w:customStyle="1" w:styleId="613210F6CFD9458A9B358139EEB40BF53">
    <w:name w:val="613210F6CFD9458A9B358139EEB40BF53"/>
    <w:rsid w:val="00774046"/>
    <w:rPr>
      <w:rFonts w:eastAsiaTheme="minorHAnsi"/>
    </w:rPr>
  </w:style>
  <w:style w:type="paragraph" w:customStyle="1" w:styleId="9F2A75287AFD4B11854516631479080A3">
    <w:name w:val="9F2A75287AFD4B11854516631479080A3"/>
    <w:rsid w:val="00774046"/>
    <w:rPr>
      <w:rFonts w:eastAsiaTheme="minorHAnsi"/>
    </w:rPr>
  </w:style>
  <w:style w:type="paragraph" w:customStyle="1" w:styleId="059D04B17F52485E9C8EE7442778167C3">
    <w:name w:val="059D04B17F52485E9C8EE7442778167C3"/>
    <w:rsid w:val="00774046"/>
    <w:rPr>
      <w:rFonts w:eastAsiaTheme="minorHAnsi"/>
    </w:rPr>
  </w:style>
  <w:style w:type="paragraph" w:customStyle="1" w:styleId="1C2A44A79F794E4199121CFAC72967723">
    <w:name w:val="1C2A44A79F794E4199121CFAC72967723"/>
    <w:rsid w:val="00774046"/>
    <w:rPr>
      <w:rFonts w:eastAsiaTheme="minorHAnsi"/>
    </w:rPr>
  </w:style>
  <w:style w:type="paragraph" w:customStyle="1" w:styleId="632A02748E434980A12C7534A87163B8">
    <w:name w:val="632A02748E434980A12C7534A87163B8"/>
    <w:rsid w:val="00774046"/>
    <w:rPr>
      <w:rFonts w:eastAsiaTheme="minorHAnsi"/>
    </w:rPr>
  </w:style>
  <w:style w:type="paragraph" w:customStyle="1" w:styleId="2CB43E32F23943069A7DD8FDD3759629">
    <w:name w:val="2CB43E32F23943069A7DD8FDD3759629"/>
    <w:rsid w:val="00774046"/>
    <w:rPr>
      <w:rFonts w:eastAsiaTheme="minorHAnsi"/>
    </w:rPr>
  </w:style>
  <w:style w:type="paragraph" w:customStyle="1" w:styleId="3465189BB7B9483D806D00D4683EFB3B">
    <w:name w:val="3465189BB7B9483D806D00D4683EFB3B"/>
    <w:rsid w:val="00774046"/>
    <w:rPr>
      <w:rFonts w:eastAsiaTheme="minorHAnsi"/>
    </w:rPr>
  </w:style>
  <w:style w:type="paragraph" w:customStyle="1" w:styleId="6BCD2955DD184251A43488461FC2281E">
    <w:name w:val="6BCD2955DD184251A43488461FC2281E"/>
    <w:rsid w:val="00774046"/>
    <w:rPr>
      <w:rFonts w:eastAsiaTheme="minorHAnsi"/>
    </w:rPr>
  </w:style>
  <w:style w:type="paragraph" w:customStyle="1" w:styleId="B923CC3B7E8C466B85CBD97C66A2402F">
    <w:name w:val="B923CC3B7E8C466B85CBD97C66A2402F"/>
    <w:rsid w:val="00774046"/>
    <w:rPr>
      <w:rFonts w:eastAsiaTheme="minorHAnsi"/>
    </w:rPr>
  </w:style>
  <w:style w:type="paragraph" w:customStyle="1" w:styleId="46F0730884C34BE2AC9611A3363E49DE">
    <w:name w:val="46F0730884C34BE2AC9611A3363E49DE"/>
    <w:rsid w:val="00774046"/>
    <w:rPr>
      <w:rFonts w:eastAsiaTheme="minorHAnsi"/>
    </w:rPr>
  </w:style>
  <w:style w:type="paragraph" w:customStyle="1" w:styleId="2044917854D4461F885D11B59EBDE0EC24">
    <w:name w:val="2044917854D4461F885D11B59EBDE0EC24"/>
    <w:rsid w:val="00774046"/>
    <w:rPr>
      <w:rFonts w:eastAsiaTheme="minorHAnsi"/>
    </w:rPr>
  </w:style>
  <w:style w:type="paragraph" w:customStyle="1" w:styleId="896CFC62EDDC4B1AAEDE2A7032141C4E24">
    <w:name w:val="896CFC62EDDC4B1AAEDE2A7032141C4E24"/>
    <w:rsid w:val="00774046"/>
    <w:rPr>
      <w:rFonts w:eastAsiaTheme="minorHAnsi"/>
    </w:rPr>
  </w:style>
  <w:style w:type="paragraph" w:customStyle="1" w:styleId="F7405FC302F34B5198A3B222DF59C39510">
    <w:name w:val="F7405FC302F34B5198A3B222DF59C39510"/>
    <w:rsid w:val="00774046"/>
    <w:rPr>
      <w:rFonts w:eastAsiaTheme="minorHAnsi"/>
    </w:rPr>
  </w:style>
  <w:style w:type="paragraph" w:customStyle="1" w:styleId="3CB02CE5EFD547B7B4BEC768A7001EEE74">
    <w:name w:val="3CB02CE5EFD547B7B4BEC768A7001EEE74"/>
    <w:rsid w:val="00774046"/>
    <w:rPr>
      <w:rFonts w:eastAsiaTheme="minorHAnsi"/>
    </w:rPr>
  </w:style>
  <w:style w:type="paragraph" w:customStyle="1" w:styleId="9F68FE4A83D14FF580B02D52F213AF3B74">
    <w:name w:val="9F68FE4A83D14FF580B02D52F213AF3B74"/>
    <w:rsid w:val="00774046"/>
    <w:rPr>
      <w:rFonts w:eastAsiaTheme="minorHAnsi"/>
    </w:rPr>
  </w:style>
  <w:style w:type="paragraph" w:customStyle="1" w:styleId="7529DA70E73845B09EF7A280175EA6A474">
    <w:name w:val="7529DA70E73845B09EF7A280175EA6A474"/>
    <w:rsid w:val="00774046"/>
    <w:rPr>
      <w:rFonts w:eastAsiaTheme="minorHAnsi"/>
    </w:rPr>
  </w:style>
  <w:style w:type="paragraph" w:customStyle="1" w:styleId="3BF3E2ED96C64F419CFF71C94ACC71FD74">
    <w:name w:val="3BF3E2ED96C64F419CFF71C94ACC71FD74"/>
    <w:rsid w:val="00774046"/>
    <w:rPr>
      <w:rFonts w:eastAsiaTheme="minorHAnsi"/>
    </w:rPr>
  </w:style>
  <w:style w:type="paragraph" w:customStyle="1" w:styleId="3406336ECA89457DA0E78E91E6C2B54474">
    <w:name w:val="3406336ECA89457DA0E78E91E6C2B54474"/>
    <w:rsid w:val="00774046"/>
    <w:rPr>
      <w:rFonts w:eastAsiaTheme="minorHAnsi"/>
    </w:rPr>
  </w:style>
  <w:style w:type="paragraph" w:customStyle="1" w:styleId="8474E3F2FF564AB89AD2D681C7D25F7A74">
    <w:name w:val="8474E3F2FF564AB89AD2D681C7D25F7A74"/>
    <w:rsid w:val="00774046"/>
    <w:rPr>
      <w:rFonts w:eastAsiaTheme="minorHAnsi"/>
    </w:rPr>
  </w:style>
  <w:style w:type="paragraph" w:customStyle="1" w:styleId="FF6A33AB6F6E4FD88342ACB72F47836474">
    <w:name w:val="FF6A33AB6F6E4FD88342ACB72F47836474"/>
    <w:rsid w:val="00774046"/>
    <w:rPr>
      <w:rFonts w:eastAsiaTheme="minorHAnsi"/>
    </w:rPr>
  </w:style>
  <w:style w:type="paragraph" w:customStyle="1" w:styleId="73862D8C8CEC43E191B2B85A9BD95DE074">
    <w:name w:val="73862D8C8CEC43E191B2B85A9BD95DE074"/>
    <w:rsid w:val="00774046"/>
    <w:rPr>
      <w:rFonts w:eastAsiaTheme="minorHAnsi"/>
    </w:rPr>
  </w:style>
  <w:style w:type="paragraph" w:customStyle="1" w:styleId="476112456DAF4171BAD30F6FE03221C574">
    <w:name w:val="476112456DAF4171BAD30F6FE03221C574"/>
    <w:rsid w:val="00774046"/>
    <w:rPr>
      <w:rFonts w:eastAsiaTheme="minorHAnsi"/>
    </w:rPr>
  </w:style>
  <w:style w:type="paragraph" w:customStyle="1" w:styleId="3D6654A9D6D04784BF163BD8187945118">
    <w:name w:val="3D6654A9D6D04784BF163BD8187945118"/>
    <w:rsid w:val="00774046"/>
    <w:rPr>
      <w:rFonts w:eastAsiaTheme="minorHAnsi"/>
    </w:rPr>
  </w:style>
  <w:style w:type="paragraph" w:customStyle="1" w:styleId="87C2C0385A02449D8ED92C2BEEEC29876">
    <w:name w:val="87C2C0385A02449D8ED92C2BEEEC29876"/>
    <w:rsid w:val="00774046"/>
    <w:rPr>
      <w:rFonts w:eastAsiaTheme="minorHAnsi"/>
    </w:rPr>
  </w:style>
  <w:style w:type="paragraph" w:customStyle="1" w:styleId="67F2C3C5DDDE4C3C91C760EA3B3878F78">
    <w:name w:val="67F2C3C5DDDE4C3C91C760EA3B3878F78"/>
    <w:rsid w:val="00774046"/>
    <w:rPr>
      <w:rFonts w:eastAsiaTheme="minorHAnsi"/>
    </w:rPr>
  </w:style>
  <w:style w:type="paragraph" w:customStyle="1" w:styleId="6FCD1ED4E62347109F0274C2557E21048">
    <w:name w:val="6FCD1ED4E62347109F0274C2557E21048"/>
    <w:rsid w:val="00774046"/>
    <w:rPr>
      <w:rFonts w:eastAsiaTheme="minorHAnsi"/>
    </w:rPr>
  </w:style>
  <w:style w:type="paragraph" w:customStyle="1" w:styleId="18C7413B8F5C41858991DC9695D80E168">
    <w:name w:val="18C7413B8F5C41858991DC9695D80E168"/>
    <w:rsid w:val="00774046"/>
    <w:rPr>
      <w:rFonts w:eastAsiaTheme="minorHAnsi"/>
    </w:rPr>
  </w:style>
  <w:style w:type="paragraph" w:customStyle="1" w:styleId="901FDD72EF1540758AA6723C4AB7EF316">
    <w:name w:val="901FDD72EF1540758AA6723C4AB7EF316"/>
    <w:rsid w:val="00774046"/>
    <w:rPr>
      <w:rFonts w:eastAsiaTheme="minorHAnsi"/>
    </w:rPr>
  </w:style>
  <w:style w:type="paragraph" w:customStyle="1" w:styleId="613210F6CFD9458A9B358139EEB40BF54">
    <w:name w:val="613210F6CFD9458A9B358139EEB40BF54"/>
    <w:rsid w:val="00774046"/>
    <w:rPr>
      <w:rFonts w:eastAsiaTheme="minorHAnsi"/>
    </w:rPr>
  </w:style>
  <w:style w:type="paragraph" w:customStyle="1" w:styleId="9F2A75287AFD4B11854516631479080A4">
    <w:name w:val="9F2A75287AFD4B11854516631479080A4"/>
    <w:rsid w:val="00774046"/>
    <w:rPr>
      <w:rFonts w:eastAsiaTheme="minorHAnsi"/>
    </w:rPr>
  </w:style>
  <w:style w:type="paragraph" w:customStyle="1" w:styleId="059D04B17F52485E9C8EE7442778167C4">
    <w:name w:val="059D04B17F52485E9C8EE7442778167C4"/>
    <w:rsid w:val="00774046"/>
    <w:rPr>
      <w:rFonts w:eastAsiaTheme="minorHAnsi"/>
    </w:rPr>
  </w:style>
  <w:style w:type="paragraph" w:customStyle="1" w:styleId="1C2A44A79F794E4199121CFAC72967724">
    <w:name w:val="1C2A44A79F794E4199121CFAC72967724"/>
    <w:rsid w:val="00774046"/>
    <w:rPr>
      <w:rFonts w:eastAsiaTheme="minorHAnsi"/>
    </w:rPr>
  </w:style>
  <w:style w:type="paragraph" w:customStyle="1" w:styleId="2044917854D4461F885D11B59EBDE0EC25">
    <w:name w:val="2044917854D4461F885D11B59EBDE0EC25"/>
    <w:rsid w:val="00774046"/>
    <w:rPr>
      <w:rFonts w:eastAsiaTheme="minorHAnsi"/>
    </w:rPr>
  </w:style>
  <w:style w:type="paragraph" w:customStyle="1" w:styleId="896CFC62EDDC4B1AAEDE2A7032141C4E25">
    <w:name w:val="896CFC62EDDC4B1AAEDE2A7032141C4E25"/>
    <w:rsid w:val="00774046"/>
    <w:rPr>
      <w:rFonts w:eastAsiaTheme="minorHAnsi"/>
    </w:rPr>
  </w:style>
  <w:style w:type="paragraph" w:customStyle="1" w:styleId="F7405FC302F34B5198A3B222DF59C39511">
    <w:name w:val="F7405FC302F34B5198A3B222DF59C39511"/>
    <w:rsid w:val="00774046"/>
    <w:rPr>
      <w:rFonts w:eastAsiaTheme="minorHAnsi"/>
    </w:rPr>
  </w:style>
  <w:style w:type="paragraph" w:customStyle="1" w:styleId="3CB02CE5EFD547B7B4BEC768A7001EEE75">
    <w:name w:val="3CB02CE5EFD547B7B4BEC768A7001EEE75"/>
    <w:rsid w:val="00774046"/>
    <w:rPr>
      <w:rFonts w:eastAsiaTheme="minorHAnsi"/>
    </w:rPr>
  </w:style>
  <w:style w:type="paragraph" w:customStyle="1" w:styleId="9F68FE4A83D14FF580B02D52F213AF3B75">
    <w:name w:val="9F68FE4A83D14FF580B02D52F213AF3B75"/>
    <w:rsid w:val="00774046"/>
    <w:rPr>
      <w:rFonts w:eastAsiaTheme="minorHAnsi"/>
    </w:rPr>
  </w:style>
  <w:style w:type="paragraph" w:customStyle="1" w:styleId="7529DA70E73845B09EF7A280175EA6A475">
    <w:name w:val="7529DA70E73845B09EF7A280175EA6A475"/>
    <w:rsid w:val="00774046"/>
    <w:rPr>
      <w:rFonts w:eastAsiaTheme="minorHAnsi"/>
    </w:rPr>
  </w:style>
  <w:style w:type="paragraph" w:customStyle="1" w:styleId="3BF3E2ED96C64F419CFF71C94ACC71FD75">
    <w:name w:val="3BF3E2ED96C64F419CFF71C94ACC71FD75"/>
    <w:rsid w:val="00774046"/>
    <w:rPr>
      <w:rFonts w:eastAsiaTheme="minorHAnsi"/>
    </w:rPr>
  </w:style>
  <w:style w:type="paragraph" w:customStyle="1" w:styleId="3406336ECA89457DA0E78E91E6C2B54475">
    <w:name w:val="3406336ECA89457DA0E78E91E6C2B54475"/>
    <w:rsid w:val="00774046"/>
    <w:rPr>
      <w:rFonts w:eastAsiaTheme="minorHAnsi"/>
    </w:rPr>
  </w:style>
  <w:style w:type="paragraph" w:customStyle="1" w:styleId="8474E3F2FF564AB89AD2D681C7D25F7A75">
    <w:name w:val="8474E3F2FF564AB89AD2D681C7D25F7A75"/>
    <w:rsid w:val="00774046"/>
    <w:rPr>
      <w:rFonts w:eastAsiaTheme="minorHAnsi"/>
    </w:rPr>
  </w:style>
  <w:style w:type="paragraph" w:customStyle="1" w:styleId="FF6A33AB6F6E4FD88342ACB72F47836475">
    <w:name w:val="FF6A33AB6F6E4FD88342ACB72F47836475"/>
    <w:rsid w:val="00774046"/>
    <w:rPr>
      <w:rFonts w:eastAsiaTheme="minorHAnsi"/>
    </w:rPr>
  </w:style>
  <w:style w:type="paragraph" w:customStyle="1" w:styleId="73862D8C8CEC43E191B2B85A9BD95DE075">
    <w:name w:val="73862D8C8CEC43E191B2B85A9BD95DE075"/>
    <w:rsid w:val="00774046"/>
    <w:rPr>
      <w:rFonts w:eastAsiaTheme="minorHAnsi"/>
    </w:rPr>
  </w:style>
  <w:style w:type="paragraph" w:customStyle="1" w:styleId="476112456DAF4171BAD30F6FE03221C575">
    <w:name w:val="476112456DAF4171BAD30F6FE03221C575"/>
    <w:rsid w:val="00774046"/>
    <w:rPr>
      <w:rFonts w:eastAsiaTheme="minorHAnsi"/>
    </w:rPr>
  </w:style>
  <w:style w:type="paragraph" w:customStyle="1" w:styleId="3D6654A9D6D04784BF163BD8187945119">
    <w:name w:val="3D6654A9D6D04784BF163BD8187945119"/>
    <w:rsid w:val="00774046"/>
    <w:rPr>
      <w:rFonts w:eastAsiaTheme="minorHAnsi"/>
    </w:rPr>
  </w:style>
  <w:style w:type="paragraph" w:customStyle="1" w:styleId="87C2C0385A02449D8ED92C2BEEEC29877">
    <w:name w:val="87C2C0385A02449D8ED92C2BEEEC29877"/>
    <w:rsid w:val="00774046"/>
    <w:rPr>
      <w:rFonts w:eastAsiaTheme="minorHAnsi"/>
    </w:rPr>
  </w:style>
  <w:style w:type="paragraph" w:customStyle="1" w:styleId="67F2C3C5DDDE4C3C91C760EA3B3878F79">
    <w:name w:val="67F2C3C5DDDE4C3C91C760EA3B3878F79"/>
    <w:rsid w:val="00774046"/>
    <w:rPr>
      <w:rFonts w:eastAsiaTheme="minorHAnsi"/>
    </w:rPr>
  </w:style>
  <w:style w:type="paragraph" w:customStyle="1" w:styleId="6FCD1ED4E62347109F0274C2557E21049">
    <w:name w:val="6FCD1ED4E62347109F0274C2557E21049"/>
    <w:rsid w:val="00774046"/>
    <w:rPr>
      <w:rFonts w:eastAsiaTheme="minorHAnsi"/>
    </w:rPr>
  </w:style>
  <w:style w:type="paragraph" w:customStyle="1" w:styleId="18C7413B8F5C41858991DC9695D80E169">
    <w:name w:val="18C7413B8F5C41858991DC9695D80E169"/>
    <w:rsid w:val="00774046"/>
    <w:rPr>
      <w:rFonts w:eastAsiaTheme="minorHAnsi"/>
    </w:rPr>
  </w:style>
  <w:style w:type="paragraph" w:customStyle="1" w:styleId="901FDD72EF1540758AA6723C4AB7EF317">
    <w:name w:val="901FDD72EF1540758AA6723C4AB7EF317"/>
    <w:rsid w:val="00774046"/>
    <w:rPr>
      <w:rFonts w:eastAsiaTheme="minorHAnsi"/>
    </w:rPr>
  </w:style>
  <w:style w:type="paragraph" w:customStyle="1" w:styleId="613210F6CFD9458A9B358139EEB40BF55">
    <w:name w:val="613210F6CFD9458A9B358139EEB40BF55"/>
    <w:rsid w:val="00774046"/>
    <w:rPr>
      <w:rFonts w:eastAsiaTheme="minorHAnsi"/>
    </w:rPr>
  </w:style>
  <w:style w:type="paragraph" w:customStyle="1" w:styleId="9F2A75287AFD4B11854516631479080A5">
    <w:name w:val="9F2A75287AFD4B11854516631479080A5"/>
    <w:rsid w:val="00774046"/>
    <w:rPr>
      <w:rFonts w:eastAsiaTheme="minorHAnsi"/>
    </w:rPr>
  </w:style>
  <w:style w:type="paragraph" w:customStyle="1" w:styleId="059D04B17F52485E9C8EE7442778167C5">
    <w:name w:val="059D04B17F52485E9C8EE7442778167C5"/>
    <w:rsid w:val="00774046"/>
    <w:rPr>
      <w:rFonts w:eastAsiaTheme="minorHAnsi"/>
    </w:rPr>
  </w:style>
  <w:style w:type="paragraph" w:customStyle="1" w:styleId="1C2A44A79F794E4199121CFAC72967725">
    <w:name w:val="1C2A44A79F794E4199121CFAC72967725"/>
    <w:rsid w:val="00774046"/>
    <w:rPr>
      <w:rFonts w:eastAsiaTheme="minorHAnsi"/>
    </w:rPr>
  </w:style>
  <w:style w:type="paragraph" w:customStyle="1" w:styleId="2044917854D4461F885D11B59EBDE0EC26">
    <w:name w:val="2044917854D4461F885D11B59EBDE0EC26"/>
    <w:rsid w:val="00774046"/>
    <w:rPr>
      <w:rFonts w:eastAsiaTheme="minorHAnsi"/>
    </w:rPr>
  </w:style>
  <w:style w:type="paragraph" w:customStyle="1" w:styleId="896CFC62EDDC4B1AAEDE2A7032141C4E26">
    <w:name w:val="896CFC62EDDC4B1AAEDE2A7032141C4E26"/>
    <w:rsid w:val="00774046"/>
    <w:rPr>
      <w:rFonts w:eastAsiaTheme="minorHAnsi"/>
    </w:rPr>
  </w:style>
  <w:style w:type="paragraph" w:customStyle="1" w:styleId="F7405FC302F34B5198A3B222DF59C39512">
    <w:name w:val="F7405FC302F34B5198A3B222DF59C39512"/>
    <w:rsid w:val="00774046"/>
    <w:rPr>
      <w:rFonts w:eastAsiaTheme="minorHAnsi"/>
    </w:rPr>
  </w:style>
  <w:style w:type="paragraph" w:customStyle="1" w:styleId="3CB02CE5EFD547B7B4BEC768A7001EEE76">
    <w:name w:val="3CB02CE5EFD547B7B4BEC768A7001EEE76"/>
    <w:rsid w:val="00774046"/>
    <w:rPr>
      <w:rFonts w:eastAsiaTheme="minorHAnsi"/>
    </w:rPr>
  </w:style>
  <w:style w:type="paragraph" w:customStyle="1" w:styleId="9F68FE4A83D14FF580B02D52F213AF3B76">
    <w:name w:val="9F68FE4A83D14FF580B02D52F213AF3B76"/>
    <w:rsid w:val="00774046"/>
    <w:rPr>
      <w:rFonts w:eastAsiaTheme="minorHAnsi"/>
    </w:rPr>
  </w:style>
  <w:style w:type="paragraph" w:customStyle="1" w:styleId="7529DA70E73845B09EF7A280175EA6A476">
    <w:name w:val="7529DA70E73845B09EF7A280175EA6A476"/>
    <w:rsid w:val="00774046"/>
    <w:rPr>
      <w:rFonts w:eastAsiaTheme="minorHAnsi"/>
    </w:rPr>
  </w:style>
  <w:style w:type="paragraph" w:customStyle="1" w:styleId="3BF3E2ED96C64F419CFF71C94ACC71FD76">
    <w:name w:val="3BF3E2ED96C64F419CFF71C94ACC71FD76"/>
    <w:rsid w:val="00774046"/>
    <w:rPr>
      <w:rFonts w:eastAsiaTheme="minorHAnsi"/>
    </w:rPr>
  </w:style>
  <w:style w:type="paragraph" w:customStyle="1" w:styleId="3406336ECA89457DA0E78E91E6C2B54476">
    <w:name w:val="3406336ECA89457DA0E78E91E6C2B54476"/>
    <w:rsid w:val="00774046"/>
    <w:rPr>
      <w:rFonts w:eastAsiaTheme="minorHAnsi"/>
    </w:rPr>
  </w:style>
  <w:style w:type="paragraph" w:customStyle="1" w:styleId="8474E3F2FF564AB89AD2D681C7D25F7A76">
    <w:name w:val="8474E3F2FF564AB89AD2D681C7D25F7A76"/>
    <w:rsid w:val="00774046"/>
    <w:rPr>
      <w:rFonts w:eastAsiaTheme="minorHAnsi"/>
    </w:rPr>
  </w:style>
  <w:style w:type="paragraph" w:customStyle="1" w:styleId="FF6A33AB6F6E4FD88342ACB72F47836476">
    <w:name w:val="FF6A33AB6F6E4FD88342ACB72F47836476"/>
    <w:rsid w:val="00774046"/>
    <w:rPr>
      <w:rFonts w:eastAsiaTheme="minorHAnsi"/>
    </w:rPr>
  </w:style>
  <w:style w:type="paragraph" w:customStyle="1" w:styleId="73862D8C8CEC43E191B2B85A9BD95DE076">
    <w:name w:val="73862D8C8CEC43E191B2B85A9BD95DE076"/>
    <w:rsid w:val="00774046"/>
    <w:rPr>
      <w:rFonts w:eastAsiaTheme="minorHAnsi"/>
    </w:rPr>
  </w:style>
  <w:style w:type="paragraph" w:customStyle="1" w:styleId="476112456DAF4171BAD30F6FE03221C576">
    <w:name w:val="476112456DAF4171BAD30F6FE03221C576"/>
    <w:rsid w:val="00774046"/>
    <w:rPr>
      <w:rFonts w:eastAsiaTheme="minorHAnsi"/>
    </w:rPr>
  </w:style>
  <w:style w:type="paragraph" w:customStyle="1" w:styleId="3D6654A9D6D04784BF163BD81879451110">
    <w:name w:val="3D6654A9D6D04784BF163BD81879451110"/>
    <w:rsid w:val="00774046"/>
    <w:rPr>
      <w:rFonts w:eastAsiaTheme="minorHAnsi"/>
    </w:rPr>
  </w:style>
  <w:style w:type="paragraph" w:customStyle="1" w:styleId="87C2C0385A02449D8ED92C2BEEEC29878">
    <w:name w:val="87C2C0385A02449D8ED92C2BEEEC29878"/>
    <w:rsid w:val="00774046"/>
    <w:rPr>
      <w:rFonts w:eastAsiaTheme="minorHAnsi"/>
    </w:rPr>
  </w:style>
  <w:style w:type="paragraph" w:customStyle="1" w:styleId="67F2C3C5DDDE4C3C91C760EA3B3878F710">
    <w:name w:val="67F2C3C5DDDE4C3C91C760EA3B3878F710"/>
    <w:rsid w:val="00774046"/>
    <w:rPr>
      <w:rFonts w:eastAsiaTheme="minorHAnsi"/>
    </w:rPr>
  </w:style>
  <w:style w:type="paragraph" w:customStyle="1" w:styleId="6FCD1ED4E62347109F0274C2557E210410">
    <w:name w:val="6FCD1ED4E62347109F0274C2557E210410"/>
    <w:rsid w:val="00774046"/>
    <w:rPr>
      <w:rFonts w:eastAsiaTheme="minorHAnsi"/>
    </w:rPr>
  </w:style>
  <w:style w:type="paragraph" w:customStyle="1" w:styleId="18C7413B8F5C41858991DC9695D80E1610">
    <w:name w:val="18C7413B8F5C41858991DC9695D80E1610"/>
    <w:rsid w:val="00774046"/>
    <w:rPr>
      <w:rFonts w:eastAsiaTheme="minorHAnsi"/>
    </w:rPr>
  </w:style>
  <w:style w:type="paragraph" w:customStyle="1" w:styleId="901FDD72EF1540758AA6723C4AB7EF318">
    <w:name w:val="901FDD72EF1540758AA6723C4AB7EF318"/>
    <w:rsid w:val="00774046"/>
    <w:rPr>
      <w:rFonts w:eastAsiaTheme="minorHAnsi"/>
    </w:rPr>
  </w:style>
  <w:style w:type="paragraph" w:customStyle="1" w:styleId="613210F6CFD9458A9B358139EEB40BF56">
    <w:name w:val="613210F6CFD9458A9B358139EEB40BF56"/>
    <w:rsid w:val="00774046"/>
    <w:rPr>
      <w:rFonts w:eastAsiaTheme="minorHAnsi"/>
    </w:rPr>
  </w:style>
  <w:style w:type="paragraph" w:customStyle="1" w:styleId="9F2A75287AFD4B11854516631479080A6">
    <w:name w:val="9F2A75287AFD4B11854516631479080A6"/>
    <w:rsid w:val="00774046"/>
    <w:rPr>
      <w:rFonts w:eastAsiaTheme="minorHAnsi"/>
    </w:rPr>
  </w:style>
  <w:style w:type="paragraph" w:customStyle="1" w:styleId="059D04B17F52485E9C8EE7442778167C6">
    <w:name w:val="059D04B17F52485E9C8EE7442778167C6"/>
    <w:rsid w:val="00774046"/>
    <w:rPr>
      <w:rFonts w:eastAsiaTheme="minorHAnsi"/>
    </w:rPr>
  </w:style>
  <w:style w:type="paragraph" w:customStyle="1" w:styleId="1C2A44A79F794E4199121CFAC72967726">
    <w:name w:val="1C2A44A79F794E4199121CFAC72967726"/>
    <w:rsid w:val="00774046"/>
    <w:rPr>
      <w:rFonts w:eastAsiaTheme="minorHAnsi"/>
    </w:rPr>
  </w:style>
  <w:style w:type="paragraph" w:customStyle="1" w:styleId="2044917854D4461F885D11B59EBDE0EC27">
    <w:name w:val="2044917854D4461F885D11B59EBDE0EC27"/>
    <w:rsid w:val="00774046"/>
    <w:rPr>
      <w:rFonts w:eastAsiaTheme="minorHAnsi"/>
    </w:rPr>
  </w:style>
  <w:style w:type="paragraph" w:customStyle="1" w:styleId="896CFC62EDDC4B1AAEDE2A7032141C4E27">
    <w:name w:val="896CFC62EDDC4B1AAEDE2A7032141C4E27"/>
    <w:rsid w:val="00774046"/>
    <w:rPr>
      <w:rFonts w:eastAsiaTheme="minorHAnsi"/>
    </w:rPr>
  </w:style>
  <w:style w:type="paragraph" w:customStyle="1" w:styleId="F7405FC302F34B5198A3B222DF59C39513">
    <w:name w:val="F7405FC302F34B5198A3B222DF59C39513"/>
    <w:rsid w:val="00774046"/>
    <w:rPr>
      <w:rFonts w:eastAsiaTheme="minorHAnsi"/>
    </w:rPr>
  </w:style>
  <w:style w:type="paragraph" w:customStyle="1" w:styleId="3CB02CE5EFD547B7B4BEC768A7001EEE77">
    <w:name w:val="3CB02CE5EFD547B7B4BEC768A7001EEE77"/>
    <w:rsid w:val="00774046"/>
    <w:rPr>
      <w:rFonts w:eastAsiaTheme="minorHAnsi"/>
    </w:rPr>
  </w:style>
  <w:style w:type="paragraph" w:customStyle="1" w:styleId="9F68FE4A83D14FF580B02D52F213AF3B77">
    <w:name w:val="9F68FE4A83D14FF580B02D52F213AF3B77"/>
    <w:rsid w:val="00774046"/>
    <w:rPr>
      <w:rFonts w:eastAsiaTheme="minorHAnsi"/>
    </w:rPr>
  </w:style>
  <w:style w:type="paragraph" w:customStyle="1" w:styleId="7529DA70E73845B09EF7A280175EA6A477">
    <w:name w:val="7529DA70E73845B09EF7A280175EA6A477"/>
    <w:rsid w:val="00774046"/>
    <w:rPr>
      <w:rFonts w:eastAsiaTheme="minorHAnsi"/>
    </w:rPr>
  </w:style>
  <w:style w:type="paragraph" w:customStyle="1" w:styleId="3BF3E2ED96C64F419CFF71C94ACC71FD77">
    <w:name w:val="3BF3E2ED96C64F419CFF71C94ACC71FD77"/>
    <w:rsid w:val="00774046"/>
    <w:rPr>
      <w:rFonts w:eastAsiaTheme="minorHAnsi"/>
    </w:rPr>
  </w:style>
  <w:style w:type="paragraph" w:customStyle="1" w:styleId="3406336ECA89457DA0E78E91E6C2B54477">
    <w:name w:val="3406336ECA89457DA0E78E91E6C2B54477"/>
    <w:rsid w:val="00774046"/>
    <w:rPr>
      <w:rFonts w:eastAsiaTheme="minorHAnsi"/>
    </w:rPr>
  </w:style>
  <w:style w:type="paragraph" w:customStyle="1" w:styleId="8474E3F2FF564AB89AD2D681C7D25F7A77">
    <w:name w:val="8474E3F2FF564AB89AD2D681C7D25F7A77"/>
    <w:rsid w:val="00774046"/>
    <w:rPr>
      <w:rFonts w:eastAsiaTheme="minorHAnsi"/>
    </w:rPr>
  </w:style>
  <w:style w:type="paragraph" w:customStyle="1" w:styleId="FF6A33AB6F6E4FD88342ACB72F47836477">
    <w:name w:val="FF6A33AB6F6E4FD88342ACB72F47836477"/>
    <w:rsid w:val="00774046"/>
    <w:rPr>
      <w:rFonts w:eastAsiaTheme="minorHAnsi"/>
    </w:rPr>
  </w:style>
  <w:style w:type="paragraph" w:customStyle="1" w:styleId="73862D8C8CEC43E191B2B85A9BD95DE077">
    <w:name w:val="73862D8C8CEC43E191B2B85A9BD95DE077"/>
    <w:rsid w:val="00774046"/>
    <w:rPr>
      <w:rFonts w:eastAsiaTheme="minorHAnsi"/>
    </w:rPr>
  </w:style>
  <w:style w:type="paragraph" w:customStyle="1" w:styleId="476112456DAF4171BAD30F6FE03221C577">
    <w:name w:val="476112456DAF4171BAD30F6FE03221C577"/>
    <w:rsid w:val="00774046"/>
    <w:rPr>
      <w:rFonts w:eastAsiaTheme="minorHAnsi"/>
    </w:rPr>
  </w:style>
  <w:style w:type="paragraph" w:customStyle="1" w:styleId="3D6654A9D6D04784BF163BD81879451111">
    <w:name w:val="3D6654A9D6D04784BF163BD81879451111"/>
    <w:rsid w:val="00774046"/>
    <w:rPr>
      <w:rFonts w:eastAsiaTheme="minorHAnsi"/>
    </w:rPr>
  </w:style>
  <w:style w:type="paragraph" w:customStyle="1" w:styleId="87C2C0385A02449D8ED92C2BEEEC29879">
    <w:name w:val="87C2C0385A02449D8ED92C2BEEEC29879"/>
    <w:rsid w:val="00774046"/>
    <w:rPr>
      <w:rFonts w:eastAsiaTheme="minorHAnsi"/>
    </w:rPr>
  </w:style>
  <w:style w:type="paragraph" w:customStyle="1" w:styleId="67F2C3C5DDDE4C3C91C760EA3B3878F711">
    <w:name w:val="67F2C3C5DDDE4C3C91C760EA3B3878F711"/>
    <w:rsid w:val="00774046"/>
    <w:rPr>
      <w:rFonts w:eastAsiaTheme="minorHAnsi"/>
    </w:rPr>
  </w:style>
  <w:style w:type="paragraph" w:customStyle="1" w:styleId="6FCD1ED4E62347109F0274C2557E210411">
    <w:name w:val="6FCD1ED4E62347109F0274C2557E210411"/>
    <w:rsid w:val="00774046"/>
    <w:rPr>
      <w:rFonts w:eastAsiaTheme="minorHAnsi"/>
    </w:rPr>
  </w:style>
  <w:style w:type="paragraph" w:customStyle="1" w:styleId="18C7413B8F5C41858991DC9695D80E1611">
    <w:name w:val="18C7413B8F5C41858991DC9695D80E1611"/>
    <w:rsid w:val="00774046"/>
    <w:rPr>
      <w:rFonts w:eastAsiaTheme="minorHAnsi"/>
    </w:rPr>
  </w:style>
  <w:style w:type="paragraph" w:customStyle="1" w:styleId="901FDD72EF1540758AA6723C4AB7EF319">
    <w:name w:val="901FDD72EF1540758AA6723C4AB7EF319"/>
    <w:rsid w:val="00774046"/>
    <w:rPr>
      <w:rFonts w:eastAsiaTheme="minorHAnsi"/>
    </w:rPr>
  </w:style>
  <w:style w:type="paragraph" w:customStyle="1" w:styleId="613210F6CFD9458A9B358139EEB40BF57">
    <w:name w:val="613210F6CFD9458A9B358139EEB40BF57"/>
    <w:rsid w:val="00774046"/>
    <w:rPr>
      <w:rFonts w:eastAsiaTheme="minorHAnsi"/>
    </w:rPr>
  </w:style>
  <w:style w:type="paragraph" w:customStyle="1" w:styleId="9F2A75287AFD4B11854516631479080A7">
    <w:name w:val="9F2A75287AFD4B11854516631479080A7"/>
    <w:rsid w:val="00774046"/>
    <w:rPr>
      <w:rFonts w:eastAsiaTheme="minorHAnsi"/>
    </w:rPr>
  </w:style>
  <w:style w:type="paragraph" w:customStyle="1" w:styleId="059D04B17F52485E9C8EE7442778167C7">
    <w:name w:val="059D04B17F52485E9C8EE7442778167C7"/>
    <w:rsid w:val="00774046"/>
    <w:rPr>
      <w:rFonts w:eastAsiaTheme="minorHAnsi"/>
    </w:rPr>
  </w:style>
  <w:style w:type="paragraph" w:customStyle="1" w:styleId="1C2A44A79F794E4199121CFAC72967727">
    <w:name w:val="1C2A44A79F794E4199121CFAC72967727"/>
    <w:rsid w:val="00774046"/>
    <w:rPr>
      <w:rFonts w:eastAsiaTheme="minorHAnsi"/>
    </w:rPr>
  </w:style>
  <w:style w:type="paragraph" w:customStyle="1" w:styleId="2CB43E32F23943069A7DD8FDD37596291">
    <w:name w:val="2CB43E32F23943069A7DD8FDD37596291"/>
    <w:rsid w:val="00774046"/>
    <w:rPr>
      <w:rFonts w:eastAsiaTheme="minorHAnsi"/>
    </w:rPr>
  </w:style>
  <w:style w:type="paragraph" w:customStyle="1" w:styleId="3465189BB7B9483D806D00D4683EFB3B1">
    <w:name w:val="3465189BB7B9483D806D00D4683EFB3B1"/>
    <w:rsid w:val="00774046"/>
    <w:rPr>
      <w:rFonts w:eastAsiaTheme="minorHAnsi"/>
    </w:rPr>
  </w:style>
  <w:style w:type="paragraph" w:customStyle="1" w:styleId="6BCD2955DD184251A43488461FC2281E1">
    <w:name w:val="6BCD2955DD184251A43488461FC2281E1"/>
    <w:rsid w:val="00774046"/>
    <w:rPr>
      <w:rFonts w:eastAsiaTheme="minorHAnsi"/>
    </w:rPr>
  </w:style>
  <w:style w:type="paragraph" w:customStyle="1" w:styleId="B923CC3B7E8C466B85CBD97C66A2402F1">
    <w:name w:val="B923CC3B7E8C466B85CBD97C66A2402F1"/>
    <w:rsid w:val="00774046"/>
    <w:rPr>
      <w:rFonts w:eastAsiaTheme="minorHAnsi"/>
    </w:rPr>
  </w:style>
  <w:style w:type="paragraph" w:customStyle="1" w:styleId="46F0730884C34BE2AC9611A3363E49DE1">
    <w:name w:val="46F0730884C34BE2AC9611A3363E49DE1"/>
    <w:rsid w:val="00774046"/>
    <w:rPr>
      <w:rFonts w:eastAsiaTheme="minorHAnsi"/>
    </w:rPr>
  </w:style>
  <w:style w:type="paragraph" w:customStyle="1" w:styleId="2044917854D4461F885D11B59EBDE0EC28">
    <w:name w:val="2044917854D4461F885D11B59EBDE0EC28"/>
    <w:rsid w:val="00774046"/>
    <w:rPr>
      <w:rFonts w:eastAsiaTheme="minorHAnsi"/>
    </w:rPr>
  </w:style>
  <w:style w:type="paragraph" w:customStyle="1" w:styleId="896CFC62EDDC4B1AAEDE2A7032141C4E28">
    <w:name w:val="896CFC62EDDC4B1AAEDE2A7032141C4E28"/>
    <w:rsid w:val="00774046"/>
    <w:rPr>
      <w:rFonts w:eastAsiaTheme="minorHAnsi"/>
    </w:rPr>
  </w:style>
  <w:style w:type="paragraph" w:customStyle="1" w:styleId="F7405FC302F34B5198A3B222DF59C39514">
    <w:name w:val="F7405FC302F34B5198A3B222DF59C39514"/>
    <w:rsid w:val="00774046"/>
    <w:rPr>
      <w:rFonts w:eastAsiaTheme="minorHAnsi"/>
    </w:rPr>
  </w:style>
  <w:style w:type="paragraph" w:customStyle="1" w:styleId="3CB02CE5EFD547B7B4BEC768A7001EEE78">
    <w:name w:val="3CB02CE5EFD547B7B4BEC768A7001EEE78"/>
    <w:rsid w:val="00774046"/>
    <w:rPr>
      <w:rFonts w:eastAsiaTheme="minorHAnsi"/>
    </w:rPr>
  </w:style>
  <w:style w:type="paragraph" w:customStyle="1" w:styleId="9F68FE4A83D14FF580B02D52F213AF3B78">
    <w:name w:val="9F68FE4A83D14FF580B02D52F213AF3B78"/>
    <w:rsid w:val="00774046"/>
    <w:rPr>
      <w:rFonts w:eastAsiaTheme="minorHAnsi"/>
    </w:rPr>
  </w:style>
  <w:style w:type="paragraph" w:customStyle="1" w:styleId="7529DA70E73845B09EF7A280175EA6A478">
    <w:name w:val="7529DA70E73845B09EF7A280175EA6A478"/>
    <w:rsid w:val="00774046"/>
    <w:rPr>
      <w:rFonts w:eastAsiaTheme="minorHAnsi"/>
    </w:rPr>
  </w:style>
  <w:style w:type="paragraph" w:customStyle="1" w:styleId="3BF3E2ED96C64F419CFF71C94ACC71FD78">
    <w:name w:val="3BF3E2ED96C64F419CFF71C94ACC71FD78"/>
    <w:rsid w:val="00774046"/>
    <w:rPr>
      <w:rFonts w:eastAsiaTheme="minorHAnsi"/>
    </w:rPr>
  </w:style>
  <w:style w:type="paragraph" w:customStyle="1" w:styleId="3406336ECA89457DA0E78E91E6C2B54478">
    <w:name w:val="3406336ECA89457DA0E78E91E6C2B54478"/>
    <w:rsid w:val="00774046"/>
    <w:rPr>
      <w:rFonts w:eastAsiaTheme="minorHAnsi"/>
    </w:rPr>
  </w:style>
  <w:style w:type="paragraph" w:customStyle="1" w:styleId="8474E3F2FF564AB89AD2D681C7D25F7A78">
    <w:name w:val="8474E3F2FF564AB89AD2D681C7D25F7A78"/>
    <w:rsid w:val="00774046"/>
    <w:rPr>
      <w:rFonts w:eastAsiaTheme="minorHAnsi"/>
    </w:rPr>
  </w:style>
  <w:style w:type="paragraph" w:customStyle="1" w:styleId="FF6A33AB6F6E4FD88342ACB72F47836478">
    <w:name w:val="FF6A33AB6F6E4FD88342ACB72F47836478"/>
    <w:rsid w:val="00774046"/>
    <w:rPr>
      <w:rFonts w:eastAsiaTheme="minorHAnsi"/>
    </w:rPr>
  </w:style>
  <w:style w:type="paragraph" w:customStyle="1" w:styleId="73862D8C8CEC43E191B2B85A9BD95DE078">
    <w:name w:val="73862D8C8CEC43E191B2B85A9BD95DE078"/>
    <w:rsid w:val="00774046"/>
    <w:rPr>
      <w:rFonts w:eastAsiaTheme="minorHAnsi"/>
    </w:rPr>
  </w:style>
  <w:style w:type="paragraph" w:customStyle="1" w:styleId="476112456DAF4171BAD30F6FE03221C578">
    <w:name w:val="476112456DAF4171BAD30F6FE03221C578"/>
    <w:rsid w:val="00774046"/>
    <w:rPr>
      <w:rFonts w:eastAsiaTheme="minorHAnsi"/>
    </w:rPr>
  </w:style>
  <w:style w:type="paragraph" w:customStyle="1" w:styleId="3D6654A9D6D04784BF163BD81879451112">
    <w:name w:val="3D6654A9D6D04784BF163BD81879451112"/>
    <w:rsid w:val="00774046"/>
    <w:rPr>
      <w:rFonts w:eastAsiaTheme="minorHAnsi"/>
    </w:rPr>
  </w:style>
  <w:style w:type="paragraph" w:customStyle="1" w:styleId="87C2C0385A02449D8ED92C2BEEEC298710">
    <w:name w:val="87C2C0385A02449D8ED92C2BEEEC298710"/>
    <w:rsid w:val="00774046"/>
    <w:rPr>
      <w:rFonts w:eastAsiaTheme="minorHAnsi"/>
    </w:rPr>
  </w:style>
  <w:style w:type="paragraph" w:customStyle="1" w:styleId="67F2C3C5DDDE4C3C91C760EA3B3878F712">
    <w:name w:val="67F2C3C5DDDE4C3C91C760EA3B3878F712"/>
    <w:rsid w:val="00774046"/>
    <w:rPr>
      <w:rFonts w:eastAsiaTheme="minorHAnsi"/>
    </w:rPr>
  </w:style>
  <w:style w:type="paragraph" w:customStyle="1" w:styleId="6FCD1ED4E62347109F0274C2557E210412">
    <w:name w:val="6FCD1ED4E62347109F0274C2557E210412"/>
    <w:rsid w:val="00774046"/>
    <w:rPr>
      <w:rFonts w:eastAsiaTheme="minorHAnsi"/>
    </w:rPr>
  </w:style>
  <w:style w:type="paragraph" w:customStyle="1" w:styleId="18C7413B8F5C41858991DC9695D80E1612">
    <w:name w:val="18C7413B8F5C41858991DC9695D80E1612"/>
    <w:rsid w:val="00774046"/>
    <w:rPr>
      <w:rFonts w:eastAsiaTheme="minorHAnsi"/>
    </w:rPr>
  </w:style>
  <w:style w:type="paragraph" w:customStyle="1" w:styleId="901FDD72EF1540758AA6723C4AB7EF3110">
    <w:name w:val="901FDD72EF1540758AA6723C4AB7EF3110"/>
    <w:rsid w:val="00774046"/>
    <w:rPr>
      <w:rFonts w:eastAsiaTheme="minorHAnsi"/>
    </w:rPr>
  </w:style>
  <w:style w:type="paragraph" w:customStyle="1" w:styleId="613210F6CFD9458A9B358139EEB40BF58">
    <w:name w:val="613210F6CFD9458A9B358139EEB40BF58"/>
    <w:rsid w:val="00774046"/>
    <w:rPr>
      <w:rFonts w:eastAsiaTheme="minorHAnsi"/>
    </w:rPr>
  </w:style>
  <w:style w:type="paragraph" w:customStyle="1" w:styleId="9F2A75287AFD4B11854516631479080A8">
    <w:name w:val="9F2A75287AFD4B11854516631479080A8"/>
    <w:rsid w:val="00774046"/>
    <w:rPr>
      <w:rFonts w:eastAsiaTheme="minorHAnsi"/>
    </w:rPr>
  </w:style>
  <w:style w:type="paragraph" w:customStyle="1" w:styleId="059D04B17F52485E9C8EE7442778167C8">
    <w:name w:val="059D04B17F52485E9C8EE7442778167C8"/>
    <w:rsid w:val="00774046"/>
    <w:rPr>
      <w:rFonts w:eastAsiaTheme="minorHAnsi"/>
    </w:rPr>
  </w:style>
  <w:style w:type="paragraph" w:customStyle="1" w:styleId="1C2A44A79F794E4199121CFAC72967728">
    <w:name w:val="1C2A44A79F794E4199121CFAC72967728"/>
    <w:rsid w:val="00774046"/>
    <w:rPr>
      <w:rFonts w:eastAsiaTheme="minorHAnsi"/>
    </w:rPr>
  </w:style>
  <w:style w:type="paragraph" w:customStyle="1" w:styleId="2CB43E32F23943069A7DD8FDD37596292">
    <w:name w:val="2CB43E32F23943069A7DD8FDD37596292"/>
    <w:rsid w:val="00774046"/>
    <w:rPr>
      <w:rFonts w:eastAsiaTheme="minorHAnsi"/>
    </w:rPr>
  </w:style>
  <w:style w:type="paragraph" w:customStyle="1" w:styleId="3465189BB7B9483D806D00D4683EFB3B2">
    <w:name w:val="3465189BB7B9483D806D00D4683EFB3B2"/>
    <w:rsid w:val="00774046"/>
    <w:rPr>
      <w:rFonts w:eastAsiaTheme="minorHAnsi"/>
    </w:rPr>
  </w:style>
  <w:style w:type="paragraph" w:customStyle="1" w:styleId="6BCD2955DD184251A43488461FC2281E2">
    <w:name w:val="6BCD2955DD184251A43488461FC2281E2"/>
    <w:rsid w:val="00774046"/>
    <w:rPr>
      <w:rFonts w:eastAsiaTheme="minorHAnsi"/>
    </w:rPr>
  </w:style>
  <w:style w:type="paragraph" w:customStyle="1" w:styleId="B923CC3B7E8C466B85CBD97C66A2402F2">
    <w:name w:val="B923CC3B7E8C466B85CBD97C66A2402F2"/>
    <w:rsid w:val="00774046"/>
    <w:rPr>
      <w:rFonts w:eastAsiaTheme="minorHAnsi"/>
    </w:rPr>
  </w:style>
  <w:style w:type="paragraph" w:customStyle="1" w:styleId="46F0730884C34BE2AC9611A3363E49DE2">
    <w:name w:val="46F0730884C34BE2AC9611A3363E49DE2"/>
    <w:rsid w:val="00774046"/>
    <w:rPr>
      <w:rFonts w:eastAsiaTheme="minorHAnsi"/>
    </w:rPr>
  </w:style>
  <w:style w:type="paragraph" w:customStyle="1" w:styleId="2044917854D4461F885D11B59EBDE0EC29">
    <w:name w:val="2044917854D4461F885D11B59EBDE0EC29"/>
    <w:rsid w:val="00774046"/>
    <w:rPr>
      <w:rFonts w:eastAsiaTheme="minorHAnsi"/>
    </w:rPr>
  </w:style>
  <w:style w:type="paragraph" w:customStyle="1" w:styleId="896CFC62EDDC4B1AAEDE2A7032141C4E29">
    <w:name w:val="896CFC62EDDC4B1AAEDE2A7032141C4E29"/>
    <w:rsid w:val="00774046"/>
    <w:rPr>
      <w:rFonts w:eastAsiaTheme="minorHAnsi"/>
    </w:rPr>
  </w:style>
  <w:style w:type="paragraph" w:customStyle="1" w:styleId="F7405FC302F34B5198A3B222DF59C39515">
    <w:name w:val="F7405FC302F34B5198A3B222DF59C39515"/>
    <w:rsid w:val="00774046"/>
    <w:rPr>
      <w:rFonts w:eastAsiaTheme="minorHAnsi"/>
    </w:rPr>
  </w:style>
  <w:style w:type="paragraph" w:customStyle="1" w:styleId="3CB02CE5EFD547B7B4BEC768A7001EEE79">
    <w:name w:val="3CB02CE5EFD547B7B4BEC768A7001EEE79"/>
    <w:rsid w:val="00774046"/>
    <w:rPr>
      <w:rFonts w:eastAsiaTheme="minorHAnsi"/>
    </w:rPr>
  </w:style>
  <w:style w:type="paragraph" w:customStyle="1" w:styleId="9F68FE4A83D14FF580B02D52F213AF3B79">
    <w:name w:val="9F68FE4A83D14FF580B02D52F213AF3B79"/>
    <w:rsid w:val="00774046"/>
    <w:rPr>
      <w:rFonts w:eastAsiaTheme="minorHAnsi"/>
    </w:rPr>
  </w:style>
  <w:style w:type="paragraph" w:customStyle="1" w:styleId="7529DA70E73845B09EF7A280175EA6A479">
    <w:name w:val="7529DA70E73845B09EF7A280175EA6A479"/>
    <w:rsid w:val="00774046"/>
    <w:rPr>
      <w:rFonts w:eastAsiaTheme="minorHAnsi"/>
    </w:rPr>
  </w:style>
  <w:style w:type="paragraph" w:customStyle="1" w:styleId="3BF3E2ED96C64F419CFF71C94ACC71FD79">
    <w:name w:val="3BF3E2ED96C64F419CFF71C94ACC71FD79"/>
    <w:rsid w:val="00774046"/>
    <w:rPr>
      <w:rFonts w:eastAsiaTheme="minorHAnsi"/>
    </w:rPr>
  </w:style>
  <w:style w:type="paragraph" w:customStyle="1" w:styleId="3406336ECA89457DA0E78E91E6C2B54479">
    <w:name w:val="3406336ECA89457DA0E78E91E6C2B54479"/>
    <w:rsid w:val="00774046"/>
    <w:rPr>
      <w:rFonts w:eastAsiaTheme="minorHAnsi"/>
    </w:rPr>
  </w:style>
  <w:style w:type="paragraph" w:customStyle="1" w:styleId="8474E3F2FF564AB89AD2D681C7D25F7A79">
    <w:name w:val="8474E3F2FF564AB89AD2D681C7D25F7A79"/>
    <w:rsid w:val="00774046"/>
    <w:rPr>
      <w:rFonts w:eastAsiaTheme="minorHAnsi"/>
    </w:rPr>
  </w:style>
  <w:style w:type="paragraph" w:customStyle="1" w:styleId="FF6A33AB6F6E4FD88342ACB72F47836479">
    <w:name w:val="FF6A33AB6F6E4FD88342ACB72F47836479"/>
    <w:rsid w:val="00774046"/>
    <w:rPr>
      <w:rFonts w:eastAsiaTheme="minorHAnsi"/>
    </w:rPr>
  </w:style>
  <w:style w:type="paragraph" w:customStyle="1" w:styleId="73862D8C8CEC43E191B2B85A9BD95DE079">
    <w:name w:val="73862D8C8CEC43E191B2B85A9BD95DE079"/>
    <w:rsid w:val="00774046"/>
    <w:rPr>
      <w:rFonts w:eastAsiaTheme="minorHAnsi"/>
    </w:rPr>
  </w:style>
  <w:style w:type="paragraph" w:customStyle="1" w:styleId="476112456DAF4171BAD30F6FE03221C579">
    <w:name w:val="476112456DAF4171BAD30F6FE03221C579"/>
    <w:rsid w:val="00774046"/>
    <w:rPr>
      <w:rFonts w:eastAsiaTheme="minorHAnsi"/>
    </w:rPr>
  </w:style>
  <w:style w:type="paragraph" w:customStyle="1" w:styleId="3D6654A9D6D04784BF163BD81879451113">
    <w:name w:val="3D6654A9D6D04784BF163BD81879451113"/>
    <w:rsid w:val="00774046"/>
    <w:rPr>
      <w:rFonts w:eastAsiaTheme="minorHAnsi"/>
    </w:rPr>
  </w:style>
  <w:style w:type="paragraph" w:customStyle="1" w:styleId="87C2C0385A02449D8ED92C2BEEEC298711">
    <w:name w:val="87C2C0385A02449D8ED92C2BEEEC298711"/>
    <w:rsid w:val="00774046"/>
    <w:rPr>
      <w:rFonts w:eastAsiaTheme="minorHAnsi"/>
    </w:rPr>
  </w:style>
  <w:style w:type="paragraph" w:customStyle="1" w:styleId="67F2C3C5DDDE4C3C91C760EA3B3878F713">
    <w:name w:val="67F2C3C5DDDE4C3C91C760EA3B3878F713"/>
    <w:rsid w:val="00774046"/>
    <w:rPr>
      <w:rFonts w:eastAsiaTheme="minorHAnsi"/>
    </w:rPr>
  </w:style>
  <w:style w:type="paragraph" w:customStyle="1" w:styleId="6FCD1ED4E62347109F0274C2557E210413">
    <w:name w:val="6FCD1ED4E62347109F0274C2557E210413"/>
    <w:rsid w:val="00774046"/>
    <w:rPr>
      <w:rFonts w:eastAsiaTheme="minorHAnsi"/>
    </w:rPr>
  </w:style>
  <w:style w:type="paragraph" w:customStyle="1" w:styleId="18C7413B8F5C41858991DC9695D80E1613">
    <w:name w:val="18C7413B8F5C41858991DC9695D80E1613"/>
    <w:rsid w:val="00774046"/>
    <w:rPr>
      <w:rFonts w:eastAsiaTheme="minorHAnsi"/>
    </w:rPr>
  </w:style>
  <w:style w:type="paragraph" w:customStyle="1" w:styleId="901FDD72EF1540758AA6723C4AB7EF3111">
    <w:name w:val="901FDD72EF1540758AA6723C4AB7EF3111"/>
    <w:rsid w:val="00774046"/>
    <w:rPr>
      <w:rFonts w:eastAsiaTheme="minorHAnsi"/>
    </w:rPr>
  </w:style>
  <w:style w:type="paragraph" w:customStyle="1" w:styleId="613210F6CFD9458A9B358139EEB40BF59">
    <w:name w:val="613210F6CFD9458A9B358139EEB40BF59"/>
    <w:rsid w:val="00774046"/>
    <w:rPr>
      <w:rFonts w:eastAsiaTheme="minorHAnsi"/>
    </w:rPr>
  </w:style>
  <w:style w:type="paragraph" w:customStyle="1" w:styleId="9F2A75287AFD4B11854516631479080A9">
    <w:name w:val="9F2A75287AFD4B11854516631479080A9"/>
    <w:rsid w:val="00774046"/>
    <w:rPr>
      <w:rFonts w:eastAsiaTheme="minorHAnsi"/>
    </w:rPr>
  </w:style>
  <w:style w:type="paragraph" w:customStyle="1" w:styleId="059D04B17F52485E9C8EE7442778167C9">
    <w:name w:val="059D04B17F52485E9C8EE7442778167C9"/>
    <w:rsid w:val="00774046"/>
    <w:rPr>
      <w:rFonts w:eastAsiaTheme="minorHAnsi"/>
    </w:rPr>
  </w:style>
  <w:style w:type="paragraph" w:customStyle="1" w:styleId="1C2A44A79F794E4199121CFAC72967729">
    <w:name w:val="1C2A44A79F794E4199121CFAC72967729"/>
    <w:rsid w:val="00774046"/>
    <w:rPr>
      <w:rFonts w:eastAsiaTheme="minorHAnsi"/>
    </w:rPr>
  </w:style>
  <w:style w:type="paragraph" w:customStyle="1" w:styleId="2CB43E32F23943069A7DD8FDD37596293">
    <w:name w:val="2CB43E32F23943069A7DD8FDD37596293"/>
    <w:rsid w:val="00774046"/>
    <w:rPr>
      <w:rFonts w:eastAsiaTheme="minorHAnsi"/>
    </w:rPr>
  </w:style>
  <w:style w:type="paragraph" w:customStyle="1" w:styleId="3465189BB7B9483D806D00D4683EFB3B3">
    <w:name w:val="3465189BB7B9483D806D00D4683EFB3B3"/>
    <w:rsid w:val="00774046"/>
    <w:rPr>
      <w:rFonts w:eastAsiaTheme="minorHAnsi"/>
    </w:rPr>
  </w:style>
  <w:style w:type="paragraph" w:customStyle="1" w:styleId="6BCD2955DD184251A43488461FC2281E3">
    <w:name w:val="6BCD2955DD184251A43488461FC2281E3"/>
    <w:rsid w:val="00774046"/>
    <w:rPr>
      <w:rFonts w:eastAsiaTheme="minorHAnsi"/>
    </w:rPr>
  </w:style>
  <w:style w:type="paragraph" w:customStyle="1" w:styleId="B923CC3B7E8C466B85CBD97C66A2402F3">
    <w:name w:val="B923CC3B7E8C466B85CBD97C66A2402F3"/>
    <w:rsid w:val="00774046"/>
    <w:rPr>
      <w:rFonts w:eastAsiaTheme="minorHAnsi"/>
    </w:rPr>
  </w:style>
  <w:style w:type="paragraph" w:customStyle="1" w:styleId="46F0730884C34BE2AC9611A3363E49DE3">
    <w:name w:val="46F0730884C34BE2AC9611A3363E49DE3"/>
    <w:rsid w:val="00774046"/>
    <w:rPr>
      <w:rFonts w:eastAsiaTheme="minorHAnsi"/>
    </w:rPr>
  </w:style>
  <w:style w:type="paragraph" w:customStyle="1" w:styleId="2044917854D4461F885D11B59EBDE0EC30">
    <w:name w:val="2044917854D4461F885D11B59EBDE0EC30"/>
    <w:rsid w:val="00F10E51"/>
    <w:rPr>
      <w:rFonts w:eastAsiaTheme="minorHAnsi"/>
    </w:rPr>
  </w:style>
  <w:style w:type="paragraph" w:customStyle="1" w:styleId="896CFC62EDDC4B1AAEDE2A7032141C4E30">
    <w:name w:val="896CFC62EDDC4B1AAEDE2A7032141C4E30"/>
    <w:rsid w:val="00F10E51"/>
    <w:rPr>
      <w:rFonts w:eastAsiaTheme="minorHAnsi"/>
    </w:rPr>
  </w:style>
  <w:style w:type="paragraph" w:customStyle="1" w:styleId="F7405FC302F34B5198A3B222DF59C39516">
    <w:name w:val="F7405FC302F34B5198A3B222DF59C39516"/>
    <w:rsid w:val="00F10E51"/>
    <w:rPr>
      <w:rFonts w:eastAsiaTheme="minorHAnsi"/>
    </w:rPr>
  </w:style>
  <w:style w:type="paragraph" w:customStyle="1" w:styleId="3CB02CE5EFD547B7B4BEC768A7001EEE80">
    <w:name w:val="3CB02CE5EFD547B7B4BEC768A7001EEE80"/>
    <w:rsid w:val="00F10E51"/>
    <w:rPr>
      <w:rFonts w:eastAsiaTheme="minorHAnsi"/>
    </w:rPr>
  </w:style>
  <w:style w:type="paragraph" w:customStyle="1" w:styleId="9F68FE4A83D14FF580B02D52F213AF3B80">
    <w:name w:val="9F68FE4A83D14FF580B02D52F213AF3B80"/>
    <w:rsid w:val="00F10E51"/>
    <w:rPr>
      <w:rFonts w:eastAsiaTheme="minorHAnsi"/>
    </w:rPr>
  </w:style>
  <w:style w:type="paragraph" w:customStyle="1" w:styleId="7529DA70E73845B09EF7A280175EA6A480">
    <w:name w:val="7529DA70E73845B09EF7A280175EA6A480"/>
    <w:rsid w:val="00F10E51"/>
    <w:rPr>
      <w:rFonts w:eastAsiaTheme="minorHAnsi"/>
    </w:rPr>
  </w:style>
  <w:style w:type="paragraph" w:customStyle="1" w:styleId="3BF3E2ED96C64F419CFF71C94ACC71FD80">
    <w:name w:val="3BF3E2ED96C64F419CFF71C94ACC71FD80"/>
    <w:rsid w:val="00F10E51"/>
    <w:rPr>
      <w:rFonts w:eastAsiaTheme="minorHAnsi"/>
    </w:rPr>
  </w:style>
  <w:style w:type="paragraph" w:customStyle="1" w:styleId="3406336ECA89457DA0E78E91E6C2B54480">
    <w:name w:val="3406336ECA89457DA0E78E91E6C2B54480"/>
    <w:rsid w:val="00F10E51"/>
    <w:rPr>
      <w:rFonts w:eastAsiaTheme="minorHAnsi"/>
    </w:rPr>
  </w:style>
  <w:style w:type="paragraph" w:customStyle="1" w:styleId="8474E3F2FF564AB89AD2D681C7D25F7A80">
    <w:name w:val="8474E3F2FF564AB89AD2D681C7D25F7A80"/>
    <w:rsid w:val="00F10E51"/>
    <w:rPr>
      <w:rFonts w:eastAsiaTheme="minorHAnsi"/>
    </w:rPr>
  </w:style>
  <w:style w:type="paragraph" w:customStyle="1" w:styleId="FF6A33AB6F6E4FD88342ACB72F47836480">
    <w:name w:val="FF6A33AB6F6E4FD88342ACB72F47836480"/>
    <w:rsid w:val="00F10E51"/>
    <w:rPr>
      <w:rFonts w:eastAsiaTheme="minorHAnsi"/>
    </w:rPr>
  </w:style>
  <w:style w:type="paragraph" w:customStyle="1" w:styleId="73862D8C8CEC43E191B2B85A9BD95DE080">
    <w:name w:val="73862D8C8CEC43E191B2B85A9BD95DE080"/>
    <w:rsid w:val="00F10E51"/>
    <w:rPr>
      <w:rFonts w:eastAsiaTheme="minorHAnsi"/>
    </w:rPr>
  </w:style>
  <w:style w:type="paragraph" w:customStyle="1" w:styleId="476112456DAF4171BAD30F6FE03221C580">
    <w:name w:val="476112456DAF4171BAD30F6FE03221C580"/>
    <w:rsid w:val="00F10E51"/>
    <w:rPr>
      <w:rFonts w:eastAsiaTheme="minorHAnsi"/>
    </w:rPr>
  </w:style>
  <w:style w:type="paragraph" w:customStyle="1" w:styleId="3D6654A9D6D04784BF163BD81879451114">
    <w:name w:val="3D6654A9D6D04784BF163BD81879451114"/>
    <w:rsid w:val="00F10E51"/>
    <w:rPr>
      <w:rFonts w:eastAsiaTheme="minorHAnsi"/>
    </w:rPr>
  </w:style>
  <w:style w:type="paragraph" w:customStyle="1" w:styleId="87C2C0385A02449D8ED92C2BEEEC298712">
    <w:name w:val="87C2C0385A02449D8ED92C2BEEEC298712"/>
    <w:rsid w:val="00F10E51"/>
    <w:rPr>
      <w:rFonts w:eastAsiaTheme="minorHAnsi"/>
    </w:rPr>
  </w:style>
  <w:style w:type="paragraph" w:customStyle="1" w:styleId="67F2C3C5DDDE4C3C91C760EA3B3878F714">
    <w:name w:val="67F2C3C5DDDE4C3C91C760EA3B3878F714"/>
    <w:rsid w:val="00F10E51"/>
    <w:rPr>
      <w:rFonts w:eastAsiaTheme="minorHAnsi"/>
    </w:rPr>
  </w:style>
  <w:style w:type="paragraph" w:customStyle="1" w:styleId="6FCD1ED4E62347109F0274C2557E210414">
    <w:name w:val="6FCD1ED4E62347109F0274C2557E210414"/>
    <w:rsid w:val="00F10E51"/>
    <w:rPr>
      <w:rFonts w:eastAsiaTheme="minorHAnsi"/>
    </w:rPr>
  </w:style>
  <w:style w:type="paragraph" w:customStyle="1" w:styleId="18C7413B8F5C41858991DC9695D80E1614">
    <w:name w:val="18C7413B8F5C41858991DC9695D80E1614"/>
    <w:rsid w:val="00F10E51"/>
    <w:rPr>
      <w:rFonts w:eastAsiaTheme="minorHAnsi"/>
    </w:rPr>
  </w:style>
  <w:style w:type="paragraph" w:customStyle="1" w:styleId="901FDD72EF1540758AA6723C4AB7EF3112">
    <w:name w:val="901FDD72EF1540758AA6723C4AB7EF3112"/>
    <w:rsid w:val="00F10E51"/>
    <w:rPr>
      <w:rFonts w:eastAsiaTheme="minorHAnsi"/>
    </w:rPr>
  </w:style>
  <w:style w:type="paragraph" w:customStyle="1" w:styleId="613210F6CFD9458A9B358139EEB40BF510">
    <w:name w:val="613210F6CFD9458A9B358139EEB40BF510"/>
    <w:rsid w:val="00F10E51"/>
    <w:rPr>
      <w:rFonts w:eastAsiaTheme="minorHAnsi"/>
    </w:rPr>
  </w:style>
  <w:style w:type="paragraph" w:customStyle="1" w:styleId="9F2A75287AFD4B11854516631479080A10">
    <w:name w:val="9F2A75287AFD4B11854516631479080A10"/>
    <w:rsid w:val="00F10E51"/>
    <w:rPr>
      <w:rFonts w:eastAsiaTheme="minorHAnsi"/>
    </w:rPr>
  </w:style>
  <w:style w:type="paragraph" w:customStyle="1" w:styleId="059D04B17F52485E9C8EE7442778167C10">
    <w:name w:val="059D04B17F52485E9C8EE7442778167C10"/>
    <w:rsid w:val="00F10E51"/>
    <w:rPr>
      <w:rFonts w:eastAsiaTheme="minorHAnsi"/>
    </w:rPr>
  </w:style>
  <w:style w:type="paragraph" w:customStyle="1" w:styleId="1C2A44A79F794E4199121CFAC729677210">
    <w:name w:val="1C2A44A79F794E4199121CFAC729677210"/>
    <w:rsid w:val="00F10E51"/>
    <w:rPr>
      <w:rFonts w:eastAsiaTheme="minorHAnsi"/>
    </w:rPr>
  </w:style>
  <w:style w:type="paragraph" w:customStyle="1" w:styleId="C214F36BBA7948E09492EBEFF3FDB4D2">
    <w:name w:val="C214F36BBA7948E09492EBEFF3FDB4D2"/>
    <w:rsid w:val="00F10E51"/>
    <w:rPr>
      <w:rFonts w:eastAsiaTheme="minorHAnsi"/>
    </w:rPr>
  </w:style>
  <w:style w:type="paragraph" w:customStyle="1" w:styleId="9BA8D6B26A994D91BA979C83BD64A01F">
    <w:name w:val="9BA8D6B26A994D91BA979C83BD64A01F"/>
    <w:rsid w:val="00F10E51"/>
    <w:rPr>
      <w:rFonts w:eastAsiaTheme="minorHAnsi"/>
    </w:rPr>
  </w:style>
  <w:style w:type="paragraph" w:customStyle="1" w:styleId="586BDBD18D1049FEAF689EFD625046D4">
    <w:name w:val="586BDBD18D1049FEAF689EFD625046D4"/>
    <w:rsid w:val="00F10E51"/>
    <w:rPr>
      <w:rFonts w:eastAsiaTheme="minorHAnsi"/>
    </w:rPr>
  </w:style>
  <w:style w:type="paragraph" w:customStyle="1" w:styleId="E2D568CAD6E646F3B2D2B2C0CE859A17">
    <w:name w:val="E2D568CAD6E646F3B2D2B2C0CE859A17"/>
    <w:rsid w:val="00F10E51"/>
    <w:rPr>
      <w:rFonts w:eastAsiaTheme="minorHAnsi"/>
    </w:rPr>
  </w:style>
  <w:style w:type="paragraph" w:customStyle="1" w:styleId="97B15E35309843DC8E4F2920E6D0DB24">
    <w:name w:val="97B15E35309843DC8E4F2920E6D0DB24"/>
    <w:rsid w:val="00F10E51"/>
    <w:rPr>
      <w:rFonts w:eastAsiaTheme="minorHAnsi"/>
    </w:rPr>
  </w:style>
  <w:style w:type="paragraph" w:customStyle="1" w:styleId="5055B39A03DA4505A1833C83AD5469C8">
    <w:name w:val="5055B39A03DA4505A1833C83AD5469C8"/>
    <w:rsid w:val="00F10E51"/>
    <w:rPr>
      <w:rFonts w:eastAsiaTheme="minorHAnsi"/>
    </w:rPr>
  </w:style>
  <w:style w:type="paragraph" w:customStyle="1" w:styleId="A17E158E05ED4B6F9B29282EDB0B1C37">
    <w:name w:val="A17E158E05ED4B6F9B29282EDB0B1C37"/>
    <w:rsid w:val="00F10E51"/>
    <w:rPr>
      <w:rFonts w:eastAsiaTheme="minorHAnsi"/>
    </w:rPr>
  </w:style>
  <w:style w:type="paragraph" w:customStyle="1" w:styleId="B59743EC4EE24E718DC1A11A50875FBE">
    <w:name w:val="B59743EC4EE24E718DC1A11A50875FBE"/>
    <w:rsid w:val="00F10E51"/>
  </w:style>
  <w:style w:type="paragraph" w:customStyle="1" w:styleId="2044917854D4461F885D11B59EBDE0EC31">
    <w:name w:val="2044917854D4461F885D11B59EBDE0EC31"/>
    <w:rsid w:val="00F10E51"/>
    <w:rPr>
      <w:rFonts w:eastAsiaTheme="minorHAnsi"/>
    </w:rPr>
  </w:style>
  <w:style w:type="paragraph" w:customStyle="1" w:styleId="896CFC62EDDC4B1AAEDE2A7032141C4E31">
    <w:name w:val="896CFC62EDDC4B1AAEDE2A7032141C4E31"/>
    <w:rsid w:val="00F10E51"/>
    <w:rPr>
      <w:rFonts w:eastAsiaTheme="minorHAnsi"/>
    </w:rPr>
  </w:style>
  <w:style w:type="paragraph" w:customStyle="1" w:styleId="F7405FC302F34B5198A3B222DF59C39517">
    <w:name w:val="F7405FC302F34B5198A3B222DF59C39517"/>
    <w:rsid w:val="00F10E51"/>
    <w:rPr>
      <w:rFonts w:eastAsiaTheme="minorHAnsi"/>
    </w:rPr>
  </w:style>
  <w:style w:type="paragraph" w:customStyle="1" w:styleId="3CB02CE5EFD547B7B4BEC768A7001EEE81">
    <w:name w:val="3CB02CE5EFD547B7B4BEC768A7001EEE81"/>
    <w:rsid w:val="00F10E51"/>
    <w:rPr>
      <w:rFonts w:eastAsiaTheme="minorHAnsi"/>
    </w:rPr>
  </w:style>
  <w:style w:type="paragraph" w:customStyle="1" w:styleId="9F68FE4A83D14FF580B02D52F213AF3B81">
    <w:name w:val="9F68FE4A83D14FF580B02D52F213AF3B81"/>
    <w:rsid w:val="00F10E51"/>
    <w:rPr>
      <w:rFonts w:eastAsiaTheme="minorHAnsi"/>
    </w:rPr>
  </w:style>
  <w:style w:type="paragraph" w:customStyle="1" w:styleId="7529DA70E73845B09EF7A280175EA6A481">
    <w:name w:val="7529DA70E73845B09EF7A280175EA6A481"/>
    <w:rsid w:val="00F10E51"/>
    <w:rPr>
      <w:rFonts w:eastAsiaTheme="minorHAnsi"/>
    </w:rPr>
  </w:style>
  <w:style w:type="paragraph" w:customStyle="1" w:styleId="3BF3E2ED96C64F419CFF71C94ACC71FD81">
    <w:name w:val="3BF3E2ED96C64F419CFF71C94ACC71FD81"/>
    <w:rsid w:val="00F10E51"/>
    <w:rPr>
      <w:rFonts w:eastAsiaTheme="minorHAnsi"/>
    </w:rPr>
  </w:style>
  <w:style w:type="paragraph" w:customStyle="1" w:styleId="3406336ECA89457DA0E78E91E6C2B54481">
    <w:name w:val="3406336ECA89457DA0E78E91E6C2B54481"/>
    <w:rsid w:val="00F10E51"/>
    <w:rPr>
      <w:rFonts w:eastAsiaTheme="minorHAnsi"/>
    </w:rPr>
  </w:style>
  <w:style w:type="paragraph" w:customStyle="1" w:styleId="8474E3F2FF564AB89AD2D681C7D25F7A81">
    <w:name w:val="8474E3F2FF564AB89AD2D681C7D25F7A81"/>
    <w:rsid w:val="00F10E51"/>
    <w:rPr>
      <w:rFonts w:eastAsiaTheme="minorHAnsi"/>
    </w:rPr>
  </w:style>
  <w:style w:type="paragraph" w:customStyle="1" w:styleId="FF6A33AB6F6E4FD88342ACB72F47836481">
    <w:name w:val="FF6A33AB6F6E4FD88342ACB72F47836481"/>
    <w:rsid w:val="00F10E51"/>
    <w:rPr>
      <w:rFonts w:eastAsiaTheme="minorHAnsi"/>
    </w:rPr>
  </w:style>
  <w:style w:type="paragraph" w:customStyle="1" w:styleId="73862D8C8CEC43E191B2B85A9BD95DE081">
    <w:name w:val="73862D8C8CEC43E191B2B85A9BD95DE081"/>
    <w:rsid w:val="00F10E51"/>
    <w:rPr>
      <w:rFonts w:eastAsiaTheme="minorHAnsi"/>
    </w:rPr>
  </w:style>
  <w:style w:type="paragraph" w:customStyle="1" w:styleId="476112456DAF4171BAD30F6FE03221C581">
    <w:name w:val="476112456DAF4171BAD30F6FE03221C581"/>
    <w:rsid w:val="00F10E51"/>
    <w:rPr>
      <w:rFonts w:eastAsiaTheme="minorHAnsi"/>
    </w:rPr>
  </w:style>
  <w:style w:type="paragraph" w:customStyle="1" w:styleId="3D6654A9D6D04784BF163BD81879451115">
    <w:name w:val="3D6654A9D6D04784BF163BD81879451115"/>
    <w:rsid w:val="00F10E51"/>
    <w:rPr>
      <w:rFonts w:eastAsiaTheme="minorHAnsi"/>
    </w:rPr>
  </w:style>
  <w:style w:type="paragraph" w:customStyle="1" w:styleId="87C2C0385A02449D8ED92C2BEEEC298713">
    <w:name w:val="87C2C0385A02449D8ED92C2BEEEC298713"/>
    <w:rsid w:val="00F10E51"/>
    <w:rPr>
      <w:rFonts w:eastAsiaTheme="minorHAnsi"/>
    </w:rPr>
  </w:style>
  <w:style w:type="paragraph" w:customStyle="1" w:styleId="67F2C3C5DDDE4C3C91C760EA3B3878F715">
    <w:name w:val="67F2C3C5DDDE4C3C91C760EA3B3878F715"/>
    <w:rsid w:val="00F10E51"/>
    <w:rPr>
      <w:rFonts w:eastAsiaTheme="minorHAnsi"/>
    </w:rPr>
  </w:style>
  <w:style w:type="paragraph" w:customStyle="1" w:styleId="6FCD1ED4E62347109F0274C2557E210415">
    <w:name w:val="6FCD1ED4E62347109F0274C2557E210415"/>
    <w:rsid w:val="00F10E51"/>
    <w:rPr>
      <w:rFonts w:eastAsiaTheme="minorHAnsi"/>
    </w:rPr>
  </w:style>
  <w:style w:type="paragraph" w:customStyle="1" w:styleId="18C7413B8F5C41858991DC9695D80E1615">
    <w:name w:val="18C7413B8F5C41858991DC9695D80E1615"/>
    <w:rsid w:val="00F10E51"/>
    <w:rPr>
      <w:rFonts w:eastAsiaTheme="minorHAnsi"/>
    </w:rPr>
  </w:style>
  <w:style w:type="paragraph" w:customStyle="1" w:styleId="901FDD72EF1540758AA6723C4AB7EF3113">
    <w:name w:val="901FDD72EF1540758AA6723C4AB7EF3113"/>
    <w:rsid w:val="00F10E51"/>
    <w:rPr>
      <w:rFonts w:eastAsiaTheme="minorHAnsi"/>
    </w:rPr>
  </w:style>
  <w:style w:type="paragraph" w:customStyle="1" w:styleId="613210F6CFD9458A9B358139EEB40BF511">
    <w:name w:val="613210F6CFD9458A9B358139EEB40BF511"/>
    <w:rsid w:val="00F10E51"/>
    <w:rPr>
      <w:rFonts w:eastAsiaTheme="minorHAnsi"/>
    </w:rPr>
  </w:style>
  <w:style w:type="paragraph" w:customStyle="1" w:styleId="9F2A75287AFD4B11854516631479080A11">
    <w:name w:val="9F2A75287AFD4B11854516631479080A11"/>
    <w:rsid w:val="00F10E51"/>
    <w:rPr>
      <w:rFonts w:eastAsiaTheme="minorHAnsi"/>
    </w:rPr>
  </w:style>
  <w:style w:type="paragraph" w:customStyle="1" w:styleId="059D04B17F52485E9C8EE7442778167C11">
    <w:name w:val="059D04B17F52485E9C8EE7442778167C11"/>
    <w:rsid w:val="00F10E51"/>
    <w:rPr>
      <w:rFonts w:eastAsiaTheme="minorHAnsi"/>
    </w:rPr>
  </w:style>
  <w:style w:type="paragraph" w:customStyle="1" w:styleId="1C2A44A79F794E4199121CFAC729677211">
    <w:name w:val="1C2A44A79F794E4199121CFAC729677211"/>
    <w:rsid w:val="00F10E51"/>
    <w:rPr>
      <w:rFonts w:eastAsiaTheme="minorHAnsi"/>
    </w:rPr>
  </w:style>
  <w:style w:type="paragraph" w:customStyle="1" w:styleId="B59743EC4EE24E718DC1A11A50875FBE1">
    <w:name w:val="B59743EC4EE24E718DC1A11A50875FBE1"/>
    <w:rsid w:val="00F10E51"/>
    <w:rPr>
      <w:rFonts w:eastAsiaTheme="minorHAnsi"/>
    </w:rPr>
  </w:style>
  <w:style w:type="paragraph" w:customStyle="1" w:styleId="9BA8D6B26A994D91BA979C83BD64A01F1">
    <w:name w:val="9BA8D6B26A994D91BA979C83BD64A01F1"/>
    <w:rsid w:val="00F10E51"/>
    <w:rPr>
      <w:rFonts w:eastAsiaTheme="minorHAnsi"/>
    </w:rPr>
  </w:style>
  <w:style w:type="paragraph" w:customStyle="1" w:styleId="586BDBD18D1049FEAF689EFD625046D41">
    <w:name w:val="586BDBD18D1049FEAF689EFD625046D41"/>
    <w:rsid w:val="00F10E51"/>
    <w:rPr>
      <w:rFonts w:eastAsiaTheme="minorHAnsi"/>
    </w:rPr>
  </w:style>
  <w:style w:type="paragraph" w:customStyle="1" w:styleId="E2D568CAD6E646F3B2D2B2C0CE859A171">
    <w:name w:val="E2D568CAD6E646F3B2D2B2C0CE859A171"/>
    <w:rsid w:val="00F10E51"/>
    <w:rPr>
      <w:rFonts w:eastAsiaTheme="minorHAnsi"/>
    </w:rPr>
  </w:style>
  <w:style w:type="paragraph" w:customStyle="1" w:styleId="97B15E35309843DC8E4F2920E6D0DB241">
    <w:name w:val="97B15E35309843DC8E4F2920E6D0DB241"/>
    <w:rsid w:val="00F10E51"/>
    <w:rPr>
      <w:rFonts w:eastAsiaTheme="minorHAnsi"/>
    </w:rPr>
  </w:style>
  <w:style w:type="paragraph" w:customStyle="1" w:styleId="5055B39A03DA4505A1833C83AD5469C81">
    <w:name w:val="5055B39A03DA4505A1833C83AD5469C81"/>
    <w:rsid w:val="00F10E51"/>
    <w:rPr>
      <w:rFonts w:eastAsiaTheme="minorHAnsi"/>
    </w:rPr>
  </w:style>
  <w:style w:type="paragraph" w:customStyle="1" w:styleId="A17E158E05ED4B6F9B29282EDB0B1C371">
    <w:name w:val="A17E158E05ED4B6F9B29282EDB0B1C371"/>
    <w:rsid w:val="00F10E51"/>
    <w:rPr>
      <w:rFonts w:eastAsiaTheme="minorHAnsi"/>
    </w:rPr>
  </w:style>
  <w:style w:type="paragraph" w:customStyle="1" w:styleId="2044917854D4461F885D11B59EBDE0EC32">
    <w:name w:val="2044917854D4461F885D11B59EBDE0EC32"/>
    <w:rsid w:val="00866A9B"/>
    <w:rPr>
      <w:rFonts w:eastAsiaTheme="minorHAnsi"/>
    </w:rPr>
  </w:style>
  <w:style w:type="paragraph" w:customStyle="1" w:styleId="896CFC62EDDC4B1AAEDE2A7032141C4E32">
    <w:name w:val="896CFC62EDDC4B1AAEDE2A7032141C4E32"/>
    <w:rsid w:val="00866A9B"/>
    <w:rPr>
      <w:rFonts w:eastAsiaTheme="minorHAnsi"/>
    </w:rPr>
  </w:style>
  <w:style w:type="paragraph" w:customStyle="1" w:styleId="F7405FC302F34B5198A3B222DF59C39518">
    <w:name w:val="F7405FC302F34B5198A3B222DF59C39518"/>
    <w:rsid w:val="00866A9B"/>
    <w:rPr>
      <w:rFonts w:eastAsiaTheme="minorHAnsi"/>
    </w:rPr>
  </w:style>
  <w:style w:type="paragraph" w:customStyle="1" w:styleId="3CB02CE5EFD547B7B4BEC768A7001EEE82">
    <w:name w:val="3CB02CE5EFD547B7B4BEC768A7001EEE82"/>
    <w:rsid w:val="00866A9B"/>
    <w:rPr>
      <w:rFonts w:eastAsiaTheme="minorHAnsi"/>
    </w:rPr>
  </w:style>
  <w:style w:type="paragraph" w:customStyle="1" w:styleId="9F68FE4A83D14FF580B02D52F213AF3B82">
    <w:name w:val="9F68FE4A83D14FF580B02D52F213AF3B82"/>
    <w:rsid w:val="00866A9B"/>
    <w:rPr>
      <w:rFonts w:eastAsiaTheme="minorHAnsi"/>
    </w:rPr>
  </w:style>
  <w:style w:type="paragraph" w:customStyle="1" w:styleId="7529DA70E73845B09EF7A280175EA6A482">
    <w:name w:val="7529DA70E73845B09EF7A280175EA6A482"/>
    <w:rsid w:val="00866A9B"/>
    <w:rPr>
      <w:rFonts w:eastAsiaTheme="minorHAnsi"/>
    </w:rPr>
  </w:style>
  <w:style w:type="paragraph" w:customStyle="1" w:styleId="3BF3E2ED96C64F419CFF71C94ACC71FD82">
    <w:name w:val="3BF3E2ED96C64F419CFF71C94ACC71FD82"/>
    <w:rsid w:val="00866A9B"/>
    <w:rPr>
      <w:rFonts w:eastAsiaTheme="minorHAnsi"/>
    </w:rPr>
  </w:style>
  <w:style w:type="paragraph" w:customStyle="1" w:styleId="3406336ECA89457DA0E78E91E6C2B54482">
    <w:name w:val="3406336ECA89457DA0E78E91E6C2B54482"/>
    <w:rsid w:val="00866A9B"/>
    <w:rPr>
      <w:rFonts w:eastAsiaTheme="minorHAnsi"/>
    </w:rPr>
  </w:style>
  <w:style w:type="paragraph" w:customStyle="1" w:styleId="8474E3F2FF564AB89AD2D681C7D25F7A82">
    <w:name w:val="8474E3F2FF564AB89AD2D681C7D25F7A82"/>
    <w:rsid w:val="00866A9B"/>
    <w:rPr>
      <w:rFonts w:eastAsiaTheme="minorHAnsi"/>
    </w:rPr>
  </w:style>
  <w:style w:type="paragraph" w:customStyle="1" w:styleId="FF6A33AB6F6E4FD88342ACB72F47836482">
    <w:name w:val="FF6A33AB6F6E4FD88342ACB72F47836482"/>
    <w:rsid w:val="00866A9B"/>
    <w:rPr>
      <w:rFonts w:eastAsiaTheme="minorHAnsi"/>
    </w:rPr>
  </w:style>
  <w:style w:type="paragraph" w:customStyle="1" w:styleId="73862D8C8CEC43E191B2B85A9BD95DE082">
    <w:name w:val="73862D8C8CEC43E191B2B85A9BD95DE082"/>
    <w:rsid w:val="00866A9B"/>
    <w:rPr>
      <w:rFonts w:eastAsiaTheme="minorHAnsi"/>
    </w:rPr>
  </w:style>
  <w:style w:type="paragraph" w:customStyle="1" w:styleId="476112456DAF4171BAD30F6FE03221C582">
    <w:name w:val="476112456DAF4171BAD30F6FE03221C582"/>
    <w:rsid w:val="00866A9B"/>
    <w:rPr>
      <w:rFonts w:eastAsiaTheme="minorHAnsi"/>
    </w:rPr>
  </w:style>
  <w:style w:type="paragraph" w:customStyle="1" w:styleId="3D6654A9D6D04784BF163BD81879451116">
    <w:name w:val="3D6654A9D6D04784BF163BD81879451116"/>
    <w:rsid w:val="00866A9B"/>
    <w:rPr>
      <w:rFonts w:eastAsiaTheme="minorHAnsi"/>
    </w:rPr>
  </w:style>
  <w:style w:type="paragraph" w:customStyle="1" w:styleId="87C2C0385A02449D8ED92C2BEEEC298714">
    <w:name w:val="87C2C0385A02449D8ED92C2BEEEC298714"/>
    <w:rsid w:val="00866A9B"/>
    <w:rPr>
      <w:rFonts w:eastAsiaTheme="minorHAnsi"/>
    </w:rPr>
  </w:style>
  <w:style w:type="paragraph" w:customStyle="1" w:styleId="67F2C3C5DDDE4C3C91C760EA3B3878F716">
    <w:name w:val="67F2C3C5DDDE4C3C91C760EA3B3878F716"/>
    <w:rsid w:val="00866A9B"/>
    <w:rPr>
      <w:rFonts w:eastAsiaTheme="minorHAnsi"/>
    </w:rPr>
  </w:style>
  <w:style w:type="paragraph" w:customStyle="1" w:styleId="6FCD1ED4E62347109F0274C2557E210416">
    <w:name w:val="6FCD1ED4E62347109F0274C2557E210416"/>
    <w:rsid w:val="00866A9B"/>
    <w:rPr>
      <w:rFonts w:eastAsiaTheme="minorHAnsi"/>
    </w:rPr>
  </w:style>
  <w:style w:type="paragraph" w:customStyle="1" w:styleId="18C7413B8F5C41858991DC9695D80E1616">
    <w:name w:val="18C7413B8F5C41858991DC9695D80E1616"/>
    <w:rsid w:val="00866A9B"/>
    <w:rPr>
      <w:rFonts w:eastAsiaTheme="minorHAnsi"/>
    </w:rPr>
  </w:style>
  <w:style w:type="paragraph" w:customStyle="1" w:styleId="901FDD72EF1540758AA6723C4AB7EF3114">
    <w:name w:val="901FDD72EF1540758AA6723C4AB7EF3114"/>
    <w:rsid w:val="00866A9B"/>
    <w:rPr>
      <w:rFonts w:eastAsiaTheme="minorHAnsi"/>
    </w:rPr>
  </w:style>
  <w:style w:type="paragraph" w:customStyle="1" w:styleId="613210F6CFD9458A9B358139EEB40BF512">
    <w:name w:val="613210F6CFD9458A9B358139EEB40BF512"/>
    <w:rsid w:val="00866A9B"/>
    <w:rPr>
      <w:rFonts w:eastAsiaTheme="minorHAnsi"/>
    </w:rPr>
  </w:style>
  <w:style w:type="paragraph" w:customStyle="1" w:styleId="9F2A75287AFD4B11854516631479080A12">
    <w:name w:val="9F2A75287AFD4B11854516631479080A12"/>
    <w:rsid w:val="00866A9B"/>
    <w:rPr>
      <w:rFonts w:eastAsiaTheme="minorHAnsi"/>
    </w:rPr>
  </w:style>
  <w:style w:type="paragraph" w:customStyle="1" w:styleId="059D04B17F52485E9C8EE7442778167C12">
    <w:name w:val="059D04B17F52485E9C8EE7442778167C12"/>
    <w:rsid w:val="00866A9B"/>
    <w:rPr>
      <w:rFonts w:eastAsiaTheme="minorHAnsi"/>
    </w:rPr>
  </w:style>
  <w:style w:type="paragraph" w:customStyle="1" w:styleId="1C2A44A79F794E4199121CFAC729677212">
    <w:name w:val="1C2A44A79F794E4199121CFAC729677212"/>
    <w:rsid w:val="00866A9B"/>
    <w:rPr>
      <w:rFonts w:eastAsiaTheme="minorHAnsi"/>
    </w:rPr>
  </w:style>
  <w:style w:type="paragraph" w:customStyle="1" w:styleId="B59743EC4EE24E718DC1A11A50875FBE2">
    <w:name w:val="B59743EC4EE24E718DC1A11A50875FBE2"/>
    <w:rsid w:val="00866A9B"/>
    <w:rPr>
      <w:rFonts w:eastAsiaTheme="minorHAnsi"/>
    </w:rPr>
  </w:style>
  <w:style w:type="paragraph" w:customStyle="1" w:styleId="9BA8D6B26A994D91BA979C83BD64A01F2">
    <w:name w:val="9BA8D6B26A994D91BA979C83BD64A01F2"/>
    <w:rsid w:val="00866A9B"/>
    <w:rPr>
      <w:rFonts w:eastAsiaTheme="minorHAnsi"/>
    </w:rPr>
  </w:style>
  <w:style w:type="paragraph" w:customStyle="1" w:styleId="3DBE7B1F92424D5F89BC2374FF4DC88F">
    <w:name w:val="3DBE7B1F92424D5F89BC2374FF4DC88F"/>
    <w:rsid w:val="00866A9B"/>
    <w:rPr>
      <w:rFonts w:eastAsiaTheme="minorHAnsi"/>
    </w:rPr>
  </w:style>
  <w:style w:type="paragraph" w:customStyle="1" w:styleId="BA210F146F24437C9F84246ADF17A3CE">
    <w:name w:val="BA210F146F24437C9F84246ADF17A3CE"/>
    <w:rsid w:val="00866A9B"/>
    <w:rPr>
      <w:rFonts w:eastAsiaTheme="minorHAnsi"/>
    </w:rPr>
  </w:style>
  <w:style w:type="paragraph" w:customStyle="1" w:styleId="91F93FA6587C4C508C3A28FBFD86E860">
    <w:name w:val="91F93FA6587C4C508C3A28FBFD86E860"/>
    <w:rsid w:val="00866A9B"/>
    <w:rPr>
      <w:rFonts w:eastAsiaTheme="minorHAnsi"/>
    </w:rPr>
  </w:style>
  <w:style w:type="paragraph" w:customStyle="1" w:styleId="DF06233CAA634BF5A1EFAC8D17D8169B">
    <w:name w:val="DF06233CAA634BF5A1EFAC8D17D8169B"/>
    <w:rsid w:val="00866A9B"/>
    <w:rPr>
      <w:rFonts w:eastAsiaTheme="minorHAnsi"/>
    </w:rPr>
  </w:style>
  <w:style w:type="paragraph" w:customStyle="1" w:styleId="265BF58F63134D2492A0A14EF6F9E94F">
    <w:name w:val="265BF58F63134D2492A0A14EF6F9E94F"/>
    <w:rsid w:val="00866A9B"/>
    <w:rPr>
      <w:rFonts w:eastAsiaTheme="minorHAnsi"/>
    </w:rPr>
  </w:style>
  <w:style w:type="paragraph" w:customStyle="1" w:styleId="2044917854D4461F885D11B59EBDE0EC33">
    <w:name w:val="2044917854D4461F885D11B59EBDE0EC33"/>
    <w:rsid w:val="0056248E"/>
    <w:rPr>
      <w:rFonts w:eastAsiaTheme="minorHAnsi"/>
    </w:rPr>
  </w:style>
  <w:style w:type="paragraph" w:customStyle="1" w:styleId="896CFC62EDDC4B1AAEDE2A7032141C4E33">
    <w:name w:val="896CFC62EDDC4B1AAEDE2A7032141C4E33"/>
    <w:rsid w:val="0056248E"/>
    <w:rPr>
      <w:rFonts w:eastAsiaTheme="minorHAnsi"/>
    </w:rPr>
  </w:style>
  <w:style w:type="paragraph" w:customStyle="1" w:styleId="F7405FC302F34B5198A3B222DF59C39519">
    <w:name w:val="F7405FC302F34B5198A3B222DF59C39519"/>
    <w:rsid w:val="0056248E"/>
    <w:rPr>
      <w:rFonts w:eastAsiaTheme="minorHAnsi"/>
    </w:rPr>
  </w:style>
  <w:style w:type="paragraph" w:customStyle="1" w:styleId="3CB02CE5EFD547B7B4BEC768A7001EEE83">
    <w:name w:val="3CB02CE5EFD547B7B4BEC768A7001EEE83"/>
    <w:rsid w:val="0056248E"/>
    <w:rPr>
      <w:rFonts w:eastAsiaTheme="minorHAnsi"/>
    </w:rPr>
  </w:style>
  <w:style w:type="paragraph" w:customStyle="1" w:styleId="9F68FE4A83D14FF580B02D52F213AF3B83">
    <w:name w:val="9F68FE4A83D14FF580B02D52F213AF3B83"/>
    <w:rsid w:val="0056248E"/>
    <w:rPr>
      <w:rFonts w:eastAsiaTheme="minorHAnsi"/>
    </w:rPr>
  </w:style>
  <w:style w:type="paragraph" w:customStyle="1" w:styleId="7529DA70E73845B09EF7A280175EA6A483">
    <w:name w:val="7529DA70E73845B09EF7A280175EA6A483"/>
    <w:rsid w:val="0056248E"/>
    <w:rPr>
      <w:rFonts w:eastAsiaTheme="minorHAnsi"/>
    </w:rPr>
  </w:style>
  <w:style w:type="paragraph" w:customStyle="1" w:styleId="3BF3E2ED96C64F419CFF71C94ACC71FD83">
    <w:name w:val="3BF3E2ED96C64F419CFF71C94ACC71FD83"/>
    <w:rsid w:val="0056248E"/>
    <w:rPr>
      <w:rFonts w:eastAsiaTheme="minorHAnsi"/>
    </w:rPr>
  </w:style>
  <w:style w:type="paragraph" w:customStyle="1" w:styleId="3406336ECA89457DA0E78E91E6C2B54483">
    <w:name w:val="3406336ECA89457DA0E78E91E6C2B54483"/>
    <w:rsid w:val="0056248E"/>
    <w:rPr>
      <w:rFonts w:eastAsiaTheme="minorHAnsi"/>
    </w:rPr>
  </w:style>
  <w:style w:type="paragraph" w:customStyle="1" w:styleId="8474E3F2FF564AB89AD2D681C7D25F7A83">
    <w:name w:val="8474E3F2FF564AB89AD2D681C7D25F7A83"/>
    <w:rsid w:val="0056248E"/>
    <w:rPr>
      <w:rFonts w:eastAsiaTheme="minorHAnsi"/>
    </w:rPr>
  </w:style>
  <w:style w:type="paragraph" w:customStyle="1" w:styleId="FF6A33AB6F6E4FD88342ACB72F47836483">
    <w:name w:val="FF6A33AB6F6E4FD88342ACB72F47836483"/>
    <w:rsid w:val="0056248E"/>
    <w:rPr>
      <w:rFonts w:eastAsiaTheme="minorHAnsi"/>
    </w:rPr>
  </w:style>
  <w:style w:type="paragraph" w:customStyle="1" w:styleId="73862D8C8CEC43E191B2B85A9BD95DE083">
    <w:name w:val="73862D8C8CEC43E191B2B85A9BD95DE083"/>
    <w:rsid w:val="0056248E"/>
    <w:rPr>
      <w:rFonts w:eastAsiaTheme="minorHAnsi"/>
    </w:rPr>
  </w:style>
  <w:style w:type="paragraph" w:customStyle="1" w:styleId="476112456DAF4171BAD30F6FE03221C583">
    <w:name w:val="476112456DAF4171BAD30F6FE03221C583"/>
    <w:rsid w:val="0056248E"/>
    <w:rPr>
      <w:rFonts w:eastAsiaTheme="minorHAnsi"/>
    </w:rPr>
  </w:style>
  <w:style w:type="paragraph" w:customStyle="1" w:styleId="87C2C0385A02449D8ED92C2BEEEC298715">
    <w:name w:val="87C2C0385A02449D8ED92C2BEEEC298715"/>
    <w:rsid w:val="0056248E"/>
    <w:rPr>
      <w:rFonts w:eastAsiaTheme="minorHAnsi"/>
    </w:rPr>
  </w:style>
  <w:style w:type="paragraph" w:customStyle="1" w:styleId="67F2C3C5DDDE4C3C91C760EA3B3878F717">
    <w:name w:val="67F2C3C5DDDE4C3C91C760EA3B3878F717"/>
    <w:rsid w:val="0056248E"/>
    <w:rPr>
      <w:rFonts w:eastAsiaTheme="minorHAnsi"/>
    </w:rPr>
  </w:style>
  <w:style w:type="paragraph" w:customStyle="1" w:styleId="6FCD1ED4E62347109F0274C2557E210417">
    <w:name w:val="6FCD1ED4E62347109F0274C2557E210417"/>
    <w:rsid w:val="0056248E"/>
    <w:rPr>
      <w:rFonts w:eastAsiaTheme="minorHAnsi"/>
    </w:rPr>
  </w:style>
  <w:style w:type="paragraph" w:customStyle="1" w:styleId="18C7413B8F5C41858991DC9695D80E1617">
    <w:name w:val="18C7413B8F5C41858991DC9695D80E1617"/>
    <w:rsid w:val="0056248E"/>
    <w:rPr>
      <w:rFonts w:eastAsiaTheme="minorHAnsi"/>
    </w:rPr>
  </w:style>
  <w:style w:type="paragraph" w:customStyle="1" w:styleId="901FDD72EF1540758AA6723C4AB7EF3115">
    <w:name w:val="901FDD72EF1540758AA6723C4AB7EF3115"/>
    <w:rsid w:val="0056248E"/>
    <w:rPr>
      <w:rFonts w:eastAsiaTheme="minorHAnsi"/>
    </w:rPr>
  </w:style>
  <w:style w:type="paragraph" w:customStyle="1" w:styleId="613210F6CFD9458A9B358139EEB40BF513">
    <w:name w:val="613210F6CFD9458A9B358139EEB40BF513"/>
    <w:rsid w:val="0056248E"/>
    <w:rPr>
      <w:rFonts w:eastAsiaTheme="minorHAnsi"/>
    </w:rPr>
  </w:style>
  <w:style w:type="paragraph" w:customStyle="1" w:styleId="9F2A75287AFD4B11854516631479080A13">
    <w:name w:val="9F2A75287AFD4B11854516631479080A13"/>
    <w:rsid w:val="0056248E"/>
    <w:rPr>
      <w:rFonts w:eastAsiaTheme="minorHAnsi"/>
    </w:rPr>
  </w:style>
  <w:style w:type="paragraph" w:customStyle="1" w:styleId="059D04B17F52485E9C8EE7442778167C13">
    <w:name w:val="059D04B17F52485E9C8EE7442778167C13"/>
    <w:rsid w:val="0056248E"/>
    <w:rPr>
      <w:rFonts w:eastAsiaTheme="minorHAnsi"/>
    </w:rPr>
  </w:style>
  <w:style w:type="paragraph" w:customStyle="1" w:styleId="1C2A44A79F794E4199121CFAC729677213">
    <w:name w:val="1C2A44A79F794E4199121CFAC729677213"/>
    <w:rsid w:val="0056248E"/>
    <w:rPr>
      <w:rFonts w:eastAsiaTheme="minorHAnsi"/>
    </w:rPr>
  </w:style>
  <w:style w:type="paragraph" w:customStyle="1" w:styleId="B59743EC4EE24E718DC1A11A50875FBE3">
    <w:name w:val="B59743EC4EE24E718DC1A11A50875FBE3"/>
    <w:rsid w:val="0056248E"/>
    <w:rPr>
      <w:rFonts w:eastAsiaTheme="minorHAnsi"/>
    </w:rPr>
  </w:style>
  <w:style w:type="paragraph" w:customStyle="1" w:styleId="9BA8D6B26A994D91BA979C83BD64A01F3">
    <w:name w:val="9BA8D6B26A994D91BA979C83BD64A01F3"/>
    <w:rsid w:val="0056248E"/>
    <w:rPr>
      <w:rFonts w:eastAsiaTheme="minorHAnsi"/>
    </w:rPr>
  </w:style>
  <w:style w:type="paragraph" w:customStyle="1" w:styleId="AA69C334DBC84A198C95354378DD803A">
    <w:name w:val="AA69C334DBC84A198C95354378DD803A"/>
    <w:rsid w:val="0056248E"/>
    <w:rPr>
      <w:rFonts w:eastAsiaTheme="minorHAnsi"/>
    </w:rPr>
  </w:style>
  <w:style w:type="paragraph" w:customStyle="1" w:styleId="8276328F0A3148F983448E1FEC1F077E">
    <w:name w:val="8276328F0A3148F983448E1FEC1F077E"/>
    <w:rsid w:val="0056248E"/>
    <w:rPr>
      <w:rFonts w:eastAsiaTheme="minorHAnsi"/>
    </w:rPr>
  </w:style>
  <w:style w:type="paragraph" w:customStyle="1" w:styleId="EDFBB2E425E4464DB00AC0F9D5766F9D">
    <w:name w:val="EDFBB2E425E4464DB00AC0F9D5766F9D"/>
    <w:rsid w:val="0056248E"/>
    <w:rPr>
      <w:rFonts w:eastAsiaTheme="minorHAnsi"/>
    </w:rPr>
  </w:style>
  <w:style w:type="paragraph" w:customStyle="1" w:styleId="6DF44F88F1D54DB9AA90E6E9F46765A1">
    <w:name w:val="6DF44F88F1D54DB9AA90E6E9F46765A1"/>
    <w:rsid w:val="0056248E"/>
    <w:rPr>
      <w:rFonts w:eastAsiaTheme="minorHAnsi"/>
    </w:rPr>
  </w:style>
  <w:style w:type="paragraph" w:customStyle="1" w:styleId="748E8EBDF0904D6789D581C8F13869C5">
    <w:name w:val="748E8EBDF0904D6789D581C8F13869C5"/>
    <w:rsid w:val="0056248E"/>
    <w:rPr>
      <w:rFonts w:eastAsiaTheme="minorHAnsi"/>
    </w:rPr>
  </w:style>
  <w:style w:type="paragraph" w:customStyle="1" w:styleId="BE911FE809724776A28FF876BF1FE9A1">
    <w:name w:val="BE911FE809724776A28FF876BF1FE9A1"/>
    <w:rsid w:val="0056248E"/>
    <w:rPr>
      <w:rFonts w:eastAsiaTheme="minorHAnsi"/>
    </w:rPr>
  </w:style>
  <w:style w:type="paragraph" w:customStyle="1" w:styleId="2044917854D4461F885D11B59EBDE0EC34">
    <w:name w:val="2044917854D4461F885D11B59EBDE0EC34"/>
    <w:rsid w:val="0056248E"/>
    <w:rPr>
      <w:rFonts w:eastAsiaTheme="minorHAnsi"/>
    </w:rPr>
  </w:style>
  <w:style w:type="paragraph" w:customStyle="1" w:styleId="896CFC62EDDC4B1AAEDE2A7032141C4E34">
    <w:name w:val="896CFC62EDDC4B1AAEDE2A7032141C4E34"/>
    <w:rsid w:val="0056248E"/>
    <w:rPr>
      <w:rFonts w:eastAsiaTheme="minorHAnsi"/>
    </w:rPr>
  </w:style>
  <w:style w:type="paragraph" w:customStyle="1" w:styleId="F7405FC302F34B5198A3B222DF59C39520">
    <w:name w:val="F7405FC302F34B5198A3B222DF59C39520"/>
    <w:rsid w:val="0056248E"/>
    <w:rPr>
      <w:rFonts w:eastAsiaTheme="minorHAnsi"/>
    </w:rPr>
  </w:style>
  <w:style w:type="paragraph" w:customStyle="1" w:styleId="3CB02CE5EFD547B7B4BEC768A7001EEE84">
    <w:name w:val="3CB02CE5EFD547B7B4BEC768A7001EEE84"/>
    <w:rsid w:val="0056248E"/>
    <w:rPr>
      <w:rFonts w:eastAsiaTheme="minorHAnsi"/>
    </w:rPr>
  </w:style>
  <w:style w:type="paragraph" w:customStyle="1" w:styleId="9F68FE4A83D14FF580B02D52F213AF3B84">
    <w:name w:val="9F68FE4A83D14FF580B02D52F213AF3B84"/>
    <w:rsid w:val="0056248E"/>
    <w:rPr>
      <w:rFonts w:eastAsiaTheme="minorHAnsi"/>
    </w:rPr>
  </w:style>
  <w:style w:type="paragraph" w:customStyle="1" w:styleId="7529DA70E73845B09EF7A280175EA6A484">
    <w:name w:val="7529DA70E73845B09EF7A280175EA6A484"/>
    <w:rsid w:val="0056248E"/>
    <w:rPr>
      <w:rFonts w:eastAsiaTheme="minorHAnsi"/>
    </w:rPr>
  </w:style>
  <w:style w:type="paragraph" w:customStyle="1" w:styleId="3BF3E2ED96C64F419CFF71C94ACC71FD84">
    <w:name w:val="3BF3E2ED96C64F419CFF71C94ACC71FD84"/>
    <w:rsid w:val="0056248E"/>
    <w:rPr>
      <w:rFonts w:eastAsiaTheme="minorHAnsi"/>
    </w:rPr>
  </w:style>
  <w:style w:type="paragraph" w:customStyle="1" w:styleId="3406336ECA89457DA0E78E91E6C2B54484">
    <w:name w:val="3406336ECA89457DA0E78E91E6C2B54484"/>
    <w:rsid w:val="0056248E"/>
    <w:rPr>
      <w:rFonts w:eastAsiaTheme="minorHAnsi"/>
    </w:rPr>
  </w:style>
  <w:style w:type="paragraph" w:customStyle="1" w:styleId="8474E3F2FF564AB89AD2D681C7D25F7A84">
    <w:name w:val="8474E3F2FF564AB89AD2D681C7D25F7A84"/>
    <w:rsid w:val="0056248E"/>
    <w:rPr>
      <w:rFonts w:eastAsiaTheme="minorHAnsi"/>
    </w:rPr>
  </w:style>
  <w:style w:type="paragraph" w:customStyle="1" w:styleId="FF6A33AB6F6E4FD88342ACB72F47836484">
    <w:name w:val="FF6A33AB6F6E4FD88342ACB72F47836484"/>
    <w:rsid w:val="0056248E"/>
    <w:rPr>
      <w:rFonts w:eastAsiaTheme="minorHAnsi"/>
    </w:rPr>
  </w:style>
  <w:style w:type="paragraph" w:customStyle="1" w:styleId="73862D8C8CEC43E191B2B85A9BD95DE084">
    <w:name w:val="73862D8C8CEC43E191B2B85A9BD95DE084"/>
    <w:rsid w:val="0056248E"/>
    <w:rPr>
      <w:rFonts w:eastAsiaTheme="minorHAnsi"/>
    </w:rPr>
  </w:style>
  <w:style w:type="paragraph" w:customStyle="1" w:styleId="476112456DAF4171BAD30F6FE03221C584">
    <w:name w:val="476112456DAF4171BAD30F6FE03221C584"/>
    <w:rsid w:val="0056248E"/>
    <w:rPr>
      <w:rFonts w:eastAsiaTheme="minorHAnsi"/>
    </w:rPr>
  </w:style>
  <w:style w:type="paragraph" w:customStyle="1" w:styleId="3D6654A9D6D04784BF163BD81879451117">
    <w:name w:val="3D6654A9D6D04784BF163BD81879451117"/>
    <w:rsid w:val="0056248E"/>
    <w:rPr>
      <w:rFonts w:eastAsiaTheme="minorHAnsi"/>
    </w:rPr>
  </w:style>
  <w:style w:type="paragraph" w:customStyle="1" w:styleId="2822BAA5C1C94DD3AA3704AEBF0866BF">
    <w:name w:val="2822BAA5C1C94DD3AA3704AEBF0866BF"/>
    <w:rsid w:val="0056248E"/>
    <w:rPr>
      <w:rFonts w:eastAsiaTheme="minorHAnsi"/>
    </w:rPr>
  </w:style>
  <w:style w:type="paragraph" w:customStyle="1" w:styleId="87C2C0385A02449D8ED92C2BEEEC298716">
    <w:name w:val="87C2C0385A02449D8ED92C2BEEEC298716"/>
    <w:rsid w:val="0056248E"/>
    <w:rPr>
      <w:rFonts w:eastAsiaTheme="minorHAnsi"/>
    </w:rPr>
  </w:style>
  <w:style w:type="paragraph" w:customStyle="1" w:styleId="67F2C3C5DDDE4C3C91C760EA3B3878F718">
    <w:name w:val="67F2C3C5DDDE4C3C91C760EA3B3878F718"/>
    <w:rsid w:val="0056248E"/>
    <w:rPr>
      <w:rFonts w:eastAsiaTheme="minorHAnsi"/>
    </w:rPr>
  </w:style>
  <w:style w:type="paragraph" w:customStyle="1" w:styleId="6FCD1ED4E62347109F0274C2557E210418">
    <w:name w:val="6FCD1ED4E62347109F0274C2557E210418"/>
    <w:rsid w:val="0056248E"/>
    <w:rPr>
      <w:rFonts w:eastAsiaTheme="minorHAnsi"/>
    </w:rPr>
  </w:style>
  <w:style w:type="paragraph" w:customStyle="1" w:styleId="18C7413B8F5C41858991DC9695D80E1618">
    <w:name w:val="18C7413B8F5C41858991DC9695D80E1618"/>
    <w:rsid w:val="0056248E"/>
    <w:rPr>
      <w:rFonts w:eastAsiaTheme="minorHAnsi"/>
    </w:rPr>
  </w:style>
  <w:style w:type="paragraph" w:customStyle="1" w:styleId="901FDD72EF1540758AA6723C4AB7EF3116">
    <w:name w:val="901FDD72EF1540758AA6723C4AB7EF3116"/>
    <w:rsid w:val="0056248E"/>
    <w:rPr>
      <w:rFonts w:eastAsiaTheme="minorHAnsi"/>
    </w:rPr>
  </w:style>
  <w:style w:type="paragraph" w:customStyle="1" w:styleId="613210F6CFD9458A9B358139EEB40BF514">
    <w:name w:val="613210F6CFD9458A9B358139EEB40BF514"/>
    <w:rsid w:val="0056248E"/>
    <w:rPr>
      <w:rFonts w:eastAsiaTheme="minorHAnsi"/>
    </w:rPr>
  </w:style>
  <w:style w:type="paragraph" w:customStyle="1" w:styleId="9F2A75287AFD4B11854516631479080A14">
    <w:name w:val="9F2A75287AFD4B11854516631479080A14"/>
    <w:rsid w:val="0056248E"/>
    <w:rPr>
      <w:rFonts w:eastAsiaTheme="minorHAnsi"/>
    </w:rPr>
  </w:style>
  <w:style w:type="paragraph" w:customStyle="1" w:styleId="059D04B17F52485E9C8EE7442778167C14">
    <w:name w:val="059D04B17F52485E9C8EE7442778167C14"/>
    <w:rsid w:val="0056248E"/>
    <w:rPr>
      <w:rFonts w:eastAsiaTheme="minorHAnsi"/>
    </w:rPr>
  </w:style>
  <w:style w:type="paragraph" w:customStyle="1" w:styleId="1C2A44A79F794E4199121CFAC729677214">
    <w:name w:val="1C2A44A79F794E4199121CFAC729677214"/>
    <w:rsid w:val="0056248E"/>
    <w:rPr>
      <w:rFonts w:eastAsiaTheme="minorHAnsi"/>
    </w:rPr>
  </w:style>
  <w:style w:type="paragraph" w:customStyle="1" w:styleId="B59743EC4EE24E718DC1A11A50875FBE4">
    <w:name w:val="B59743EC4EE24E718DC1A11A50875FBE4"/>
    <w:rsid w:val="0056248E"/>
    <w:rPr>
      <w:rFonts w:eastAsiaTheme="minorHAnsi"/>
    </w:rPr>
  </w:style>
  <w:style w:type="paragraph" w:customStyle="1" w:styleId="9BA8D6B26A994D91BA979C83BD64A01F4">
    <w:name w:val="9BA8D6B26A994D91BA979C83BD64A01F4"/>
    <w:rsid w:val="0056248E"/>
    <w:rPr>
      <w:rFonts w:eastAsiaTheme="minorHAnsi"/>
    </w:rPr>
  </w:style>
  <w:style w:type="paragraph" w:customStyle="1" w:styleId="AA69C334DBC84A198C95354378DD803A1">
    <w:name w:val="AA69C334DBC84A198C95354378DD803A1"/>
    <w:rsid w:val="0056248E"/>
    <w:rPr>
      <w:rFonts w:eastAsiaTheme="minorHAnsi"/>
    </w:rPr>
  </w:style>
  <w:style w:type="paragraph" w:customStyle="1" w:styleId="8276328F0A3148F983448E1FEC1F077E1">
    <w:name w:val="8276328F0A3148F983448E1FEC1F077E1"/>
    <w:rsid w:val="0056248E"/>
    <w:rPr>
      <w:rFonts w:eastAsiaTheme="minorHAnsi"/>
    </w:rPr>
  </w:style>
  <w:style w:type="paragraph" w:customStyle="1" w:styleId="EDFBB2E425E4464DB00AC0F9D5766F9D1">
    <w:name w:val="EDFBB2E425E4464DB00AC0F9D5766F9D1"/>
    <w:rsid w:val="0056248E"/>
    <w:rPr>
      <w:rFonts w:eastAsiaTheme="minorHAnsi"/>
    </w:rPr>
  </w:style>
  <w:style w:type="paragraph" w:customStyle="1" w:styleId="6DF44F88F1D54DB9AA90E6E9F46765A11">
    <w:name w:val="6DF44F88F1D54DB9AA90E6E9F46765A11"/>
    <w:rsid w:val="0056248E"/>
    <w:rPr>
      <w:rFonts w:eastAsiaTheme="minorHAnsi"/>
    </w:rPr>
  </w:style>
  <w:style w:type="paragraph" w:customStyle="1" w:styleId="748E8EBDF0904D6789D581C8F13869C51">
    <w:name w:val="748E8EBDF0904D6789D581C8F13869C51"/>
    <w:rsid w:val="0056248E"/>
    <w:rPr>
      <w:rFonts w:eastAsiaTheme="minorHAnsi"/>
    </w:rPr>
  </w:style>
  <w:style w:type="paragraph" w:customStyle="1" w:styleId="BE911FE809724776A28FF876BF1FE9A11">
    <w:name w:val="BE911FE809724776A28FF876BF1FE9A11"/>
    <w:rsid w:val="0056248E"/>
    <w:rPr>
      <w:rFonts w:eastAsiaTheme="minorHAnsi"/>
    </w:rPr>
  </w:style>
  <w:style w:type="paragraph" w:customStyle="1" w:styleId="7657CC1B38B14B75BFABB924FB5C2C6A">
    <w:name w:val="7657CC1B38B14B75BFABB924FB5C2C6A"/>
    <w:rsid w:val="0056248E"/>
  </w:style>
  <w:style w:type="paragraph" w:customStyle="1" w:styleId="2044917854D4461F885D11B59EBDE0EC35">
    <w:name w:val="2044917854D4461F885D11B59EBDE0EC35"/>
    <w:rsid w:val="0056248E"/>
    <w:rPr>
      <w:rFonts w:eastAsiaTheme="minorHAnsi"/>
    </w:rPr>
  </w:style>
  <w:style w:type="paragraph" w:customStyle="1" w:styleId="896CFC62EDDC4B1AAEDE2A7032141C4E35">
    <w:name w:val="896CFC62EDDC4B1AAEDE2A7032141C4E35"/>
    <w:rsid w:val="0056248E"/>
    <w:rPr>
      <w:rFonts w:eastAsiaTheme="minorHAnsi"/>
    </w:rPr>
  </w:style>
  <w:style w:type="paragraph" w:customStyle="1" w:styleId="F7405FC302F34B5198A3B222DF59C39521">
    <w:name w:val="F7405FC302F34B5198A3B222DF59C39521"/>
    <w:rsid w:val="0056248E"/>
    <w:rPr>
      <w:rFonts w:eastAsiaTheme="minorHAnsi"/>
    </w:rPr>
  </w:style>
  <w:style w:type="paragraph" w:customStyle="1" w:styleId="3CB02CE5EFD547B7B4BEC768A7001EEE85">
    <w:name w:val="3CB02CE5EFD547B7B4BEC768A7001EEE85"/>
    <w:rsid w:val="0056248E"/>
    <w:rPr>
      <w:rFonts w:eastAsiaTheme="minorHAnsi"/>
    </w:rPr>
  </w:style>
  <w:style w:type="paragraph" w:customStyle="1" w:styleId="9F68FE4A83D14FF580B02D52F213AF3B85">
    <w:name w:val="9F68FE4A83D14FF580B02D52F213AF3B85"/>
    <w:rsid w:val="0056248E"/>
    <w:rPr>
      <w:rFonts w:eastAsiaTheme="minorHAnsi"/>
    </w:rPr>
  </w:style>
  <w:style w:type="paragraph" w:customStyle="1" w:styleId="7529DA70E73845B09EF7A280175EA6A485">
    <w:name w:val="7529DA70E73845B09EF7A280175EA6A485"/>
    <w:rsid w:val="0056248E"/>
    <w:rPr>
      <w:rFonts w:eastAsiaTheme="minorHAnsi"/>
    </w:rPr>
  </w:style>
  <w:style w:type="paragraph" w:customStyle="1" w:styleId="3BF3E2ED96C64F419CFF71C94ACC71FD85">
    <w:name w:val="3BF3E2ED96C64F419CFF71C94ACC71FD85"/>
    <w:rsid w:val="0056248E"/>
    <w:rPr>
      <w:rFonts w:eastAsiaTheme="minorHAnsi"/>
    </w:rPr>
  </w:style>
  <w:style w:type="paragraph" w:customStyle="1" w:styleId="3406336ECA89457DA0E78E91E6C2B54485">
    <w:name w:val="3406336ECA89457DA0E78E91E6C2B54485"/>
    <w:rsid w:val="0056248E"/>
    <w:rPr>
      <w:rFonts w:eastAsiaTheme="minorHAnsi"/>
    </w:rPr>
  </w:style>
  <w:style w:type="paragraph" w:customStyle="1" w:styleId="F24D7D611FE940F9BACBB085A4365B8E1">
    <w:name w:val="F24D7D611FE940F9BACBB085A4365B8E1"/>
    <w:rsid w:val="0056248E"/>
    <w:rPr>
      <w:rFonts w:eastAsiaTheme="minorHAnsi"/>
    </w:rPr>
  </w:style>
  <w:style w:type="paragraph" w:customStyle="1" w:styleId="8474E3F2FF564AB89AD2D681C7D25F7A85">
    <w:name w:val="8474E3F2FF564AB89AD2D681C7D25F7A85"/>
    <w:rsid w:val="0056248E"/>
    <w:rPr>
      <w:rFonts w:eastAsiaTheme="minorHAnsi"/>
    </w:rPr>
  </w:style>
  <w:style w:type="paragraph" w:customStyle="1" w:styleId="FF6A33AB6F6E4FD88342ACB72F47836485">
    <w:name w:val="FF6A33AB6F6E4FD88342ACB72F47836485"/>
    <w:rsid w:val="0056248E"/>
    <w:rPr>
      <w:rFonts w:eastAsiaTheme="minorHAnsi"/>
    </w:rPr>
  </w:style>
  <w:style w:type="paragraph" w:customStyle="1" w:styleId="73862D8C8CEC43E191B2B85A9BD95DE085">
    <w:name w:val="73862D8C8CEC43E191B2B85A9BD95DE085"/>
    <w:rsid w:val="0056248E"/>
    <w:rPr>
      <w:rFonts w:eastAsiaTheme="minorHAnsi"/>
    </w:rPr>
  </w:style>
  <w:style w:type="paragraph" w:customStyle="1" w:styleId="476112456DAF4171BAD30F6FE03221C585">
    <w:name w:val="476112456DAF4171BAD30F6FE03221C585"/>
    <w:rsid w:val="0056248E"/>
    <w:rPr>
      <w:rFonts w:eastAsiaTheme="minorHAnsi"/>
    </w:rPr>
  </w:style>
  <w:style w:type="paragraph" w:customStyle="1" w:styleId="3D6654A9D6D04784BF163BD81879451118">
    <w:name w:val="3D6654A9D6D04784BF163BD81879451118"/>
    <w:rsid w:val="0056248E"/>
    <w:rPr>
      <w:rFonts w:eastAsiaTheme="minorHAnsi"/>
    </w:rPr>
  </w:style>
  <w:style w:type="paragraph" w:customStyle="1" w:styleId="7657CC1B38B14B75BFABB924FB5C2C6A1">
    <w:name w:val="7657CC1B38B14B75BFABB924FB5C2C6A1"/>
    <w:rsid w:val="0056248E"/>
    <w:rPr>
      <w:rFonts w:eastAsiaTheme="minorHAnsi"/>
    </w:rPr>
  </w:style>
  <w:style w:type="paragraph" w:customStyle="1" w:styleId="87C2C0385A02449D8ED92C2BEEEC298717">
    <w:name w:val="87C2C0385A02449D8ED92C2BEEEC298717"/>
    <w:rsid w:val="0056248E"/>
    <w:rPr>
      <w:rFonts w:eastAsiaTheme="minorHAnsi"/>
    </w:rPr>
  </w:style>
  <w:style w:type="paragraph" w:customStyle="1" w:styleId="67F2C3C5DDDE4C3C91C760EA3B3878F719">
    <w:name w:val="67F2C3C5DDDE4C3C91C760EA3B3878F719"/>
    <w:rsid w:val="0056248E"/>
    <w:rPr>
      <w:rFonts w:eastAsiaTheme="minorHAnsi"/>
    </w:rPr>
  </w:style>
  <w:style w:type="paragraph" w:customStyle="1" w:styleId="6FCD1ED4E62347109F0274C2557E210419">
    <w:name w:val="6FCD1ED4E62347109F0274C2557E210419"/>
    <w:rsid w:val="0056248E"/>
    <w:rPr>
      <w:rFonts w:eastAsiaTheme="minorHAnsi"/>
    </w:rPr>
  </w:style>
  <w:style w:type="paragraph" w:customStyle="1" w:styleId="18C7413B8F5C41858991DC9695D80E1619">
    <w:name w:val="18C7413B8F5C41858991DC9695D80E1619"/>
    <w:rsid w:val="0056248E"/>
    <w:rPr>
      <w:rFonts w:eastAsiaTheme="minorHAnsi"/>
    </w:rPr>
  </w:style>
  <w:style w:type="paragraph" w:customStyle="1" w:styleId="901FDD72EF1540758AA6723C4AB7EF3117">
    <w:name w:val="901FDD72EF1540758AA6723C4AB7EF3117"/>
    <w:rsid w:val="0056248E"/>
    <w:rPr>
      <w:rFonts w:eastAsiaTheme="minorHAnsi"/>
    </w:rPr>
  </w:style>
  <w:style w:type="paragraph" w:customStyle="1" w:styleId="613210F6CFD9458A9B358139EEB40BF515">
    <w:name w:val="613210F6CFD9458A9B358139EEB40BF515"/>
    <w:rsid w:val="0056248E"/>
    <w:rPr>
      <w:rFonts w:eastAsiaTheme="minorHAnsi"/>
    </w:rPr>
  </w:style>
  <w:style w:type="paragraph" w:customStyle="1" w:styleId="9F2A75287AFD4B11854516631479080A15">
    <w:name w:val="9F2A75287AFD4B11854516631479080A15"/>
    <w:rsid w:val="0056248E"/>
    <w:rPr>
      <w:rFonts w:eastAsiaTheme="minorHAnsi"/>
    </w:rPr>
  </w:style>
  <w:style w:type="paragraph" w:customStyle="1" w:styleId="059D04B17F52485E9C8EE7442778167C15">
    <w:name w:val="059D04B17F52485E9C8EE7442778167C15"/>
    <w:rsid w:val="0056248E"/>
    <w:rPr>
      <w:rFonts w:eastAsiaTheme="minorHAnsi"/>
    </w:rPr>
  </w:style>
  <w:style w:type="paragraph" w:customStyle="1" w:styleId="1C2A44A79F794E4199121CFAC729677215">
    <w:name w:val="1C2A44A79F794E4199121CFAC729677215"/>
    <w:rsid w:val="0056248E"/>
    <w:rPr>
      <w:rFonts w:eastAsiaTheme="minorHAnsi"/>
    </w:rPr>
  </w:style>
  <w:style w:type="paragraph" w:customStyle="1" w:styleId="B59743EC4EE24E718DC1A11A50875FBE5">
    <w:name w:val="B59743EC4EE24E718DC1A11A50875FBE5"/>
    <w:rsid w:val="0056248E"/>
    <w:rPr>
      <w:rFonts w:eastAsiaTheme="minorHAnsi"/>
    </w:rPr>
  </w:style>
  <w:style w:type="paragraph" w:customStyle="1" w:styleId="9BA8D6B26A994D91BA979C83BD64A01F5">
    <w:name w:val="9BA8D6B26A994D91BA979C83BD64A01F5"/>
    <w:rsid w:val="0056248E"/>
    <w:rPr>
      <w:rFonts w:eastAsiaTheme="minorHAnsi"/>
    </w:rPr>
  </w:style>
  <w:style w:type="paragraph" w:customStyle="1" w:styleId="AA69C334DBC84A198C95354378DD803A2">
    <w:name w:val="AA69C334DBC84A198C95354378DD803A2"/>
    <w:rsid w:val="0056248E"/>
    <w:rPr>
      <w:rFonts w:eastAsiaTheme="minorHAnsi"/>
    </w:rPr>
  </w:style>
  <w:style w:type="paragraph" w:customStyle="1" w:styleId="8276328F0A3148F983448E1FEC1F077E2">
    <w:name w:val="8276328F0A3148F983448E1FEC1F077E2"/>
    <w:rsid w:val="0056248E"/>
    <w:rPr>
      <w:rFonts w:eastAsiaTheme="minorHAnsi"/>
    </w:rPr>
  </w:style>
  <w:style w:type="paragraph" w:customStyle="1" w:styleId="EDFBB2E425E4464DB00AC0F9D5766F9D2">
    <w:name w:val="EDFBB2E425E4464DB00AC0F9D5766F9D2"/>
    <w:rsid w:val="0056248E"/>
    <w:rPr>
      <w:rFonts w:eastAsiaTheme="minorHAnsi"/>
    </w:rPr>
  </w:style>
  <w:style w:type="paragraph" w:customStyle="1" w:styleId="6DF44F88F1D54DB9AA90E6E9F46765A12">
    <w:name w:val="6DF44F88F1D54DB9AA90E6E9F46765A12"/>
    <w:rsid w:val="0056248E"/>
    <w:rPr>
      <w:rFonts w:eastAsiaTheme="minorHAnsi"/>
    </w:rPr>
  </w:style>
  <w:style w:type="paragraph" w:customStyle="1" w:styleId="748E8EBDF0904D6789D581C8F13869C52">
    <w:name w:val="748E8EBDF0904D6789D581C8F13869C52"/>
    <w:rsid w:val="0056248E"/>
    <w:rPr>
      <w:rFonts w:eastAsiaTheme="minorHAnsi"/>
    </w:rPr>
  </w:style>
  <w:style w:type="paragraph" w:customStyle="1" w:styleId="BE911FE809724776A28FF876BF1FE9A12">
    <w:name w:val="BE911FE809724776A28FF876BF1FE9A12"/>
    <w:rsid w:val="0056248E"/>
    <w:rPr>
      <w:rFonts w:eastAsiaTheme="minorHAnsi"/>
    </w:rPr>
  </w:style>
  <w:style w:type="paragraph" w:customStyle="1" w:styleId="2044917854D4461F885D11B59EBDE0EC36">
    <w:name w:val="2044917854D4461F885D11B59EBDE0EC36"/>
    <w:rsid w:val="00665F3D"/>
    <w:rPr>
      <w:rFonts w:eastAsiaTheme="minorHAnsi"/>
    </w:rPr>
  </w:style>
  <w:style w:type="paragraph" w:customStyle="1" w:styleId="896CFC62EDDC4B1AAEDE2A7032141C4E36">
    <w:name w:val="896CFC62EDDC4B1AAEDE2A7032141C4E36"/>
    <w:rsid w:val="00665F3D"/>
    <w:rPr>
      <w:rFonts w:eastAsiaTheme="minorHAnsi"/>
    </w:rPr>
  </w:style>
  <w:style w:type="paragraph" w:customStyle="1" w:styleId="F7405FC302F34B5198A3B222DF59C39522">
    <w:name w:val="F7405FC302F34B5198A3B222DF59C39522"/>
    <w:rsid w:val="00665F3D"/>
    <w:rPr>
      <w:rFonts w:eastAsiaTheme="minorHAnsi"/>
    </w:rPr>
  </w:style>
  <w:style w:type="paragraph" w:customStyle="1" w:styleId="3CB02CE5EFD547B7B4BEC768A7001EEE86">
    <w:name w:val="3CB02CE5EFD547B7B4BEC768A7001EEE86"/>
    <w:rsid w:val="00665F3D"/>
    <w:rPr>
      <w:rFonts w:eastAsiaTheme="minorHAnsi"/>
    </w:rPr>
  </w:style>
  <w:style w:type="paragraph" w:customStyle="1" w:styleId="9F68FE4A83D14FF580B02D52F213AF3B86">
    <w:name w:val="9F68FE4A83D14FF580B02D52F213AF3B86"/>
    <w:rsid w:val="00665F3D"/>
    <w:rPr>
      <w:rFonts w:eastAsiaTheme="minorHAnsi"/>
    </w:rPr>
  </w:style>
  <w:style w:type="paragraph" w:customStyle="1" w:styleId="7529DA70E73845B09EF7A280175EA6A486">
    <w:name w:val="7529DA70E73845B09EF7A280175EA6A486"/>
    <w:rsid w:val="00665F3D"/>
    <w:rPr>
      <w:rFonts w:eastAsiaTheme="minorHAnsi"/>
    </w:rPr>
  </w:style>
  <w:style w:type="paragraph" w:customStyle="1" w:styleId="3BF3E2ED96C64F419CFF71C94ACC71FD86">
    <w:name w:val="3BF3E2ED96C64F419CFF71C94ACC71FD86"/>
    <w:rsid w:val="00665F3D"/>
    <w:rPr>
      <w:rFonts w:eastAsiaTheme="minorHAnsi"/>
    </w:rPr>
  </w:style>
  <w:style w:type="paragraph" w:customStyle="1" w:styleId="3406336ECA89457DA0E78E91E6C2B54486">
    <w:name w:val="3406336ECA89457DA0E78E91E6C2B54486"/>
    <w:rsid w:val="00665F3D"/>
    <w:rPr>
      <w:rFonts w:eastAsiaTheme="minorHAnsi"/>
    </w:rPr>
  </w:style>
  <w:style w:type="paragraph" w:customStyle="1" w:styleId="F24D7D611FE940F9BACBB085A4365B8E2">
    <w:name w:val="F24D7D611FE940F9BACBB085A4365B8E2"/>
    <w:rsid w:val="00665F3D"/>
    <w:rPr>
      <w:rFonts w:eastAsiaTheme="minorHAnsi"/>
    </w:rPr>
  </w:style>
  <w:style w:type="paragraph" w:customStyle="1" w:styleId="8474E3F2FF564AB89AD2D681C7D25F7A86">
    <w:name w:val="8474E3F2FF564AB89AD2D681C7D25F7A86"/>
    <w:rsid w:val="00665F3D"/>
    <w:rPr>
      <w:rFonts w:eastAsiaTheme="minorHAnsi"/>
    </w:rPr>
  </w:style>
  <w:style w:type="paragraph" w:customStyle="1" w:styleId="FF6A33AB6F6E4FD88342ACB72F47836486">
    <w:name w:val="FF6A33AB6F6E4FD88342ACB72F47836486"/>
    <w:rsid w:val="00665F3D"/>
    <w:rPr>
      <w:rFonts w:eastAsiaTheme="minorHAnsi"/>
    </w:rPr>
  </w:style>
  <w:style w:type="paragraph" w:customStyle="1" w:styleId="73862D8C8CEC43E191B2B85A9BD95DE086">
    <w:name w:val="73862D8C8CEC43E191B2B85A9BD95DE086"/>
    <w:rsid w:val="00665F3D"/>
    <w:rPr>
      <w:rFonts w:eastAsiaTheme="minorHAnsi"/>
    </w:rPr>
  </w:style>
  <w:style w:type="paragraph" w:customStyle="1" w:styleId="476112456DAF4171BAD30F6FE03221C586">
    <w:name w:val="476112456DAF4171BAD30F6FE03221C586"/>
    <w:rsid w:val="00665F3D"/>
    <w:rPr>
      <w:rFonts w:eastAsiaTheme="minorHAnsi"/>
    </w:rPr>
  </w:style>
  <w:style w:type="paragraph" w:customStyle="1" w:styleId="3D6654A9D6D04784BF163BD81879451119">
    <w:name w:val="3D6654A9D6D04784BF163BD81879451119"/>
    <w:rsid w:val="00665F3D"/>
    <w:rPr>
      <w:rFonts w:eastAsiaTheme="minorHAnsi"/>
    </w:rPr>
  </w:style>
  <w:style w:type="paragraph" w:customStyle="1" w:styleId="7657CC1B38B14B75BFABB924FB5C2C6A2">
    <w:name w:val="7657CC1B38B14B75BFABB924FB5C2C6A2"/>
    <w:rsid w:val="00665F3D"/>
    <w:rPr>
      <w:rFonts w:eastAsiaTheme="minorHAnsi"/>
    </w:rPr>
  </w:style>
  <w:style w:type="paragraph" w:customStyle="1" w:styleId="87C2C0385A02449D8ED92C2BEEEC298718">
    <w:name w:val="87C2C0385A02449D8ED92C2BEEEC298718"/>
    <w:rsid w:val="00665F3D"/>
    <w:rPr>
      <w:rFonts w:eastAsiaTheme="minorHAnsi"/>
    </w:rPr>
  </w:style>
  <w:style w:type="paragraph" w:customStyle="1" w:styleId="67F2C3C5DDDE4C3C91C760EA3B3878F720">
    <w:name w:val="67F2C3C5DDDE4C3C91C760EA3B3878F720"/>
    <w:rsid w:val="00665F3D"/>
    <w:rPr>
      <w:rFonts w:eastAsiaTheme="minorHAnsi"/>
    </w:rPr>
  </w:style>
  <w:style w:type="paragraph" w:customStyle="1" w:styleId="D31BB2D99A274A76A8AA6D7DD3F79A5E">
    <w:name w:val="D31BB2D99A274A76A8AA6D7DD3F79A5E"/>
    <w:rsid w:val="00665F3D"/>
    <w:rPr>
      <w:rFonts w:eastAsiaTheme="minorHAnsi"/>
    </w:rPr>
  </w:style>
  <w:style w:type="paragraph" w:customStyle="1" w:styleId="C8B4AEA77EAE418F8ECEC694D682E509">
    <w:name w:val="C8B4AEA77EAE418F8ECEC694D682E509"/>
    <w:rsid w:val="00665F3D"/>
    <w:rPr>
      <w:rFonts w:eastAsiaTheme="minorHAnsi"/>
    </w:rPr>
  </w:style>
  <w:style w:type="paragraph" w:customStyle="1" w:styleId="04DB738B76184E92A82815F3D5895BC4">
    <w:name w:val="04DB738B76184E92A82815F3D5895BC4"/>
    <w:rsid w:val="00665F3D"/>
    <w:rPr>
      <w:rFonts w:eastAsiaTheme="minorHAnsi"/>
    </w:rPr>
  </w:style>
  <w:style w:type="paragraph" w:customStyle="1" w:styleId="B647D57880E04C17AFBE4D89FCCAF612">
    <w:name w:val="B647D57880E04C17AFBE4D89FCCAF612"/>
    <w:rsid w:val="00665F3D"/>
    <w:rPr>
      <w:rFonts w:eastAsiaTheme="minorHAnsi"/>
    </w:rPr>
  </w:style>
  <w:style w:type="paragraph" w:customStyle="1" w:styleId="7B2EDDE94D28485BA5F164D698E3A34E">
    <w:name w:val="7B2EDDE94D28485BA5F164D698E3A34E"/>
    <w:rsid w:val="00665F3D"/>
    <w:rPr>
      <w:rFonts w:eastAsiaTheme="minorHAnsi"/>
    </w:rPr>
  </w:style>
  <w:style w:type="paragraph" w:customStyle="1" w:styleId="70F5EB4B94CB44B889E04CD9280581C0">
    <w:name w:val="70F5EB4B94CB44B889E04CD9280581C0"/>
    <w:rsid w:val="00665F3D"/>
    <w:rPr>
      <w:rFonts w:eastAsiaTheme="minorHAnsi"/>
    </w:rPr>
  </w:style>
  <w:style w:type="paragraph" w:customStyle="1" w:styleId="63425C2A6183449FA836C710DBFA7D37">
    <w:name w:val="63425C2A6183449FA836C710DBFA7D37"/>
    <w:rsid w:val="00665F3D"/>
    <w:rPr>
      <w:rFonts w:eastAsiaTheme="minorHAnsi"/>
    </w:rPr>
  </w:style>
  <w:style w:type="paragraph" w:customStyle="1" w:styleId="1D1F50686375427B871265B4DD3DED1E">
    <w:name w:val="1D1F50686375427B871265B4DD3DED1E"/>
    <w:rsid w:val="00665F3D"/>
    <w:rPr>
      <w:rFonts w:eastAsiaTheme="minorHAnsi"/>
    </w:rPr>
  </w:style>
  <w:style w:type="paragraph" w:customStyle="1" w:styleId="34F77F82441E4A2D8747DE560C99F4F8">
    <w:name w:val="34F77F82441E4A2D8747DE560C99F4F8"/>
    <w:rsid w:val="00665F3D"/>
    <w:rPr>
      <w:rFonts w:eastAsiaTheme="minorHAnsi"/>
    </w:rPr>
  </w:style>
  <w:style w:type="paragraph" w:customStyle="1" w:styleId="146F1413BAD54C189E6B303B859735C9">
    <w:name w:val="146F1413BAD54C189E6B303B859735C9"/>
    <w:rsid w:val="00665F3D"/>
    <w:rPr>
      <w:rFonts w:eastAsiaTheme="minorHAnsi"/>
    </w:rPr>
  </w:style>
  <w:style w:type="paragraph" w:customStyle="1" w:styleId="C62077F8CEBD465FB87F21FA4CA64073">
    <w:name w:val="C62077F8CEBD465FB87F21FA4CA64073"/>
    <w:rsid w:val="00665F3D"/>
    <w:rPr>
      <w:rFonts w:eastAsiaTheme="minorHAnsi"/>
    </w:rPr>
  </w:style>
  <w:style w:type="paragraph" w:customStyle="1" w:styleId="9F41B9494388422B9322D0E47925E970">
    <w:name w:val="9F41B9494388422B9322D0E47925E970"/>
    <w:rsid w:val="00665F3D"/>
    <w:rPr>
      <w:rFonts w:eastAsiaTheme="minorHAnsi"/>
    </w:rPr>
  </w:style>
  <w:style w:type="paragraph" w:customStyle="1" w:styleId="769C01ACBAA54B62ABB3750916D01767">
    <w:name w:val="769C01ACBAA54B62ABB3750916D01767"/>
    <w:rsid w:val="00665F3D"/>
    <w:rPr>
      <w:rFonts w:eastAsiaTheme="minorHAnsi"/>
    </w:rPr>
  </w:style>
  <w:style w:type="paragraph" w:customStyle="1" w:styleId="99EC617442CE4F79B86740398F05E3B4">
    <w:name w:val="99EC617442CE4F79B86740398F05E3B4"/>
    <w:rsid w:val="00665F3D"/>
    <w:rPr>
      <w:rFonts w:eastAsiaTheme="minorHAnsi"/>
    </w:rPr>
  </w:style>
  <w:style w:type="paragraph" w:customStyle="1" w:styleId="EC1DFED79A0340B0B9E8E16045E6485D">
    <w:name w:val="EC1DFED79A0340B0B9E8E16045E6485D"/>
    <w:rsid w:val="00665F3D"/>
    <w:rPr>
      <w:rFonts w:eastAsiaTheme="minorHAnsi"/>
    </w:rPr>
  </w:style>
  <w:style w:type="paragraph" w:customStyle="1" w:styleId="2044917854D4461F885D11B59EBDE0EC37">
    <w:name w:val="2044917854D4461F885D11B59EBDE0EC37"/>
    <w:rsid w:val="000D1F3D"/>
    <w:rPr>
      <w:rFonts w:eastAsiaTheme="minorHAnsi"/>
    </w:rPr>
  </w:style>
  <w:style w:type="paragraph" w:customStyle="1" w:styleId="896CFC62EDDC4B1AAEDE2A7032141C4E37">
    <w:name w:val="896CFC62EDDC4B1AAEDE2A7032141C4E37"/>
    <w:rsid w:val="000D1F3D"/>
    <w:rPr>
      <w:rFonts w:eastAsiaTheme="minorHAnsi"/>
    </w:rPr>
  </w:style>
  <w:style w:type="paragraph" w:customStyle="1" w:styleId="F7405FC302F34B5198A3B222DF59C39523">
    <w:name w:val="F7405FC302F34B5198A3B222DF59C39523"/>
    <w:rsid w:val="000D1F3D"/>
    <w:rPr>
      <w:rFonts w:eastAsiaTheme="minorHAnsi"/>
    </w:rPr>
  </w:style>
  <w:style w:type="paragraph" w:customStyle="1" w:styleId="3CB02CE5EFD547B7B4BEC768A7001EEE87">
    <w:name w:val="3CB02CE5EFD547B7B4BEC768A7001EEE87"/>
    <w:rsid w:val="000D1F3D"/>
    <w:rPr>
      <w:rFonts w:eastAsiaTheme="minorHAnsi"/>
    </w:rPr>
  </w:style>
  <w:style w:type="paragraph" w:customStyle="1" w:styleId="9F68FE4A83D14FF580B02D52F213AF3B87">
    <w:name w:val="9F68FE4A83D14FF580B02D52F213AF3B87"/>
    <w:rsid w:val="000D1F3D"/>
    <w:rPr>
      <w:rFonts w:eastAsiaTheme="minorHAnsi"/>
    </w:rPr>
  </w:style>
  <w:style w:type="paragraph" w:customStyle="1" w:styleId="7529DA70E73845B09EF7A280175EA6A487">
    <w:name w:val="7529DA70E73845B09EF7A280175EA6A487"/>
    <w:rsid w:val="000D1F3D"/>
    <w:rPr>
      <w:rFonts w:eastAsiaTheme="minorHAnsi"/>
    </w:rPr>
  </w:style>
  <w:style w:type="paragraph" w:customStyle="1" w:styleId="3BF3E2ED96C64F419CFF71C94ACC71FD87">
    <w:name w:val="3BF3E2ED96C64F419CFF71C94ACC71FD87"/>
    <w:rsid w:val="000D1F3D"/>
    <w:rPr>
      <w:rFonts w:eastAsiaTheme="minorHAnsi"/>
    </w:rPr>
  </w:style>
  <w:style w:type="paragraph" w:customStyle="1" w:styleId="3406336ECA89457DA0E78E91E6C2B54487">
    <w:name w:val="3406336ECA89457DA0E78E91E6C2B54487"/>
    <w:rsid w:val="000D1F3D"/>
    <w:rPr>
      <w:rFonts w:eastAsiaTheme="minorHAnsi"/>
    </w:rPr>
  </w:style>
  <w:style w:type="paragraph" w:customStyle="1" w:styleId="F24D7D611FE940F9BACBB085A4365B8E3">
    <w:name w:val="F24D7D611FE940F9BACBB085A4365B8E3"/>
    <w:rsid w:val="000D1F3D"/>
    <w:rPr>
      <w:rFonts w:eastAsiaTheme="minorHAnsi"/>
    </w:rPr>
  </w:style>
  <w:style w:type="paragraph" w:customStyle="1" w:styleId="8474E3F2FF564AB89AD2D681C7D25F7A87">
    <w:name w:val="8474E3F2FF564AB89AD2D681C7D25F7A87"/>
    <w:rsid w:val="000D1F3D"/>
    <w:rPr>
      <w:rFonts w:eastAsiaTheme="minorHAnsi"/>
    </w:rPr>
  </w:style>
  <w:style w:type="paragraph" w:customStyle="1" w:styleId="FF6A33AB6F6E4FD88342ACB72F47836487">
    <w:name w:val="FF6A33AB6F6E4FD88342ACB72F47836487"/>
    <w:rsid w:val="000D1F3D"/>
    <w:rPr>
      <w:rFonts w:eastAsiaTheme="minorHAnsi"/>
    </w:rPr>
  </w:style>
  <w:style w:type="paragraph" w:customStyle="1" w:styleId="73862D8C8CEC43E191B2B85A9BD95DE087">
    <w:name w:val="73862D8C8CEC43E191B2B85A9BD95DE087"/>
    <w:rsid w:val="000D1F3D"/>
    <w:rPr>
      <w:rFonts w:eastAsiaTheme="minorHAnsi"/>
    </w:rPr>
  </w:style>
  <w:style w:type="paragraph" w:customStyle="1" w:styleId="476112456DAF4171BAD30F6FE03221C587">
    <w:name w:val="476112456DAF4171BAD30F6FE03221C587"/>
    <w:rsid w:val="000D1F3D"/>
    <w:rPr>
      <w:rFonts w:eastAsiaTheme="minorHAnsi"/>
    </w:rPr>
  </w:style>
  <w:style w:type="paragraph" w:customStyle="1" w:styleId="3D6654A9D6D04784BF163BD81879451120">
    <w:name w:val="3D6654A9D6D04784BF163BD81879451120"/>
    <w:rsid w:val="000D1F3D"/>
    <w:rPr>
      <w:rFonts w:eastAsiaTheme="minorHAnsi"/>
    </w:rPr>
  </w:style>
  <w:style w:type="paragraph" w:customStyle="1" w:styleId="7657CC1B38B14B75BFABB924FB5C2C6A3">
    <w:name w:val="7657CC1B38B14B75BFABB924FB5C2C6A3"/>
    <w:rsid w:val="000D1F3D"/>
    <w:rPr>
      <w:rFonts w:eastAsiaTheme="minorHAnsi"/>
    </w:rPr>
  </w:style>
  <w:style w:type="paragraph" w:customStyle="1" w:styleId="87C2C0385A02449D8ED92C2BEEEC298719">
    <w:name w:val="87C2C0385A02449D8ED92C2BEEEC298719"/>
    <w:rsid w:val="000D1F3D"/>
    <w:rPr>
      <w:rFonts w:eastAsiaTheme="minorHAnsi"/>
    </w:rPr>
  </w:style>
  <w:style w:type="paragraph" w:customStyle="1" w:styleId="67F2C3C5DDDE4C3C91C760EA3B3878F721">
    <w:name w:val="67F2C3C5DDDE4C3C91C760EA3B3878F721"/>
    <w:rsid w:val="000D1F3D"/>
    <w:rPr>
      <w:rFonts w:eastAsiaTheme="minorHAnsi"/>
    </w:rPr>
  </w:style>
  <w:style w:type="paragraph" w:customStyle="1" w:styleId="D31BB2D99A274A76A8AA6D7DD3F79A5E1">
    <w:name w:val="D31BB2D99A274A76A8AA6D7DD3F79A5E1"/>
    <w:rsid w:val="000D1F3D"/>
    <w:rPr>
      <w:rFonts w:eastAsiaTheme="minorHAnsi"/>
    </w:rPr>
  </w:style>
  <w:style w:type="paragraph" w:customStyle="1" w:styleId="C8B4AEA77EAE418F8ECEC694D682E5091">
    <w:name w:val="C8B4AEA77EAE418F8ECEC694D682E5091"/>
    <w:rsid w:val="000D1F3D"/>
    <w:rPr>
      <w:rFonts w:eastAsiaTheme="minorHAnsi"/>
    </w:rPr>
  </w:style>
  <w:style w:type="paragraph" w:customStyle="1" w:styleId="04DB738B76184E92A82815F3D5895BC41">
    <w:name w:val="04DB738B76184E92A82815F3D5895BC41"/>
    <w:rsid w:val="000D1F3D"/>
    <w:rPr>
      <w:rFonts w:eastAsiaTheme="minorHAnsi"/>
    </w:rPr>
  </w:style>
  <w:style w:type="paragraph" w:customStyle="1" w:styleId="B647D57880E04C17AFBE4D89FCCAF6121">
    <w:name w:val="B647D57880E04C17AFBE4D89FCCAF6121"/>
    <w:rsid w:val="000D1F3D"/>
    <w:rPr>
      <w:rFonts w:eastAsiaTheme="minorHAnsi"/>
    </w:rPr>
  </w:style>
  <w:style w:type="paragraph" w:customStyle="1" w:styleId="70F5EB4B94CB44B889E04CD9280581C01">
    <w:name w:val="70F5EB4B94CB44B889E04CD9280581C01"/>
    <w:rsid w:val="000D1F3D"/>
    <w:rPr>
      <w:rFonts w:eastAsiaTheme="minorHAnsi"/>
    </w:rPr>
  </w:style>
  <w:style w:type="paragraph" w:customStyle="1" w:styleId="63425C2A6183449FA836C710DBFA7D371">
    <w:name w:val="63425C2A6183449FA836C710DBFA7D371"/>
    <w:rsid w:val="000D1F3D"/>
    <w:rPr>
      <w:rFonts w:eastAsiaTheme="minorHAnsi"/>
    </w:rPr>
  </w:style>
  <w:style w:type="paragraph" w:customStyle="1" w:styleId="1D1F50686375427B871265B4DD3DED1E1">
    <w:name w:val="1D1F50686375427B871265B4DD3DED1E1"/>
    <w:rsid w:val="000D1F3D"/>
    <w:rPr>
      <w:rFonts w:eastAsiaTheme="minorHAnsi"/>
    </w:rPr>
  </w:style>
  <w:style w:type="paragraph" w:customStyle="1" w:styleId="B25AAABAFE584673B2328AF150CC176C">
    <w:name w:val="B25AAABAFE584673B2328AF150CC176C"/>
    <w:rsid w:val="000D1F3D"/>
    <w:rPr>
      <w:rFonts w:eastAsiaTheme="minorHAnsi"/>
    </w:rPr>
  </w:style>
  <w:style w:type="paragraph" w:customStyle="1" w:styleId="8D9236C803EB4CEE87B3485814209CDD">
    <w:name w:val="8D9236C803EB4CEE87B3485814209CDD"/>
    <w:rsid w:val="000D1F3D"/>
    <w:rPr>
      <w:rFonts w:eastAsiaTheme="minorHAnsi"/>
    </w:rPr>
  </w:style>
  <w:style w:type="paragraph" w:customStyle="1" w:styleId="AF1567A737744308A5611009458AA7A6">
    <w:name w:val="AF1567A737744308A5611009458AA7A6"/>
    <w:rsid w:val="000D1F3D"/>
    <w:rPr>
      <w:rFonts w:eastAsiaTheme="minorHAnsi"/>
    </w:rPr>
  </w:style>
  <w:style w:type="paragraph" w:customStyle="1" w:styleId="158109FB6BD443679725549210609464">
    <w:name w:val="158109FB6BD443679725549210609464"/>
    <w:rsid w:val="000D1F3D"/>
    <w:rPr>
      <w:rFonts w:eastAsiaTheme="minorHAnsi"/>
    </w:rPr>
  </w:style>
  <w:style w:type="paragraph" w:customStyle="1" w:styleId="CBFDE8CC699E42DF86CE02EFAFE5EAD0">
    <w:name w:val="CBFDE8CC699E42DF86CE02EFAFE5EAD0"/>
    <w:rsid w:val="000D1F3D"/>
    <w:rPr>
      <w:rFonts w:eastAsiaTheme="minorHAnsi"/>
    </w:rPr>
  </w:style>
  <w:style w:type="paragraph" w:customStyle="1" w:styleId="B81B8334C30C4A679011608322657F5B">
    <w:name w:val="B81B8334C30C4A679011608322657F5B"/>
    <w:rsid w:val="000D1F3D"/>
    <w:rPr>
      <w:rFonts w:eastAsiaTheme="minorHAnsi"/>
    </w:rPr>
  </w:style>
  <w:style w:type="paragraph" w:customStyle="1" w:styleId="DE8311E94444421694D681E4432A0648">
    <w:name w:val="DE8311E94444421694D681E4432A0648"/>
    <w:rsid w:val="000D1F3D"/>
    <w:rPr>
      <w:rFonts w:eastAsiaTheme="minorHAnsi"/>
    </w:rPr>
  </w:style>
  <w:style w:type="paragraph" w:customStyle="1" w:styleId="2044917854D4461F885D11B59EBDE0EC38">
    <w:name w:val="2044917854D4461F885D11B59EBDE0EC38"/>
    <w:rsid w:val="00241DA2"/>
    <w:rPr>
      <w:rFonts w:eastAsiaTheme="minorHAnsi"/>
    </w:rPr>
  </w:style>
  <w:style w:type="paragraph" w:customStyle="1" w:styleId="896CFC62EDDC4B1AAEDE2A7032141C4E38">
    <w:name w:val="896CFC62EDDC4B1AAEDE2A7032141C4E38"/>
    <w:rsid w:val="00241DA2"/>
    <w:rPr>
      <w:rFonts w:eastAsiaTheme="minorHAnsi"/>
    </w:rPr>
  </w:style>
  <w:style w:type="paragraph" w:customStyle="1" w:styleId="F7405FC302F34B5198A3B222DF59C39524">
    <w:name w:val="F7405FC302F34B5198A3B222DF59C39524"/>
    <w:rsid w:val="00241DA2"/>
    <w:rPr>
      <w:rFonts w:eastAsiaTheme="minorHAnsi"/>
    </w:rPr>
  </w:style>
  <w:style w:type="paragraph" w:customStyle="1" w:styleId="3CB02CE5EFD547B7B4BEC768A7001EEE88">
    <w:name w:val="3CB02CE5EFD547B7B4BEC768A7001EEE88"/>
    <w:rsid w:val="00241DA2"/>
    <w:rPr>
      <w:rFonts w:eastAsiaTheme="minorHAnsi"/>
    </w:rPr>
  </w:style>
  <w:style w:type="paragraph" w:customStyle="1" w:styleId="9F68FE4A83D14FF580B02D52F213AF3B88">
    <w:name w:val="9F68FE4A83D14FF580B02D52F213AF3B88"/>
    <w:rsid w:val="00241DA2"/>
    <w:rPr>
      <w:rFonts w:eastAsiaTheme="minorHAnsi"/>
    </w:rPr>
  </w:style>
  <w:style w:type="paragraph" w:customStyle="1" w:styleId="7529DA70E73845B09EF7A280175EA6A488">
    <w:name w:val="7529DA70E73845B09EF7A280175EA6A488"/>
    <w:rsid w:val="00241DA2"/>
    <w:rPr>
      <w:rFonts w:eastAsiaTheme="minorHAnsi"/>
    </w:rPr>
  </w:style>
  <w:style w:type="paragraph" w:customStyle="1" w:styleId="3BF3E2ED96C64F419CFF71C94ACC71FD88">
    <w:name w:val="3BF3E2ED96C64F419CFF71C94ACC71FD88"/>
    <w:rsid w:val="00241DA2"/>
    <w:rPr>
      <w:rFonts w:eastAsiaTheme="minorHAnsi"/>
    </w:rPr>
  </w:style>
  <w:style w:type="paragraph" w:customStyle="1" w:styleId="3406336ECA89457DA0E78E91E6C2B54488">
    <w:name w:val="3406336ECA89457DA0E78E91E6C2B54488"/>
    <w:rsid w:val="00241DA2"/>
    <w:rPr>
      <w:rFonts w:eastAsiaTheme="minorHAnsi"/>
    </w:rPr>
  </w:style>
  <w:style w:type="paragraph" w:customStyle="1" w:styleId="F24D7D611FE940F9BACBB085A4365B8E4">
    <w:name w:val="F24D7D611FE940F9BACBB085A4365B8E4"/>
    <w:rsid w:val="00241DA2"/>
    <w:rPr>
      <w:rFonts w:eastAsiaTheme="minorHAnsi"/>
    </w:rPr>
  </w:style>
  <w:style w:type="paragraph" w:customStyle="1" w:styleId="8474E3F2FF564AB89AD2D681C7D25F7A88">
    <w:name w:val="8474E3F2FF564AB89AD2D681C7D25F7A88"/>
    <w:rsid w:val="00241DA2"/>
    <w:rPr>
      <w:rFonts w:eastAsiaTheme="minorHAnsi"/>
    </w:rPr>
  </w:style>
  <w:style w:type="paragraph" w:customStyle="1" w:styleId="FF6A33AB6F6E4FD88342ACB72F47836488">
    <w:name w:val="FF6A33AB6F6E4FD88342ACB72F47836488"/>
    <w:rsid w:val="00241DA2"/>
    <w:rPr>
      <w:rFonts w:eastAsiaTheme="minorHAnsi"/>
    </w:rPr>
  </w:style>
  <w:style w:type="paragraph" w:customStyle="1" w:styleId="73862D8C8CEC43E191B2B85A9BD95DE088">
    <w:name w:val="73862D8C8CEC43E191B2B85A9BD95DE088"/>
    <w:rsid w:val="00241DA2"/>
    <w:rPr>
      <w:rFonts w:eastAsiaTheme="minorHAnsi"/>
    </w:rPr>
  </w:style>
  <w:style w:type="paragraph" w:customStyle="1" w:styleId="476112456DAF4171BAD30F6FE03221C588">
    <w:name w:val="476112456DAF4171BAD30F6FE03221C588"/>
    <w:rsid w:val="00241DA2"/>
    <w:rPr>
      <w:rFonts w:eastAsiaTheme="minorHAnsi"/>
    </w:rPr>
  </w:style>
  <w:style w:type="paragraph" w:customStyle="1" w:styleId="3D6654A9D6D04784BF163BD81879451121">
    <w:name w:val="3D6654A9D6D04784BF163BD81879451121"/>
    <w:rsid w:val="00241DA2"/>
    <w:rPr>
      <w:rFonts w:eastAsiaTheme="minorHAnsi"/>
    </w:rPr>
  </w:style>
  <w:style w:type="paragraph" w:customStyle="1" w:styleId="7657CC1B38B14B75BFABB924FB5C2C6A4">
    <w:name w:val="7657CC1B38B14B75BFABB924FB5C2C6A4"/>
    <w:rsid w:val="00241DA2"/>
    <w:rPr>
      <w:rFonts w:eastAsiaTheme="minorHAnsi"/>
    </w:rPr>
  </w:style>
  <w:style w:type="paragraph" w:customStyle="1" w:styleId="87C2C0385A02449D8ED92C2BEEEC298720">
    <w:name w:val="87C2C0385A02449D8ED92C2BEEEC298720"/>
    <w:rsid w:val="00241DA2"/>
    <w:rPr>
      <w:rFonts w:eastAsiaTheme="minorHAnsi"/>
    </w:rPr>
  </w:style>
  <w:style w:type="paragraph" w:customStyle="1" w:styleId="67F2C3C5DDDE4C3C91C760EA3B3878F722">
    <w:name w:val="67F2C3C5DDDE4C3C91C760EA3B3878F722"/>
    <w:rsid w:val="00241DA2"/>
    <w:rPr>
      <w:rFonts w:eastAsiaTheme="minorHAnsi"/>
    </w:rPr>
  </w:style>
  <w:style w:type="paragraph" w:customStyle="1" w:styleId="D31BB2D99A274A76A8AA6D7DD3F79A5E2">
    <w:name w:val="D31BB2D99A274A76A8AA6D7DD3F79A5E2"/>
    <w:rsid w:val="00241DA2"/>
    <w:rPr>
      <w:rFonts w:eastAsiaTheme="minorHAnsi"/>
    </w:rPr>
  </w:style>
  <w:style w:type="paragraph" w:customStyle="1" w:styleId="C8B4AEA77EAE418F8ECEC694D682E5092">
    <w:name w:val="C8B4AEA77EAE418F8ECEC694D682E5092"/>
    <w:rsid w:val="00241DA2"/>
    <w:rPr>
      <w:rFonts w:eastAsiaTheme="minorHAnsi"/>
    </w:rPr>
  </w:style>
  <w:style w:type="paragraph" w:customStyle="1" w:styleId="04DB738B76184E92A82815F3D5895BC42">
    <w:name w:val="04DB738B76184E92A82815F3D5895BC42"/>
    <w:rsid w:val="00241DA2"/>
    <w:rPr>
      <w:rFonts w:eastAsiaTheme="minorHAnsi"/>
    </w:rPr>
  </w:style>
  <w:style w:type="paragraph" w:customStyle="1" w:styleId="B647D57880E04C17AFBE4D89FCCAF6122">
    <w:name w:val="B647D57880E04C17AFBE4D89FCCAF6122"/>
    <w:rsid w:val="00241DA2"/>
    <w:rPr>
      <w:rFonts w:eastAsiaTheme="minorHAnsi"/>
    </w:rPr>
  </w:style>
  <w:style w:type="paragraph" w:customStyle="1" w:styleId="70F5EB4B94CB44B889E04CD9280581C02">
    <w:name w:val="70F5EB4B94CB44B889E04CD9280581C02"/>
    <w:rsid w:val="00241DA2"/>
    <w:rPr>
      <w:rFonts w:eastAsiaTheme="minorHAnsi"/>
    </w:rPr>
  </w:style>
  <w:style w:type="paragraph" w:customStyle="1" w:styleId="1D1F50686375427B871265B4DD3DED1E2">
    <w:name w:val="1D1F50686375427B871265B4DD3DED1E2"/>
    <w:rsid w:val="00241DA2"/>
    <w:rPr>
      <w:rFonts w:eastAsiaTheme="minorHAnsi"/>
    </w:rPr>
  </w:style>
  <w:style w:type="paragraph" w:customStyle="1" w:styleId="B25AAABAFE584673B2328AF150CC176C1">
    <w:name w:val="B25AAABAFE584673B2328AF150CC176C1"/>
    <w:rsid w:val="00241DA2"/>
    <w:rPr>
      <w:rFonts w:eastAsiaTheme="minorHAnsi"/>
    </w:rPr>
  </w:style>
  <w:style w:type="paragraph" w:customStyle="1" w:styleId="8D9236C803EB4CEE87B3485814209CDD1">
    <w:name w:val="8D9236C803EB4CEE87B3485814209CDD1"/>
    <w:rsid w:val="00241DA2"/>
    <w:rPr>
      <w:rFonts w:eastAsiaTheme="minorHAnsi"/>
    </w:rPr>
  </w:style>
  <w:style w:type="paragraph" w:customStyle="1" w:styleId="AF1567A737744308A5611009458AA7A61">
    <w:name w:val="AF1567A737744308A5611009458AA7A61"/>
    <w:rsid w:val="00241DA2"/>
    <w:rPr>
      <w:rFonts w:eastAsiaTheme="minorHAnsi"/>
    </w:rPr>
  </w:style>
  <w:style w:type="paragraph" w:customStyle="1" w:styleId="158109FB6BD4436797255492106094641">
    <w:name w:val="158109FB6BD4436797255492106094641"/>
    <w:rsid w:val="00241DA2"/>
    <w:rPr>
      <w:rFonts w:eastAsiaTheme="minorHAnsi"/>
    </w:rPr>
  </w:style>
  <w:style w:type="paragraph" w:customStyle="1" w:styleId="CBFDE8CC699E42DF86CE02EFAFE5EAD01">
    <w:name w:val="CBFDE8CC699E42DF86CE02EFAFE5EAD01"/>
    <w:rsid w:val="00241DA2"/>
    <w:rPr>
      <w:rFonts w:eastAsiaTheme="minorHAnsi"/>
    </w:rPr>
  </w:style>
  <w:style w:type="paragraph" w:customStyle="1" w:styleId="B81B8334C30C4A679011608322657F5B1">
    <w:name w:val="B81B8334C30C4A679011608322657F5B1"/>
    <w:rsid w:val="00241DA2"/>
    <w:rPr>
      <w:rFonts w:eastAsiaTheme="minorHAnsi"/>
    </w:rPr>
  </w:style>
  <w:style w:type="paragraph" w:customStyle="1" w:styleId="DE8311E94444421694D681E4432A06481">
    <w:name w:val="DE8311E94444421694D681E4432A06481"/>
    <w:rsid w:val="00241DA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(V1)Laupāhoehoe Science and Education Center facility use form</Template>
  <TotalTime>22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USDA Forest Service</dc:creator>
  <cp:lastModifiedBy>Block, Tabetha - FS, Hilo, HI</cp:lastModifiedBy>
  <cp:revision>8</cp:revision>
  <dcterms:created xsi:type="dcterms:W3CDTF">2019-03-05T01:41:00Z</dcterms:created>
  <dcterms:modified xsi:type="dcterms:W3CDTF">2020-04-22T23:08:00Z</dcterms:modified>
</cp:coreProperties>
</file>